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FE9" w:rsidRPr="00436DB7" w:rsidRDefault="00A63FE9" w:rsidP="00A63FE9">
      <w:pPr>
        <w:rPr>
          <w:sz w:val="22"/>
          <w:szCs w:val="22"/>
        </w:rPr>
      </w:pPr>
    </w:p>
    <w:p w:rsidR="00A63FE9" w:rsidRPr="00436DB7" w:rsidRDefault="00A63FE9" w:rsidP="00A63FE9">
      <w:pPr>
        <w:rPr>
          <w:b/>
          <w:sz w:val="22"/>
          <w:szCs w:val="22"/>
        </w:rPr>
      </w:pPr>
      <w:r w:rsidRPr="00436DB7">
        <w:rPr>
          <w:b/>
          <w:sz w:val="22"/>
          <w:szCs w:val="22"/>
        </w:rPr>
        <w:t>Linux Assignment</w:t>
      </w:r>
    </w:p>
    <w:p w:rsidR="00A63FE9" w:rsidRPr="00436DB7" w:rsidRDefault="00A63FE9" w:rsidP="00A63FE9">
      <w:pPr>
        <w:rPr>
          <w:b/>
          <w:sz w:val="22"/>
          <w:szCs w:val="22"/>
        </w:rPr>
      </w:pPr>
      <w:r w:rsidRPr="00436DB7">
        <w:rPr>
          <w:b/>
          <w:sz w:val="22"/>
          <w:szCs w:val="22"/>
        </w:rPr>
        <w:t xml:space="preserve">Due:  </w:t>
      </w:r>
    </w:p>
    <w:p w:rsidR="00A63FE9" w:rsidRPr="00436DB7" w:rsidRDefault="00A63FE9" w:rsidP="00A63FE9">
      <w:pPr>
        <w:rPr>
          <w:b/>
          <w:sz w:val="22"/>
          <w:szCs w:val="22"/>
        </w:rPr>
      </w:pPr>
      <w:r w:rsidRPr="00436DB7">
        <w:rPr>
          <w:b/>
          <w:sz w:val="22"/>
          <w:szCs w:val="22"/>
        </w:rPr>
        <w:t>Total Points (50)</w:t>
      </w:r>
    </w:p>
    <w:p w:rsidR="00A63FE9" w:rsidRPr="00436DB7" w:rsidRDefault="00A63FE9" w:rsidP="00A63FE9">
      <w:pPr>
        <w:rPr>
          <w:sz w:val="22"/>
          <w:szCs w:val="22"/>
        </w:rPr>
      </w:pPr>
    </w:p>
    <w:p w:rsidR="00A63FE9" w:rsidRPr="00436DB7" w:rsidRDefault="00A63FE9" w:rsidP="00A63FE9">
      <w:pPr>
        <w:rPr>
          <w:sz w:val="22"/>
          <w:szCs w:val="22"/>
        </w:rPr>
      </w:pPr>
      <w:r w:rsidRPr="00436DB7">
        <w:rPr>
          <w:b/>
          <w:sz w:val="22"/>
          <w:szCs w:val="22"/>
        </w:rPr>
        <w:t>Basic file/directory operations</w:t>
      </w:r>
      <w:r w:rsidRPr="00436DB7">
        <w:rPr>
          <w:sz w:val="22"/>
          <w:szCs w:val="22"/>
        </w:rPr>
        <w:t xml:space="preserve"> (20 points)</w:t>
      </w:r>
    </w:p>
    <w:p w:rsidR="00A63FE9" w:rsidRPr="00436DB7" w:rsidRDefault="00A63FE9" w:rsidP="00A63FE9">
      <w:pPr>
        <w:numPr>
          <w:ilvl w:val="0"/>
          <w:numId w:val="28"/>
        </w:numPr>
        <w:rPr>
          <w:sz w:val="22"/>
          <w:szCs w:val="22"/>
        </w:rPr>
      </w:pPr>
      <w:r w:rsidRPr="00436DB7">
        <w:rPr>
          <w:sz w:val="22"/>
          <w:szCs w:val="22"/>
        </w:rPr>
        <w:t xml:space="preserve">Enter </w:t>
      </w:r>
      <w:proofErr w:type="spellStart"/>
      <w:r w:rsidRPr="00436DB7">
        <w:rPr>
          <w:sz w:val="22"/>
          <w:szCs w:val="22"/>
        </w:rPr>
        <w:t>cd</w:t>
      </w:r>
      <w:proofErr w:type="spellEnd"/>
      <w:r w:rsidRPr="00436DB7">
        <w:rPr>
          <w:sz w:val="22"/>
          <w:szCs w:val="22"/>
        </w:rPr>
        <w:t xml:space="preserve"> ~.  Using the picture below, create two subdirectories named </w:t>
      </w:r>
      <w:proofErr w:type="spellStart"/>
      <w:proofErr w:type="gramStart"/>
      <w:r w:rsidRPr="00436DB7">
        <w:rPr>
          <w:sz w:val="22"/>
          <w:szCs w:val="22"/>
        </w:rPr>
        <w:t>india</w:t>
      </w:r>
      <w:proofErr w:type="spellEnd"/>
      <w:proofErr w:type="gramEnd"/>
      <w:r w:rsidRPr="00436DB7">
        <w:rPr>
          <w:sz w:val="22"/>
          <w:szCs w:val="22"/>
        </w:rPr>
        <w:t xml:space="preserve"> and China—note China starts with a capital letter and </w:t>
      </w:r>
      <w:proofErr w:type="spellStart"/>
      <w:r w:rsidRPr="00436DB7">
        <w:rPr>
          <w:sz w:val="22"/>
          <w:szCs w:val="22"/>
        </w:rPr>
        <w:t>india</w:t>
      </w:r>
      <w:proofErr w:type="spellEnd"/>
      <w:r w:rsidRPr="00436DB7">
        <w:rPr>
          <w:sz w:val="22"/>
          <w:szCs w:val="22"/>
        </w:rPr>
        <w:t xml:space="preserve"> does not.    </w:t>
      </w:r>
    </w:p>
    <w:p w:rsidR="00A63FE9" w:rsidRPr="00436DB7" w:rsidRDefault="00A63FE9" w:rsidP="00A63FE9">
      <w:pPr>
        <w:numPr>
          <w:ilvl w:val="0"/>
          <w:numId w:val="28"/>
        </w:numPr>
        <w:rPr>
          <w:sz w:val="22"/>
          <w:szCs w:val="22"/>
        </w:rPr>
      </w:pPr>
      <w:r w:rsidRPr="00436DB7">
        <w:rPr>
          <w:sz w:val="22"/>
          <w:szCs w:val="22"/>
        </w:rPr>
        <w:t xml:space="preserve">Under </w:t>
      </w:r>
      <w:proofErr w:type="spellStart"/>
      <w:proofErr w:type="gramStart"/>
      <w:r w:rsidRPr="00436DB7">
        <w:rPr>
          <w:sz w:val="22"/>
          <w:szCs w:val="22"/>
        </w:rPr>
        <w:t>india</w:t>
      </w:r>
      <w:proofErr w:type="spellEnd"/>
      <w:proofErr w:type="gramEnd"/>
      <w:r w:rsidRPr="00436DB7">
        <w:rPr>
          <w:sz w:val="22"/>
          <w:szCs w:val="22"/>
        </w:rPr>
        <w:t xml:space="preserve"> and China, create three more subdirectories each – clothing, food, and sports. </w:t>
      </w:r>
    </w:p>
    <w:p w:rsidR="00A63FE9" w:rsidRPr="00436DB7" w:rsidRDefault="00A63FE9" w:rsidP="00A63FE9">
      <w:pPr>
        <w:ind w:left="360"/>
        <w:rPr>
          <w:sz w:val="22"/>
          <w:szCs w:val="22"/>
        </w:rPr>
      </w:pPr>
    </w:p>
    <w:p w:rsidR="00A63FE9" w:rsidRPr="00436DB7" w:rsidRDefault="00A63FE9" w:rsidP="00A63FE9">
      <w:pPr>
        <w:ind w:left="360" w:firstLine="720"/>
        <w:rPr>
          <w:sz w:val="22"/>
          <w:szCs w:val="22"/>
        </w:rPr>
      </w:pPr>
      <w:r w:rsidRPr="00436DB7">
        <w:rPr>
          <w:noProof/>
          <w:sz w:val="22"/>
          <w:szCs w:val="22"/>
        </w:rPr>
        <w:drawing>
          <wp:inline distT="0" distB="0" distL="0" distR="0">
            <wp:extent cx="4229100" cy="1943100"/>
            <wp:effectExtent l="19050" t="0" r="19050" b="0"/>
            <wp:docPr id="1"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63FE9" w:rsidRPr="00436DB7" w:rsidRDefault="00A63FE9" w:rsidP="00A63FE9">
      <w:pPr>
        <w:ind w:left="360"/>
        <w:rPr>
          <w:sz w:val="22"/>
          <w:szCs w:val="22"/>
        </w:rPr>
      </w:pPr>
    </w:p>
    <w:p w:rsidR="00A63FE9" w:rsidRPr="00436DB7" w:rsidRDefault="00A63FE9" w:rsidP="00A63FE9">
      <w:pPr>
        <w:ind w:left="360"/>
        <w:rPr>
          <w:sz w:val="22"/>
          <w:szCs w:val="22"/>
        </w:rPr>
      </w:pPr>
    </w:p>
    <w:p w:rsidR="00A63FE9" w:rsidRPr="00436DB7" w:rsidRDefault="00A63FE9" w:rsidP="00A63FE9">
      <w:pPr>
        <w:numPr>
          <w:ilvl w:val="0"/>
          <w:numId w:val="28"/>
        </w:numPr>
        <w:rPr>
          <w:sz w:val="22"/>
          <w:szCs w:val="22"/>
        </w:rPr>
      </w:pPr>
      <w:r w:rsidRPr="00436DB7">
        <w:rPr>
          <w:sz w:val="22"/>
          <w:szCs w:val="22"/>
        </w:rPr>
        <w:t xml:space="preserve">Use the Internet and lookup a few facts about clothing in India.  Use the editor to create a file and write what you found in the editor.  Save the file.  Did you create it in the correct subdirectory?  If not, move the file to the clothing subdirectory under </w:t>
      </w:r>
      <w:proofErr w:type="spellStart"/>
      <w:proofErr w:type="gramStart"/>
      <w:r w:rsidRPr="00436DB7">
        <w:rPr>
          <w:sz w:val="22"/>
          <w:szCs w:val="22"/>
        </w:rPr>
        <w:t>india</w:t>
      </w:r>
      <w:proofErr w:type="spellEnd"/>
      <w:proofErr w:type="gramEnd"/>
      <w:r w:rsidRPr="00436DB7">
        <w:rPr>
          <w:sz w:val="22"/>
          <w:szCs w:val="22"/>
        </w:rPr>
        <w:t>.</w:t>
      </w:r>
    </w:p>
    <w:p w:rsidR="00A63FE9" w:rsidRPr="00436DB7" w:rsidRDefault="00A63FE9" w:rsidP="00A63FE9">
      <w:pPr>
        <w:numPr>
          <w:ilvl w:val="0"/>
          <w:numId w:val="28"/>
        </w:numPr>
        <w:rPr>
          <w:sz w:val="22"/>
          <w:szCs w:val="22"/>
        </w:rPr>
      </w:pPr>
      <w:r w:rsidRPr="00436DB7">
        <w:rPr>
          <w:sz w:val="22"/>
          <w:szCs w:val="22"/>
        </w:rPr>
        <w:t>In the correct subdirectory, use the editor to create a file and write about your favorite Indian food.  Save the file.  Make sure it is in the correct subdirectory!</w:t>
      </w:r>
    </w:p>
    <w:p w:rsidR="00A63FE9" w:rsidRPr="00436DB7" w:rsidRDefault="00A63FE9" w:rsidP="00A63FE9">
      <w:pPr>
        <w:numPr>
          <w:ilvl w:val="0"/>
          <w:numId w:val="28"/>
        </w:numPr>
        <w:rPr>
          <w:sz w:val="22"/>
          <w:szCs w:val="22"/>
        </w:rPr>
      </w:pPr>
      <w:r w:rsidRPr="00436DB7">
        <w:rPr>
          <w:sz w:val="22"/>
          <w:szCs w:val="22"/>
        </w:rPr>
        <w:t xml:space="preserve">Use the Internet to lookup a few facts about sports in China.  In the Sports subdirectory under </w:t>
      </w:r>
      <w:proofErr w:type="spellStart"/>
      <w:proofErr w:type="gramStart"/>
      <w:r w:rsidRPr="00436DB7">
        <w:rPr>
          <w:sz w:val="22"/>
          <w:szCs w:val="22"/>
        </w:rPr>
        <w:t>india</w:t>
      </w:r>
      <w:proofErr w:type="spellEnd"/>
      <w:proofErr w:type="gramEnd"/>
      <w:r w:rsidRPr="00436DB7">
        <w:rPr>
          <w:sz w:val="22"/>
          <w:szCs w:val="22"/>
        </w:rPr>
        <w:t>, use the editor to create a file that describes what you found about sports in China.  Yes, this is the incorrect place, but it gives you a chance to practice moving in the next step!</w:t>
      </w:r>
    </w:p>
    <w:p w:rsidR="00A63FE9" w:rsidRPr="00436DB7" w:rsidRDefault="00A63FE9" w:rsidP="00A63FE9">
      <w:pPr>
        <w:numPr>
          <w:ilvl w:val="0"/>
          <w:numId w:val="28"/>
        </w:numPr>
        <w:rPr>
          <w:sz w:val="22"/>
          <w:szCs w:val="22"/>
        </w:rPr>
      </w:pPr>
      <w:r w:rsidRPr="00436DB7">
        <w:rPr>
          <w:sz w:val="22"/>
          <w:szCs w:val="22"/>
        </w:rPr>
        <w:t xml:space="preserve">Move the file you just created from the sports subdirectory under </w:t>
      </w:r>
      <w:proofErr w:type="spellStart"/>
      <w:proofErr w:type="gramStart"/>
      <w:r w:rsidRPr="00436DB7">
        <w:rPr>
          <w:sz w:val="22"/>
          <w:szCs w:val="22"/>
        </w:rPr>
        <w:t>india</w:t>
      </w:r>
      <w:proofErr w:type="spellEnd"/>
      <w:proofErr w:type="gramEnd"/>
      <w:r w:rsidRPr="00436DB7">
        <w:rPr>
          <w:sz w:val="22"/>
          <w:szCs w:val="22"/>
        </w:rPr>
        <w:t xml:space="preserve"> to the sports subdirectory under china.</w:t>
      </w:r>
    </w:p>
    <w:p w:rsidR="00A63FE9" w:rsidRPr="00436DB7" w:rsidRDefault="00A63FE9" w:rsidP="00A63FE9">
      <w:pPr>
        <w:numPr>
          <w:ilvl w:val="0"/>
          <w:numId w:val="28"/>
        </w:numPr>
        <w:rPr>
          <w:sz w:val="22"/>
          <w:szCs w:val="22"/>
        </w:rPr>
      </w:pPr>
      <w:r w:rsidRPr="00436DB7">
        <w:rPr>
          <w:sz w:val="22"/>
          <w:szCs w:val="22"/>
        </w:rPr>
        <w:t xml:space="preserve">Copy the file from the clothing subdirectory under </w:t>
      </w:r>
      <w:proofErr w:type="spellStart"/>
      <w:proofErr w:type="gramStart"/>
      <w:r w:rsidRPr="00436DB7">
        <w:rPr>
          <w:sz w:val="22"/>
          <w:szCs w:val="22"/>
        </w:rPr>
        <w:t>india</w:t>
      </w:r>
      <w:proofErr w:type="spellEnd"/>
      <w:proofErr w:type="gramEnd"/>
      <w:r w:rsidRPr="00436DB7">
        <w:rPr>
          <w:sz w:val="22"/>
          <w:szCs w:val="22"/>
        </w:rPr>
        <w:t xml:space="preserve"> to the clothing subdirectory under china.  </w:t>
      </w:r>
    </w:p>
    <w:p w:rsidR="00A63FE9" w:rsidRPr="00436DB7" w:rsidRDefault="00A63FE9" w:rsidP="00A63FE9">
      <w:pPr>
        <w:numPr>
          <w:ilvl w:val="0"/>
          <w:numId w:val="28"/>
        </w:numPr>
        <w:rPr>
          <w:sz w:val="22"/>
          <w:szCs w:val="22"/>
        </w:rPr>
      </w:pPr>
      <w:r w:rsidRPr="00436DB7">
        <w:rPr>
          <w:sz w:val="22"/>
          <w:szCs w:val="22"/>
        </w:rPr>
        <w:t xml:space="preserve">Copy the file from the food subdirectory under </w:t>
      </w:r>
      <w:proofErr w:type="spellStart"/>
      <w:proofErr w:type="gramStart"/>
      <w:r w:rsidRPr="00436DB7">
        <w:rPr>
          <w:sz w:val="22"/>
          <w:szCs w:val="22"/>
        </w:rPr>
        <w:t>india</w:t>
      </w:r>
      <w:proofErr w:type="spellEnd"/>
      <w:proofErr w:type="gramEnd"/>
      <w:r w:rsidRPr="00436DB7">
        <w:rPr>
          <w:sz w:val="22"/>
          <w:szCs w:val="22"/>
        </w:rPr>
        <w:t xml:space="preserve"> to the food subdirectory under China.  Edit the new file to reflect your favorite meal that could be cooked in China.</w:t>
      </w:r>
    </w:p>
    <w:p w:rsidR="00A63FE9" w:rsidRPr="00436DB7" w:rsidRDefault="00A63FE9" w:rsidP="00A63FE9">
      <w:pPr>
        <w:numPr>
          <w:ilvl w:val="0"/>
          <w:numId w:val="28"/>
        </w:numPr>
        <w:rPr>
          <w:sz w:val="22"/>
          <w:szCs w:val="22"/>
        </w:rPr>
      </w:pPr>
      <w:r w:rsidRPr="00436DB7">
        <w:rPr>
          <w:sz w:val="22"/>
          <w:szCs w:val="22"/>
        </w:rPr>
        <w:t xml:space="preserve">Delete the subdirectory clothing under </w:t>
      </w:r>
      <w:proofErr w:type="spellStart"/>
      <w:proofErr w:type="gramStart"/>
      <w:r w:rsidRPr="00436DB7">
        <w:rPr>
          <w:sz w:val="22"/>
          <w:szCs w:val="22"/>
        </w:rPr>
        <w:t>india</w:t>
      </w:r>
      <w:proofErr w:type="spellEnd"/>
      <w:proofErr w:type="gramEnd"/>
      <w:r w:rsidRPr="00436DB7">
        <w:rPr>
          <w:sz w:val="22"/>
          <w:szCs w:val="22"/>
        </w:rPr>
        <w:t>.</w:t>
      </w:r>
    </w:p>
    <w:p w:rsidR="00A63FE9" w:rsidRPr="00436DB7" w:rsidRDefault="00A63FE9" w:rsidP="00A63FE9">
      <w:pPr>
        <w:numPr>
          <w:ilvl w:val="0"/>
          <w:numId w:val="28"/>
        </w:numPr>
        <w:rPr>
          <w:sz w:val="22"/>
          <w:szCs w:val="22"/>
        </w:rPr>
      </w:pPr>
      <w:r w:rsidRPr="00436DB7">
        <w:rPr>
          <w:sz w:val="22"/>
          <w:szCs w:val="22"/>
        </w:rPr>
        <w:t>Type tree and press enter and then show your work to an instructor.</w:t>
      </w:r>
    </w:p>
    <w:p w:rsidR="00A63FE9" w:rsidRPr="00436DB7" w:rsidRDefault="00A63FE9" w:rsidP="00A63FE9">
      <w:pPr>
        <w:rPr>
          <w:sz w:val="22"/>
          <w:szCs w:val="22"/>
        </w:rPr>
      </w:pPr>
    </w:p>
    <w:p w:rsidR="00A63FE9" w:rsidRPr="00436DB7" w:rsidRDefault="00A63FE9" w:rsidP="00A63FE9">
      <w:pPr>
        <w:rPr>
          <w:sz w:val="22"/>
          <w:szCs w:val="22"/>
        </w:rPr>
      </w:pPr>
      <w:r w:rsidRPr="00436DB7">
        <w:rPr>
          <w:sz w:val="22"/>
          <w:szCs w:val="22"/>
        </w:rPr>
        <w:br w:type="page"/>
      </w:r>
      <w:r w:rsidRPr="00436DB7">
        <w:rPr>
          <w:b/>
          <w:sz w:val="22"/>
          <w:szCs w:val="22"/>
        </w:rPr>
        <w:lastRenderedPageBreak/>
        <w:t>Basic Linux scripting</w:t>
      </w:r>
      <w:r w:rsidRPr="00436DB7">
        <w:rPr>
          <w:sz w:val="22"/>
          <w:szCs w:val="22"/>
        </w:rPr>
        <w:t xml:space="preserve"> (30 points)</w:t>
      </w:r>
    </w:p>
    <w:p w:rsidR="00A63FE9" w:rsidRPr="00436DB7" w:rsidRDefault="00A63FE9" w:rsidP="00A63FE9">
      <w:pPr>
        <w:rPr>
          <w:sz w:val="22"/>
          <w:szCs w:val="22"/>
        </w:rPr>
      </w:pPr>
    </w:p>
    <w:p w:rsidR="00A63FE9" w:rsidRPr="00436DB7" w:rsidRDefault="00A63FE9" w:rsidP="00A63FE9">
      <w:pPr>
        <w:rPr>
          <w:sz w:val="22"/>
          <w:szCs w:val="22"/>
        </w:rPr>
      </w:pPr>
      <w:r w:rsidRPr="00436DB7">
        <w:rPr>
          <w:sz w:val="22"/>
          <w:szCs w:val="22"/>
        </w:rPr>
        <w:t>I.</w:t>
      </w:r>
      <w:r w:rsidRPr="00436DB7">
        <w:rPr>
          <w:sz w:val="22"/>
          <w:szCs w:val="22"/>
        </w:rPr>
        <w:tab/>
        <w:t>Guessing Game</w:t>
      </w:r>
    </w:p>
    <w:p w:rsidR="00A63FE9" w:rsidRPr="00436DB7" w:rsidRDefault="00A63FE9" w:rsidP="00A63FE9">
      <w:pPr>
        <w:rPr>
          <w:sz w:val="22"/>
          <w:szCs w:val="22"/>
        </w:rPr>
      </w:pPr>
      <w:r w:rsidRPr="00436DB7">
        <w:rPr>
          <w:sz w:val="22"/>
          <w:szCs w:val="22"/>
        </w:rPr>
        <w:t xml:space="preserve"> Write a script that asks for your age.  If the number entered is your age, the message should say, “Good guess.”  If the number is not your age, the message should say “Incorrect guess, the age is xx” where xx is the correct age.  Run the script two times – once with the correct age and once without.  Copy the results into a Word document.</w:t>
      </w:r>
    </w:p>
    <w:p w:rsidR="00A63FE9" w:rsidRPr="00436DB7" w:rsidRDefault="00A63FE9" w:rsidP="00A63FE9">
      <w:pPr>
        <w:rPr>
          <w:sz w:val="22"/>
          <w:szCs w:val="22"/>
        </w:rPr>
      </w:pPr>
    </w:p>
    <w:p w:rsidR="00A63FE9" w:rsidRPr="00436DB7" w:rsidRDefault="00A63FE9" w:rsidP="00A63FE9">
      <w:pPr>
        <w:rPr>
          <w:sz w:val="22"/>
          <w:szCs w:val="22"/>
        </w:rPr>
      </w:pPr>
      <w:r w:rsidRPr="00436DB7">
        <w:rPr>
          <w:sz w:val="22"/>
          <w:szCs w:val="22"/>
        </w:rPr>
        <w:t>II.</w:t>
      </w:r>
      <w:r w:rsidRPr="00436DB7">
        <w:rPr>
          <w:sz w:val="22"/>
          <w:szCs w:val="22"/>
        </w:rPr>
        <w:tab/>
        <w:t xml:space="preserve">State Code Script </w:t>
      </w:r>
    </w:p>
    <w:p w:rsidR="00A63FE9" w:rsidRPr="00436DB7" w:rsidRDefault="00A63FE9" w:rsidP="00A63FE9">
      <w:pPr>
        <w:rPr>
          <w:sz w:val="22"/>
          <w:szCs w:val="22"/>
        </w:rPr>
      </w:pPr>
      <w:r w:rsidRPr="00436DB7">
        <w:rPr>
          <w:sz w:val="22"/>
          <w:szCs w:val="22"/>
        </w:rPr>
        <w:t xml:space="preserve">Write a script that accepts a state code (two character code) and checks to see if it is Arkansas (AR) or Texas (TX).  </w:t>
      </w:r>
      <w:proofErr w:type="gramStart"/>
      <w:r w:rsidRPr="00436DB7">
        <w:rPr>
          <w:sz w:val="22"/>
          <w:szCs w:val="22"/>
        </w:rPr>
        <w:t>If it is either of these then a message should be returned that a valid code has been entered.</w:t>
      </w:r>
      <w:proofErr w:type="gramEnd"/>
      <w:r w:rsidRPr="00436DB7">
        <w:rPr>
          <w:sz w:val="22"/>
          <w:szCs w:val="22"/>
        </w:rPr>
        <w:t xml:space="preserve">  If the state code does not equal one of these two codes, an error should be displayed indicating that an invalid state code was entered.</w:t>
      </w:r>
    </w:p>
    <w:p w:rsidR="00A63FE9" w:rsidRPr="00436DB7" w:rsidRDefault="00A63FE9" w:rsidP="00A63FE9">
      <w:pPr>
        <w:rPr>
          <w:sz w:val="22"/>
          <w:szCs w:val="22"/>
        </w:rPr>
      </w:pPr>
      <w:r w:rsidRPr="00436DB7">
        <w:rPr>
          <w:sz w:val="22"/>
          <w:szCs w:val="22"/>
        </w:rPr>
        <w:t xml:space="preserve">Save the script as </w:t>
      </w:r>
      <w:proofErr w:type="spellStart"/>
      <w:r w:rsidRPr="00436DB7">
        <w:rPr>
          <w:sz w:val="22"/>
          <w:szCs w:val="22"/>
        </w:rPr>
        <w:t>statecode</w:t>
      </w:r>
      <w:proofErr w:type="spellEnd"/>
      <w:r w:rsidRPr="00436DB7">
        <w:rPr>
          <w:sz w:val="22"/>
          <w:szCs w:val="22"/>
        </w:rPr>
        <w:t>.  Run the script three times – once with AR, once with TX and once with MS.  Copy the results into a Word document.</w:t>
      </w:r>
    </w:p>
    <w:p w:rsidR="00A63FE9" w:rsidRPr="00436DB7" w:rsidRDefault="00A63FE9" w:rsidP="00A63FE9">
      <w:pPr>
        <w:rPr>
          <w:sz w:val="22"/>
          <w:szCs w:val="22"/>
        </w:rPr>
      </w:pPr>
    </w:p>
    <w:p w:rsidR="00A63FE9" w:rsidRPr="00436DB7" w:rsidRDefault="00A63FE9" w:rsidP="00A63FE9">
      <w:pPr>
        <w:rPr>
          <w:sz w:val="22"/>
          <w:szCs w:val="22"/>
        </w:rPr>
      </w:pPr>
      <w:r w:rsidRPr="00436DB7">
        <w:rPr>
          <w:sz w:val="22"/>
          <w:szCs w:val="22"/>
        </w:rPr>
        <w:t>III.</w:t>
      </w:r>
      <w:r w:rsidRPr="00436DB7">
        <w:rPr>
          <w:sz w:val="22"/>
          <w:szCs w:val="22"/>
        </w:rPr>
        <w:tab/>
        <w:t>Copying with a script</w:t>
      </w:r>
    </w:p>
    <w:p w:rsidR="00A63FE9" w:rsidRPr="00436DB7" w:rsidRDefault="00A63FE9" w:rsidP="00A63FE9">
      <w:pPr>
        <w:rPr>
          <w:sz w:val="22"/>
          <w:szCs w:val="22"/>
        </w:rPr>
      </w:pPr>
      <w:r w:rsidRPr="00436DB7">
        <w:rPr>
          <w:sz w:val="22"/>
          <w:szCs w:val="22"/>
        </w:rPr>
        <w:t>Create a new subdirectory named Russia.</w:t>
      </w:r>
    </w:p>
    <w:p w:rsidR="00A63FE9" w:rsidRPr="00436DB7" w:rsidRDefault="00A63FE9" w:rsidP="00A63FE9">
      <w:pPr>
        <w:rPr>
          <w:sz w:val="22"/>
          <w:szCs w:val="22"/>
        </w:rPr>
      </w:pPr>
      <w:r w:rsidRPr="00436DB7">
        <w:rPr>
          <w:sz w:val="22"/>
          <w:szCs w:val="22"/>
        </w:rPr>
        <w:t>Create a new subdirectory under Russia named Food.</w:t>
      </w:r>
    </w:p>
    <w:p w:rsidR="00A63FE9" w:rsidRPr="00436DB7" w:rsidRDefault="00A63FE9" w:rsidP="00A63FE9">
      <w:pPr>
        <w:rPr>
          <w:sz w:val="22"/>
          <w:szCs w:val="22"/>
        </w:rPr>
      </w:pPr>
      <w:r w:rsidRPr="00436DB7">
        <w:rPr>
          <w:sz w:val="22"/>
          <w:szCs w:val="22"/>
        </w:rPr>
        <w:t xml:space="preserve">Write a script to copy the file in your Food subdirectory under China to the new food subdirectory under Russia.  </w:t>
      </w:r>
    </w:p>
    <w:p w:rsidR="00A63FE9" w:rsidRPr="00436DB7" w:rsidRDefault="00A63FE9" w:rsidP="00A63FE9">
      <w:pPr>
        <w:rPr>
          <w:sz w:val="22"/>
          <w:szCs w:val="22"/>
        </w:rPr>
      </w:pPr>
      <w:r w:rsidRPr="00436DB7">
        <w:rPr>
          <w:sz w:val="22"/>
          <w:szCs w:val="22"/>
        </w:rPr>
        <w:t xml:space="preserve">Include </w:t>
      </w:r>
      <w:proofErr w:type="gramStart"/>
      <w:r w:rsidRPr="00436DB7">
        <w:rPr>
          <w:sz w:val="22"/>
          <w:szCs w:val="22"/>
        </w:rPr>
        <w:t>an if</w:t>
      </w:r>
      <w:proofErr w:type="gramEnd"/>
      <w:r w:rsidRPr="00436DB7">
        <w:rPr>
          <w:sz w:val="22"/>
          <w:szCs w:val="22"/>
        </w:rPr>
        <w:t xml:space="preserve"> statement to let you know if the copy was made successfully.  Copy the results into a Word document.</w:t>
      </w:r>
    </w:p>
    <w:p w:rsidR="00A63FE9" w:rsidRPr="00436DB7" w:rsidRDefault="00A63FE9" w:rsidP="00A63FE9">
      <w:pPr>
        <w:rPr>
          <w:sz w:val="22"/>
          <w:szCs w:val="22"/>
        </w:rPr>
      </w:pPr>
    </w:p>
    <w:p w:rsidR="00A63FE9" w:rsidRPr="00436DB7" w:rsidRDefault="00A63FE9" w:rsidP="00A63FE9">
      <w:pPr>
        <w:rPr>
          <w:sz w:val="22"/>
          <w:szCs w:val="22"/>
        </w:rPr>
      </w:pPr>
      <w:r w:rsidRPr="00436DB7">
        <w:rPr>
          <w:sz w:val="22"/>
          <w:szCs w:val="22"/>
        </w:rPr>
        <w:t>IV.</w:t>
      </w:r>
      <w:r w:rsidRPr="00436DB7">
        <w:rPr>
          <w:sz w:val="22"/>
          <w:szCs w:val="22"/>
        </w:rPr>
        <w:tab/>
        <w:t>Removing a subdirectory with a script</w:t>
      </w:r>
    </w:p>
    <w:p w:rsidR="00A63FE9" w:rsidRPr="00436DB7" w:rsidRDefault="00A63FE9" w:rsidP="00A63FE9">
      <w:pPr>
        <w:rPr>
          <w:sz w:val="22"/>
          <w:szCs w:val="22"/>
        </w:rPr>
      </w:pPr>
      <w:r w:rsidRPr="00436DB7">
        <w:rPr>
          <w:sz w:val="22"/>
          <w:szCs w:val="22"/>
        </w:rPr>
        <w:t xml:space="preserve">Write a script to remove the subdirectory named China.  Include </w:t>
      </w:r>
      <w:proofErr w:type="gramStart"/>
      <w:r w:rsidRPr="00436DB7">
        <w:rPr>
          <w:sz w:val="22"/>
          <w:szCs w:val="22"/>
        </w:rPr>
        <w:t>an if</w:t>
      </w:r>
      <w:proofErr w:type="gramEnd"/>
      <w:r w:rsidRPr="00436DB7">
        <w:rPr>
          <w:sz w:val="22"/>
          <w:szCs w:val="22"/>
        </w:rPr>
        <w:t xml:space="preserve"> statement to let you know if the subdirectory was successfully removed.  Copy the results into a Word document.</w:t>
      </w:r>
    </w:p>
    <w:p w:rsidR="00A63FE9" w:rsidRPr="00436DB7" w:rsidRDefault="00A63FE9" w:rsidP="00A63FE9">
      <w:pPr>
        <w:rPr>
          <w:sz w:val="22"/>
          <w:szCs w:val="22"/>
        </w:rPr>
      </w:pPr>
    </w:p>
    <w:p w:rsidR="00A63FE9" w:rsidRPr="00436DB7" w:rsidRDefault="00A63FE9" w:rsidP="00A63FE9">
      <w:pPr>
        <w:rPr>
          <w:sz w:val="22"/>
          <w:szCs w:val="22"/>
        </w:rPr>
      </w:pPr>
      <w:r w:rsidRPr="00436DB7">
        <w:rPr>
          <w:sz w:val="22"/>
          <w:szCs w:val="22"/>
        </w:rPr>
        <w:t>Run the tree command.</w:t>
      </w:r>
    </w:p>
    <w:p w:rsidR="00A63FE9" w:rsidRPr="00436DB7" w:rsidRDefault="00A63FE9" w:rsidP="00A63FE9">
      <w:pPr>
        <w:rPr>
          <w:sz w:val="22"/>
          <w:szCs w:val="22"/>
        </w:rPr>
      </w:pPr>
      <w:r w:rsidRPr="00436DB7">
        <w:rPr>
          <w:sz w:val="22"/>
          <w:szCs w:val="22"/>
        </w:rPr>
        <w:t>Copy the results into a Word document.</w:t>
      </w:r>
    </w:p>
    <w:p w:rsidR="00A63FE9" w:rsidRPr="00436DB7" w:rsidRDefault="00A63FE9" w:rsidP="00A63FE9">
      <w:pPr>
        <w:rPr>
          <w:sz w:val="22"/>
          <w:szCs w:val="22"/>
        </w:rPr>
      </w:pPr>
    </w:p>
    <w:p w:rsidR="00A63FE9" w:rsidRPr="00436DB7" w:rsidRDefault="00A63FE9" w:rsidP="00A63FE9">
      <w:pPr>
        <w:rPr>
          <w:sz w:val="22"/>
          <w:szCs w:val="22"/>
        </w:rPr>
      </w:pPr>
      <w:r w:rsidRPr="00436DB7">
        <w:rPr>
          <w:sz w:val="22"/>
          <w:szCs w:val="22"/>
        </w:rPr>
        <w:t>V.</w:t>
      </w:r>
      <w:r w:rsidRPr="00436DB7">
        <w:rPr>
          <w:sz w:val="22"/>
          <w:szCs w:val="22"/>
        </w:rPr>
        <w:tab/>
        <w:t xml:space="preserve">Copy the </w:t>
      </w:r>
      <w:proofErr w:type="spellStart"/>
      <w:r w:rsidRPr="00436DB7">
        <w:rPr>
          <w:sz w:val="22"/>
          <w:szCs w:val="22"/>
        </w:rPr>
        <w:t>proflossbe</w:t>
      </w:r>
      <w:proofErr w:type="spellEnd"/>
      <w:r w:rsidRPr="00436DB7">
        <w:rPr>
          <w:sz w:val="22"/>
          <w:szCs w:val="22"/>
        </w:rPr>
        <w:t xml:space="preserve"> script to </w:t>
      </w:r>
      <w:proofErr w:type="spellStart"/>
      <w:r w:rsidRPr="00436DB7">
        <w:rPr>
          <w:sz w:val="22"/>
          <w:szCs w:val="22"/>
        </w:rPr>
        <w:t>lossbeprof</w:t>
      </w:r>
      <w:proofErr w:type="spellEnd"/>
      <w:r w:rsidRPr="00436DB7">
        <w:rPr>
          <w:sz w:val="22"/>
          <w:szCs w:val="22"/>
        </w:rPr>
        <w:t>.  Edit the new file and change the script to check for the Loss first, then the breakeven, and then the profit.</w:t>
      </w:r>
    </w:p>
    <w:p w:rsidR="00A63FE9" w:rsidRPr="00436DB7" w:rsidRDefault="00A63FE9" w:rsidP="00A63FE9">
      <w:pPr>
        <w:rPr>
          <w:sz w:val="22"/>
          <w:szCs w:val="22"/>
        </w:rPr>
      </w:pPr>
      <w:r w:rsidRPr="00436DB7">
        <w:rPr>
          <w:sz w:val="22"/>
          <w:szCs w:val="22"/>
        </w:rPr>
        <w:t>Run the script three times with the scenarios provided above.</w:t>
      </w:r>
    </w:p>
    <w:p w:rsidR="00A63FE9" w:rsidRPr="00436DB7" w:rsidRDefault="00A63FE9" w:rsidP="00A63FE9">
      <w:pPr>
        <w:rPr>
          <w:sz w:val="22"/>
          <w:szCs w:val="22"/>
        </w:rPr>
      </w:pPr>
    </w:p>
    <w:p w:rsidR="00A63FE9" w:rsidRPr="00436DB7" w:rsidRDefault="00A63FE9" w:rsidP="00A63FE9">
      <w:pPr>
        <w:rPr>
          <w:sz w:val="22"/>
          <w:szCs w:val="22"/>
        </w:rPr>
      </w:pPr>
      <w:r w:rsidRPr="00436DB7">
        <w:rPr>
          <w:sz w:val="22"/>
          <w:szCs w:val="22"/>
        </w:rPr>
        <w:t>VI.</w:t>
      </w:r>
      <w:r w:rsidRPr="00436DB7">
        <w:rPr>
          <w:sz w:val="22"/>
          <w:szCs w:val="22"/>
        </w:rPr>
        <w:tab/>
        <w:t>Create a script to read salesperson and quarterly sales from the keyboard.</w:t>
      </w:r>
    </w:p>
    <w:p w:rsidR="00A63FE9" w:rsidRPr="00436DB7" w:rsidRDefault="00A63FE9" w:rsidP="00A63FE9">
      <w:pPr>
        <w:rPr>
          <w:sz w:val="22"/>
          <w:szCs w:val="22"/>
        </w:rPr>
      </w:pPr>
      <w:r w:rsidRPr="00436DB7">
        <w:rPr>
          <w:sz w:val="22"/>
          <w:szCs w:val="22"/>
        </w:rPr>
        <w:t>Display an appropriate message regarding the bonus when the quarterly sales for a salesperson fall within these ranges (Be careful!!):</w:t>
      </w:r>
    </w:p>
    <w:p w:rsidR="00A63FE9" w:rsidRPr="00436DB7" w:rsidRDefault="00A63FE9" w:rsidP="00A63FE9">
      <w:pPr>
        <w:rPr>
          <w:sz w:val="22"/>
          <w:szCs w:val="22"/>
        </w:rPr>
      </w:pPr>
    </w:p>
    <w:p w:rsidR="00A63FE9" w:rsidRPr="00436DB7" w:rsidRDefault="00A63FE9" w:rsidP="00A63FE9">
      <w:pPr>
        <w:rPr>
          <w:sz w:val="22"/>
          <w:szCs w:val="22"/>
        </w:rPr>
      </w:pPr>
      <w:r w:rsidRPr="00436DB7">
        <w:rPr>
          <w:sz w:val="22"/>
          <w:szCs w:val="22"/>
        </w:rPr>
        <w:t>Over $1000000</w:t>
      </w:r>
      <w:r w:rsidRPr="00436DB7">
        <w:rPr>
          <w:sz w:val="22"/>
          <w:szCs w:val="22"/>
        </w:rPr>
        <w:tab/>
      </w:r>
      <w:r w:rsidRPr="00436DB7">
        <w:rPr>
          <w:sz w:val="22"/>
          <w:szCs w:val="22"/>
        </w:rPr>
        <w:tab/>
      </w:r>
      <w:r w:rsidRPr="00436DB7">
        <w:rPr>
          <w:sz w:val="22"/>
          <w:szCs w:val="22"/>
        </w:rPr>
        <w:tab/>
        <w:t>$1500 Bonus</w:t>
      </w:r>
    </w:p>
    <w:p w:rsidR="00A63FE9" w:rsidRPr="00436DB7" w:rsidRDefault="00A63FE9" w:rsidP="00A63FE9">
      <w:pPr>
        <w:rPr>
          <w:sz w:val="22"/>
          <w:szCs w:val="22"/>
        </w:rPr>
      </w:pPr>
      <w:r w:rsidRPr="00436DB7">
        <w:rPr>
          <w:sz w:val="22"/>
          <w:szCs w:val="22"/>
        </w:rPr>
        <w:t>$100000 to $1000000</w:t>
      </w:r>
      <w:r w:rsidRPr="00436DB7">
        <w:rPr>
          <w:sz w:val="22"/>
          <w:szCs w:val="22"/>
        </w:rPr>
        <w:tab/>
      </w:r>
      <w:r w:rsidRPr="00436DB7">
        <w:rPr>
          <w:sz w:val="22"/>
          <w:szCs w:val="22"/>
        </w:rPr>
        <w:tab/>
        <w:t>$750 Bonus</w:t>
      </w:r>
    </w:p>
    <w:p w:rsidR="00A63FE9" w:rsidRPr="00436DB7" w:rsidRDefault="00A63FE9" w:rsidP="00A63FE9">
      <w:pPr>
        <w:rPr>
          <w:sz w:val="22"/>
          <w:szCs w:val="22"/>
        </w:rPr>
      </w:pPr>
      <w:r w:rsidRPr="00436DB7">
        <w:rPr>
          <w:sz w:val="22"/>
          <w:szCs w:val="22"/>
        </w:rPr>
        <w:t>Under $100000</w:t>
      </w:r>
      <w:r w:rsidRPr="00436DB7">
        <w:rPr>
          <w:sz w:val="22"/>
          <w:szCs w:val="22"/>
        </w:rPr>
        <w:tab/>
      </w:r>
      <w:r w:rsidRPr="00436DB7">
        <w:rPr>
          <w:sz w:val="22"/>
          <w:szCs w:val="22"/>
        </w:rPr>
        <w:tab/>
      </w:r>
      <w:r w:rsidRPr="00436DB7">
        <w:rPr>
          <w:sz w:val="22"/>
          <w:szCs w:val="22"/>
        </w:rPr>
        <w:tab/>
        <w:t>No Bonus</w:t>
      </w:r>
    </w:p>
    <w:p w:rsidR="00A63FE9" w:rsidRPr="00436DB7" w:rsidRDefault="00A63FE9" w:rsidP="00A63FE9">
      <w:pPr>
        <w:rPr>
          <w:sz w:val="22"/>
          <w:szCs w:val="22"/>
        </w:rPr>
      </w:pPr>
    </w:p>
    <w:p w:rsidR="00A63FE9" w:rsidRPr="00436DB7" w:rsidRDefault="00A63FE9" w:rsidP="00A63FE9">
      <w:pPr>
        <w:rPr>
          <w:sz w:val="22"/>
          <w:szCs w:val="22"/>
        </w:rPr>
      </w:pPr>
      <w:r w:rsidRPr="00436DB7">
        <w:rPr>
          <w:sz w:val="22"/>
          <w:szCs w:val="22"/>
        </w:rPr>
        <w:t>Run the script.  Input Brandy for the Salesperson and 99000 when prompted for sales.</w:t>
      </w:r>
    </w:p>
    <w:p w:rsidR="00A63FE9" w:rsidRPr="00436DB7" w:rsidRDefault="00A63FE9" w:rsidP="00A63FE9">
      <w:pPr>
        <w:rPr>
          <w:sz w:val="22"/>
          <w:szCs w:val="22"/>
        </w:rPr>
      </w:pPr>
      <w:r w:rsidRPr="00436DB7">
        <w:rPr>
          <w:sz w:val="22"/>
          <w:szCs w:val="22"/>
        </w:rPr>
        <w:t>Run the script.  Input Terry for the Salesperson and 1000001 when prompted for sales.</w:t>
      </w:r>
    </w:p>
    <w:p w:rsidR="00A63FE9" w:rsidRPr="00436DB7" w:rsidRDefault="00A63FE9" w:rsidP="00A63FE9">
      <w:pPr>
        <w:rPr>
          <w:sz w:val="22"/>
          <w:szCs w:val="22"/>
        </w:rPr>
      </w:pPr>
      <w:r w:rsidRPr="00436DB7">
        <w:rPr>
          <w:sz w:val="22"/>
          <w:szCs w:val="22"/>
        </w:rPr>
        <w:t>Run the script.  Input Carroll for the Salesperson and 100000 when prompted for sales.</w:t>
      </w:r>
    </w:p>
    <w:p w:rsidR="00A63FE9" w:rsidRPr="00436DB7" w:rsidRDefault="00A63FE9" w:rsidP="00A63FE9">
      <w:pPr>
        <w:rPr>
          <w:sz w:val="22"/>
          <w:szCs w:val="22"/>
        </w:rPr>
      </w:pPr>
      <w:r w:rsidRPr="00436DB7">
        <w:rPr>
          <w:sz w:val="22"/>
          <w:szCs w:val="22"/>
        </w:rPr>
        <w:t>Run other tests as you see necessary!</w:t>
      </w:r>
    </w:p>
    <w:p w:rsidR="00A63FE9" w:rsidRPr="00436DB7" w:rsidRDefault="00A63FE9" w:rsidP="00A63FE9">
      <w:pPr>
        <w:rPr>
          <w:sz w:val="22"/>
          <w:szCs w:val="22"/>
        </w:rPr>
      </w:pPr>
    </w:p>
    <w:p w:rsidR="003148C8" w:rsidRPr="00436DB7" w:rsidRDefault="00A63FE9" w:rsidP="00A63FE9">
      <w:pPr>
        <w:rPr>
          <w:sz w:val="22"/>
          <w:szCs w:val="22"/>
        </w:rPr>
      </w:pPr>
      <w:r w:rsidRPr="00436DB7">
        <w:rPr>
          <w:sz w:val="22"/>
          <w:szCs w:val="22"/>
        </w:rPr>
        <w:t>Print the Word document and submit the assignment.  Make sure your name is in or on the Word document.</w:t>
      </w:r>
    </w:p>
    <w:sectPr w:rsidR="003148C8" w:rsidRPr="00436DB7" w:rsidSect="002545E9">
      <w:headerReference w:type="default" r:id="rId12"/>
      <w:footerReference w:type="default" r:id="rId13"/>
      <w:pgSz w:w="12240" w:h="15840" w:code="1"/>
      <w:pgMar w:top="1440" w:right="1080" w:bottom="1440" w:left="1440" w:header="86" w:footer="20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059" w:rsidRDefault="00981059">
      <w:r>
        <w:separator/>
      </w:r>
    </w:p>
  </w:endnote>
  <w:endnote w:type="continuationSeparator" w:id="0">
    <w:p w:rsidR="00981059" w:rsidRDefault="009810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32A" w:rsidRPr="00471AA0" w:rsidRDefault="007E132A">
    <w:pPr>
      <w:pStyle w:val="Footer"/>
      <w:pBdr>
        <w:top w:val="thinThickSmallGap" w:sz="24" w:space="1" w:color="622423" w:themeColor="accent2" w:themeShade="7F"/>
      </w:pBdr>
      <w:rPr>
        <w:sz w:val="20"/>
        <w:szCs w:val="20"/>
      </w:rPr>
    </w:pPr>
    <w:r w:rsidRPr="00471AA0">
      <w:rPr>
        <w:sz w:val="20"/>
        <w:szCs w:val="20"/>
      </w:rPr>
      <w:t>Sam M. Walton College of Business – Enterprise Systems</w:t>
    </w:r>
    <w:r w:rsidRPr="00471AA0">
      <w:rPr>
        <w:sz w:val="20"/>
        <w:szCs w:val="20"/>
      </w:rPr>
      <w:ptab w:relativeTo="margin" w:alignment="right" w:leader="none"/>
    </w:r>
    <w:r w:rsidRPr="00471AA0">
      <w:rPr>
        <w:sz w:val="20"/>
        <w:szCs w:val="20"/>
      </w:rPr>
      <w:t xml:space="preserve">Page </w:t>
    </w:r>
    <w:r w:rsidR="00243930" w:rsidRPr="00471AA0">
      <w:rPr>
        <w:sz w:val="20"/>
        <w:szCs w:val="20"/>
      </w:rPr>
      <w:fldChar w:fldCharType="begin"/>
    </w:r>
    <w:r w:rsidR="008A6204" w:rsidRPr="00471AA0">
      <w:rPr>
        <w:sz w:val="20"/>
        <w:szCs w:val="20"/>
      </w:rPr>
      <w:instrText xml:space="preserve"> PAGE   \* MERGEFORMAT </w:instrText>
    </w:r>
    <w:r w:rsidR="00243930" w:rsidRPr="00471AA0">
      <w:rPr>
        <w:sz w:val="20"/>
        <w:szCs w:val="20"/>
      </w:rPr>
      <w:fldChar w:fldCharType="separate"/>
    </w:r>
    <w:r w:rsidR="00487F0D">
      <w:rPr>
        <w:noProof/>
        <w:sz w:val="20"/>
        <w:szCs w:val="20"/>
      </w:rPr>
      <w:t>2</w:t>
    </w:r>
    <w:r w:rsidR="00243930" w:rsidRPr="00471AA0">
      <w:rPr>
        <w:sz w:val="20"/>
        <w:szCs w:val="20"/>
      </w:rPr>
      <w:fldChar w:fldCharType="end"/>
    </w:r>
  </w:p>
  <w:p w:rsidR="007E132A" w:rsidRPr="00AB4A10" w:rsidRDefault="007E132A" w:rsidP="00AB4A10">
    <w:pPr>
      <w:pStyle w:val="Footer"/>
      <w:tabs>
        <w:tab w:val="clear" w:pos="8640"/>
        <w:tab w:val="left" w:pos="8520"/>
      </w:tabs>
      <w:ind w:right="-720"/>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059" w:rsidRDefault="00981059">
      <w:r>
        <w:separator/>
      </w:r>
    </w:p>
  </w:footnote>
  <w:footnote w:type="continuationSeparator" w:id="0">
    <w:p w:rsidR="00981059" w:rsidRDefault="009810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DB7" w:rsidRDefault="00436DB7"/>
  <w:tbl>
    <w:tblPr>
      <w:tblW w:w="9828" w:type="dxa"/>
      <w:tblLook w:val="01E0"/>
    </w:tblPr>
    <w:tblGrid>
      <w:gridCol w:w="9198"/>
      <w:gridCol w:w="630"/>
    </w:tblGrid>
    <w:tr w:rsidR="007E132A" w:rsidRPr="00D21189" w:rsidTr="00841BCE">
      <w:tc>
        <w:tcPr>
          <w:tcW w:w="9198" w:type="dxa"/>
          <w:vAlign w:val="center"/>
        </w:tcPr>
        <w:p w:rsidR="007E132A" w:rsidRDefault="0008007B" w:rsidP="00930C1F">
          <w:pPr>
            <w:pStyle w:val="Header"/>
            <w:tabs>
              <w:tab w:val="clear" w:pos="4320"/>
              <w:tab w:val="left" w:pos="3980"/>
            </w:tabs>
          </w:pPr>
          <w:r>
            <w:rPr>
              <w:noProof/>
            </w:rPr>
            <w:drawing>
              <wp:inline distT="0" distB="0" distL="0" distR="0">
                <wp:extent cx="1708544" cy="646981"/>
                <wp:effectExtent l="19050" t="0" r="595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22852" cy="652399"/>
                        </a:xfrm>
                        <a:prstGeom prst="rect">
                          <a:avLst/>
                        </a:prstGeom>
                        <a:noFill/>
                        <a:ln w="9525">
                          <a:noFill/>
                          <a:miter lim="800000"/>
                          <a:headEnd/>
                          <a:tailEnd/>
                        </a:ln>
                      </pic:spPr>
                    </pic:pic>
                  </a:graphicData>
                </a:graphic>
              </wp:inline>
            </w:drawing>
          </w:r>
          <w:r w:rsidR="00930C1F">
            <w:t xml:space="preserve">                 </w:t>
          </w:r>
          <w:r w:rsidR="00B60C33">
            <w:t xml:space="preserve">                    </w:t>
          </w:r>
          <w:r>
            <w:t xml:space="preserve"> </w:t>
          </w:r>
          <w:r w:rsidR="00841BCE">
            <w:t xml:space="preserve">     </w:t>
          </w:r>
          <w:r w:rsidR="00930C1F" w:rsidRPr="00930C1F">
            <w:rPr>
              <w:b/>
            </w:rPr>
            <w:t>Introduction To Enterprise Servers</w:t>
          </w:r>
        </w:p>
        <w:p w:rsidR="00930C1F" w:rsidRPr="00D21189" w:rsidRDefault="00930C1F" w:rsidP="00930C1F">
          <w:pPr>
            <w:pStyle w:val="Header"/>
            <w:tabs>
              <w:tab w:val="clear" w:pos="4320"/>
              <w:tab w:val="center" w:pos="3960"/>
            </w:tabs>
          </w:pPr>
          <w:r>
            <w:t xml:space="preserve">    </w:t>
          </w:r>
          <w:r w:rsidR="0008007B">
            <w:t xml:space="preserve">        </w:t>
          </w:r>
          <w:r>
            <w:t xml:space="preserve"> Information Systems                            </w:t>
          </w:r>
          <w:r w:rsidR="0008007B">
            <w:t xml:space="preserve">         </w:t>
          </w:r>
          <w:r w:rsidR="00841BCE">
            <w:t xml:space="preserve">     </w:t>
          </w:r>
          <w:r w:rsidRPr="00930C1F">
            <w:rPr>
              <w:b/>
            </w:rPr>
            <w:t>Module:</w:t>
          </w:r>
          <w:r>
            <w:t xml:space="preserve">  </w:t>
          </w:r>
        </w:p>
      </w:tc>
      <w:tc>
        <w:tcPr>
          <w:tcW w:w="630" w:type="dxa"/>
          <w:vAlign w:val="center"/>
        </w:tcPr>
        <w:p w:rsidR="007E132A" w:rsidRPr="00D21189" w:rsidRDefault="007E132A" w:rsidP="00650EDA">
          <w:pPr>
            <w:pStyle w:val="Header"/>
            <w:jc w:val="right"/>
          </w:pPr>
        </w:p>
      </w:tc>
    </w:tr>
  </w:tbl>
  <w:p w:rsidR="007E132A" w:rsidRPr="00D8492F" w:rsidRDefault="007E132A" w:rsidP="00D8492F">
    <w:pPr>
      <w:pStyle w:val="Footer"/>
      <w:pBdr>
        <w:top w:val="thinThickSmallGap" w:sz="24" w:space="1" w:color="622423" w:themeColor="accent2" w:themeShade="7F"/>
      </w:pBdr>
      <w:rPr>
        <w:b/>
        <w:sz w:val="2"/>
        <w:szCs w:val="2"/>
      </w:rPr>
    </w:pPr>
  </w:p>
  <w:p w:rsidR="007E132A" w:rsidRPr="00D8492F" w:rsidRDefault="007E132A">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89D"/>
    <w:multiLevelType w:val="hybridMultilevel"/>
    <w:tmpl w:val="35042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AA4CC0"/>
    <w:multiLevelType w:val="hybridMultilevel"/>
    <w:tmpl w:val="29E0F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F44CBB"/>
    <w:multiLevelType w:val="hybridMultilevel"/>
    <w:tmpl w:val="8D6038DC"/>
    <w:lvl w:ilvl="0" w:tplc="85E04FB8">
      <w:start w:val="3"/>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C73E3FB8">
      <w:start w:val="1"/>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B1138C2"/>
    <w:multiLevelType w:val="hybridMultilevel"/>
    <w:tmpl w:val="81228C7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346FC"/>
    <w:multiLevelType w:val="hybridMultilevel"/>
    <w:tmpl w:val="CB88C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CA6B5B"/>
    <w:multiLevelType w:val="hybridMultilevel"/>
    <w:tmpl w:val="ABA2D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4F2246"/>
    <w:multiLevelType w:val="hybridMultilevel"/>
    <w:tmpl w:val="40DC8410"/>
    <w:lvl w:ilvl="0" w:tplc="6AD84F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7D04DB"/>
    <w:multiLevelType w:val="hybridMultilevel"/>
    <w:tmpl w:val="D764A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F873E9"/>
    <w:multiLevelType w:val="hybridMultilevel"/>
    <w:tmpl w:val="21E0D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233A35"/>
    <w:multiLevelType w:val="hybridMultilevel"/>
    <w:tmpl w:val="871E2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F141D9"/>
    <w:multiLevelType w:val="hybridMultilevel"/>
    <w:tmpl w:val="ACDAC3C2"/>
    <w:lvl w:ilvl="0" w:tplc="78F828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28811671"/>
    <w:multiLevelType w:val="hybridMultilevel"/>
    <w:tmpl w:val="B290C4E2"/>
    <w:lvl w:ilvl="0" w:tplc="3E2EDD42">
      <w:start w:val="1"/>
      <w:numFmt w:val="decimal"/>
      <w:lvlText w:val="%1."/>
      <w:lvlJc w:val="left"/>
      <w:pPr>
        <w:tabs>
          <w:tab w:val="num" w:pos="1275"/>
        </w:tabs>
        <w:ind w:left="1275" w:hanging="9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B80E7D"/>
    <w:multiLevelType w:val="hybridMultilevel"/>
    <w:tmpl w:val="0D46A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F869FD"/>
    <w:multiLevelType w:val="hybridMultilevel"/>
    <w:tmpl w:val="56D473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E066EE"/>
    <w:multiLevelType w:val="hybridMultilevel"/>
    <w:tmpl w:val="EB9AF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0E7BC6"/>
    <w:multiLevelType w:val="hybridMultilevel"/>
    <w:tmpl w:val="660C3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563DFB"/>
    <w:multiLevelType w:val="hybridMultilevel"/>
    <w:tmpl w:val="14C40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E666B8"/>
    <w:multiLevelType w:val="hybridMultilevel"/>
    <w:tmpl w:val="B9BE5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653F76"/>
    <w:multiLevelType w:val="hybridMultilevel"/>
    <w:tmpl w:val="2094364C"/>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F92673E"/>
    <w:multiLevelType w:val="hybridMultilevel"/>
    <w:tmpl w:val="18CA4F64"/>
    <w:lvl w:ilvl="0" w:tplc="F48893A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F32504D"/>
    <w:multiLevelType w:val="hybridMultilevel"/>
    <w:tmpl w:val="726051A8"/>
    <w:lvl w:ilvl="0" w:tplc="F48893A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1E97ABC"/>
    <w:multiLevelType w:val="hybridMultilevel"/>
    <w:tmpl w:val="98824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EE2E81"/>
    <w:multiLevelType w:val="hybridMultilevel"/>
    <w:tmpl w:val="6C741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327124"/>
    <w:multiLevelType w:val="hybridMultilevel"/>
    <w:tmpl w:val="5F3E5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B004C6"/>
    <w:multiLevelType w:val="hybridMultilevel"/>
    <w:tmpl w:val="B89E1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B432FD"/>
    <w:multiLevelType w:val="hybridMultilevel"/>
    <w:tmpl w:val="95602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340443"/>
    <w:multiLevelType w:val="hybridMultilevel"/>
    <w:tmpl w:val="44585B9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7">
    <w:nsid w:val="7D196F35"/>
    <w:multiLevelType w:val="hybridMultilevel"/>
    <w:tmpl w:val="317265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16"/>
  </w:num>
  <w:num w:numId="4">
    <w:abstractNumId w:val="15"/>
  </w:num>
  <w:num w:numId="5">
    <w:abstractNumId w:val="8"/>
  </w:num>
  <w:num w:numId="6">
    <w:abstractNumId w:val="20"/>
  </w:num>
  <w:num w:numId="7">
    <w:abstractNumId w:val="19"/>
  </w:num>
  <w:num w:numId="8">
    <w:abstractNumId w:val="10"/>
  </w:num>
  <w:num w:numId="9">
    <w:abstractNumId w:val="2"/>
  </w:num>
  <w:num w:numId="10">
    <w:abstractNumId w:val="3"/>
  </w:num>
  <w:num w:numId="11">
    <w:abstractNumId w:val="21"/>
  </w:num>
  <w:num w:numId="12">
    <w:abstractNumId w:val="27"/>
  </w:num>
  <w:num w:numId="13">
    <w:abstractNumId w:val="25"/>
  </w:num>
  <w:num w:numId="14">
    <w:abstractNumId w:val="22"/>
  </w:num>
  <w:num w:numId="15">
    <w:abstractNumId w:val="1"/>
  </w:num>
  <w:num w:numId="16">
    <w:abstractNumId w:val="9"/>
  </w:num>
  <w:num w:numId="17">
    <w:abstractNumId w:val="0"/>
  </w:num>
  <w:num w:numId="18">
    <w:abstractNumId w:val="7"/>
  </w:num>
  <w:num w:numId="19">
    <w:abstractNumId w:val="24"/>
  </w:num>
  <w:num w:numId="20">
    <w:abstractNumId w:val="13"/>
  </w:num>
  <w:num w:numId="21">
    <w:abstractNumId w:val="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2"/>
  </w:num>
  <w:num w:numId="25">
    <w:abstractNumId w:val="14"/>
  </w:num>
  <w:num w:numId="26">
    <w:abstractNumId w:val="4"/>
  </w:num>
  <w:num w:numId="27">
    <w:abstractNumId w:val="11"/>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rsids>
    <w:rsidRoot w:val="00626A79"/>
    <w:rsid w:val="0002450F"/>
    <w:rsid w:val="00024B92"/>
    <w:rsid w:val="00025C5B"/>
    <w:rsid w:val="00032759"/>
    <w:rsid w:val="00043FA5"/>
    <w:rsid w:val="00046B74"/>
    <w:rsid w:val="0005270D"/>
    <w:rsid w:val="0005418D"/>
    <w:rsid w:val="00062495"/>
    <w:rsid w:val="00063B15"/>
    <w:rsid w:val="00066397"/>
    <w:rsid w:val="00066E0B"/>
    <w:rsid w:val="00077003"/>
    <w:rsid w:val="0008007B"/>
    <w:rsid w:val="000867B4"/>
    <w:rsid w:val="00087446"/>
    <w:rsid w:val="00092E6B"/>
    <w:rsid w:val="000953F5"/>
    <w:rsid w:val="000A5F72"/>
    <w:rsid w:val="000B7485"/>
    <w:rsid w:val="000C6A43"/>
    <w:rsid w:val="000D2190"/>
    <w:rsid w:val="000D4EC9"/>
    <w:rsid w:val="001010F0"/>
    <w:rsid w:val="001147DD"/>
    <w:rsid w:val="001370A6"/>
    <w:rsid w:val="00141C65"/>
    <w:rsid w:val="00142FA6"/>
    <w:rsid w:val="0015316E"/>
    <w:rsid w:val="00153546"/>
    <w:rsid w:val="0016477A"/>
    <w:rsid w:val="001837F7"/>
    <w:rsid w:val="0019248B"/>
    <w:rsid w:val="00192FED"/>
    <w:rsid w:val="00195E4F"/>
    <w:rsid w:val="001A2BD4"/>
    <w:rsid w:val="001A2CA4"/>
    <w:rsid w:val="001A4DBF"/>
    <w:rsid w:val="001C2641"/>
    <w:rsid w:val="001D4ECF"/>
    <w:rsid w:val="001D54C7"/>
    <w:rsid w:val="001E2E92"/>
    <w:rsid w:val="001F4CBD"/>
    <w:rsid w:val="00203D9C"/>
    <w:rsid w:val="002255C6"/>
    <w:rsid w:val="00226104"/>
    <w:rsid w:val="00226F50"/>
    <w:rsid w:val="002314A5"/>
    <w:rsid w:val="002339E1"/>
    <w:rsid w:val="00235979"/>
    <w:rsid w:val="00243930"/>
    <w:rsid w:val="00250C3B"/>
    <w:rsid w:val="002545E9"/>
    <w:rsid w:val="0026373F"/>
    <w:rsid w:val="00292364"/>
    <w:rsid w:val="002B16C2"/>
    <w:rsid w:val="002B3830"/>
    <w:rsid w:val="002E0696"/>
    <w:rsid w:val="002F04B8"/>
    <w:rsid w:val="002F0D29"/>
    <w:rsid w:val="002F0D85"/>
    <w:rsid w:val="002F48EF"/>
    <w:rsid w:val="00303D03"/>
    <w:rsid w:val="00306260"/>
    <w:rsid w:val="00306435"/>
    <w:rsid w:val="00313239"/>
    <w:rsid w:val="003148C8"/>
    <w:rsid w:val="00320BF7"/>
    <w:rsid w:val="00323C38"/>
    <w:rsid w:val="003253DD"/>
    <w:rsid w:val="003348B9"/>
    <w:rsid w:val="00335288"/>
    <w:rsid w:val="0034196B"/>
    <w:rsid w:val="00344DA7"/>
    <w:rsid w:val="00356483"/>
    <w:rsid w:val="0036264A"/>
    <w:rsid w:val="003712D7"/>
    <w:rsid w:val="00376203"/>
    <w:rsid w:val="00381061"/>
    <w:rsid w:val="00385B7C"/>
    <w:rsid w:val="003B30F0"/>
    <w:rsid w:val="003C05A6"/>
    <w:rsid w:val="003C59B7"/>
    <w:rsid w:val="003C66B0"/>
    <w:rsid w:val="003D6F28"/>
    <w:rsid w:val="003E35A0"/>
    <w:rsid w:val="003E4E32"/>
    <w:rsid w:val="003F311D"/>
    <w:rsid w:val="003F599C"/>
    <w:rsid w:val="003F63C2"/>
    <w:rsid w:val="00403420"/>
    <w:rsid w:val="00407CC3"/>
    <w:rsid w:val="00426EA5"/>
    <w:rsid w:val="00436DB7"/>
    <w:rsid w:val="00447BE6"/>
    <w:rsid w:val="0046597B"/>
    <w:rsid w:val="00471AA0"/>
    <w:rsid w:val="00473A22"/>
    <w:rsid w:val="004774F8"/>
    <w:rsid w:val="00482689"/>
    <w:rsid w:val="00487139"/>
    <w:rsid w:val="00487F0D"/>
    <w:rsid w:val="004978B0"/>
    <w:rsid w:val="004D3E12"/>
    <w:rsid w:val="004D763A"/>
    <w:rsid w:val="004E0B51"/>
    <w:rsid w:val="004E67B7"/>
    <w:rsid w:val="004F7D4F"/>
    <w:rsid w:val="005040CE"/>
    <w:rsid w:val="005074BF"/>
    <w:rsid w:val="005170DD"/>
    <w:rsid w:val="0052109F"/>
    <w:rsid w:val="00532672"/>
    <w:rsid w:val="0054083C"/>
    <w:rsid w:val="0055286B"/>
    <w:rsid w:val="0056094B"/>
    <w:rsid w:val="00562795"/>
    <w:rsid w:val="00573295"/>
    <w:rsid w:val="005A2B72"/>
    <w:rsid w:val="005C1821"/>
    <w:rsid w:val="005C300B"/>
    <w:rsid w:val="005E1475"/>
    <w:rsid w:val="005F70C8"/>
    <w:rsid w:val="00610D90"/>
    <w:rsid w:val="00616249"/>
    <w:rsid w:val="00626A79"/>
    <w:rsid w:val="006279FC"/>
    <w:rsid w:val="00644972"/>
    <w:rsid w:val="00650EDA"/>
    <w:rsid w:val="006565A0"/>
    <w:rsid w:val="00665537"/>
    <w:rsid w:val="00671441"/>
    <w:rsid w:val="0067321B"/>
    <w:rsid w:val="00673DCD"/>
    <w:rsid w:val="00682E60"/>
    <w:rsid w:val="006A05D3"/>
    <w:rsid w:val="006A3701"/>
    <w:rsid w:val="006A79E3"/>
    <w:rsid w:val="006B0311"/>
    <w:rsid w:val="006B28AC"/>
    <w:rsid w:val="006C083A"/>
    <w:rsid w:val="006C135A"/>
    <w:rsid w:val="006C4286"/>
    <w:rsid w:val="006E4D2A"/>
    <w:rsid w:val="006F2848"/>
    <w:rsid w:val="00707F7F"/>
    <w:rsid w:val="00710304"/>
    <w:rsid w:val="00724494"/>
    <w:rsid w:val="0072638C"/>
    <w:rsid w:val="00726F5C"/>
    <w:rsid w:val="00732B23"/>
    <w:rsid w:val="00753FD8"/>
    <w:rsid w:val="00762634"/>
    <w:rsid w:val="00773C9E"/>
    <w:rsid w:val="00773E98"/>
    <w:rsid w:val="0077530A"/>
    <w:rsid w:val="007817A4"/>
    <w:rsid w:val="00793941"/>
    <w:rsid w:val="007C4B90"/>
    <w:rsid w:val="007D62B9"/>
    <w:rsid w:val="007D7B30"/>
    <w:rsid w:val="007E132A"/>
    <w:rsid w:val="007E1B71"/>
    <w:rsid w:val="007E6929"/>
    <w:rsid w:val="007F63B2"/>
    <w:rsid w:val="00815258"/>
    <w:rsid w:val="00815A26"/>
    <w:rsid w:val="00820674"/>
    <w:rsid w:val="00840FD4"/>
    <w:rsid w:val="00841BCE"/>
    <w:rsid w:val="00844EA9"/>
    <w:rsid w:val="00853510"/>
    <w:rsid w:val="0086174B"/>
    <w:rsid w:val="008718A7"/>
    <w:rsid w:val="0087776F"/>
    <w:rsid w:val="0089031D"/>
    <w:rsid w:val="00894640"/>
    <w:rsid w:val="008955B5"/>
    <w:rsid w:val="008A6204"/>
    <w:rsid w:val="008A74BC"/>
    <w:rsid w:val="008B3860"/>
    <w:rsid w:val="008B6BB0"/>
    <w:rsid w:val="008D5085"/>
    <w:rsid w:val="008D6B21"/>
    <w:rsid w:val="008E7F46"/>
    <w:rsid w:val="008F0CC4"/>
    <w:rsid w:val="008F2B2B"/>
    <w:rsid w:val="00902D05"/>
    <w:rsid w:val="00904B35"/>
    <w:rsid w:val="009248B8"/>
    <w:rsid w:val="00927F48"/>
    <w:rsid w:val="00930C1F"/>
    <w:rsid w:val="00935902"/>
    <w:rsid w:val="00941B8E"/>
    <w:rsid w:val="00954BB2"/>
    <w:rsid w:val="009559AB"/>
    <w:rsid w:val="00960CA4"/>
    <w:rsid w:val="00981059"/>
    <w:rsid w:val="00982126"/>
    <w:rsid w:val="00984CD3"/>
    <w:rsid w:val="0099513A"/>
    <w:rsid w:val="009D610D"/>
    <w:rsid w:val="009E76E1"/>
    <w:rsid w:val="009F1F35"/>
    <w:rsid w:val="009F271E"/>
    <w:rsid w:val="00A12552"/>
    <w:rsid w:val="00A20591"/>
    <w:rsid w:val="00A234BB"/>
    <w:rsid w:val="00A23C91"/>
    <w:rsid w:val="00A27A13"/>
    <w:rsid w:val="00A30E53"/>
    <w:rsid w:val="00A36733"/>
    <w:rsid w:val="00A37034"/>
    <w:rsid w:val="00A5458B"/>
    <w:rsid w:val="00A62D3A"/>
    <w:rsid w:val="00A63FE9"/>
    <w:rsid w:val="00A85C0A"/>
    <w:rsid w:val="00A915CD"/>
    <w:rsid w:val="00A9215B"/>
    <w:rsid w:val="00A93823"/>
    <w:rsid w:val="00A96884"/>
    <w:rsid w:val="00AA30F9"/>
    <w:rsid w:val="00AA7958"/>
    <w:rsid w:val="00AB2265"/>
    <w:rsid w:val="00AB4A10"/>
    <w:rsid w:val="00AB701E"/>
    <w:rsid w:val="00AB7112"/>
    <w:rsid w:val="00AC7F62"/>
    <w:rsid w:val="00AD1F80"/>
    <w:rsid w:val="00AD6C4F"/>
    <w:rsid w:val="00AE50B1"/>
    <w:rsid w:val="00B01180"/>
    <w:rsid w:val="00B01BCF"/>
    <w:rsid w:val="00B056FF"/>
    <w:rsid w:val="00B1195E"/>
    <w:rsid w:val="00B156AD"/>
    <w:rsid w:val="00B21A9F"/>
    <w:rsid w:val="00B268D6"/>
    <w:rsid w:val="00B276F8"/>
    <w:rsid w:val="00B41577"/>
    <w:rsid w:val="00B60C33"/>
    <w:rsid w:val="00B82A2E"/>
    <w:rsid w:val="00B8425C"/>
    <w:rsid w:val="00B86B13"/>
    <w:rsid w:val="00BA56B0"/>
    <w:rsid w:val="00BC0A03"/>
    <w:rsid w:val="00BD4D3F"/>
    <w:rsid w:val="00BF6206"/>
    <w:rsid w:val="00C030F8"/>
    <w:rsid w:val="00C05DB9"/>
    <w:rsid w:val="00C20A09"/>
    <w:rsid w:val="00C420B8"/>
    <w:rsid w:val="00C54023"/>
    <w:rsid w:val="00C72B47"/>
    <w:rsid w:val="00C82EE9"/>
    <w:rsid w:val="00C93D9B"/>
    <w:rsid w:val="00CA2A35"/>
    <w:rsid w:val="00CC0E26"/>
    <w:rsid w:val="00CD6FB0"/>
    <w:rsid w:val="00CE683C"/>
    <w:rsid w:val="00CE797F"/>
    <w:rsid w:val="00D01F4B"/>
    <w:rsid w:val="00D040EE"/>
    <w:rsid w:val="00D06D41"/>
    <w:rsid w:val="00D21189"/>
    <w:rsid w:val="00D22336"/>
    <w:rsid w:val="00D3130C"/>
    <w:rsid w:val="00D459EC"/>
    <w:rsid w:val="00D50021"/>
    <w:rsid w:val="00D53265"/>
    <w:rsid w:val="00D630E2"/>
    <w:rsid w:val="00D7335F"/>
    <w:rsid w:val="00D815B8"/>
    <w:rsid w:val="00D8492F"/>
    <w:rsid w:val="00D92C4F"/>
    <w:rsid w:val="00D96AAA"/>
    <w:rsid w:val="00DA35D8"/>
    <w:rsid w:val="00DC3E54"/>
    <w:rsid w:val="00DC7B0B"/>
    <w:rsid w:val="00DD0871"/>
    <w:rsid w:val="00DD390B"/>
    <w:rsid w:val="00DD5A33"/>
    <w:rsid w:val="00DF76BF"/>
    <w:rsid w:val="00E04E35"/>
    <w:rsid w:val="00E224C2"/>
    <w:rsid w:val="00E25FF9"/>
    <w:rsid w:val="00E26584"/>
    <w:rsid w:val="00E34189"/>
    <w:rsid w:val="00E60A50"/>
    <w:rsid w:val="00E70BA4"/>
    <w:rsid w:val="00E91236"/>
    <w:rsid w:val="00EA0472"/>
    <w:rsid w:val="00EA17FC"/>
    <w:rsid w:val="00EA4D24"/>
    <w:rsid w:val="00EA4DB7"/>
    <w:rsid w:val="00EB0CD6"/>
    <w:rsid w:val="00EC22E7"/>
    <w:rsid w:val="00EC263A"/>
    <w:rsid w:val="00ED6C8D"/>
    <w:rsid w:val="00EE1FA6"/>
    <w:rsid w:val="00EE26FF"/>
    <w:rsid w:val="00EE4121"/>
    <w:rsid w:val="00EF0C89"/>
    <w:rsid w:val="00EF71A3"/>
    <w:rsid w:val="00F003C9"/>
    <w:rsid w:val="00F04F91"/>
    <w:rsid w:val="00F16598"/>
    <w:rsid w:val="00F16D15"/>
    <w:rsid w:val="00F42F04"/>
    <w:rsid w:val="00F46309"/>
    <w:rsid w:val="00F52EE7"/>
    <w:rsid w:val="00F600D9"/>
    <w:rsid w:val="00F7265A"/>
    <w:rsid w:val="00F85362"/>
    <w:rsid w:val="00FB33E7"/>
    <w:rsid w:val="00FB4ADA"/>
    <w:rsid w:val="00FC1450"/>
    <w:rsid w:val="00FC2415"/>
    <w:rsid w:val="00FC2B24"/>
    <w:rsid w:val="00FC32BE"/>
    <w:rsid w:val="00FC6C16"/>
    <w:rsid w:val="00FC6D7D"/>
    <w:rsid w:val="00FF7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258"/>
    <w:rPr>
      <w:sz w:val="24"/>
      <w:szCs w:val="24"/>
    </w:rPr>
  </w:style>
  <w:style w:type="paragraph" w:styleId="Heading1">
    <w:name w:val="heading 1"/>
    <w:basedOn w:val="Normal"/>
    <w:next w:val="Normal"/>
    <w:link w:val="Heading1Char"/>
    <w:qFormat/>
    <w:rsid w:val="005E1475"/>
    <w:pPr>
      <w:keepNext/>
      <w:spacing w:before="240" w:after="60"/>
      <w:outlineLvl w:val="0"/>
    </w:pPr>
    <w:rPr>
      <w:rFonts w:ascii="Arial" w:eastAsia="MS Mincho" w:hAnsi="Arial" w:cs="Arial"/>
      <w:b/>
      <w:bCs/>
      <w:kern w:val="32"/>
      <w:sz w:val="32"/>
      <w:szCs w:val="32"/>
      <w:lang w:eastAsia="ja-JP"/>
    </w:rPr>
  </w:style>
  <w:style w:type="paragraph" w:styleId="Heading2">
    <w:name w:val="heading 2"/>
    <w:basedOn w:val="Normal"/>
    <w:next w:val="Normal"/>
    <w:link w:val="Heading2Char"/>
    <w:qFormat/>
    <w:rsid w:val="005E1475"/>
    <w:pPr>
      <w:keepNext/>
      <w:spacing w:before="240" w:after="60"/>
      <w:outlineLvl w:val="1"/>
    </w:pPr>
    <w:rPr>
      <w:rFonts w:ascii="Arial" w:eastAsia="MS Mincho" w:hAnsi="Arial" w:cs="Arial"/>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0C89"/>
    <w:pPr>
      <w:tabs>
        <w:tab w:val="center" w:pos="4320"/>
        <w:tab w:val="right" w:pos="8640"/>
      </w:tabs>
    </w:pPr>
  </w:style>
  <w:style w:type="paragraph" w:styleId="Footer">
    <w:name w:val="footer"/>
    <w:basedOn w:val="Normal"/>
    <w:link w:val="FooterChar"/>
    <w:uiPriority w:val="99"/>
    <w:rsid w:val="00EF0C89"/>
    <w:pPr>
      <w:tabs>
        <w:tab w:val="center" w:pos="4320"/>
        <w:tab w:val="right" w:pos="8640"/>
      </w:tabs>
    </w:pPr>
  </w:style>
  <w:style w:type="table" w:styleId="TableGrid">
    <w:name w:val="Table Grid"/>
    <w:basedOn w:val="TableNormal"/>
    <w:rsid w:val="00EF0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276F8"/>
  </w:style>
  <w:style w:type="character" w:styleId="Hyperlink">
    <w:name w:val="Hyperlink"/>
    <w:basedOn w:val="DefaultParagraphFont"/>
    <w:rsid w:val="00B276F8"/>
    <w:rPr>
      <w:color w:val="0000FF"/>
      <w:u w:val="single"/>
    </w:rPr>
  </w:style>
  <w:style w:type="paragraph" w:customStyle="1" w:styleId="StateIndent">
    <w:name w:val="State Indent"/>
    <w:basedOn w:val="Normal"/>
    <w:rsid w:val="00B276F8"/>
    <w:pPr>
      <w:tabs>
        <w:tab w:val="num" w:pos="840"/>
      </w:tabs>
      <w:ind w:left="840" w:hanging="360"/>
    </w:pPr>
    <w:rPr>
      <w:color w:val="003300"/>
    </w:rPr>
  </w:style>
  <w:style w:type="character" w:customStyle="1" w:styleId="WP9Hyperlink">
    <w:name w:val="WP9_Hyperlink"/>
    <w:rsid w:val="00B276F8"/>
    <w:rPr>
      <w:color w:val="0000FF"/>
      <w:u w:val="single"/>
    </w:rPr>
  </w:style>
  <w:style w:type="paragraph" w:styleId="EndnoteText">
    <w:name w:val="endnote text"/>
    <w:basedOn w:val="Normal"/>
    <w:semiHidden/>
    <w:rsid w:val="00B276F8"/>
    <w:rPr>
      <w:sz w:val="20"/>
      <w:szCs w:val="20"/>
    </w:rPr>
  </w:style>
  <w:style w:type="character" w:styleId="EndnoteReference">
    <w:name w:val="endnote reference"/>
    <w:basedOn w:val="DefaultParagraphFont"/>
    <w:semiHidden/>
    <w:rsid w:val="00B276F8"/>
    <w:rPr>
      <w:vertAlign w:val="superscript"/>
    </w:rPr>
  </w:style>
  <w:style w:type="character" w:styleId="FollowedHyperlink">
    <w:name w:val="FollowedHyperlink"/>
    <w:basedOn w:val="DefaultParagraphFont"/>
    <w:rsid w:val="00385B7C"/>
    <w:rPr>
      <w:color w:val="800080"/>
      <w:u w:val="single"/>
    </w:rPr>
  </w:style>
  <w:style w:type="paragraph" w:styleId="BalloonText">
    <w:name w:val="Balloon Text"/>
    <w:basedOn w:val="Normal"/>
    <w:link w:val="BalloonTextChar"/>
    <w:rsid w:val="00AB4A10"/>
    <w:rPr>
      <w:rFonts w:ascii="Tahoma" w:hAnsi="Tahoma" w:cs="Tahoma"/>
      <w:sz w:val="16"/>
      <w:szCs w:val="16"/>
    </w:rPr>
  </w:style>
  <w:style w:type="character" w:customStyle="1" w:styleId="BalloonTextChar">
    <w:name w:val="Balloon Text Char"/>
    <w:basedOn w:val="DefaultParagraphFont"/>
    <w:link w:val="BalloonText"/>
    <w:rsid w:val="00AB4A10"/>
    <w:rPr>
      <w:rFonts w:ascii="Tahoma" w:hAnsi="Tahoma" w:cs="Tahoma"/>
      <w:sz w:val="16"/>
      <w:szCs w:val="16"/>
    </w:rPr>
  </w:style>
  <w:style w:type="character" w:customStyle="1" w:styleId="FooterChar">
    <w:name w:val="Footer Char"/>
    <w:basedOn w:val="DefaultParagraphFont"/>
    <w:link w:val="Footer"/>
    <w:uiPriority w:val="99"/>
    <w:rsid w:val="0056094B"/>
    <w:rPr>
      <w:sz w:val="24"/>
      <w:szCs w:val="24"/>
    </w:rPr>
  </w:style>
  <w:style w:type="character" w:customStyle="1" w:styleId="HeaderChar">
    <w:name w:val="Header Char"/>
    <w:basedOn w:val="DefaultParagraphFont"/>
    <w:link w:val="Header"/>
    <w:uiPriority w:val="99"/>
    <w:rsid w:val="0056094B"/>
    <w:rPr>
      <w:sz w:val="24"/>
      <w:szCs w:val="24"/>
    </w:rPr>
  </w:style>
  <w:style w:type="character" w:customStyle="1" w:styleId="Heading1Char">
    <w:name w:val="Heading 1 Char"/>
    <w:basedOn w:val="DefaultParagraphFont"/>
    <w:link w:val="Heading1"/>
    <w:rsid w:val="005E1475"/>
    <w:rPr>
      <w:rFonts w:ascii="Arial" w:eastAsia="MS Mincho" w:hAnsi="Arial" w:cs="Arial"/>
      <w:b/>
      <w:bCs/>
      <w:kern w:val="32"/>
      <w:sz w:val="32"/>
      <w:szCs w:val="32"/>
      <w:lang w:eastAsia="ja-JP"/>
    </w:rPr>
  </w:style>
  <w:style w:type="character" w:customStyle="1" w:styleId="Heading2Char">
    <w:name w:val="Heading 2 Char"/>
    <w:basedOn w:val="DefaultParagraphFont"/>
    <w:link w:val="Heading2"/>
    <w:rsid w:val="005E1475"/>
    <w:rPr>
      <w:rFonts w:ascii="Arial" w:eastAsia="MS Mincho" w:hAnsi="Arial" w:cs="Arial"/>
      <w:b/>
      <w:bCs/>
      <w:i/>
      <w:iCs/>
      <w:sz w:val="28"/>
      <w:szCs w:val="28"/>
      <w:lang w:eastAsia="ja-JP"/>
    </w:rPr>
  </w:style>
  <w:style w:type="character" w:styleId="Emphasis">
    <w:name w:val="Emphasis"/>
    <w:basedOn w:val="DefaultParagraphFont"/>
    <w:qFormat/>
    <w:rsid w:val="005E1475"/>
    <w:rPr>
      <w:i/>
      <w:iCs/>
    </w:rPr>
  </w:style>
  <w:style w:type="paragraph" w:styleId="ListParagraph">
    <w:name w:val="List Paragraph"/>
    <w:basedOn w:val="Normal"/>
    <w:uiPriority w:val="34"/>
    <w:qFormat/>
    <w:rsid w:val="002339E1"/>
    <w:pPr>
      <w:ind w:left="720"/>
      <w:contextualSpacing/>
    </w:pPr>
  </w:style>
  <w:style w:type="paragraph" w:styleId="NormalWeb">
    <w:name w:val="Normal (Web)"/>
    <w:basedOn w:val="Normal"/>
    <w:uiPriority w:val="99"/>
    <w:rsid w:val="00F16D15"/>
    <w:pPr>
      <w:spacing w:before="100" w:beforeAutospacing="1" w:after="100" w:afterAutospacing="1"/>
    </w:pPr>
  </w:style>
  <w:style w:type="paragraph" w:customStyle="1" w:styleId="Quick1">
    <w:name w:val="Quick 1."/>
    <w:uiPriority w:val="99"/>
    <w:rsid w:val="007E1B71"/>
    <w:pPr>
      <w:widowControl w:val="0"/>
      <w:autoSpaceDE w:val="0"/>
      <w:autoSpaceDN w:val="0"/>
      <w:adjustRightInd w:val="0"/>
      <w:ind w:left="-1440"/>
      <w:jc w:val="both"/>
    </w:pPr>
    <w:rPr>
      <w:sz w:val="24"/>
      <w:szCs w:val="24"/>
    </w:rPr>
  </w:style>
  <w:style w:type="paragraph" w:styleId="HTMLPreformatted">
    <w:name w:val="HTML Preformatted"/>
    <w:basedOn w:val="Normal"/>
    <w:link w:val="HTMLPreformattedChar"/>
    <w:rsid w:val="001010F0"/>
    <w:pPr>
      <w:shd w:val="clear" w:color="auto" w:fill="FFFF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1010F0"/>
    <w:rPr>
      <w:rFonts w:ascii="Courier New" w:hAnsi="Courier New" w:cs="Courier New"/>
      <w:color w:val="000000"/>
      <w:shd w:val="clear" w:color="auto" w:fill="FFFFC0"/>
    </w:rPr>
  </w:style>
  <w:style w:type="character" w:customStyle="1" w:styleId="breadcrumb1">
    <w:name w:val="breadcrumb1"/>
    <w:basedOn w:val="DefaultParagraphFont"/>
    <w:rsid w:val="00141C65"/>
    <w:rPr>
      <w:caps/>
      <w:sz w:val="17"/>
      <w:szCs w:val="17"/>
    </w:rPr>
  </w:style>
</w:styles>
</file>

<file path=word/webSettings.xml><?xml version="1.0" encoding="utf-8"?>
<w:webSettings xmlns:r="http://schemas.openxmlformats.org/officeDocument/2006/relationships" xmlns:w="http://schemas.openxmlformats.org/wordprocessingml/2006/main">
  <w:divs>
    <w:div w:id="203634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mulli\Application%20Data\Microsoft\Templates\Course%20Module%20Document.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0068D3-5D2E-4174-8849-9970216C1D87}" type="doc">
      <dgm:prSet loTypeId="urn:microsoft.com/office/officeart/2005/8/layout/orgChart1" loCatId="hierarchy" qsTypeId="urn:microsoft.com/office/officeart/2005/8/quickstyle/simple1" qsCatId="simple" csTypeId="urn:microsoft.com/office/officeart/2005/8/colors/accent1_2" csCatId="accent1"/>
      <dgm:spPr/>
    </dgm:pt>
    <dgm:pt modelId="{396ED641-F188-48DE-8AFE-590FF62F9B86}">
      <dgm:prSet/>
      <dgm:spPr/>
      <dgm:t>
        <a:bodyPr/>
        <a:lstStyle/>
        <a:p>
          <a:pPr marR="0" algn="ctr" rtl="0"/>
          <a:r>
            <a:rPr lang="en-US" baseline="0" smtClean="0">
              <a:latin typeface="Calibri"/>
            </a:rPr>
            <a:t>/home/youruserid</a:t>
          </a:r>
          <a:endParaRPr lang="en-US" smtClean="0"/>
        </a:p>
      </dgm:t>
    </dgm:pt>
    <dgm:pt modelId="{D1135EBD-3EA2-44F7-9F04-EC8B31844CC7}" type="parTrans" cxnId="{06E91A08-F883-4909-AF93-E79A6C4BDAC0}">
      <dgm:prSet/>
      <dgm:spPr/>
    </dgm:pt>
    <dgm:pt modelId="{CCA6AE94-4877-4F9A-A917-A6F2965DBEE3}" type="sibTrans" cxnId="{06E91A08-F883-4909-AF93-E79A6C4BDAC0}">
      <dgm:prSet/>
      <dgm:spPr/>
    </dgm:pt>
    <dgm:pt modelId="{03670E50-A3BA-4D03-9F9F-C5845FDF5DDB}">
      <dgm:prSet/>
      <dgm:spPr/>
      <dgm:t>
        <a:bodyPr/>
        <a:lstStyle/>
        <a:p>
          <a:pPr marR="0" algn="ctr" rtl="0"/>
          <a:r>
            <a:rPr lang="en-US" baseline="0" smtClean="0">
              <a:latin typeface="Calibri"/>
            </a:rPr>
            <a:t>india</a:t>
          </a:r>
          <a:endParaRPr lang="en-US" smtClean="0"/>
        </a:p>
      </dgm:t>
    </dgm:pt>
    <dgm:pt modelId="{0451230E-1C60-4AA6-9A35-7210135B2A02}" type="parTrans" cxnId="{0ADB97DB-8794-49D5-A469-8041249893CF}">
      <dgm:prSet/>
      <dgm:spPr/>
    </dgm:pt>
    <dgm:pt modelId="{D2DCFC23-4BA6-4017-8ABE-B831931667A9}" type="sibTrans" cxnId="{0ADB97DB-8794-49D5-A469-8041249893CF}">
      <dgm:prSet/>
      <dgm:spPr/>
    </dgm:pt>
    <dgm:pt modelId="{CA26948D-615B-4ACF-B7B9-273BEA09D71E}">
      <dgm:prSet/>
      <dgm:spPr/>
      <dgm:t>
        <a:bodyPr/>
        <a:lstStyle/>
        <a:p>
          <a:pPr marR="0" algn="ctr" rtl="0"/>
          <a:r>
            <a:rPr lang="en-US" baseline="0" smtClean="0">
              <a:latin typeface="Calibri"/>
            </a:rPr>
            <a:t>clothing</a:t>
          </a:r>
          <a:endParaRPr lang="en-US" smtClean="0"/>
        </a:p>
      </dgm:t>
    </dgm:pt>
    <dgm:pt modelId="{3AD9D385-62EB-42F6-B88A-4B68AA2AA766}" type="parTrans" cxnId="{38063AB5-E677-4BDD-90BC-B18305DEF47C}">
      <dgm:prSet/>
      <dgm:spPr/>
    </dgm:pt>
    <dgm:pt modelId="{695F4976-7841-4C8D-9BD6-118B069D3971}" type="sibTrans" cxnId="{38063AB5-E677-4BDD-90BC-B18305DEF47C}">
      <dgm:prSet/>
      <dgm:spPr/>
    </dgm:pt>
    <dgm:pt modelId="{B35CE00C-7885-4ADB-8F06-6306DE6B6A34}">
      <dgm:prSet/>
      <dgm:spPr/>
      <dgm:t>
        <a:bodyPr/>
        <a:lstStyle/>
        <a:p>
          <a:pPr marR="0" algn="ctr" rtl="0"/>
          <a:r>
            <a:rPr lang="en-US" baseline="0" smtClean="0">
              <a:latin typeface="Calibri"/>
            </a:rPr>
            <a:t>food</a:t>
          </a:r>
          <a:endParaRPr lang="en-US" smtClean="0"/>
        </a:p>
      </dgm:t>
    </dgm:pt>
    <dgm:pt modelId="{A216969C-7520-4618-8B9A-8B538A2E772B}" type="parTrans" cxnId="{40B94C4B-F1D2-4BA8-AFBE-D222DB4FD2B6}">
      <dgm:prSet/>
      <dgm:spPr/>
    </dgm:pt>
    <dgm:pt modelId="{6DCDE98C-7D29-4382-983A-B89D0E1B570D}" type="sibTrans" cxnId="{40B94C4B-F1D2-4BA8-AFBE-D222DB4FD2B6}">
      <dgm:prSet/>
      <dgm:spPr/>
    </dgm:pt>
    <dgm:pt modelId="{A1421A90-B6D6-42FF-A4E0-CAA49A7F971B}">
      <dgm:prSet/>
      <dgm:spPr/>
      <dgm:t>
        <a:bodyPr/>
        <a:lstStyle/>
        <a:p>
          <a:pPr marR="0" algn="ctr" rtl="0"/>
          <a:r>
            <a:rPr lang="en-US" baseline="0" smtClean="0">
              <a:latin typeface="Calibri"/>
            </a:rPr>
            <a:t>sports</a:t>
          </a:r>
          <a:endParaRPr lang="en-US" smtClean="0"/>
        </a:p>
      </dgm:t>
    </dgm:pt>
    <dgm:pt modelId="{616A0782-6153-4D44-9A7E-847F9057FBF6}" type="parTrans" cxnId="{2A4FA303-8B26-46A6-8BE5-CD58541B6079}">
      <dgm:prSet/>
      <dgm:spPr/>
    </dgm:pt>
    <dgm:pt modelId="{AABC0765-52CE-4939-A3AC-48FD71E06CD4}" type="sibTrans" cxnId="{2A4FA303-8B26-46A6-8BE5-CD58541B6079}">
      <dgm:prSet/>
      <dgm:spPr/>
    </dgm:pt>
    <dgm:pt modelId="{BD52C443-7F2B-4115-BE31-8DCE10613CBC}">
      <dgm:prSet/>
      <dgm:spPr/>
      <dgm:t>
        <a:bodyPr/>
        <a:lstStyle/>
        <a:p>
          <a:pPr marR="0" algn="ctr" rtl="0"/>
          <a:r>
            <a:rPr lang="en-US" baseline="0" smtClean="0">
              <a:latin typeface="Calibri"/>
            </a:rPr>
            <a:t>China</a:t>
          </a:r>
          <a:endParaRPr lang="en-US" smtClean="0"/>
        </a:p>
      </dgm:t>
    </dgm:pt>
    <dgm:pt modelId="{DF5D1774-D7F2-4280-825B-6D5CC1481275}" type="parTrans" cxnId="{76752C5B-9374-4560-B6F9-6B692A29F5DA}">
      <dgm:prSet/>
      <dgm:spPr/>
    </dgm:pt>
    <dgm:pt modelId="{72A9F368-A129-4044-A940-782F5B6E907C}" type="sibTrans" cxnId="{76752C5B-9374-4560-B6F9-6B692A29F5DA}">
      <dgm:prSet/>
      <dgm:spPr/>
    </dgm:pt>
    <dgm:pt modelId="{B08FA30C-8DD2-4CFE-880A-FF2D535DAF68}">
      <dgm:prSet/>
      <dgm:spPr/>
      <dgm:t>
        <a:bodyPr/>
        <a:lstStyle/>
        <a:p>
          <a:pPr marR="0" algn="ctr" rtl="0"/>
          <a:r>
            <a:rPr lang="en-US" baseline="0" smtClean="0">
              <a:latin typeface="Calibri"/>
            </a:rPr>
            <a:t>clothing</a:t>
          </a:r>
          <a:endParaRPr lang="en-US" smtClean="0"/>
        </a:p>
      </dgm:t>
    </dgm:pt>
    <dgm:pt modelId="{A2C1D328-7FFB-4AF5-BFE2-794ACD88602A}" type="parTrans" cxnId="{F2132E13-8CD5-42EA-8290-6A9C7E9EE322}">
      <dgm:prSet/>
      <dgm:spPr/>
    </dgm:pt>
    <dgm:pt modelId="{95447314-B643-419D-BC91-5A72DF4647E5}" type="sibTrans" cxnId="{F2132E13-8CD5-42EA-8290-6A9C7E9EE322}">
      <dgm:prSet/>
      <dgm:spPr/>
    </dgm:pt>
    <dgm:pt modelId="{56A0887B-EEF7-449F-88D8-8CA4478AB029}">
      <dgm:prSet/>
      <dgm:spPr/>
      <dgm:t>
        <a:bodyPr/>
        <a:lstStyle/>
        <a:p>
          <a:pPr marR="0" algn="ctr" rtl="0"/>
          <a:r>
            <a:rPr lang="en-US" baseline="0" smtClean="0">
              <a:latin typeface="Calibri"/>
            </a:rPr>
            <a:t>food</a:t>
          </a:r>
          <a:endParaRPr lang="en-US" smtClean="0"/>
        </a:p>
      </dgm:t>
    </dgm:pt>
    <dgm:pt modelId="{25699F79-A95A-4900-B31B-22D856FEA095}" type="parTrans" cxnId="{153672A2-0D4E-4416-9FAD-3B68E85800DD}">
      <dgm:prSet/>
      <dgm:spPr/>
    </dgm:pt>
    <dgm:pt modelId="{0585B37A-5AFF-4674-B1BE-85C94AFDB0C5}" type="sibTrans" cxnId="{153672A2-0D4E-4416-9FAD-3B68E85800DD}">
      <dgm:prSet/>
      <dgm:spPr/>
    </dgm:pt>
    <dgm:pt modelId="{72E7DBDF-6C24-4084-87E8-F2E1514D26F3}">
      <dgm:prSet/>
      <dgm:spPr/>
      <dgm:t>
        <a:bodyPr/>
        <a:lstStyle/>
        <a:p>
          <a:pPr marR="0" algn="ctr" rtl="0"/>
          <a:r>
            <a:rPr lang="en-US" baseline="0" smtClean="0">
              <a:latin typeface="Calibri"/>
            </a:rPr>
            <a:t>sports</a:t>
          </a:r>
          <a:endParaRPr lang="en-US" smtClean="0"/>
        </a:p>
      </dgm:t>
    </dgm:pt>
    <dgm:pt modelId="{B27610C4-E344-4D66-9663-F7344B182D93}" type="parTrans" cxnId="{C58B54AA-A359-453E-9BAA-81318A6F4E49}">
      <dgm:prSet/>
      <dgm:spPr/>
    </dgm:pt>
    <dgm:pt modelId="{4BE6CE4A-F9FA-4A76-9403-6A1AA96DC29B}" type="sibTrans" cxnId="{C58B54AA-A359-453E-9BAA-81318A6F4E49}">
      <dgm:prSet/>
      <dgm:spPr/>
    </dgm:pt>
    <dgm:pt modelId="{0CDFE003-7A34-4FF7-AE86-3FF818AE2A3D}" type="pres">
      <dgm:prSet presAssocID="{910068D3-5D2E-4174-8849-9970216C1D87}" presName="hierChild1" presStyleCnt="0">
        <dgm:presLayoutVars>
          <dgm:orgChart val="1"/>
          <dgm:chPref val="1"/>
          <dgm:dir/>
          <dgm:animOne val="branch"/>
          <dgm:animLvl val="lvl"/>
          <dgm:resizeHandles/>
        </dgm:presLayoutVars>
      </dgm:prSet>
      <dgm:spPr/>
    </dgm:pt>
    <dgm:pt modelId="{3554202B-4D1A-4720-9793-8E782842D358}" type="pres">
      <dgm:prSet presAssocID="{396ED641-F188-48DE-8AFE-590FF62F9B86}" presName="hierRoot1" presStyleCnt="0">
        <dgm:presLayoutVars>
          <dgm:hierBranch/>
        </dgm:presLayoutVars>
      </dgm:prSet>
      <dgm:spPr/>
    </dgm:pt>
    <dgm:pt modelId="{0DF71D1E-DF4B-40BB-BC7F-1B913224AECB}" type="pres">
      <dgm:prSet presAssocID="{396ED641-F188-48DE-8AFE-590FF62F9B86}" presName="rootComposite1" presStyleCnt="0"/>
      <dgm:spPr/>
    </dgm:pt>
    <dgm:pt modelId="{802F4C83-6E12-461F-B4B3-8EC9D81EB6D8}" type="pres">
      <dgm:prSet presAssocID="{396ED641-F188-48DE-8AFE-590FF62F9B86}" presName="rootText1" presStyleLbl="node0" presStyleIdx="0" presStyleCnt="1">
        <dgm:presLayoutVars>
          <dgm:chPref val="3"/>
        </dgm:presLayoutVars>
      </dgm:prSet>
      <dgm:spPr/>
      <dgm:t>
        <a:bodyPr/>
        <a:lstStyle/>
        <a:p>
          <a:endParaRPr lang="en-US"/>
        </a:p>
      </dgm:t>
    </dgm:pt>
    <dgm:pt modelId="{079CE54C-BB49-4850-A407-2549976E9F8F}" type="pres">
      <dgm:prSet presAssocID="{396ED641-F188-48DE-8AFE-590FF62F9B86}" presName="rootConnector1" presStyleLbl="node1" presStyleIdx="0" presStyleCnt="0"/>
      <dgm:spPr/>
      <dgm:t>
        <a:bodyPr/>
        <a:lstStyle/>
        <a:p>
          <a:endParaRPr lang="en-US"/>
        </a:p>
      </dgm:t>
    </dgm:pt>
    <dgm:pt modelId="{B86F9A8F-913C-42E5-A255-257CB5C852DD}" type="pres">
      <dgm:prSet presAssocID="{396ED641-F188-48DE-8AFE-590FF62F9B86}" presName="hierChild2" presStyleCnt="0"/>
      <dgm:spPr/>
    </dgm:pt>
    <dgm:pt modelId="{F3E52D8C-0827-4439-B80D-370E45422C2B}" type="pres">
      <dgm:prSet presAssocID="{0451230E-1C60-4AA6-9A35-7210135B2A02}" presName="Name35" presStyleLbl="parChTrans1D2" presStyleIdx="0" presStyleCnt="2"/>
      <dgm:spPr/>
    </dgm:pt>
    <dgm:pt modelId="{7B63DF89-8AB3-4C95-847F-87263A8BBFF1}" type="pres">
      <dgm:prSet presAssocID="{03670E50-A3BA-4D03-9F9F-C5845FDF5DDB}" presName="hierRoot2" presStyleCnt="0">
        <dgm:presLayoutVars>
          <dgm:hierBranch/>
        </dgm:presLayoutVars>
      </dgm:prSet>
      <dgm:spPr/>
    </dgm:pt>
    <dgm:pt modelId="{24F9ECDC-3A31-464E-AB06-EEE42830EFF8}" type="pres">
      <dgm:prSet presAssocID="{03670E50-A3BA-4D03-9F9F-C5845FDF5DDB}" presName="rootComposite" presStyleCnt="0"/>
      <dgm:spPr/>
    </dgm:pt>
    <dgm:pt modelId="{3075DFA5-1C0C-42CA-9EC6-74CD47284BEA}" type="pres">
      <dgm:prSet presAssocID="{03670E50-A3BA-4D03-9F9F-C5845FDF5DDB}" presName="rootText" presStyleLbl="node2" presStyleIdx="0" presStyleCnt="2">
        <dgm:presLayoutVars>
          <dgm:chPref val="3"/>
        </dgm:presLayoutVars>
      </dgm:prSet>
      <dgm:spPr/>
      <dgm:t>
        <a:bodyPr/>
        <a:lstStyle/>
        <a:p>
          <a:endParaRPr lang="en-US"/>
        </a:p>
      </dgm:t>
    </dgm:pt>
    <dgm:pt modelId="{1FEB2870-A182-4F0A-BC1B-2DBE22FD7467}" type="pres">
      <dgm:prSet presAssocID="{03670E50-A3BA-4D03-9F9F-C5845FDF5DDB}" presName="rootConnector" presStyleLbl="node2" presStyleIdx="0" presStyleCnt="2"/>
      <dgm:spPr/>
      <dgm:t>
        <a:bodyPr/>
        <a:lstStyle/>
        <a:p>
          <a:endParaRPr lang="en-US"/>
        </a:p>
      </dgm:t>
    </dgm:pt>
    <dgm:pt modelId="{02D1C919-AB30-4ABC-9DA8-588F6A988074}" type="pres">
      <dgm:prSet presAssocID="{03670E50-A3BA-4D03-9F9F-C5845FDF5DDB}" presName="hierChild4" presStyleCnt="0"/>
      <dgm:spPr/>
    </dgm:pt>
    <dgm:pt modelId="{A63355AA-065B-4A2C-8E0F-040F9D10E417}" type="pres">
      <dgm:prSet presAssocID="{3AD9D385-62EB-42F6-B88A-4B68AA2AA766}" presName="Name35" presStyleLbl="parChTrans1D3" presStyleIdx="0" presStyleCnt="6"/>
      <dgm:spPr/>
    </dgm:pt>
    <dgm:pt modelId="{6B050074-1DE3-4BFC-97E8-B25A85479FF8}" type="pres">
      <dgm:prSet presAssocID="{CA26948D-615B-4ACF-B7B9-273BEA09D71E}" presName="hierRoot2" presStyleCnt="0">
        <dgm:presLayoutVars>
          <dgm:hierBranch val="r"/>
        </dgm:presLayoutVars>
      </dgm:prSet>
      <dgm:spPr/>
    </dgm:pt>
    <dgm:pt modelId="{BC36B7CE-E8DE-4442-81DB-F5716ABAD014}" type="pres">
      <dgm:prSet presAssocID="{CA26948D-615B-4ACF-B7B9-273BEA09D71E}" presName="rootComposite" presStyleCnt="0"/>
      <dgm:spPr/>
    </dgm:pt>
    <dgm:pt modelId="{16A97E99-C3F9-4B01-B3D3-F192FDD9A90A}" type="pres">
      <dgm:prSet presAssocID="{CA26948D-615B-4ACF-B7B9-273BEA09D71E}" presName="rootText" presStyleLbl="node3" presStyleIdx="0" presStyleCnt="6">
        <dgm:presLayoutVars>
          <dgm:chPref val="3"/>
        </dgm:presLayoutVars>
      </dgm:prSet>
      <dgm:spPr/>
      <dgm:t>
        <a:bodyPr/>
        <a:lstStyle/>
        <a:p>
          <a:endParaRPr lang="en-US"/>
        </a:p>
      </dgm:t>
    </dgm:pt>
    <dgm:pt modelId="{1378AD96-B8E6-44D8-9342-753BB37D119D}" type="pres">
      <dgm:prSet presAssocID="{CA26948D-615B-4ACF-B7B9-273BEA09D71E}" presName="rootConnector" presStyleLbl="node3" presStyleIdx="0" presStyleCnt="6"/>
      <dgm:spPr/>
      <dgm:t>
        <a:bodyPr/>
        <a:lstStyle/>
        <a:p>
          <a:endParaRPr lang="en-US"/>
        </a:p>
      </dgm:t>
    </dgm:pt>
    <dgm:pt modelId="{B9BF26AC-E915-4335-83EC-10B7C6138450}" type="pres">
      <dgm:prSet presAssocID="{CA26948D-615B-4ACF-B7B9-273BEA09D71E}" presName="hierChild4" presStyleCnt="0"/>
      <dgm:spPr/>
    </dgm:pt>
    <dgm:pt modelId="{2497AA81-2E24-4954-BEF8-D1FF8A8249CF}" type="pres">
      <dgm:prSet presAssocID="{CA26948D-615B-4ACF-B7B9-273BEA09D71E}" presName="hierChild5" presStyleCnt="0"/>
      <dgm:spPr/>
    </dgm:pt>
    <dgm:pt modelId="{45C79D0C-F390-4611-9756-BF04C971812E}" type="pres">
      <dgm:prSet presAssocID="{A216969C-7520-4618-8B9A-8B538A2E772B}" presName="Name35" presStyleLbl="parChTrans1D3" presStyleIdx="1" presStyleCnt="6"/>
      <dgm:spPr/>
    </dgm:pt>
    <dgm:pt modelId="{72A4AC1A-2529-4F82-8F1A-EC51A4CAD1F2}" type="pres">
      <dgm:prSet presAssocID="{B35CE00C-7885-4ADB-8F06-6306DE6B6A34}" presName="hierRoot2" presStyleCnt="0">
        <dgm:presLayoutVars>
          <dgm:hierBranch val="r"/>
        </dgm:presLayoutVars>
      </dgm:prSet>
      <dgm:spPr/>
    </dgm:pt>
    <dgm:pt modelId="{0FD708B1-2E78-4FDC-B690-49B34EB50429}" type="pres">
      <dgm:prSet presAssocID="{B35CE00C-7885-4ADB-8F06-6306DE6B6A34}" presName="rootComposite" presStyleCnt="0"/>
      <dgm:spPr/>
    </dgm:pt>
    <dgm:pt modelId="{1B1A38ED-03D4-424E-831B-7F8D8C82FE3C}" type="pres">
      <dgm:prSet presAssocID="{B35CE00C-7885-4ADB-8F06-6306DE6B6A34}" presName="rootText" presStyleLbl="node3" presStyleIdx="1" presStyleCnt="6">
        <dgm:presLayoutVars>
          <dgm:chPref val="3"/>
        </dgm:presLayoutVars>
      </dgm:prSet>
      <dgm:spPr/>
      <dgm:t>
        <a:bodyPr/>
        <a:lstStyle/>
        <a:p>
          <a:endParaRPr lang="en-US"/>
        </a:p>
      </dgm:t>
    </dgm:pt>
    <dgm:pt modelId="{C9685192-F4A9-4833-A6E8-EEBD5724F352}" type="pres">
      <dgm:prSet presAssocID="{B35CE00C-7885-4ADB-8F06-6306DE6B6A34}" presName="rootConnector" presStyleLbl="node3" presStyleIdx="1" presStyleCnt="6"/>
      <dgm:spPr/>
      <dgm:t>
        <a:bodyPr/>
        <a:lstStyle/>
        <a:p>
          <a:endParaRPr lang="en-US"/>
        </a:p>
      </dgm:t>
    </dgm:pt>
    <dgm:pt modelId="{17DAB0A1-C35E-4A8F-8646-6EA8ED50C206}" type="pres">
      <dgm:prSet presAssocID="{B35CE00C-7885-4ADB-8F06-6306DE6B6A34}" presName="hierChild4" presStyleCnt="0"/>
      <dgm:spPr/>
    </dgm:pt>
    <dgm:pt modelId="{5E05E76A-C0C9-401A-AB4D-09D259B7C1EE}" type="pres">
      <dgm:prSet presAssocID="{B35CE00C-7885-4ADB-8F06-6306DE6B6A34}" presName="hierChild5" presStyleCnt="0"/>
      <dgm:spPr/>
    </dgm:pt>
    <dgm:pt modelId="{3923CA0E-AE36-4F72-A763-92F693BDD172}" type="pres">
      <dgm:prSet presAssocID="{616A0782-6153-4D44-9A7E-847F9057FBF6}" presName="Name35" presStyleLbl="parChTrans1D3" presStyleIdx="2" presStyleCnt="6"/>
      <dgm:spPr/>
    </dgm:pt>
    <dgm:pt modelId="{B081FA4D-17E6-4964-B6FA-100124116334}" type="pres">
      <dgm:prSet presAssocID="{A1421A90-B6D6-42FF-A4E0-CAA49A7F971B}" presName="hierRoot2" presStyleCnt="0">
        <dgm:presLayoutVars>
          <dgm:hierBranch val="r"/>
        </dgm:presLayoutVars>
      </dgm:prSet>
      <dgm:spPr/>
    </dgm:pt>
    <dgm:pt modelId="{C10D2584-CFF8-4D79-A9C6-3E1240DD4B3D}" type="pres">
      <dgm:prSet presAssocID="{A1421A90-B6D6-42FF-A4E0-CAA49A7F971B}" presName="rootComposite" presStyleCnt="0"/>
      <dgm:spPr/>
    </dgm:pt>
    <dgm:pt modelId="{641DA053-933D-47B5-AE2E-6303F552FE7A}" type="pres">
      <dgm:prSet presAssocID="{A1421A90-B6D6-42FF-A4E0-CAA49A7F971B}" presName="rootText" presStyleLbl="node3" presStyleIdx="2" presStyleCnt="6">
        <dgm:presLayoutVars>
          <dgm:chPref val="3"/>
        </dgm:presLayoutVars>
      </dgm:prSet>
      <dgm:spPr/>
      <dgm:t>
        <a:bodyPr/>
        <a:lstStyle/>
        <a:p>
          <a:endParaRPr lang="en-US"/>
        </a:p>
      </dgm:t>
    </dgm:pt>
    <dgm:pt modelId="{0EC0B86C-DC68-4DBE-8684-B899D81286A8}" type="pres">
      <dgm:prSet presAssocID="{A1421A90-B6D6-42FF-A4E0-CAA49A7F971B}" presName="rootConnector" presStyleLbl="node3" presStyleIdx="2" presStyleCnt="6"/>
      <dgm:spPr/>
      <dgm:t>
        <a:bodyPr/>
        <a:lstStyle/>
        <a:p>
          <a:endParaRPr lang="en-US"/>
        </a:p>
      </dgm:t>
    </dgm:pt>
    <dgm:pt modelId="{57FBA39A-23C3-4C55-B820-63597E50DA2D}" type="pres">
      <dgm:prSet presAssocID="{A1421A90-B6D6-42FF-A4E0-CAA49A7F971B}" presName="hierChild4" presStyleCnt="0"/>
      <dgm:spPr/>
    </dgm:pt>
    <dgm:pt modelId="{F51F7D26-19F3-484E-BE17-4F7B9861154F}" type="pres">
      <dgm:prSet presAssocID="{A1421A90-B6D6-42FF-A4E0-CAA49A7F971B}" presName="hierChild5" presStyleCnt="0"/>
      <dgm:spPr/>
    </dgm:pt>
    <dgm:pt modelId="{BCA756DE-02EB-4A6E-9A78-D19EB0BE3D36}" type="pres">
      <dgm:prSet presAssocID="{03670E50-A3BA-4D03-9F9F-C5845FDF5DDB}" presName="hierChild5" presStyleCnt="0"/>
      <dgm:spPr/>
    </dgm:pt>
    <dgm:pt modelId="{9520A7B8-7535-45DC-94DB-2AB568966D85}" type="pres">
      <dgm:prSet presAssocID="{DF5D1774-D7F2-4280-825B-6D5CC1481275}" presName="Name35" presStyleLbl="parChTrans1D2" presStyleIdx="1" presStyleCnt="2"/>
      <dgm:spPr/>
    </dgm:pt>
    <dgm:pt modelId="{8EAED0F1-76A2-4185-B16E-2D5AE43E337D}" type="pres">
      <dgm:prSet presAssocID="{BD52C443-7F2B-4115-BE31-8DCE10613CBC}" presName="hierRoot2" presStyleCnt="0">
        <dgm:presLayoutVars>
          <dgm:hierBranch/>
        </dgm:presLayoutVars>
      </dgm:prSet>
      <dgm:spPr/>
    </dgm:pt>
    <dgm:pt modelId="{8DDD0C69-67FA-43DF-A48B-6379A492D22F}" type="pres">
      <dgm:prSet presAssocID="{BD52C443-7F2B-4115-BE31-8DCE10613CBC}" presName="rootComposite" presStyleCnt="0"/>
      <dgm:spPr/>
    </dgm:pt>
    <dgm:pt modelId="{69AE8B3E-03B9-4C1E-9149-8A30CB0C6643}" type="pres">
      <dgm:prSet presAssocID="{BD52C443-7F2B-4115-BE31-8DCE10613CBC}" presName="rootText" presStyleLbl="node2" presStyleIdx="1" presStyleCnt="2">
        <dgm:presLayoutVars>
          <dgm:chPref val="3"/>
        </dgm:presLayoutVars>
      </dgm:prSet>
      <dgm:spPr/>
      <dgm:t>
        <a:bodyPr/>
        <a:lstStyle/>
        <a:p>
          <a:endParaRPr lang="en-US"/>
        </a:p>
      </dgm:t>
    </dgm:pt>
    <dgm:pt modelId="{BC567028-CA38-4964-A085-E8D30037E107}" type="pres">
      <dgm:prSet presAssocID="{BD52C443-7F2B-4115-BE31-8DCE10613CBC}" presName="rootConnector" presStyleLbl="node2" presStyleIdx="1" presStyleCnt="2"/>
      <dgm:spPr/>
      <dgm:t>
        <a:bodyPr/>
        <a:lstStyle/>
        <a:p>
          <a:endParaRPr lang="en-US"/>
        </a:p>
      </dgm:t>
    </dgm:pt>
    <dgm:pt modelId="{CA6A01B9-0192-48F5-9325-D704281F440F}" type="pres">
      <dgm:prSet presAssocID="{BD52C443-7F2B-4115-BE31-8DCE10613CBC}" presName="hierChild4" presStyleCnt="0"/>
      <dgm:spPr/>
    </dgm:pt>
    <dgm:pt modelId="{9BD8A9DE-0AA1-4832-987E-EEC1D401A3CC}" type="pres">
      <dgm:prSet presAssocID="{A2C1D328-7FFB-4AF5-BFE2-794ACD88602A}" presName="Name35" presStyleLbl="parChTrans1D3" presStyleIdx="3" presStyleCnt="6"/>
      <dgm:spPr/>
    </dgm:pt>
    <dgm:pt modelId="{B066B312-9FDE-4DD0-BFB7-16B5EAB26BE1}" type="pres">
      <dgm:prSet presAssocID="{B08FA30C-8DD2-4CFE-880A-FF2D535DAF68}" presName="hierRoot2" presStyleCnt="0">
        <dgm:presLayoutVars>
          <dgm:hierBranch val="r"/>
        </dgm:presLayoutVars>
      </dgm:prSet>
      <dgm:spPr/>
    </dgm:pt>
    <dgm:pt modelId="{0F5C9A53-8406-41CA-968F-DBF35A696A26}" type="pres">
      <dgm:prSet presAssocID="{B08FA30C-8DD2-4CFE-880A-FF2D535DAF68}" presName="rootComposite" presStyleCnt="0"/>
      <dgm:spPr/>
    </dgm:pt>
    <dgm:pt modelId="{08E9F9A9-E9F4-482B-B698-44FEA012F723}" type="pres">
      <dgm:prSet presAssocID="{B08FA30C-8DD2-4CFE-880A-FF2D535DAF68}" presName="rootText" presStyleLbl="node3" presStyleIdx="3" presStyleCnt="6">
        <dgm:presLayoutVars>
          <dgm:chPref val="3"/>
        </dgm:presLayoutVars>
      </dgm:prSet>
      <dgm:spPr/>
      <dgm:t>
        <a:bodyPr/>
        <a:lstStyle/>
        <a:p>
          <a:endParaRPr lang="en-US"/>
        </a:p>
      </dgm:t>
    </dgm:pt>
    <dgm:pt modelId="{5ED529DF-82F7-4363-B466-C78696D65B12}" type="pres">
      <dgm:prSet presAssocID="{B08FA30C-8DD2-4CFE-880A-FF2D535DAF68}" presName="rootConnector" presStyleLbl="node3" presStyleIdx="3" presStyleCnt="6"/>
      <dgm:spPr/>
      <dgm:t>
        <a:bodyPr/>
        <a:lstStyle/>
        <a:p>
          <a:endParaRPr lang="en-US"/>
        </a:p>
      </dgm:t>
    </dgm:pt>
    <dgm:pt modelId="{CE9CC3BC-B174-43AD-80B1-6E3A975C06E7}" type="pres">
      <dgm:prSet presAssocID="{B08FA30C-8DD2-4CFE-880A-FF2D535DAF68}" presName="hierChild4" presStyleCnt="0"/>
      <dgm:spPr/>
    </dgm:pt>
    <dgm:pt modelId="{3DD958D0-E9C3-4816-8765-8C28132FCD09}" type="pres">
      <dgm:prSet presAssocID="{B08FA30C-8DD2-4CFE-880A-FF2D535DAF68}" presName="hierChild5" presStyleCnt="0"/>
      <dgm:spPr/>
    </dgm:pt>
    <dgm:pt modelId="{D5FF3674-789C-49EB-89FF-4A850E7CB781}" type="pres">
      <dgm:prSet presAssocID="{25699F79-A95A-4900-B31B-22D856FEA095}" presName="Name35" presStyleLbl="parChTrans1D3" presStyleIdx="4" presStyleCnt="6"/>
      <dgm:spPr/>
    </dgm:pt>
    <dgm:pt modelId="{72D1EDF6-78A0-4417-AE47-D3325C5607B2}" type="pres">
      <dgm:prSet presAssocID="{56A0887B-EEF7-449F-88D8-8CA4478AB029}" presName="hierRoot2" presStyleCnt="0">
        <dgm:presLayoutVars>
          <dgm:hierBranch val="r"/>
        </dgm:presLayoutVars>
      </dgm:prSet>
      <dgm:spPr/>
    </dgm:pt>
    <dgm:pt modelId="{F6B2C098-2508-4B10-9247-37EA0B107C48}" type="pres">
      <dgm:prSet presAssocID="{56A0887B-EEF7-449F-88D8-8CA4478AB029}" presName="rootComposite" presStyleCnt="0"/>
      <dgm:spPr/>
    </dgm:pt>
    <dgm:pt modelId="{269B588C-3977-47F3-94A2-D2D453166B8B}" type="pres">
      <dgm:prSet presAssocID="{56A0887B-EEF7-449F-88D8-8CA4478AB029}" presName="rootText" presStyleLbl="node3" presStyleIdx="4" presStyleCnt="6">
        <dgm:presLayoutVars>
          <dgm:chPref val="3"/>
        </dgm:presLayoutVars>
      </dgm:prSet>
      <dgm:spPr/>
      <dgm:t>
        <a:bodyPr/>
        <a:lstStyle/>
        <a:p>
          <a:endParaRPr lang="en-US"/>
        </a:p>
      </dgm:t>
    </dgm:pt>
    <dgm:pt modelId="{86410CF4-F738-4FEC-8F67-A83960EF0676}" type="pres">
      <dgm:prSet presAssocID="{56A0887B-EEF7-449F-88D8-8CA4478AB029}" presName="rootConnector" presStyleLbl="node3" presStyleIdx="4" presStyleCnt="6"/>
      <dgm:spPr/>
      <dgm:t>
        <a:bodyPr/>
        <a:lstStyle/>
        <a:p>
          <a:endParaRPr lang="en-US"/>
        </a:p>
      </dgm:t>
    </dgm:pt>
    <dgm:pt modelId="{0D79A1D8-D2F9-486D-AE7B-DFB3DFF64A1E}" type="pres">
      <dgm:prSet presAssocID="{56A0887B-EEF7-449F-88D8-8CA4478AB029}" presName="hierChild4" presStyleCnt="0"/>
      <dgm:spPr/>
    </dgm:pt>
    <dgm:pt modelId="{DC8A4D97-9501-4041-BD20-7E32FFEF7F06}" type="pres">
      <dgm:prSet presAssocID="{56A0887B-EEF7-449F-88D8-8CA4478AB029}" presName="hierChild5" presStyleCnt="0"/>
      <dgm:spPr/>
    </dgm:pt>
    <dgm:pt modelId="{E5542447-D978-46F8-B8E7-76AC19D989F2}" type="pres">
      <dgm:prSet presAssocID="{B27610C4-E344-4D66-9663-F7344B182D93}" presName="Name35" presStyleLbl="parChTrans1D3" presStyleIdx="5" presStyleCnt="6"/>
      <dgm:spPr/>
    </dgm:pt>
    <dgm:pt modelId="{3A968B76-827E-4697-A059-174340E02826}" type="pres">
      <dgm:prSet presAssocID="{72E7DBDF-6C24-4084-87E8-F2E1514D26F3}" presName="hierRoot2" presStyleCnt="0">
        <dgm:presLayoutVars>
          <dgm:hierBranch val="r"/>
        </dgm:presLayoutVars>
      </dgm:prSet>
      <dgm:spPr/>
    </dgm:pt>
    <dgm:pt modelId="{77D47BAB-E2EB-4B7B-9952-EE073C0DA3D2}" type="pres">
      <dgm:prSet presAssocID="{72E7DBDF-6C24-4084-87E8-F2E1514D26F3}" presName="rootComposite" presStyleCnt="0"/>
      <dgm:spPr/>
    </dgm:pt>
    <dgm:pt modelId="{414C85CA-F2E2-40AA-B2B6-8661521A7B07}" type="pres">
      <dgm:prSet presAssocID="{72E7DBDF-6C24-4084-87E8-F2E1514D26F3}" presName="rootText" presStyleLbl="node3" presStyleIdx="5" presStyleCnt="6">
        <dgm:presLayoutVars>
          <dgm:chPref val="3"/>
        </dgm:presLayoutVars>
      </dgm:prSet>
      <dgm:spPr/>
      <dgm:t>
        <a:bodyPr/>
        <a:lstStyle/>
        <a:p>
          <a:endParaRPr lang="en-US"/>
        </a:p>
      </dgm:t>
    </dgm:pt>
    <dgm:pt modelId="{E9DAD1BE-59FF-416C-B2E7-6EC8DE37D65E}" type="pres">
      <dgm:prSet presAssocID="{72E7DBDF-6C24-4084-87E8-F2E1514D26F3}" presName="rootConnector" presStyleLbl="node3" presStyleIdx="5" presStyleCnt="6"/>
      <dgm:spPr/>
      <dgm:t>
        <a:bodyPr/>
        <a:lstStyle/>
        <a:p>
          <a:endParaRPr lang="en-US"/>
        </a:p>
      </dgm:t>
    </dgm:pt>
    <dgm:pt modelId="{9B0C23DC-08F5-44E9-A75B-8CC188638639}" type="pres">
      <dgm:prSet presAssocID="{72E7DBDF-6C24-4084-87E8-F2E1514D26F3}" presName="hierChild4" presStyleCnt="0"/>
      <dgm:spPr/>
    </dgm:pt>
    <dgm:pt modelId="{BF4A2A72-34B8-4FDF-9166-8FD5CAE9376E}" type="pres">
      <dgm:prSet presAssocID="{72E7DBDF-6C24-4084-87E8-F2E1514D26F3}" presName="hierChild5" presStyleCnt="0"/>
      <dgm:spPr/>
    </dgm:pt>
    <dgm:pt modelId="{900DC5EB-F868-4AB1-883B-E564D9EA59CA}" type="pres">
      <dgm:prSet presAssocID="{BD52C443-7F2B-4115-BE31-8DCE10613CBC}" presName="hierChild5" presStyleCnt="0"/>
      <dgm:spPr/>
    </dgm:pt>
    <dgm:pt modelId="{82A04263-534C-47AE-970F-20BDA98C887D}" type="pres">
      <dgm:prSet presAssocID="{396ED641-F188-48DE-8AFE-590FF62F9B86}" presName="hierChild3" presStyleCnt="0"/>
      <dgm:spPr/>
    </dgm:pt>
  </dgm:ptLst>
  <dgm:cxnLst>
    <dgm:cxn modelId="{7123AA05-FC2A-429D-AA1A-4DC3161389CE}" type="presOf" srcId="{03670E50-A3BA-4D03-9F9F-C5845FDF5DDB}" destId="{1FEB2870-A182-4F0A-BC1B-2DBE22FD7467}" srcOrd="1" destOrd="0" presId="urn:microsoft.com/office/officeart/2005/8/layout/orgChart1"/>
    <dgm:cxn modelId="{42C6CC13-BB9E-4CA0-83B4-4D4FDC97334E}" type="presOf" srcId="{3AD9D385-62EB-42F6-B88A-4B68AA2AA766}" destId="{A63355AA-065B-4A2C-8E0F-040F9D10E417}" srcOrd="0" destOrd="0" presId="urn:microsoft.com/office/officeart/2005/8/layout/orgChart1"/>
    <dgm:cxn modelId="{2A4FA303-8B26-46A6-8BE5-CD58541B6079}" srcId="{03670E50-A3BA-4D03-9F9F-C5845FDF5DDB}" destId="{A1421A90-B6D6-42FF-A4E0-CAA49A7F971B}" srcOrd="2" destOrd="0" parTransId="{616A0782-6153-4D44-9A7E-847F9057FBF6}" sibTransId="{AABC0765-52CE-4939-A3AC-48FD71E06CD4}"/>
    <dgm:cxn modelId="{205227DF-89A0-40F6-832F-6EA95F3381A8}" type="presOf" srcId="{72E7DBDF-6C24-4084-87E8-F2E1514D26F3}" destId="{414C85CA-F2E2-40AA-B2B6-8661521A7B07}" srcOrd="0" destOrd="0" presId="urn:microsoft.com/office/officeart/2005/8/layout/orgChart1"/>
    <dgm:cxn modelId="{FB2B0FE1-1A9E-48E6-8C15-ACDB0D181944}" type="presOf" srcId="{DF5D1774-D7F2-4280-825B-6D5CC1481275}" destId="{9520A7B8-7535-45DC-94DB-2AB568966D85}" srcOrd="0" destOrd="0" presId="urn:microsoft.com/office/officeart/2005/8/layout/orgChart1"/>
    <dgm:cxn modelId="{B1378659-16C3-4C0D-865B-7FEF208F4552}" type="presOf" srcId="{B08FA30C-8DD2-4CFE-880A-FF2D535DAF68}" destId="{5ED529DF-82F7-4363-B466-C78696D65B12}" srcOrd="1" destOrd="0" presId="urn:microsoft.com/office/officeart/2005/8/layout/orgChart1"/>
    <dgm:cxn modelId="{0ADB97DB-8794-49D5-A469-8041249893CF}" srcId="{396ED641-F188-48DE-8AFE-590FF62F9B86}" destId="{03670E50-A3BA-4D03-9F9F-C5845FDF5DDB}" srcOrd="0" destOrd="0" parTransId="{0451230E-1C60-4AA6-9A35-7210135B2A02}" sibTransId="{D2DCFC23-4BA6-4017-8ABE-B831931667A9}"/>
    <dgm:cxn modelId="{76752C5B-9374-4560-B6F9-6B692A29F5DA}" srcId="{396ED641-F188-48DE-8AFE-590FF62F9B86}" destId="{BD52C443-7F2B-4115-BE31-8DCE10613CBC}" srcOrd="1" destOrd="0" parTransId="{DF5D1774-D7F2-4280-825B-6D5CC1481275}" sibTransId="{72A9F368-A129-4044-A940-782F5B6E907C}"/>
    <dgm:cxn modelId="{012C3FD9-D5CC-45CF-9992-E6677FE0CE55}" type="presOf" srcId="{CA26948D-615B-4ACF-B7B9-273BEA09D71E}" destId="{16A97E99-C3F9-4B01-B3D3-F192FDD9A90A}" srcOrd="0" destOrd="0" presId="urn:microsoft.com/office/officeart/2005/8/layout/orgChart1"/>
    <dgm:cxn modelId="{0EA5236A-202C-4DBB-9385-6EED01C41559}" type="presOf" srcId="{A1421A90-B6D6-42FF-A4E0-CAA49A7F971B}" destId="{641DA053-933D-47B5-AE2E-6303F552FE7A}" srcOrd="0" destOrd="0" presId="urn:microsoft.com/office/officeart/2005/8/layout/orgChart1"/>
    <dgm:cxn modelId="{FA1E4D9D-9801-4E8F-B282-38CB80F0DEEF}" type="presOf" srcId="{03670E50-A3BA-4D03-9F9F-C5845FDF5DDB}" destId="{3075DFA5-1C0C-42CA-9EC6-74CD47284BEA}" srcOrd="0" destOrd="0" presId="urn:microsoft.com/office/officeart/2005/8/layout/orgChart1"/>
    <dgm:cxn modelId="{619C3579-10DB-47FE-BB87-05CA83458296}" type="presOf" srcId="{A2C1D328-7FFB-4AF5-BFE2-794ACD88602A}" destId="{9BD8A9DE-0AA1-4832-987E-EEC1D401A3CC}" srcOrd="0" destOrd="0" presId="urn:microsoft.com/office/officeart/2005/8/layout/orgChart1"/>
    <dgm:cxn modelId="{B16B0EB4-077E-4007-A808-FE1C9D537597}" type="presOf" srcId="{B35CE00C-7885-4ADB-8F06-6306DE6B6A34}" destId="{1B1A38ED-03D4-424E-831B-7F8D8C82FE3C}" srcOrd="0" destOrd="0" presId="urn:microsoft.com/office/officeart/2005/8/layout/orgChart1"/>
    <dgm:cxn modelId="{06E91A08-F883-4909-AF93-E79A6C4BDAC0}" srcId="{910068D3-5D2E-4174-8849-9970216C1D87}" destId="{396ED641-F188-48DE-8AFE-590FF62F9B86}" srcOrd="0" destOrd="0" parTransId="{D1135EBD-3EA2-44F7-9F04-EC8B31844CC7}" sibTransId="{CCA6AE94-4877-4F9A-A917-A6F2965DBEE3}"/>
    <dgm:cxn modelId="{8DE1BF77-4AB3-4CAE-928E-C4FBE19D63C9}" type="presOf" srcId="{396ED641-F188-48DE-8AFE-590FF62F9B86}" destId="{079CE54C-BB49-4850-A407-2549976E9F8F}" srcOrd="1" destOrd="0" presId="urn:microsoft.com/office/officeart/2005/8/layout/orgChart1"/>
    <dgm:cxn modelId="{F2132E13-8CD5-42EA-8290-6A9C7E9EE322}" srcId="{BD52C443-7F2B-4115-BE31-8DCE10613CBC}" destId="{B08FA30C-8DD2-4CFE-880A-FF2D535DAF68}" srcOrd="0" destOrd="0" parTransId="{A2C1D328-7FFB-4AF5-BFE2-794ACD88602A}" sibTransId="{95447314-B643-419D-BC91-5A72DF4647E5}"/>
    <dgm:cxn modelId="{6A198B07-6EFD-4048-88AF-3727BED1BBC3}" type="presOf" srcId="{B35CE00C-7885-4ADB-8F06-6306DE6B6A34}" destId="{C9685192-F4A9-4833-A6E8-EEBD5724F352}" srcOrd="1" destOrd="0" presId="urn:microsoft.com/office/officeart/2005/8/layout/orgChart1"/>
    <dgm:cxn modelId="{C58B54AA-A359-453E-9BAA-81318A6F4E49}" srcId="{BD52C443-7F2B-4115-BE31-8DCE10613CBC}" destId="{72E7DBDF-6C24-4084-87E8-F2E1514D26F3}" srcOrd="2" destOrd="0" parTransId="{B27610C4-E344-4D66-9663-F7344B182D93}" sibTransId="{4BE6CE4A-F9FA-4A76-9403-6A1AA96DC29B}"/>
    <dgm:cxn modelId="{7A2043AE-DDAA-4CF8-84FF-65848624C7A5}" type="presOf" srcId="{BD52C443-7F2B-4115-BE31-8DCE10613CBC}" destId="{BC567028-CA38-4964-A085-E8D30037E107}" srcOrd="1" destOrd="0" presId="urn:microsoft.com/office/officeart/2005/8/layout/orgChart1"/>
    <dgm:cxn modelId="{90BA0020-924F-4BA4-BDA6-A979A0EEA3F5}" type="presOf" srcId="{B27610C4-E344-4D66-9663-F7344B182D93}" destId="{E5542447-D978-46F8-B8E7-76AC19D989F2}" srcOrd="0" destOrd="0" presId="urn:microsoft.com/office/officeart/2005/8/layout/orgChart1"/>
    <dgm:cxn modelId="{676E96F0-19C9-4A8D-A081-940A9C3F19B2}" type="presOf" srcId="{910068D3-5D2E-4174-8849-9970216C1D87}" destId="{0CDFE003-7A34-4FF7-AE86-3FF818AE2A3D}" srcOrd="0" destOrd="0" presId="urn:microsoft.com/office/officeart/2005/8/layout/orgChart1"/>
    <dgm:cxn modelId="{EA6F6E92-36FB-4910-AB4C-D5F3DFDB786F}" type="presOf" srcId="{CA26948D-615B-4ACF-B7B9-273BEA09D71E}" destId="{1378AD96-B8E6-44D8-9342-753BB37D119D}" srcOrd="1" destOrd="0" presId="urn:microsoft.com/office/officeart/2005/8/layout/orgChart1"/>
    <dgm:cxn modelId="{91C0F440-0F0E-4107-BCA6-B87E579E3F43}" type="presOf" srcId="{396ED641-F188-48DE-8AFE-590FF62F9B86}" destId="{802F4C83-6E12-461F-B4B3-8EC9D81EB6D8}" srcOrd="0" destOrd="0" presId="urn:microsoft.com/office/officeart/2005/8/layout/orgChart1"/>
    <dgm:cxn modelId="{153672A2-0D4E-4416-9FAD-3B68E85800DD}" srcId="{BD52C443-7F2B-4115-BE31-8DCE10613CBC}" destId="{56A0887B-EEF7-449F-88D8-8CA4478AB029}" srcOrd="1" destOrd="0" parTransId="{25699F79-A95A-4900-B31B-22D856FEA095}" sibTransId="{0585B37A-5AFF-4674-B1BE-85C94AFDB0C5}"/>
    <dgm:cxn modelId="{43F03ED7-38F3-4D59-AE0C-C0757ED242F8}" type="presOf" srcId="{616A0782-6153-4D44-9A7E-847F9057FBF6}" destId="{3923CA0E-AE36-4F72-A763-92F693BDD172}" srcOrd="0" destOrd="0" presId="urn:microsoft.com/office/officeart/2005/8/layout/orgChart1"/>
    <dgm:cxn modelId="{A20A51AA-D46B-4F18-B832-1DBB6706230E}" type="presOf" srcId="{72E7DBDF-6C24-4084-87E8-F2E1514D26F3}" destId="{E9DAD1BE-59FF-416C-B2E7-6EC8DE37D65E}" srcOrd="1" destOrd="0" presId="urn:microsoft.com/office/officeart/2005/8/layout/orgChart1"/>
    <dgm:cxn modelId="{40B94C4B-F1D2-4BA8-AFBE-D222DB4FD2B6}" srcId="{03670E50-A3BA-4D03-9F9F-C5845FDF5DDB}" destId="{B35CE00C-7885-4ADB-8F06-6306DE6B6A34}" srcOrd="1" destOrd="0" parTransId="{A216969C-7520-4618-8B9A-8B538A2E772B}" sibTransId="{6DCDE98C-7D29-4382-983A-B89D0E1B570D}"/>
    <dgm:cxn modelId="{2558BB81-DA36-4D4D-A0DE-639BEFDAA902}" type="presOf" srcId="{25699F79-A95A-4900-B31B-22D856FEA095}" destId="{D5FF3674-789C-49EB-89FF-4A850E7CB781}" srcOrd="0" destOrd="0" presId="urn:microsoft.com/office/officeart/2005/8/layout/orgChart1"/>
    <dgm:cxn modelId="{4B75F50C-D330-4BC2-AFCF-380522F4F294}" type="presOf" srcId="{BD52C443-7F2B-4115-BE31-8DCE10613CBC}" destId="{69AE8B3E-03B9-4C1E-9149-8A30CB0C6643}" srcOrd="0" destOrd="0" presId="urn:microsoft.com/office/officeart/2005/8/layout/orgChart1"/>
    <dgm:cxn modelId="{FF89B8F4-FAEF-4E91-9468-96E1BCCD0783}" type="presOf" srcId="{0451230E-1C60-4AA6-9A35-7210135B2A02}" destId="{F3E52D8C-0827-4439-B80D-370E45422C2B}" srcOrd="0" destOrd="0" presId="urn:microsoft.com/office/officeart/2005/8/layout/orgChart1"/>
    <dgm:cxn modelId="{38063AB5-E677-4BDD-90BC-B18305DEF47C}" srcId="{03670E50-A3BA-4D03-9F9F-C5845FDF5DDB}" destId="{CA26948D-615B-4ACF-B7B9-273BEA09D71E}" srcOrd="0" destOrd="0" parTransId="{3AD9D385-62EB-42F6-B88A-4B68AA2AA766}" sibTransId="{695F4976-7841-4C8D-9BD6-118B069D3971}"/>
    <dgm:cxn modelId="{F644439D-A5B0-45A7-98F7-756042073FE7}" type="presOf" srcId="{A216969C-7520-4618-8B9A-8B538A2E772B}" destId="{45C79D0C-F390-4611-9756-BF04C971812E}" srcOrd="0" destOrd="0" presId="urn:microsoft.com/office/officeart/2005/8/layout/orgChart1"/>
    <dgm:cxn modelId="{7007799A-DB88-466C-9A08-E448DE6DAECA}" type="presOf" srcId="{56A0887B-EEF7-449F-88D8-8CA4478AB029}" destId="{269B588C-3977-47F3-94A2-D2D453166B8B}" srcOrd="0" destOrd="0" presId="urn:microsoft.com/office/officeart/2005/8/layout/orgChart1"/>
    <dgm:cxn modelId="{E4B55BE0-502B-450E-8A0E-C9E5B0F25A98}" type="presOf" srcId="{A1421A90-B6D6-42FF-A4E0-CAA49A7F971B}" destId="{0EC0B86C-DC68-4DBE-8684-B899D81286A8}" srcOrd="1" destOrd="0" presId="urn:microsoft.com/office/officeart/2005/8/layout/orgChart1"/>
    <dgm:cxn modelId="{3C695F45-0CE8-41FD-B5FB-440F31D1CD62}" type="presOf" srcId="{B08FA30C-8DD2-4CFE-880A-FF2D535DAF68}" destId="{08E9F9A9-E9F4-482B-B698-44FEA012F723}" srcOrd="0" destOrd="0" presId="urn:microsoft.com/office/officeart/2005/8/layout/orgChart1"/>
    <dgm:cxn modelId="{B9CA7A3D-1E51-438C-A1A8-84F42BE9E3FC}" type="presOf" srcId="{56A0887B-EEF7-449F-88D8-8CA4478AB029}" destId="{86410CF4-F738-4FEC-8F67-A83960EF0676}" srcOrd="1" destOrd="0" presId="urn:microsoft.com/office/officeart/2005/8/layout/orgChart1"/>
    <dgm:cxn modelId="{F6A5F0BB-1C55-4ABE-9EDA-DF0D731AEE64}" type="presParOf" srcId="{0CDFE003-7A34-4FF7-AE86-3FF818AE2A3D}" destId="{3554202B-4D1A-4720-9793-8E782842D358}" srcOrd="0" destOrd="0" presId="urn:microsoft.com/office/officeart/2005/8/layout/orgChart1"/>
    <dgm:cxn modelId="{E6681081-2B8B-4927-B888-B04F489698DD}" type="presParOf" srcId="{3554202B-4D1A-4720-9793-8E782842D358}" destId="{0DF71D1E-DF4B-40BB-BC7F-1B913224AECB}" srcOrd="0" destOrd="0" presId="urn:microsoft.com/office/officeart/2005/8/layout/orgChart1"/>
    <dgm:cxn modelId="{78EF2FA5-5942-4564-9504-DEE2ACC16437}" type="presParOf" srcId="{0DF71D1E-DF4B-40BB-BC7F-1B913224AECB}" destId="{802F4C83-6E12-461F-B4B3-8EC9D81EB6D8}" srcOrd="0" destOrd="0" presId="urn:microsoft.com/office/officeart/2005/8/layout/orgChart1"/>
    <dgm:cxn modelId="{DD4FDB3F-ECA6-4946-B4F6-047529AC6881}" type="presParOf" srcId="{0DF71D1E-DF4B-40BB-BC7F-1B913224AECB}" destId="{079CE54C-BB49-4850-A407-2549976E9F8F}" srcOrd="1" destOrd="0" presId="urn:microsoft.com/office/officeart/2005/8/layout/orgChart1"/>
    <dgm:cxn modelId="{C54BA8EE-5AE6-410D-B4F9-8C7A3709C566}" type="presParOf" srcId="{3554202B-4D1A-4720-9793-8E782842D358}" destId="{B86F9A8F-913C-42E5-A255-257CB5C852DD}" srcOrd="1" destOrd="0" presId="urn:microsoft.com/office/officeart/2005/8/layout/orgChart1"/>
    <dgm:cxn modelId="{CAE480AE-E6D8-41DB-88A1-7B2AE63F4D2F}" type="presParOf" srcId="{B86F9A8F-913C-42E5-A255-257CB5C852DD}" destId="{F3E52D8C-0827-4439-B80D-370E45422C2B}" srcOrd="0" destOrd="0" presId="urn:microsoft.com/office/officeart/2005/8/layout/orgChart1"/>
    <dgm:cxn modelId="{00FD5791-90E7-447B-B04B-C2B244202A23}" type="presParOf" srcId="{B86F9A8F-913C-42E5-A255-257CB5C852DD}" destId="{7B63DF89-8AB3-4C95-847F-87263A8BBFF1}" srcOrd="1" destOrd="0" presId="urn:microsoft.com/office/officeart/2005/8/layout/orgChart1"/>
    <dgm:cxn modelId="{F13A9567-5149-4BF2-A2E6-84629E1D5600}" type="presParOf" srcId="{7B63DF89-8AB3-4C95-847F-87263A8BBFF1}" destId="{24F9ECDC-3A31-464E-AB06-EEE42830EFF8}" srcOrd="0" destOrd="0" presId="urn:microsoft.com/office/officeart/2005/8/layout/orgChart1"/>
    <dgm:cxn modelId="{BF7957E2-F8C3-4E13-9638-A2A38D3F3C25}" type="presParOf" srcId="{24F9ECDC-3A31-464E-AB06-EEE42830EFF8}" destId="{3075DFA5-1C0C-42CA-9EC6-74CD47284BEA}" srcOrd="0" destOrd="0" presId="urn:microsoft.com/office/officeart/2005/8/layout/orgChart1"/>
    <dgm:cxn modelId="{A1D8A13E-C638-4BED-AEC4-A024687007F4}" type="presParOf" srcId="{24F9ECDC-3A31-464E-AB06-EEE42830EFF8}" destId="{1FEB2870-A182-4F0A-BC1B-2DBE22FD7467}" srcOrd="1" destOrd="0" presId="urn:microsoft.com/office/officeart/2005/8/layout/orgChart1"/>
    <dgm:cxn modelId="{3B89575B-5ABA-4007-A69D-908063FD586D}" type="presParOf" srcId="{7B63DF89-8AB3-4C95-847F-87263A8BBFF1}" destId="{02D1C919-AB30-4ABC-9DA8-588F6A988074}" srcOrd="1" destOrd="0" presId="urn:microsoft.com/office/officeart/2005/8/layout/orgChart1"/>
    <dgm:cxn modelId="{E77DCA59-6A96-41F4-8DAA-365C0642FD4C}" type="presParOf" srcId="{02D1C919-AB30-4ABC-9DA8-588F6A988074}" destId="{A63355AA-065B-4A2C-8E0F-040F9D10E417}" srcOrd="0" destOrd="0" presId="urn:microsoft.com/office/officeart/2005/8/layout/orgChart1"/>
    <dgm:cxn modelId="{0F8521FD-774B-4009-B211-0E4209009E42}" type="presParOf" srcId="{02D1C919-AB30-4ABC-9DA8-588F6A988074}" destId="{6B050074-1DE3-4BFC-97E8-B25A85479FF8}" srcOrd="1" destOrd="0" presId="urn:microsoft.com/office/officeart/2005/8/layout/orgChart1"/>
    <dgm:cxn modelId="{EB1877C5-A15A-4FAF-AA65-18F60FE2CC44}" type="presParOf" srcId="{6B050074-1DE3-4BFC-97E8-B25A85479FF8}" destId="{BC36B7CE-E8DE-4442-81DB-F5716ABAD014}" srcOrd="0" destOrd="0" presId="urn:microsoft.com/office/officeart/2005/8/layout/orgChart1"/>
    <dgm:cxn modelId="{1DB8FE85-4181-445B-AD4C-BFBA1E283633}" type="presParOf" srcId="{BC36B7CE-E8DE-4442-81DB-F5716ABAD014}" destId="{16A97E99-C3F9-4B01-B3D3-F192FDD9A90A}" srcOrd="0" destOrd="0" presId="urn:microsoft.com/office/officeart/2005/8/layout/orgChart1"/>
    <dgm:cxn modelId="{578A2D87-650F-4CA7-936B-696F3ACFB3AA}" type="presParOf" srcId="{BC36B7CE-E8DE-4442-81DB-F5716ABAD014}" destId="{1378AD96-B8E6-44D8-9342-753BB37D119D}" srcOrd="1" destOrd="0" presId="urn:microsoft.com/office/officeart/2005/8/layout/orgChart1"/>
    <dgm:cxn modelId="{62AECCF8-3E5A-4AAD-8D4E-94219022802F}" type="presParOf" srcId="{6B050074-1DE3-4BFC-97E8-B25A85479FF8}" destId="{B9BF26AC-E915-4335-83EC-10B7C6138450}" srcOrd="1" destOrd="0" presId="urn:microsoft.com/office/officeart/2005/8/layout/orgChart1"/>
    <dgm:cxn modelId="{57641E41-1F4C-4272-B36B-298D06116354}" type="presParOf" srcId="{6B050074-1DE3-4BFC-97E8-B25A85479FF8}" destId="{2497AA81-2E24-4954-BEF8-D1FF8A8249CF}" srcOrd="2" destOrd="0" presId="urn:microsoft.com/office/officeart/2005/8/layout/orgChart1"/>
    <dgm:cxn modelId="{93B381D3-5DBA-4D13-AAEE-7F3EE2F35A79}" type="presParOf" srcId="{02D1C919-AB30-4ABC-9DA8-588F6A988074}" destId="{45C79D0C-F390-4611-9756-BF04C971812E}" srcOrd="2" destOrd="0" presId="urn:microsoft.com/office/officeart/2005/8/layout/orgChart1"/>
    <dgm:cxn modelId="{47B767F6-430B-490F-9C21-2C3E85FA33E3}" type="presParOf" srcId="{02D1C919-AB30-4ABC-9DA8-588F6A988074}" destId="{72A4AC1A-2529-4F82-8F1A-EC51A4CAD1F2}" srcOrd="3" destOrd="0" presId="urn:microsoft.com/office/officeart/2005/8/layout/orgChart1"/>
    <dgm:cxn modelId="{120858F0-6D9F-4F41-B78C-D68E349CE682}" type="presParOf" srcId="{72A4AC1A-2529-4F82-8F1A-EC51A4CAD1F2}" destId="{0FD708B1-2E78-4FDC-B690-49B34EB50429}" srcOrd="0" destOrd="0" presId="urn:microsoft.com/office/officeart/2005/8/layout/orgChart1"/>
    <dgm:cxn modelId="{8719B0CA-C062-4428-8055-ADEC49809763}" type="presParOf" srcId="{0FD708B1-2E78-4FDC-B690-49B34EB50429}" destId="{1B1A38ED-03D4-424E-831B-7F8D8C82FE3C}" srcOrd="0" destOrd="0" presId="urn:microsoft.com/office/officeart/2005/8/layout/orgChart1"/>
    <dgm:cxn modelId="{859F520E-C6F2-4E62-ADCC-E75148E29422}" type="presParOf" srcId="{0FD708B1-2E78-4FDC-B690-49B34EB50429}" destId="{C9685192-F4A9-4833-A6E8-EEBD5724F352}" srcOrd="1" destOrd="0" presId="urn:microsoft.com/office/officeart/2005/8/layout/orgChart1"/>
    <dgm:cxn modelId="{6494CC12-47C6-4F1F-BECC-8FB43159433A}" type="presParOf" srcId="{72A4AC1A-2529-4F82-8F1A-EC51A4CAD1F2}" destId="{17DAB0A1-C35E-4A8F-8646-6EA8ED50C206}" srcOrd="1" destOrd="0" presId="urn:microsoft.com/office/officeart/2005/8/layout/orgChart1"/>
    <dgm:cxn modelId="{3436CA81-A30B-424D-A5AD-AE67FDFF4FA3}" type="presParOf" srcId="{72A4AC1A-2529-4F82-8F1A-EC51A4CAD1F2}" destId="{5E05E76A-C0C9-401A-AB4D-09D259B7C1EE}" srcOrd="2" destOrd="0" presId="urn:microsoft.com/office/officeart/2005/8/layout/orgChart1"/>
    <dgm:cxn modelId="{4C9A17D1-E376-4DA2-9850-0A10B806612E}" type="presParOf" srcId="{02D1C919-AB30-4ABC-9DA8-588F6A988074}" destId="{3923CA0E-AE36-4F72-A763-92F693BDD172}" srcOrd="4" destOrd="0" presId="urn:microsoft.com/office/officeart/2005/8/layout/orgChart1"/>
    <dgm:cxn modelId="{4B78CF0A-3E26-4938-9CA6-1015EAE15B8F}" type="presParOf" srcId="{02D1C919-AB30-4ABC-9DA8-588F6A988074}" destId="{B081FA4D-17E6-4964-B6FA-100124116334}" srcOrd="5" destOrd="0" presId="urn:microsoft.com/office/officeart/2005/8/layout/orgChart1"/>
    <dgm:cxn modelId="{D4817E13-6EBE-46B8-8650-AE67898BEA04}" type="presParOf" srcId="{B081FA4D-17E6-4964-B6FA-100124116334}" destId="{C10D2584-CFF8-4D79-A9C6-3E1240DD4B3D}" srcOrd="0" destOrd="0" presId="urn:microsoft.com/office/officeart/2005/8/layout/orgChart1"/>
    <dgm:cxn modelId="{1AAE4698-AFAD-4C0F-9554-138EAEDFA919}" type="presParOf" srcId="{C10D2584-CFF8-4D79-A9C6-3E1240DD4B3D}" destId="{641DA053-933D-47B5-AE2E-6303F552FE7A}" srcOrd="0" destOrd="0" presId="urn:microsoft.com/office/officeart/2005/8/layout/orgChart1"/>
    <dgm:cxn modelId="{86E860AB-5A2E-46C2-A966-D1C810CB58FA}" type="presParOf" srcId="{C10D2584-CFF8-4D79-A9C6-3E1240DD4B3D}" destId="{0EC0B86C-DC68-4DBE-8684-B899D81286A8}" srcOrd="1" destOrd="0" presId="urn:microsoft.com/office/officeart/2005/8/layout/orgChart1"/>
    <dgm:cxn modelId="{02E6444E-0461-4940-855F-A1E63564095E}" type="presParOf" srcId="{B081FA4D-17E6-4964-B6FA-100124116334}" destId="{57FBA39A-23C3-4C55-B820-63597E50DA2D}" srcOrd="1" destOrd="0" presId="urn:microsoft.com/office/officeart/2005/8/layout/orgChart1"/>
    <dgm:cxn modelId="{57C696B4-04AC-42CE-AE49-03CE158516A6}" type="presParOf" srcId="{B081FA4D-17E6-4964-B6FA-100124116334}" destId="{F51F7D26-19F3-484E-BE17-4F7B9861154F}" srcOrd="2" destOrd="0" presId="urn:microsoft.com/office/officeart/2005/8/layout/orgChart1"/>
    <dgm:cxn modelId="{852F12A0-E85F-4ACE-8CD3-E5E42DCC0412}" type="presParOf" srcId="{7B63DF89-8AB3-4C95-847F-87263A8BBFF1}" destId="{BCA756DE-02EB-4A6E-9A78-D19EB0BE3D36}" srcOrd="2" destOrd="0" presId="urn:microsoft.com/office/officeart/2005/8/layout/orgChart1"/>
    <dgm:cxn modelId="{9AA1C3BF-7187-41BD-A3E8-F33E78AEC214}" type="presParOf" srcId="{B86F9A8F-913C-42E5-A255-257CB5C852DD}" destId="{9520A7B8-7535-45DC-94DB-2AB568966D85}" srcOrd="2" destOrd="0" presId="urn:microsoft.com/office/officeart/2005/8/layout/orgChart1"/>
    <dgm:cxn modelId="{D6F9FDDA-608D-41E9-8CFA-3F42B3DCB693}" type="presParOf" srcId="{B86F9A8F-913C-42E5-A255-257CB5C852DD}" destId="{8EAED0F1-76A2-4185-B16E-2D5AE43E337D}" srcOrd="3" destOrd="0" presId="urn:microsoft.com/office/officeart/2005/8/layout/orgChart1"/>
    <dgm:cxn modelId="{89CDF028-567D-4D93-84CE-3700771A0171}" type="presParOf" srcId="{8EAED0F1-76A2-4185-B16E-2D5AE43E337D}" destId="{8DDD0C69-67FA-43DF-A48B-6379A492D22F}" srcOrd="0" destOrd="0" presId="urn:microsoft.com/office/officeart/2005/8/layout/orgChart1"/>
    <dgm:cxn modelId="{9BB674FA-6F3C-4404-A146-C3580354AACA}" type="presParOf" srcId="{8DDD0C69-67FA-43DF-A48B-6379A492D22F}" destId="{69AE8B3E-03B9-4C1E-9149-8A30CB0C6643}" srcOrd="0" destOrd="0" presId="urn:microsoft.com/office/officeart/2005/8/layout/orgChart1"/>
    <dgm:cxn modelId="{4E035BC6-B8E8-4B12-980F-9FE1F353FF75}" type="presParOf" srcId="{8DDD0C69-67FA-43DF-A48B-6379A492D22F}" destId="{BC567028-CA38-4964-A085-E8D30037E107}" srcOrd="1" destOrd="0" presId="urn:microsoft.com/office/officeart/2005/8/layout/orgChart1"/>
    <dgm:cxn modelId="{894131B5-9AA4-46C7-B5ED-4040A42AA455}" type="presParOf" srcId="{8EAED0F1-76A2-4185-B16E-2D5AE43E337D}" destId="{CA6A01B9-0192-48F5-9325-D704281F440F}" srcOrd="1" destOrd="0" presId="urn:microsoft.com/office/officeart/2005/8/layout/orgChart1"/>
    <dgm:cxn modelId="{B9EFEE99-BFE8-45D8-AB28-F74EE88DCE58}" type="presParOf" srcId="{CA6A01B9-0192-48F5-9325-D704281F440F}" destId="{9BD8A9DE-0AA1-4832-987E-EEC1D401A3CC}" srcOrd="0" destOrd="0" presId="urn:microsoft.com/office/officeart/2005/8/layout/orgChart1"/>
    <dgm:cxn modelId="{DBC4FE1D-8009-4A20-A206-D3CAFD6DB87A}" type="presParOf" srcId="{CA6A01B9-0192-48F5-9325-D704281F440F}" destId="{B066B312-9FDE-4DD0-BFB7-16B5EAB26BE1}" srcOrd="1" destOrd="0" presId="urn:microsoft.com/office/officeart/2005/8/layout/orgChart1"/>
    <dgm:cxn modelId="{91C398E0-8384-45B3-983E-FF6959EA9EF0}" type="presParOf" srcId="{B066B312-9FDE-4DD0-BFB7-16B5EAB26BE1}" destId="{0F5C9A53-8406-41CA-968F-DBF35A696A26}" srcOrd="0" destOrd="0" presId="urn:microsoft.com/office/officeart/2005/8/layout/orgChart1"/>
    <dgm:cxn modelId="{705E2AF2-6631-4352-8CA2-310C75BEAF48}" type="presParOf" srcId="{0F5C9A53-8406-41CA-968F-DBF35A696A26}" destId="{08E9F9A9-E9F4-482B-B698-44FEA012F723}" srcOrd="0" destOrd="0" presId="urn:microsoft.com/office/officeart/2005/8/layout/orgChart1"/>
    <dgm:cxn modelId="{6C1F6B01-111D-4A09-B2B1-28D12C4D2B93}" type="presParOf" srcId="{0F5C9A53-8406-41CA-968F-DBF35A696A26}" destId="{5ED529DF-82F7-4363-B466-C78696D65B12}" srcOrd="1" destOrd="0" presId="urn:microsoft.com/office/officeart/2005/8/layout/orgChart1"/>
    <dgm:cxn modelId="{A86539F1-1F2C-4AF2-9D14-47BEFCA81E1D}" type="presParOf" srcId="{B066B312-9FDE-4DD0-BFB7-16B5EAB26BE1}" destId="{CE9CC3BC-B174-43AD-80B1-6E3A975C06E7}" srcOrd="1" destOrd="0" presId="urn:microsoft.com/office/officeart/2005/8/layout/orgChart1"/>
    <dgm:cxn modelId="{965F4247-B0F7-465C-94C9-8F78F33EFDC4}" type="presParOf" srcId="{B066B312-9FDE-4DD0-BFB7-16B5EAB26BE1}" destId="{3DD958D0-E9C3-4816-8765-8C28132FCD09}" srcOrd="2" destOrd="0" presId="urn:microsoft.com/office/officeart/2005/8/layout/orgChart1"/>
    <dgm:cxn modelId="{C130E8A7-824B-41B6-9800-ECDE4798BA68}" type="presParOf" srcId="{CA6A01B9-0192-48F5-9325-D704281F440F}" destId="{D5FF3674-789C-49EB-89FF-4A850E7CB781}" srcOrd="2" destOrd="0" presId="urn:microsoft.com/office/officeart/2005/8/layout/orgChart1"/>
    <dgm:cxn modelId="{F2817DFA-39DD-465B-A8D1-38FB8A75B802}" type="presParOf" srcId="{CA6A01B9-0192-48F5-9325-D704281F440F}" destId="{72D1EDF6-78A0-4417-AE47-D3325C5607B2}" srcOrd="3" destOrd="0" presId="urn:microsoft.com/office/officeart/2005/8/layout/orgChart1"/>
    <dgm:cxn modelId="{8C60C3F7-9C8C-4693-B1DD-130BB35CDFF7}" type="presParOf" srcId="{72D1EDF6-78A0-4417-AE47-D3325C5607B2}" destId="{F6B2C098-2508-4B10-9247-37EA0B107C48}" srcOrd="0" destOrd="0" presId="urn:microsoft.com/office/officeart/2005/8/layout/orgChart1"/>
    <dgm:cxn modelId="{0C5ADC83-BF6D-4A34-9617-71F0BF7968EB}" type="presParOf" srcId="{F6B2C098-2508-4B10-9247-37EA0B107C48}" destId="{269B588C-3977-47F3-94A2-D2D453166B8B}" srcOrd="0" destOrd="0" presId="urn:microsoft.com/office/officeart/2005/8/layout/orgChart1"/>
    <dgm:cxn modelId="{6DDF82D2-767B-4C94-B7B2-2D32694BC0FD}" type="presParOf" srcId="{F6B2C098-2508-4B10-9247-37EA0B107C48}" destId="{86410CF4-F738-4FEC-8F67-A83960EF0676}" srcOrd="1" destOrd="0" presId="urn:microsoft.com/office/officeart/2005/8/layout/orgChart1"/>
    <dgm:cxn modelId="{2DF82009-17B9-4E10-90DD-06663EDD1021}" type="presParOf" srcId="{72D1EDF6-78A0-4417-AE47-D3325C5607B2}" destId="{0D79A1D8-D2F9-486D-AE7B-DFB3DFF64A1E}" srcOrd="1" destOrd="0" presId="urn:microsoft.com/office/officeart/2005/8/layout/orgChart1"/>
    <dgm:cxn modelId="{54655D29-187B-4C68-8D2C-59A3AA68EB21}" type="presParOf" srcId="{72D1EDF6-78A0-4417-AE47-D3325C5607B2}" destId="{DC8A4D97-9501-4041-BD20-7E32FFEF7F06}" srcOrd="2" destOrd="0" presId="urn:microsoft.com/office/officeart/2005/8/layout/orgChart1"/>
    <dgm:cxn modelId="{8F49C03A-4C7B-4643-B82C-F6695B9A0DE5}" type="presParOf" srcId="{CA6A01B9-0192-48F5-9325-D704281F440F}" destId="{E5542447-D978-46F8-B8E7-76AC19D989F2}" srcOrd="4" destOrd="0" presId="urn:microsoft.com/office/officeart/2005/8/layout/orgChart1"/>
    <dgm:cxn modelId="{286E22A1-60F2-43C6-BE11-7EDFF5C470E6}" type="presParOf" srcId="{CA6A01B9-0192-48F5-9325-D704281F440F}" destId="{3A968B76-827E-4697-A059-174340E02826}" srcOrd="5" destOrd="0" presId="urn:microsoft.com/office/officeart/2005/8/layout/orgChart1"/>
    <dgm:cxn modelId="{2DE2B72F-4725-4E63-B8C9-C243BC9EA13B}" type="presParOf" srcId="{3A968B76-827E-4697-A059-174340E02826}" destId="{77D47BAB-E2EB-4B7B-9952-EE073C0DA3D2}" srcOrd="0" destOrd="0" presId="urn:microsoft.com/office/officeart/2005/8/layout/orgChart1"/>
    <dgm:cxn modelId="{F7DC6536-9D12-451F-BFB4-9B73B7556FFF}" type="presParOf" srcId="{77D47BAB-E2EB-4B7B-9952-EE073C0DA3D2}" destId="{414C85CA-F2E2-40AA-B2B6-8661521A7B07}" srcOrd="0" destOrd="0" presId="urn:microsoft.com/office/officeart/2005/8/layout/orgChart1"/>
    <dgm:cxn modelId="{FD755C79-44C1-4782-AEE6-633BDC638533}" type="presParOf" srcId="{77D47BAB-E2EB-4B7B-9952-EE073C0DA3D2}" destId="{E9DAD1BE-59FF-416C-B2E7-6EC8DE37D65E}" srcOrd="1" destOrd="0" presId="urn:microsoft.com/office/officeart/2005/8/layout/orgChart1"/>
    <dgm:cxn modelId="{9A8CFCC8-1682-4917-A700-A061AFBA6C10}" type="presParOf" srcId="{3A968B76-827E-4697-A059-174340E02826}" destId="{9B0C23DC-08F5-44E9-A75B-8CC188638639}" srcOrd="1" destOrd="0" presId="urn:microsoft.com/office/officeart/2005/8/layout/orgChart1"/>
    <dgm:cxn modelId="{1B1A88A3-50CD-43C6-AE71-CBF1FE1367F2}" type="presParOf" srcId="{3A968B76-827E-4697-A059-174340E02826}" destId="{BF4A2A72-34B8-4FDF-9166-8FD5CAE9376E}" srcOrd="2" destOrd="0" presId="urn:microsoft.com/office/officeart/2005/8/layout/orgChart1"/>
    <dgm:cxn modelId="{7FB8E726-6D9F-4EC7-84D2-F9953030841A}" type="presParOf" srcId="{8EAED0F1-76A2-4185-B16E-2D5AE43E337D}" destId="{900DC5EB-F868-4AB1-883B-E564D9EA59CA}" srcOrd="2" destOrd="0" presId="urn:microsoft.com/office/officeart/2005/8/layout/orgChart1"/>
    <dgm:cxn modelId="{6101698C-327E-4A51-A39B-F2D123351893}" type="presParOf" srcId="{3554202B-4D1A-4720-9793-8E782842D358}" destId="{82A04263-534C-47AE-970F-20BDA98C887D}" srcOrd="2" destOrd="0" presId="urn:microsoft.com/office/officeart/2005/8/layout/orgChart1"/>
  </dgm:cxnLst>
  <dgm:bg/>
  <dgm:whole/>
  <dgm:extLst>
    <a:ext uri="http://schemas.microsoft.com/office/drawing/2008/diagram">
      <dsp:dataModelExt xmlns=""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5542447-D978-46F8-B8E7-76AC19D989F2}">
      <dsp:nvSpPr>
        <dsp:cNvPr id="0" name=""/>
        <dsp:cNvSpPr/>
      </dsp:nvSpPr>
      <dsp:spPr>
        <a:xfrm>
          <a:off x="3202628" y="1121423"/>
          <a:ext cx="725385" cy="125893"/>
        </a:xfrm>
        <a:custGeom>
          <a:avLst/>
          <a:gdLst/>
          <a:ahLst/>
          <a:cxnLst/>
          <a:rect l="0" t="0" r="0" b="0"/>
          <a:pathLst>
            <a:path>
              <a:moveTo>
                <a:pt x="0" y="0"/>
              </a:moveTo>
              <a:lnTo>
                <a:pt x="0" y="62946"/>
              </a:lnTo>
              <a:lnTo>
                <a:pt x="725385" y="62946"/>
              </a:lnTo>
              <a:lnTo>
                <a:pt x="725385" y="1258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F3674-789C-49EB-89FF-4A850E7CB781}">
      <dsp:nvSpPr>
        <dsp:cNvPr id="0" name=""/>
        <dsp:cNvSpPr/>
      </dsp:nvSpPr>
      <dsp:spPr>
        <a:xfrm>
          <a:off x="3156908" y="1121423"/>
          <a:ext cx="91440" cy="125893"/>
        </a:xfrm>
        <a:custGeom>
          <a:avLst/>
          <a:gdLst/>
          <a:ahLst/>
          <a:cxnLst/>
          <a:rect l="0" t="0" r="0" b="0"/>
          <a:pathLst>
            <a:path>
              <a:moveTo>
                <a:pt x="45720" y="0"/>
              </a:moveTo>
              <a:lnTo>
                <a:pt x="45720" y="1258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D8A9DE-0AA1-4832-987E-EEC1D401A3CC}">
      <dsp:nvSpPr>
        <dsp:cNvPr id="0" name=""/>
        <dsp:cNvSpPr/>
      </dsp:nvSpPr>
      <dsp:spPr>
        <a:xfrm>
          <a:off x="2477242" y="1121423"/>
          <a:ext cx="725385" cy="125893"/>
        </a:xfrm>
        <a:custGeom>
          <a:avLst/>
          <a:gdLst/>
          <a:ahLst/>
          <a:cxnLst/>
          <a:rect l="0" t="0" r="0" b="0"/>
          <a:pathLst>
            <a:path>
              <a:moveTo>
                <a:pt x="725385" y="0"/>
              </a:moveTo>
              <a:lnTo>
                <a:pt x="725385" y="62946"/>
              </a:lnTo>
              <a:lnTo>
                <a:pt x="0" y="62946"/>
              </a:lnTo>
              <a:lnTo>
                <a:pt x="0" y="1258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20A7B8-7535-45DC-94DB-2AB568966D85}">
      <dsp:nvSpPr>
        <dsp:cNvPr id="0" name=""/>
        <dsp:cNvSpPr/>
      </dsp:nvSpPr>
      <dsp:spPr>
        <a:xfrm>
          <a:off x="2114550" y="695783"/>
          <a:ext cx="1088078" cy="125893"/>
        </a:xfrm>
        <a:custGeom>
          <a:avLst/>
          <a:gdLst/>
          <a:ahLst/>
          <a:cxnLst/>
          <a:rect l="0" t="0" r="0" b="0"/>
          <a:pathLst>
            <a:path>
              <a:moveTo>
                <a:pt x="0" y="0"/>
              </a:moveTo>
              <a:lnTo>
                <a:pt x="0" y="62946"/>
              </a:lnTo>
              <a:lnTo>
                <a:pt x="1088078" y="62946"/>
              </a:lnTo>
              <a:lnTo>
                <a:pt x="1088078" y="1258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23CA0E-AE36-4F72-A763-92F693BDD172}">
      <dsp:nvSpPr>
        <dsp:cNvPr id="0" name=""/>
        <dsp:cNvSpPr/>
      </dsp:nvSpPr>
      <dsp:spPr>
        <a:xfrm>
          <a:off x="1026471" y="1121423"/>
          <a:ext cx="725385" cy="125893"/>
        </a:xfrm>
        <a:custGeom>
          <a:avLst/>
          <a:gdLst/>
          <a:ahLst/>
          <a:cxnLst/>
          <a:rect l="0" t="0" r="0" b="0"/>
          <a:pathLst>
            <a:path>
              <a:moveTo>
                <a:pt x="0" y="0"/>
              </a:moveTo>
              <a:lnTo>
                <a:pt x="0" y="62946"/>
              </a:lnTo>
              <a:lnTo>
                <a:pt x="725385" y="62946"/>
              </a:lnTo>
              <a:lnTo>
                <a:pt x="725385" y="1258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C79D0C-F390-4611-9756-BF04C971812E}">
      <dsp:nvSpPr>
        <dsp:cNvPr id="0" name=""/>
        <dsp:cNvSpPr/>
      </dsp:nvSpPr>
      <dsp:spPr>
        <a:xfrm>
          <a:off x="980751" y="1121423"/>
          <a:ext cx="91440" cy="125893"/>
        </a:xfrm>
        <a:custGeom>
          <a:avLst/>
          <a:gdLst/>
          <a:ahLst/>
          <a:cxnLst/>
          <a:rect l="0" t="0" r="0" b="0"/>
          <a:pathLst>
            <a:path>
              <a:moveTo>
                <a:pt x="45720" y="0"/>
              </a:moveTo>
              <a:lnTo>
                <a:pt x="45720" y="1258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3355AA-065B-4A2C-8E0F-040F9D10E417}">
      <dsp:nvSpPr>
        <dsp:cNvPr id="0" name=""/>
        <dsp:cNvSpPr/>
      </dsp:nvSpPr>
      <dsp:spPr>
        <a:xfrm>
          <a:off x="301085" y="1121423"/>
          <a:ext cx="725385" cy="125893"/>
        </a:xfrm>
        <a:custGeom>
          <a:avLst/>
          <a:gdLst/>
          <a:ahLst/>
          <a:cxnLst/>
          <a:rect l="0" t="0" r="0" b="0"/>
          <a:pathLst>
            <a:path>
              <a:moveTo>
                <a:pt x="725385" y="0"/>
              </a:moveTo>
              <a:lnTo>
                <a:pt x="725385" y="62946"/>
              </a:lnTo>
              <a:lnTo>
                <a:pt x="0" y="62946"/>
              </a:lnTo>
              <a:lnTo>
                <a:pt x="0" y="1258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E52D8C-0827-4439-B80D-370E45422C2B}">
      <dsp:nvSpPr>
        <dsp:cNvPr id="0" name=""/>
        <dsp:cNvSpPr/>
      </dsp:nvSpPr>
      <dsp:spPr>
        <a:xfrm>
          <a:off x="1026471" y="695783"/>
          <a:ext cx="1088078" cy="125893"/>
        </a:xfrm>
        <a:custGeom>
          <a:avLst/>
          <a:gdLst/>
          <a:ahLst/>
          <a:cxnLst/>
          <a:rect l="0" t="0" r="0" b="0"/>
          <a:pathLst>
            <a:path>
              <a:moveTo>
                <a:pt x="1088078" y="0"/>
              </a:moveTo>
              <a:lnTo>
                <a:pt x="1088078" y="62946"/>
              </a:lnTo>
              <a:lnTo>
                <a:pt x="0" y="62946"/>
              </a:lnTo>
              <a:lnTo>
                <a:pt x="0" y="1258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2F4C83-6E12-461F-B4B3-8EC9D81EB6D8}">
      <dsp:nvSpPr>
        <dsp:cNvPr id="0" name=""/>
        <dsp:cNvSpPr/>
      </dsp:nvSpPr>
      <dsp:spPr>
        <a:xfrm>
          <a:off x="1814803" y="396037"/>
          <a:ext cx="599492" cy="2997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kern="1200" baseline="0" smtClean="0">
              <a:latin typeface="Calibri"/>
            </a:rPr>
            <a:t>/home/youruserid</a:t>
          </a:r>
          <a:endParaRPr lang="en-US" sz="600" kern="1200" smtClean="0"/>
        </a:p>
      </dsp:txBody>
      <dsp:txXfrm>
        <a:off x="1814803" y="396037"/>
        <a:ext cx="599492" cy="299746"/>
      </dsp:txXfrm>
    </dsp:sp>
    <dsp:sp modelId="{3075DFA5-1C0C-42CA-9EC6-74CD47284BEA}">
      <dsp:nvSpPr>
        <dsp:cNvPr id="0" name=""/>
        <dsp:cNvSpPr/>
      </dsp:nvSpPr>
      <dsp:spPr>
        <a:xfrm>
          <a:off x="726724" y="821676"/>
          <a:ext cx="599492" cy="2997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kern="1200" baseline="0" smtClean="0">
              <a:latin typeface="Calibri"/>
            </a:rPr>
            <a:t>india</a:t>
          </a:r>
          <a:endParaRPr lang="en-US" sz="600" kern="1200" smtClean="0"/>
        </a:p>
      </dsp:txBody>
      <dsp:txXfrm>
        <a:off x="726724" y="821676"/>
        <a:ext cx="599492" cy="299746"/>
      </dsp:txXfrm>
    </dsp:sp>
    <dsp:sp modelId="{16A97E99-C3F9-4B01-B3D3-F192FDD9A90A}">
      <dsp:nvSpPr>
        <dsp:cNvPr id="0" name=""/>
        <dsp:cNvSpPr/>
      </dsp:nvSpPr>
      <dsp:spPr>
        <a:xfrm>
          <a:off x="1339" y="1247316"/>
          <a:ext cx="599492" cy="2997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kern="1200" baseline="0" smtClean="0">
              <a:latin typeface="Calibri"/>
            </a:rPr>
            <a:t>clothing</a:t>
          </a:r>
          <a:endParaRPr lang="en-US" sz="600" kern="1200" smtClean="0"/>
        </a:p>
      </dsp:txBody>
      <dsp:txXfrm>
        <a:off x="1339" y="1247316"/>
        <a:ext cx="599492" cy="299746"/>
      </dsp:txXfrm>
    </dsp:sp>
    <dsp:sp modelId="{1B1A38ED-03D4-424E-831B-7F8D8C82FE3C}">
      <dsp:nvSpPr>
        <dsp:cNvPr id="0" name=""/>
        <dsp:cNvSpPr/>
      </dsp:nvSpPr>
      <dsp:spPr>
        <a:xfrm>
          <a:off x="726724" y="1247316"/>
          <a:ext cx="599492" cy="2997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kern="1200" baseline="0" smtClean="0">
              <a:latin typeface="Calibri"/>
            </a:rPr>
            <a:t>food</a:t>
          </a:r>
          <a:endParaRPr lang="en-US" sz="600" kern="1200" smtClean="0"/>
        </a:p>
      </dsp:txBody>
      <dsp:txXfrm>
        <a:off x="726724" y="1247316"/>
        <a:ext cx="599492" cy="299746"/>
      </dsp:txXfrm>
    </dsp:sp>
    <dsp:sp modelId="{641DA053-933D-47B5-AE2E-6303F552FE7A}">
      <dsp:nvSpPr>
        <dsp:cNvPr id="0" name=""/>
        <dsp:cNvSpPr/>
      </dsp:nvSpPr>
      <dsp:spPr>
        <a:xfrm>
          <a:off x="1452110" y="1247316"/>
          <a:ext cx="599492" cy="2997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kern="1200" baseline="0" smtClean="0">
              <a:latin typeface="Calibri"/>
            </a:rPr>
            <a:t>sports</a:t>
          </a:r>
          <a:endParaRPr lang="en-US" sz="600" kern="1200" smtClean="0"/>
        </a:p>
      </dsp:txBody>
      <dsp:txXfrm>
        <a:off x="1452110" y="1247316"/>
        <a:ext cx="599492" cy="299746"/>
      </dsp:txXfrm>
    </dsp:sp>
    <dsp:sp modelId="{69AE8B3E-03B9-4C1E-9149-8A30CB0C6643}">
      <dsp:nvSpPr>
        <dsp:cNvPr id="0" name=""/>
        <dsp:cNvSpPr/>
      </dsp:nvSpPr>
      <dsp:spPr>
        <a:xfrm>
          <a:off x="2902882" y="821676"/>
          <a:ext cx="599492" cy="2997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kern="1200" baseline="0" smtClean="0">
              <a:latin typeface="Calibri"/>
            </a:rPr>
            <a:t>China</a:t>
          </a:r>
          <a:endParaRPr lang="en-US" sz="600" kern="1200" smtClean="0"/>
        </a:p>
      </dsp:txBody>
      <dsp:txXfrm>
        <a:off x="2902882" y="821676"/>
        <a:ext cx="599492" cy="299746"/>
      </dsp:txXfrm>
    </dsp:sp>
    <dsp:sp modelId="{08E9F9A9-E9F4-482B-B698-44FEA012F723}">
      <dsp:nvSpPr>
        <dsp:cNvPr id="0" name=""/>
        <dsp:cNvSpPr/>
      </dsp:nvSpPr>
      <dsp:spPr>
        <a:xfrm>
          <a:off x="2177496" y="1247316"/>
          <a:ext cx="599492" cy="2997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kern="1200" baseline="0" smtClean="0">
              <a:latin typeface="Calibri"/>
            </a:rPr>
            <a:t>clothing</a:t>
          </a:r>
          <a:endParaRPr lang="en-US" sz="600" kern="1200" smtClean="0"/>
        </a:p>
      </dsp:txBody>
      <dsp:txXfrm>
        <a:off x="2177496" y="1247316"/>
        <a:ext cx="599492" cy="299746"/>
      </dsp:txXfrm>
    </dsp:sp>
    <dsp:sp modelId="{269B588C-3977-47F3-94A2-D2D453166B8B}">
      <dsp:nvSpPr>
        <dsp:cNvPr id="0" name=""/>
        <dsp:cNvSpPr/>
      </dsp:nvSpPr>
      <dsp:spPr>
        <a:xfrm>
          <a:off x="2902882" y="1247316"/>
          <a:ext cx="599492" cy="2997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kern="1200" baseline="0" smtClean="0">
              <a:latin typeface="Calibri"/>
            </a:rPr>
            <a:t>food</a:t>
          </a:r>
          <a:endParaRPr lang="en-US" sz="600" kern="1200" smtClean="0"/>
        </a:p>
      </dsp:txBody>
      <dsp:txXfrm>
        <a:off x="2902882" y="1247316"/>
        <a:ext cx="599492" cy="299746"/>
      </dsp:txXfrm>
    </dsp:sp>
    <dsp:sp modelId="{414C85CA-F2E2-40AA-B2B6-8661521A7B07}">
      <dsp:nvSpPr>
        <dsp:cNvPr id="0" name=""/>
        <dsp:cNvSpPr/>
      </dsp:nvSpPr>
      <dsp:spPr>
        <a:xfrm>
          <a:off x="3628268" y="1247316"/>
          <a:ext cx="599492" cy="2997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kern="1200" baseline="0" smtClean="0">
              <a:latin typeface="Calibri"/>
            </a:rPr>
            <a:t>sports</a:t>
          </a:r>
          <a:endParaRPr lang="en-US" sz="600" kern="1200" smtClean="0"/>
        </a:p>
      </dsp:txBody>
      <dsp:txXfrm>
        <a:off x="3628268" y="1247316"/>
        <a:ext cx="599492" cy="2997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8AB69-51CD-4794-BBE0-9663982A5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Module Document.dotx</Template>
  <TotalTime>2</TotalTime>
  <Pages>2</Pages>
  <Words>702</Words>
  <Characters>3325</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Course Module Document</vt:lpstr>
    </vt:vector>
  </TitlesOfParts>
  <Company>University of Arkansas</Company>
  <LinksUpToDate>false</LinksUpToDate>
  <CharactersWithSpaces>4019</CharactersWithSpaces>
  <SharedDoc>false</SharedDoc>
  <HLinks>
    <vt:vector size="438" baseType="variant">
      <vt:variant>
        <vt:i4>6619150</vt:i4>
      </vt:variant>
      <vt:variant>
        <vt:i4>216</vt:i4>
      </vt:variant>
      <vt:variant>
        <vt:i4>0</vt:i4>
      </vt:variant>
      <vt:variant>
        <vt:i4>5</vt:i4>
      </vt:variant>
      <vt:variant>
        <vt:lpwstr>Section 5 - Course Content/Tutorials/Instructions_for_Logging_on_to_SAP.doc</vt:lpwstr>
      </vt:variant>
      <vt:variant>
        <vt:lpwstr/>
      </vt:variant>
      <vt:variant>
        <vt:i4>1310790</vt:i4>
      </vt:variant>
      <vt:variant>
        <vt:i4>213</vt:i4>
      </vt:variant>
      <vt:variant>
        <vt:i4>0</vt:i4>
      </vt:variant>
      <vt:variant>
        <vt:i4>5</vt:i4>
      </vt:variant>
      <vt:variant>
        <vt:lpwstr>Section 5 - Course Content/Tutorials/FReports.exe</vt:lpwstr>
      </vt:variant>
      <vt:variant>
        <vt:lpwstr/>
      </vt:variant>
      <vt:variant>
        <vt:i4>1769478</vt:i4>
      </vt:variant>
      <vt:variant>
        <vt:i4>210</vt:i4>
      </vt:variant>
      <vt:variant>
        <vt:i4>0</vt:i4>
      </vt:variant>
      <vt:variant>
        <vt:i4>5</vt:i4>
      </vt:variant>
      <vt:variant>
        <vt:lpwstr>Section 5 - Course Content/Tutorials/ERP I SAP Gui Installation instructions Fall 06.doc</vt:lpwstr>
      </vt:variant>
      <vt:variant>
        <vt:lpwstr/>
      </vt:variant>
      <vt:variant>
        <vt:i4>7340152</vt:i4>
      </vt:variant>
      <vt:variant>
        <vt:i4>207</vt:i4>
      </vt:variant>
      <vt:variant>
        <vt:i4>0</vt:i4>
      </vt:variant>
      <vt:variant>
        <vt:i4>5</vt:i4>
      </vt:variant>
      <vt:variant>
        <vt:lpwstr>Section 5 - Course Content/Student Support Documents/802_SSD_Use_of_Media_Site_Live.pdf</vt:lpwstr>
      </vt:variant>
      <vt:variant>
        <vt:lpwstr/>
      </vt:variant>
      <vt:variant>
        <vt:i4>5046359</vt:i4>
      </vt:variant>
      <vt:variant>
        <vt:i4>204</vt:i4>
      </vt:variant>
      <vt:variant>
        <vt:i4>0</vt:i4>
      </vt:variant>
      <vt:variant>
        <vt:i4>5</vt:i4>
      </vt:variant>
      <vt:variant>
        <vt:lpwstr>Section 5 - Course Content/Student Support Documents/801_SSD_Navigation_of_Camtasia.pdf</vt:lpwstr>
      </vt:variant>
      <vt:variant>
        <vt:lpwstr/>
      </vt:variant>
      <vt:variant>
        <vt:i4>6619189</vt:i4>
      </vt:variant>
      <vt:variant>
        <vt:i4>201</vt:i4>
      </vt:variant>
      <vt:variant>
        <vt:i4>0</vt:i4>
      </vt:variant>
      <vt:variant>
        <vt:i4>5</vt:i4>
      </vt:variant>
      <vt:variant>
        <vt:lpwstr>Section 5 - Course Content/Publisher Material/Testbank</vt:lpwstr>
      </vt:variant>
      <vt:variant>
        <vt:lpwstr/>
      </vt:variant>
      <vt:variant>
        <vt:i4>7995445</vt:i4>
      </vt:variant>
      <vt:variant>
        <vt:i4>198</vt:i4>
      </vt:variant>
      <vt:variant>
        <vt:i4>0</vt:i4>
      </vt:variant>
      <vt:variant>
        <vt:i4>5</vt:i4>
      </vt:variant>
      <vt:variant>
        <vt:lpwstr>Section 5 - Course Content/Publisher Material/syllabus</vt:lpwstr>
      </vt:variant>
      <vt:variant>
        <vt:lpwstr/>
      </vt:variant>
      <vt:variant>
        <vt:i4>6488122</vt:i4>
      </vt:variant>
      <vt:variant>
        <vt:i4>195</vt:i4>
      </vt:variant>
      <vt:variant>
        <vt:i4>0</vt:i4>
      </vt:variant>
      <vt:variant>
        <vt:i4>5</vt:i4>
      </vt:variant>
      <vt:variant>
        <vt:lpwstr>Section 5 - Course Content/Publisher Material/Solutions</vt:lpwstr>
      </vt:variant>
      <vt:variant>
        <vt:lpwstr/>
      </vt:variant>
      <vt:variant>
        <vt:i4>7667822</vt:i4>
      </vt:variant>
      <vt:variant>
        <vt:i4>192</vt:i4>
      </vt:variant>
      <vt:variant>
        <vt:i4>0</vt:i4>
      </vt:variant>
      <vt:variant>
        <vt:i4>5</vt:i4>
      </vt:variant>
      <vt:variant>
        <vt:lpwstr>Section 5 - Course Content/Publisher Material/Instructor Manual</vt:lpwstr>
      </vt:variant>
      <vt:variant>
        <vt:lpwstr/>
      </vt:variant>
      <vt:variant>
        <vt:i4>5308498</vt:i4>
      </vt:variant>
      <vt:variant>
        <vt:i4>189</vt:i4>
      </vt:variant>
      <vt:variant>
        <vt:i4>0</vt:i4>
      </vt:variant>
      <vt:variant>
        <vt:i4>5</vt:i4>
      </vt:variant>
      <vt:variant>
        <vt:lpwstr>Section 5 - Course Content/Publisher Material</vt:lpwstr>
      </vt:variant>
      <vt:variant>
        <vt:lpwstr/>
      </vt:variant>
      <vt:variant>
        <vt:i4>6029332</vt:i4>
      </vt:variant>
      <vt:variant>
        <vt:i4>186</vt:i4>
      </vt:variant>
      <vt:variant>
        <vt:i4>0</vt:i4>
      </vt:variant>
      <vt:variant>
        <vt:i4>5</vt:i4>
      </vt:variant>
      <vt:variant>
        <vt:lpwstr>Section 5 - Course Content/PowerPoint Slides/Jeff Mullins/Weekly Recaps and Housekeeping/Housekeeping &amp; Recap.ppt</vt:lpwstr>
      </vt:variant>
      <vt:variant>
        <vt:lpwstr/>
      </vt:variant>
      <vt:variant>
        <vt:i4>3801211</vt:i4>
      </vt:variant>
      <vt:variant>
        <vt:i4>183</vt:i4>
      </vt:variant>
      <vt:variant>
        <vt:i4>0</vt:i4>
      </vt:variant>
      <vt:variant>
        <vt:i4>5</vt:i4>
      </vt:variant>
      <vt:variant>
        <vt:lpwstr>Section 5 - Course Content/PowerPoint Slides/Jeff Mullins/Weekly Recaps and Housekeeping/ERP I E-Week 4 and 5 Recap.ppt</vt:lpwstr>
      </vt:variant>
      <vt:variant>
        <vt:lpwstr/>
      </vt:variant>
      <vt:variant>
        <vt:i4>6160506</vt:i4>
      </vt:variant>
      <vt:variant>
        <vt:i4>180</vt:i4>
      </vt:variant>
      <vt:variant>
        <vt:i4>0</vt:i4>
      </vt:variant>
      <vt:variant>
        <vt:i4>5</vt:i4>
      </vt:variant>
      <vt:variant>
        <vt:lpwstr>Section 5 - Course Content/PowerPoint Slides/Jeff Mullins/Weekly Recaps and Housekeeping/ERP I E-Week 3 Recap_ver02.ppt</vt:lpwstr>
      </vt:variant>
      <vt:variant>
        <vt:lpwstr/>
      </vt:variant>
      <vt:variant>
        <vt:i4>6160507</vt:i4>
      </vt:variant>
      <vt:variant>
        <vt:i4>177</vt:i4>
      </vt:variant>
      <vt:variant>
        <vt:i4>0</vt:i4>
      </vt:variant>
      <vt:variant>
        <vt:i4>5</vt:i4>
      </vt:variant>
      <vt:variant>
        <vt:lpwstr>Section 5 - Course Content/PowerPoint Slides/Jeff Mullins/Weekly Recaps and Housekeeping/ERP I E-Week 2 Recap_ver02.ppt</vt:lpwstr>
      </vt:variant>
      <vt:variant>
        <vt:lpwstr/>
      </vt:variant>
      <vt:variant>
        <vt:i4>6160504</vt:i4>
      </vt:variant>
      <vt:variant>
        <vt:i4>174</vt:i4>
      </vt:variant>
      <vt:variant>
        <vt:i4>0</vt:i4>
      </vt:variant>
      <vt:variant>
        <vt:i4>5</vt:i4>
      </vt:variant>
      <vt:variant>
        <vt:lpwstr>Section 5 - Course Content/PowerPoint Slides/Jeff Mullins/Weekly Recaps and Housekeeping/ERP I E-Week 1 Recap_ver02.ppt</vt:lpwstr>
      </vt:variant>
      <vt:variant>
        <vt:lpwstr/>
      </vt:variant>
      <vt:variant>
        <vt:i4>1835098</vt:i4>
      </vt:variant>
      <vt:variant>
        <vt:i4>171</vt:i4>
      </vt:variant>
      <vt:variant>
        <vt:i4>0</vt:i4>
      </vt:variant>
      <vt:variant>
        <vt:i4>5</vt:i4>
      </vt:variant>
      <vt:variant>
        <vt:lpwstr>Section 5 - Course Content/PowerPoint Slides/Jeff Mullins/F2F Session 7 (Week 13)/13-Human Resources.ppt</vt:lpwstr>
      </vt:variant>
      <vt:variant>
        <vt:lpwstr/>
      </vt:variant>
      <vt:variant>
        <vt:i4>6619182</vt:i4>
      </vt:variant>
      <vt:variant>
        <vt:i4>168</vt:i4>
      </vt:variant>
      <vt:variant>
        <vt:i4>0</vt:i4>
      </vt:variant>
      <vt:variant>
        <vt:i4>5</vt:i4>
      </vt:variant>
      <vt:variant>
        <vt:lpwstr>Section 5 - Course Content/PowerPoint Slides/Jeff Mullins/F2F Session 6 (Week 11)/Simulation Part 2 - Q1 and Q2.ppt</vt:lpwstr>
      </vt:variant>
      <vt:variant>
        <vt:lpwstr/>
      </vt:variant>
      <vt:variant>
        <vt:i4>3342437</vt:i4>
      </vt:variant>
      <vt:variant>
        <vt:i4>165</vt:i4>
      </vt:variant>
      <vt:variant>
        <vt:i4>0</vt:i4>
      </vt:variant>
      <vt:variant>
        <vt:i4>5</vt:i4>
      </vt:variant>
      <vt:variant>
        <vt:lpwstr>Section 5 - Course Content/PowerPoint Slides/Jeff Mullins/F2F Session 6 (Week 11)/11-Accounting in ERP Systems.ppt</vt:lpwstr>
      </vt:variant>
      <vt:variant>
        <vt:lpwstr/>
      </vt:variant>
      <vt:variant>
        <vt:i4>15</vt:i4>
      </vt:variant>
      <vt:variant>
        <vt:i4>162</vt:i4>
      </vt:variant>
      <vt:variant>
        <vt:i4>0</vt:i4>
      </vt:variant>
      <vt:variant>
        <vt:i4>5</vt:i4>
      </vt:variant>
      <vt:variant>
        <vt:lpwstr>Section 5 - Course Content/PowerPoint Slides/Jeff Mullins/F2F Session 5 (Week 9)/09-Simulation Intro.ppt</vt:lpwstr>
      </vt:variant>
      <vt:variant>
        <vt:lpwstr/>
      </vt:variant>
      <vt:variant>
        <vt:i4>1703981</vt:i4>
      </vt:variant>
      <vt:variant>
        <vt:i4>159</vt:i4>
      </vt:variant>
      <vt:variant>
        <vt:i4>0</vt:i4>
      </vt:variant>
      <vt:variant>
        <vt:i4>5</vt:i4>
      </vt:variant>
      <vt:variant>
        <vt:lpwstr>Section 5 - Course Content/PowerPoint Slides/Jeff Mullins/F2F Session 5 (Week 9)/09-ERP and E-Commerce_ver02.ppt</vt:lpwstr>
      </vt:variant>
      <vt:variant>
        <vt:lpwstr/>
      </vt:variant>
      <vt:variant>
        <vt:i4>6094960</vt:i4>
      </vt:variant>
      <vt:variant>
        <vt:i4>156</vt:i4>
      </vt:variant>
      <vt:variant>
        <vt:i4>0</vt:i4>
      </vt:variant>
      <vt:variant>
        <vt:i4>5</vt:i4>
      </vt:variant>
      <vt:variant>
        <vt:lpwstr>Section 5 - Course Content/PowerPoint Slides/Jeff Mullins/F2F Session 3 (Week 5)/10-Change Management_ver02.ppt</vt:lpwstr>
      </vt:variant>
      <vt:variant>
        <vt:lpwstr/>
      </vt:variant>
      <vt:variant>
        <vt:i4>6815816</vt:i4>
      </vt:variant>
      <vt:variant>
        <vt:i4>153</vt:i4>
      </vt:variant>
      <vt:variant>
        <vt:i4>0</vt:i4>
      </vt:variant>
      <vt:variant>
        <vt:i4>5</vt:i4>
      </vt:variant>
      <vt:variant>
        <vt:lpwstr>Section 5 - Course Content/PowerPoint Slides/Jeff Mullins/F2F Session 3 (Week 5)/05 - Production Process_ver02.ppt</vt:lpwstr>
      </vt:variant>
      <vt:variant>
        <vt:lpwstr/>
      </vt:variant>
      <vt:variant>
        <vt:i4>1638511</vt:i4>
      </vt:variant>
      <vt:variant>
        <vt:i4>150</vt:i4>
      </vt:variant>
      <vt:variant>
        <vt:i4>0</vt:i4>
      </vt:variant>
      <vt:variant>
        <vt:i4>5</vt:i4>
      </vt:variant>
      <vt:variant>
        <vt:lpwstr>Section 5 - Course Content/PowerPoint Slides/Jeff Mullins/F2F Session 2 (Week 3)/04 - Process Improvement and EPC Diagrams_ver02.ppt</vt:lpwstr>
      </vt:variant>
      <vt:variant>
        <vt:lpwstr/>
      </vt:variant>
      <vt:variant>
        <vt:i4>8323088</vt:i4>
      </vt:variant>
      <vt:variant>
        <vt:i4>147</vt:i4>
      </vt:variant>
      <vt:variant>
        <vt:i4>0</vt:i4>
      </vt:variant>
      <vt:variant>
        <vt:i4>5</vt:i4>
      </vt:variant>
      <vt:variant>
        <vt:lpwstr>Section 5 - Course Content/PowerPoint Slides/Jeff Mullins/F2F Session 2 (Week 3)/03 - Procurement Process (and Sales Recap)_ver02.ppt</vt:lpwstr>
      </vt:variant>
      <vt:variant>
        <vt:lpwstr/>
      </vt:variant>
      <vt:variant>
        <vt:i4>2621509</vt:i4>
      </vt:variant>
      <vt:variant>
        <vt:i4>144</vt:i4>
      </vt:variant>
      <vt:variant>
        <vt:i4>0</vt:i4>
      </vt:variant>
      <vt:variant>
        <vt:i4>5</vt:i4>
      </vt:variant>
      <vt:variant>
        <vt:lpwstr>Section 5 - Course Content/PowerPoint Slides/Jeff Mullins/F2F Session 2 (Week 3)/01 - Basics - SAP Jobs_ver02.ppt</vt:lpwstr>
      </vt:variant>
      <vt:variant>
        <vt:lpwstr/>
      </vt:variant>
      <vt:variant>
        <vt:i4>262260</vt:i4>
      </vt:variant>
      <vt:variant>
        <vt:i4>141</vt:i4>
      </vt:variant>
      <vt:variant>
        <vt:i4>0</vt:i4>
      </vt:variant>
      <vt:variant>
        <vt:i4>5</vt:i4>
      </vt:variant>
      <vt:variant>
        <vt:lpwstr>Section 5 - Course Content/PowerPoint Slides/Jeff Mullins/F2F Session 1 (Week 1)/02 - Sales Order Process_ver02.ppt</vt:lpwstr>
      </vt:variant>
      <vt:variant>
        <vt:lpwstr/>
      </vt:variant>
      <vt:variant>
        <vt:i4>917519</vt:i4>
      </vt:variant>
      <vt:variant>
        <vt:i4>138</vt:i4>
      </vt:variant>
      <vt:variant>
        <vt:i4>0</vt:i4>
      </vt:variant>
      <vt:variant>
        <vt:i4>5</vt:i4>
      </vt:variant>
      <vt:variant>
        <vt:lpwstr>Section 5 - Course Content/PowerPoint Slides/Jeff Mullins/F2F Session 1 (Week 1)/01 - History (Monk &amp; Wagner Chpt 2).ppt</vt:lpwstr>
      </vt:variant>
      <vt:variant>
        <vt:lpwstr/>
      </vt:variant>
      <vt:variant>
        <vt:i4>8192115</vt:i4>
      </vt:variant>
      <vt:variant>
        <vt:i4>135</vt:i4>
      </vt:variant>
      <vt:variant>
        <vt:i4>0</vt:i4>
      </vt:variant>
      <vt:variant>
        <vt:i4>5</vt:i4>
      </vt:variant>
      <vt:variant>
        <vt:lpwstr>Section 5 - Course Content/PowerPoint Slides/Jeff Mullins/F2F Session 1 (Week 1)/01 - Intro (Monk &amp; Wagner Chpt 1).ppt</vt:lpwstr>
      </vt:variant>
      <vt:variant>
        <vt:lpwstr/>
      </vt:variant>
      <vt:variant>
        <vt:i4>3276907</vt:i4>
      </vt:variant>
      <vt:variant>
        <vt:i4>132</vt:i4>
      </vt:variant>
      <vt:variant>
        <vt:i4>0</vt:i4>
      </vt:variant>
      <vt:variant>
        <vt:i4>5</vt:i4>
      </vt:variant>
      <vt:variant>
        <vt:lpwstr>Section 5 - Course Content/Lesson Plans/Outline for Session 7 ver02.doc</vt:lpwstr>
      </vt:variant>
      <vt:variant>
        <vt:lpwstr/>
      </vt:variant>
      <vt:variant>
        <vt:i4>3276906</vt:i4>
      </vt:variant>
      <vt:variant>
        <vt:i4>129</vt:i4>
      </vt:variant>
      <vt:variant>
        <vt:i4>0</vt:i4>
      </vt:variant>
      <vt:variant>
        <vt:i4>5</vt:i4>
      </vt:variant>
      <vt:variant>
        <vt:lpwstr>Section 5 - Course Content/Lesson Plans/Outline for Session 6 ver02.doc</vt:lpwstr>
      </vt:variant>
      <vt:variant>
        <vt:lpwstr/>
      </vt:variant>
      <vt:variant>
        <vt:i4>3276905</vt:i4>
      </vt:variant>
      <vt:variant>
        <vt:i4>126</vt:i4>
      </vt:variant>
      <vt:variant>
        <vt:i4>0</vt:i4>
      </vt:variant>
      <vt:variant>
        <vt:i4>5</vt:i4>
      </vt:variant>
      <vt:variant>
        <vt:lpwstr>Section 5 - Course Content/Lesson Plans/Outline for Session 5 ver02.doc</vt:lpwstr>
      </vt:variant>
      <vt:variant>
        <vt:lpwstr/>
      </vt:variant>
      <vt:variant>
        <vt:i4>3276904</vt:i4>
      </vt:variant>
      <vt:variant>
        <vt:i4>123</vt:i4>
      </vt:variant>
      <vt:variant>
        <vt:i4>0</vt:i4>
      </vt:variant>
      <vt:variant>
        <vt:i4>5</vt:i4>
      </vt:variant>
      <vt:variant>
        <vt:lpwstr>Section 5 - Course Content/Lesson Plans/Outline for Session 4 ver02.doc</vt:lpwstr>
      </vt:variant>
      <vt:variant>
        <vt:lpwstr/>
      </vt:variant>
      <vt:variant>
        <vt:i4>3276911</vt:i4>
      </vt:variant>
      <vt:variant>
        <vt:i4>120</vt:i4>
      </vt:variant>
      <vt:variant>
        <vt:i4>0</vt:i4>
      </vt:variant>
      <vt:variant>
        <vt:i4>5</vt:i4>
      </vt:variant>
      <vt:variant>
        <vt:lpwstr>Section 5 - Course Content/Lesson Plans/Outline for Session 3 ver02.doc</vt:lpwstr>
      </vt:variant>
      <vt:variant>
        <vt:lpwstr/>
      </vt:variant>
      <vt:variant>
        <vt:i4>3276910</vt:i4>
      </vt:variant>
      <vt:variant>
        <vt:i4>117</vt:i4>
      </vt:variant>
      <vt:variant>
        <vt:i4>0</vt:i4>
      </vt:variant>
      <vt:variant>
        <vt:i4>5</vt:i4>
      </vt:variant>
      <vt:variant>
        <vt:lpwstr>Section 5 - Course Content/Lesson Plans/Outline for Session 2 ver02.doc</vt:lpwstr>
      </vt:variant>
      <vt:variant>
        <vt:lpwstr/>
      </vt:variant>
      <vt:variant>
        <vt:i4>3276909</vt:i4>
      </vt:variant>
      <vt:variant>
        <vt:i4>114</vt:i4>
      </vt:variant>
      <vt:variant>
        <vt:i4>0</vt:i4>
      </vt:variant>
      <vt:variant>
        <vt:i4>5</vt:i4>
      </vt:variant>
      <vt:variant>
        <vt:lpwstr>Section 5 - Course Content/Lesson Plans/Outline for Session 1 ver02.doc</vt:lpwstr>
      </vt:variant>
      <vt:variant>
        <vt:lpwstr/>
      </vt:variant>
      <vt:variant>
        <vt:i4>7143493</vt:i4>
      </vt:variant>
      <vt:variant>
        <vt:i4>111</vt:i4>
      </vt:variant>
      <vt:variant>
        <vt:i4>0</vt:i4>
      </vt:variant>
      <vt:variant>
        <vt:i4>5</vt:i4>
      </vt:variant>
      <vt:variant>
        <vt:lpwstr>Section 5 - Course Content/Lab Manual/SAP_screens.xls</vt:lpwstr>
      </vt:variant>
      <vt:variant>
        <vt:lpwstr/>
      </vt:variant>
      <vt:variant>
        <vt:i4>3997798</vt:i4>
      </vt:variant>
      <vt:variant>
        <vt:i4>108</vt:i4>
      </vt:variant>
      <vt:variant>
        <vt:i4>0</vt:i4>
      </vt:variant>
      <vt:variant>
        <vt:i4>5</vt:i4>
      </vt:variant>
      <vt:variant>
        <vt:lpwstr>Section 5 - Course Content/Lab Manual/Instructor Notes for Lab Manual Chapter 7.doc</vt:lpwstr>
      </vt:variant>
      <vt:variant>
        <vt:lpwstr/>
      </vt:variant>
      <vt:variant>
        <vt:i4>6357039</vt:i4>
      </vt:variant>
      <vt:variant>
        <vt:i4>105</vt:i4>
      </vt:variant>
      <vt:variant>
        <vt:i4>0</vt:i4>
      </vt:variant>
      <vt:variant>
        <vt:i4>5</vt:i4>
      </vt:variant>
      <vt:variant>
        <vt:lpwstr>Section 5 - Course Content/Lab Manual/Instructor Notes for Lab Manual Chapter 5 Part II.doc</vt:lpwstr>
      </vt:variant>
      <vt:variant>
        <vt:lpwstr/>
      </vt:variant>
      <vt:variant>
        <vt:i4>3997797</vt:i4>
      </vt:variant>
      <vt:variant>
        <vt:i4>102</vt:i4>
      </vt:variant>
      <vt:variant>
        <vt:i4>0</vt:i4>
      </vt:variant>
      <vt:variant>
        <vt:i4>5</vt:i4>
      </vt:variant>
      <vt:variant>
        <vt:lpwstr>Section 5 - Course Content/Lab Manual/Instructor Notes for Lab Manual Chapter 4.doc</vt:lpwstr>
      </vt:variant>
      <vt:variant>
        <vt:lpwstr/>
      </vt:variant>
      <vt:variant>
        <vt:i4>1835102</vt:i4>
      </vt:variant>
      <vt:variant>
        <vt:i4>99</vt:i4>
      </vt:variant>
      <vt:variant>
        <vt:i4>0</vt:i4>
      </vt:variant>
      <vt:variant>
        <vt:i4>5</vt:i4>
      </vt:variant>
      <vt:variant>
        <vt:lpwstr>Section 5 - Course Content/Lab Manual/7_Chapter_VII_Finance_and_Costing_2006.doc</vt:lpwstr>
      </vt:variant>
      <vt:variant>
        <vt:lpwstr/>
      </vt:variant>
      <vt:variant>
        <vt:i4>5701647</vt:i4>
      </vt:variant>
      <vt:variant>
        <vt:i4>96</vt:i4>
      </vt:variant>
      <vt:variant>
        <vt:i4>0</vt:i4>
      </vt:variant>
      <vt:variant>
        <vt:i4>5</vt:i4>
      </vt:variant>
      <vt:variant>
        <vt:lpwstr>Section 5 - Course Content/Lab Manual/6_Chapter_VI__Inventory_Management_2006.doc</vt:lpwstr>
      </vt:variant>
      <vt:variant>
        <vt:lpwstr/>
      </vt:variant>
      <vt:variant>
        <vt:i4>5701692</vt:i4>
      </vt:variant>
      <vt:variant>
        <vt:i4>93</vt:i4>
      </vt:variant>
      <vt:variant>
        <vt:i4>0</vt:i4>
      </vt:variant>
      <vt:variant>
        <vt:i4>5</vt:i4>
      </vt:variant>
      <vt:variant>
        <vt:lpwstr>Section 5 - Course Content/Lab Manual/5_Chapter_V_production_process_Part_II_2006.doc</vt:lpwstr>
      </vt:variant>
      <vt:variant>
        <vt:lpwstr/>
      </vt:variant>
      <vt:variant>
        <vt:i4>4194333</vt:i4>
      </vt:variant>
      <vt:variant>
        <vt:i4>90</vt:i4>
      </vt:variant>
      <vt:variant>
        <vt:i4>0</vt:i4>
      </vt:variant>
      <vt:variant>
        <vt:i4>5</vt:i4>
      </vt:variant>
      <vt:variant>
        <vt:lpwstr>Section 5 - Course Content/Lab Manual/5_Chapter_V_production_process__Part_I_2006.doc</vt:lpwstr>
      </vt:variant>
      <vt:variant>
        <vt:lpwstr/>
      </vt:variant>
      <vt:variant>
        <vt:i4>1966168</vt:i4>
      </vt:variant>
      <vt:variant>
        <vt:i4>87</vt:i4>
      </vt:variant>
      <vt:variant>
        <vt:i4>0</vt:i4>
      </vt:variant>
      <vt:variant>
        <vt:i4>5</vt:i4>
      </vt:variant>
      <vt:variant>
        <vt:lpwstr>Section 5 - Course Content/Lab Manual/4_Chapter_IV__Purchasing_Process_2006.doc</vt:lpwstr>
      </vt:variant>
      <vt:variant>
        <vt:lpwstr/>
      </vt:variant>
      <vt:variant>
        <vt:i4>7340076</vt:i4>
      </vt:variant>
      <vt:variant>
        <vt:i4>84</vt:i4>
      </vt:variant>
      <vt:variant>
        <vt:i4>0</vt:i4>
      </vt:variant>
      <vt:variant>
        <vt:i4>5</vt:i4>
      </vt:variant>
      <vt:variant>
        <vt:lpwstr>Section 5 - Course Content/Lab Manual/3_Chapter_III__Sales_Order_Process__2006.doc</vt:lpwstr>
      </vt:variant>
      <vt:variant>
        <vt:lpwstr/>
      </vt:variant>
      <vt:variant>
        <vt:i4>4390938</vt:i4>
      </vt:variant>
      <vt:variant>
        <vt:i4>81</vt:i4>
      </vt:variant>
      <vt:variant>
        <vt:i4>0</vt:i4>
      </vt:variant>
      <vt:variant>
        <vt:i4>5</vt:i4>
      </vt:variant>
      <vt:variant>
        <vt:lpwstr>Section 5 - Course Content/Lab Manual/2_Chapter_II_Overall_Business_Process_2006a.doc</vt:lpwstr>
      </vt:variant>
      <vt:variant>
        <vt:lpwstr/>
      </vt:variant>
      <vt:variant>
        <vt:i4>5308469</vt:i4>
      </vt:variant>
      <vt:variant>
        <vt:i4>78</vt:i4>
      </vt:variant>
      <vt:variant>
        <vt:i4>0</vt:i4>
      </vt:variant>
      <vt:variant>
        <vt:i4>5</vt:i4>
      </vt:variant>
      <vt:variant>
        <vt:lpwstr>Section 5 - Course Content/Lab Manual/1_ERP_I_Lab_Manual_2006.doc</vt:lpwstr>
      </vt:variant>
      <vt:variant>
        <vt:lpwstr/>
      </vt:variant>
      <vt:variant>
        <vt:i4>1441810</vt:i4>
      </vt:variant>
      <vt:variant>
        <vt:i4>75</vt:i4>
      </vt:variant>
      <vt:variant>
        <vt:i4>0</vt:i4>
      </vt:variant>
      <vt:variant>
        <vt:i4>5</vt:i4>
      </vt:variant>
      <vt:variant>
        <vt:lpwstr>Section 5 - Course Content/Assignments/Mullins/Simulation/Simulation Process.doc</vt:lpwstr>
      </vt:variant>
      <vt:variant>
        <vt:lpwstr/>
      </vt:variant>
      <vt:variant>
        <vt:i4>5374018</vt:i4>
      </vt:variant>
      <vt:variant>
        <vt:i4>72</vt:i4>
      </vt:variant>
      <vt:variant>
        <vt:i4>0</vt:i4>
      </vt:variant>
      <vt:variant>
        <vt:i4>5</vt:i4>
      </vt:variant>
      <vt:variant>
        <vt:lpwstr>Section 5 - Course Content/Assignments/Mullins/Simulation/Simulation Deliverables.doc</vt:lpwstr>
      </vt:variant>
      <vt:variant>
        <vt:lpwstr/>
      </vt:variant>
      <vt:variant>
        <vt:i4>3670061</vt:i4>
      </vt:variant>
      <vt:variant>
        <vt:i4>69</vt:i4>
      </vt:variant>
      <vt:variant>
        <vt:i4>0</vt:i4>
      </vt:variant>
      <vt:variant>
        <vt:i4>5</vt:i4>
      </vt:variant>
      <vt:variant>
        <vt:lpwstr>Section 5 - Course Content/Assignments/Mullins/RFID/ITRI-WP068-0606.pdf</vt:lpwstr>
      </vt:variant>
      <vt:variant>
        <vt:lpwstr/>
      </vt:variant>
      <vt:variant>
        <vt:i4>3604520</vt:i4>
      </vt:variant>
      <vt:variant>
        <vt:i4>66</vt:i4>
      </vt:variant>
      <vt:variant>
        <vt:i4>0</vt:i4>
      </vt:variant>
      <vt:variant>
        <vt:i4>5</vt:i4>
      </vt:variant>
      <vt:variant>
        <vt:lpwstr>Section 5 - Course Content/Assignments/Mullins/RFID/ITRI-WP067-0306.pdf</vt:lpwstr>
      </vt:variant>
      <vt:variant>
        <vt:lpwstr/>
      </vt:variant>
      <vt:variant>
        <vt:i4>6357097</vt:i4>
      </vt:variant>
      <vt:variant>
        <vt:i4>63</vt:i4>
      </vt:variant>
      <vt:variant>
        <vt:i4>0</vt:i4>
      </vt:variant>
      <vt:variant>
        <vt:i4>5</vt:i4>
      </vt:variant>
      <vt:variant>
        <vt:lpwstr>Section 5 - Course Content/Assignments/Mullins/RFID/RFID Research Center Directions.doc</vt:lpwstr>
      </vt:variant>
      <vt:variant>
        <vt:lpwstr/>
      </vt:variant>
      <vt:variant>
        <vt:i4>852048</vt:i4>
      </vt:variant>
      <vt:variant>
        <vt:i4>60</vt:i4>
      </vt:variant>
      <vt:variant>
        <vt:i4>0</vt:i4>
      </vt:variant>
      <vt:variant>
        <vt:i4>5</vt:i4>
      </vt:variant>
      <vt:variant>
        <vt:lpwstr>Section 5 - Course Content/Assignments/Mullins/RFID/RFID_Assignment_01.doc</vt:lpwstr>
      </vt:variant>
      <vt:variant>
        <vt:lpwstr/>
      </vt:variant>
      <vt:variant>
        <vt:i4>3866726</vt:i4>
      </vt:variant>
      <vt:variant>
        <vt:i4>57</vt:i4>
      </vt:variant>
      <vt:variant>
        <vt:i4>0</vt:i4>
      </vt:variant>
      <vt:variant>
        <vt:i4>5</vt:i4>
      </vt:variant>
      <vt:variant>
        <vt:lpwstr>Section 5 - Course Content/Assignments/Mullins/EPC/EPC_Assignment_01.doc</vt:lpwstr>
      </vt:variant>
      <vt:variant>
        <vt:lpwstr/>
      </vt:variant>
      <vt:variant>
        <vt:i4>5374021</vt:i4>
      </vt:variant>
      <vt:variant>
        <vt:i4>54</vt:i4>
      </vt:variant>
      <vt:variant>
        <vt:i4>0</vt:i4>
      </vt:variant>
      <vt:variant>
        <vt:i4>5</vt:i4>
      </vt:variant>
      <vt:variant>
        <vt:lpwstr>Section 5 - Course Content/Assignments/Mullins/Discussion Board/WCOB 5213 Discussion Board Guidelines.doc</vt:lpwstr>
      </vt:variant>
      <vt:variant>
        <vt:lpwstr/>
      </vt:variant>
      <vt:variant>
        <vt:i4>786547</vt:i4>
      </vt:variant>
      <vt:variant>
        <vt:i4>51</vt:i4>
      </vt:variant>
      <vt:variant>
        <vt:i4>0</vt:i4>
      </vt:variant>
      <vt:variant>
        <vt:i4>5</vt:i4>
      </vt:variant>
      <vt:variant>
        <vt:lpwstr>Section 4 - Other Documentation/Staff Contact Info_V2.doc</vt:lpwstr>
      </vt:variant>
      <vt:variant>
        <vt:lpwstr/>
      </vt:variant>
      <vt:variant>
        <vt:i4>1376344</vt:i4>
      </vt:variant>
      <vt:variant>
        <vt:i4>48</vt:i4>
      </vt:variant>
      <vt:variant>
        <vt:i4>0</vt:i4>
      </vt:variant>
      <vt:variant>
        <vt:i4>5</vt:i4>
      </vt:variant>
      <vt:variant>
        <vt:lpwstr>Section 4 - Other Documentation/TEACH Act Best Practices using Blackboard.pdf</vt:lpwstr>
      </vt:variant>
      <vt:variant>
        <vt:lpwstr/>
      </vt:variant>
      <vt:variant>
        <vt:i4>1441894</vt:i4>
      </vt:variant>
      <vt:variant>
        <vt:i4>45</vt:i4>
      </vt:variant>
      <vt:variant>
        <vt:i4>0</vt:i4>
      </vt:variant>
      <vt:variant>
        <vt:i4>5</vt:i4>
      </vt:variant>
      <vt:variant>
        <vt:lpwstr>Section 4 - Other Documentation/Sample Copyright Permission Request Letter_v2.doc</vt:lpwstr>
      </vt:variant>
      <vt:variant>
        <vt:lpwstr/>
      </vt:variant>
      <vt:variant>
        <vt:i4>6881367</vt:i4>
      </vt:variant>
      <vt:variant>
        <vt:i4>42</vt:i4>
      </vt:variant>
      <vt:variant>
        <vt:i4>0</vt:i4>
      </vt:variant>
      <vt:variant>
        <vt:i4>5</vt:i4>
      </vt:variant>
      <vt:variant>
        <vt:lpwstr>Section 4 - Other Documentation/Copyright Clearance Policy and Procedures - 2006_V2.doc</vt:lpwstr>
      </vt:variant>
      <vt:variant>
        <vt:lpwstr/>
      </vt:variant>
      <vt:variant>
        <vt:i4>5242938</vt:i4>
      </vt:variant>
      <vt:variant>
        <vt:i4>39</vt:i4>
      </vt:variant>
      <vt:variant>
        <vt:i4>0</vt:i4>
      </vt:variant>
      <vt:variant>
        <vt:i4>5</vt:i4>
      </vt:variant>
      <vt:variant>
        <vt:lpwstr>Section 3 - Web-Assisted/(04) Media Site Live Guide_V2.pdf</vt:lpwstr>
      </vt:variant>
      <vt:variant>
        <vt:lpwstr/>
      </vt:variant>
      <vt:variant>
        <vt:i4>6357010</vt:i4>
      </vt:variant>
      <vt:variant>
        <vt:i4>36</vt:i4>
      </vt:variant>
      <vt:variant>
        <vt:i4>0</vt:i4>
      </vt:variant>
      <vt:variant>
        <vt:i4>5</vt:i4>
      </vt:variant>
      <vt:variant>
        <vt:lpwstr>Section 3 - Web-Assisted/Camtasia Quick Start_V3.doc</vt:lpwstr>
      </vt:variant>
      <vt:variant>
        <vt:lpwstr/>
      </vt:variant>
      <vt:variant>
        <vt:i4>4849720</vt:i4>
      </vt:variant>
      <vt:variant>
        <vt:i4>33</vt:i4>
      </vt:variant>
      <vt:variant>
        <vt:i4>0</vt:i4>
      </vt:variant>
      <vt:variant>
        <vt:i4>5</vt:i4>
      </vt:variant>
      <vt:variant>
        <vt:lpwstr>Section 3 - Web-Assisted/Blackboard/blackboard_structure.pdf</vt:lpwstr>
      </vt:variant>
      <vt:variant>
        <vt:lpwstr/>
      </vt:variant>
      <vt:variant>
        <vt:i4>1507400</vt:i4>
      </vt:variant>
      <vt:variant>
        <vt:i4>30</vt:i4>
      </vt:variant>
      <vt:variant>
        <vt:i4>0</vt:i4>
      </vt:variant>
      <vt:variant>
        <vt:i4>5</vt:i4>
      </vt:variant>
      <vt:variant>
        <vt:lpwstr>Section 2 - Assessment/MIS Program Assessment.doc</vt:lpwstr>
      </vt:variant>
      <vt:variant>
        <vt:lpwstr/>
      </vt:variant>
      <vt:variant>
        <vt:i4>458754</vt:i4>
      </vt:variant>
      <vt:variant>
        <vt:i4>27</vt:i4>
      </vt:variant>
      <vt:variant>
        <vt:i4>0</vt:i4>
      </vt:variant>
      <vt:variant>
        <vt:i4>5</vt:i4>
      </vt:variant>
      <vt:variant>
        <vt:lpwstr>Section 2 - Assessment/WCOB 5213 Assessment Plan06.doc</vt:lpwstr>
      </vt:variant>
      <vt:variant>
        <vt:lpwstr>assignments</vt:lpwstr>
      </vt:variant>
      <vt:variant>
        <vt:i4>7798896</vt:i4>
      </vt:variant>
      <vt:variant>
        <vt:i4>24</vt:i4>
      </vt:variant>
      <vt:variant>
        <vt:i4>0</vt:i4>
      </vt:variant>
      <vt:variant>
        <vt:i4>5</vt:i4>
      </vt:variant>
      <vt:variant>
        <vt:lpwstr>Section 2 - Assessment/WCOB 5213 Assessment Plan06.doc</vt:lpwstr>
      </vt:variant>
      <vt:variant>
        <vt:lpwstr>exam</vt:lpwstr>
      </vt:variant>
      <vt:variant>
        <vt:i4>2031645</vt:i4>
      </vt:variant>
      <vt:variant>
        <vt:i4>21</vt:i4>
      </vt:variant>
      <vt:variant>
        <vt:i4>0</vt:i4>
      </vt:variant>
      <vt:variant>
        <vt:i4>5</vt:i4>
      </vt:variant>
      <vt:variant>
        <vt:lpwstr>Section 2 - Assessment/WCOB 5213 Assessment Plan06.doc</vt:lpwstr>
      </vt:variant>
      <vt:variant>
        <vt:lpwstr>simulatioin</vt:lpwstr>
      </vt:variant>
      <vt:variant>
        <vt:i4>6291567</vt:i4>
      </vt:variant>
      <vt:variant>
        <vt:i4>18</vt:i4>
      </vt:variant>
      <vt:variant>
        <vt:i4>0</vt:i4>
      </vt:variant>
      <vt:variant>
        <vt:i4>5</vt:i4>
      </vt:variant>
      <vt:variant>
        <vt:lpwstr>Section 2 - Assessment/WCOB 5213 Assessment Plan06.doc</vt:lpwstr>
      </vt:variant>
      <vt:variant>
        <vt:lpwstr>RFID</vt:lpwstr>
      </vt:variant>
      <vt:variant>
        <vt:i4>8323198</vt:i4>
      </vt:variant>
      <vt:variant>
        <vt:i4>15</vt:i4>
      </vt:variant>
      <vt:variant>
        <vt:i4>0</vt:i4>
      </vt:variant>
      <vt:variant>
        <vt:i4>5</vt:i4>
      </vt:variant>
      <vt:variant>
        <vt:lpwstr>Section 2 - Assessment/WCOB 5213 Assessment Plan06.doc</vt:lpwstr>
      </vt:variant>
      <vt:variant>
        <vt:lpwstr>participation</vt:lpwstr>
      </vt:variant>
      <vt:variant>
        <vt:i4>6422644</vt:i4>
      </vt:variant>
      <vt:variant>
        <vt:i4>12</vt:i4>
      </vt:variant>
      <vt:variant>
        <vt:i4>0</vt:i4>
      </vt:variant>
      <vt:variant>
        <vt:i4>5</vt:i4>
      </vt:variant>
      <vt:variant>
        <vt:lpwstr>Section 2 - Assessment/WCOB 5213 Assessment Plan06.doc</vt:lpwstr>
      </vt:variant>
      <vt:variant>
        <vt:lpwstr/>
      </vt:variant>
      <vt:variant>
        <vt:i4>983128</vt:i4>
      </vt:variant>
      <vt:variant>
        <vt:i4>9</vt:i4>
      </vt:variant>
      <vt:variant>
        <vt:i4>0</vt:i4>
      </vt:variant>
      <vt:variant>
        <vt:i4>5</vt:i4>
      </vt:variant>
      <vt:variant>
        <vt:lpwstr>Section 1 - General Info/Objectives/WCOB 5213 Objectives.doc</vt:lpwstr>
      </vt:variant>
      <vt:variant>
        <vt:lpwstr/>
      </vt:variant>
      <vt:variant>
        <vt:i4>7471203</vt:i4>
      </vt:variant>
      <vt:variant>
        <vt:i4>6</vt:i4>
      </vt:variant>
      <vt:variant>
        <vt:i4>0</vt:i4>
      </vt:variant>
      <vt:variant>
        <vt:i4>5</vt:i4>
      </vt:variant>
      <vt:variant>
        <vt:lpwstr>Section 1 - General Info/MIS Program Goals.doc</vt:lpwstr>
      </vt:variant>
      <vt:variant>
        <vt:lpwstr/>
      </vt:variant>
      <vt:variant>
        <vt:i4>4980754</vt:i4>
      </vt:variant>
      <vt:variant>
        <vt:i4>3</vt:i4>
      </vt:variant>
      <vt:variant>
        <vt:i4>0</vt:i4>
      </vt:variant>
      <vt:variant>
        <vt:i4>5</vt:i4>
      </vt:variant>
      <vt:variant>
        <vt:lpwstr>Section 1 - General Info/Matrix (Schedule)/Spring07Schedule Prof MIS 12-7.xls</vt:lpwstr>
      </vt:variant>
      <vt:variant>
        <vt:lpwstr/>
      </vt:variant>
      <vt:variant>
        <vt:i4>1114217</vt:i4>
      </vt:variant>
      <vt:variant>
        <vt:i4>0</vt:i4>
      </vt:variant>
      <vt:variant>
        <vt:i4>0</vt:i4>
      </vt:variant>
      <vt:variant>
        <vt:i4>5</vt:i4>
      </vt:variant>
      <vt:variant>
        <vt:lpwstr>Section 1 - General Info/Syllabus/mullins_syllabus.doc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Module Document</dc:title>
  <dc:creator>Jeff Mullins</dc:creator>
  <cp:lastModifiedBy>David E. Douglas</cp:lastModifiedBy>
  <cp:revision>5</cp:revision>
  <cp:lastPrinted>2009-11-04T21:55:00Z</cp:lastPrinted>
  <dcterms:created xsi:type="dcterms:W3CDTF">2009-11-30T19:03:00Z</dcterms:created>
  <dcterms:modified xsi:type="dcterms:W3CDTF">2009-12-31T18:30:00Z</dcterms:modified>
</cp:coreProperties>
</file>