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E103C" w14:textId="2917B5AE" w:rsidR="00590A29" w:rsidRDefault="00590A29" w:rsidP="00150562"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0DA19C25" w14:textId="77777777" w:rsidR="00150562" w:rsidRPr="00CF042C" w:rsidRDefault="00150562" w:rsidP="00150562"/>
    <w:p w14:paraId="485C5C7D" w14:textId="77777777" w:rsidR="00590A29" w:rsidRDefault="00590A29" w:rsidP="00150562"/>
    <w:p w14:paraId="4F69775B" w14:textId="4E41065A" w:rsidR="00590A29" w:rsidRDefault="00E2152B" w:rsidP="00590A29">
      <w:pPr>
        <w:pStyle w:val="Title"/>
        <w:jc w:val="center"/>
        <w:rPr>
          <w:b w:val="0"/>
        </w:rPr>
      </w:pPr>
      <w:r w:rsidRPr="00590A29">
        <w:t>SAS</w:t>
      </w:r>
      <w:r>
        <w:t xml:space="preserve"> Studio </w:t>
      </w:r>
      <w:r w:rsidR="0061462B" w:rsidRPr="00590A29">
        <w:t>Exercise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0C744E">
        <w:t xml:space="preserve"> 0</w:t>
      </w:r>
      <w:r w:rsidR="00FF1321">
        <w:t>5</w:t>
      </w:r>
      <w:r w:rsidR="000C744E">
        <w:t xml:space="preserve"> </w:t>
      </w:r>
    </w:p>
    <w:p w14:paraId="0E72C57E" w14:textId="5AD8A999" w:rsidR="006B103C" w:rsidRDefault="00FF1321" w:rsidP="00590A29">
      <w:pPr>
        <w:pStyle w:val="Title"/>
        <w:jc w:val="center"/>
        <w:rPr>
          <w:b w:val="0"/>
        </w:rPr>
      </w:pPr>
      <w:r>
        <w:t>Two</w:t>
      </w:r>
      <w:r w:rsidR="007D6B2E">
        <w:t xml:space="preserve"> Sample T-Test</w:t>
      </w:r>
    </w:p>
    <w:p w14:paraId="640F2E0A" w14:textId="77777777" w:rsidR="00E32723" w:rsidRPr="00D546EF" w:rsidRDefault="00E32723" w:rsidP="00E32723">
      <w:pPr>
        <w:jc w:val="center"/>
        <w:rPr>
          <w:szCs w:val="24"/>
        </w:rPr>
      </w:pPr>
    </w:p>
    <w:p w14:paraId="35662979" w14:textId="77777777" w:rsidR="00E32723" w:rsidRPr="00D546EF" w:rsidRDefault="00E32723" w:rsidP="00E32723">
      <w:pPr>
        <w:jc w:val="center"/>
        <w:rPr>
          <w:szCs w:val="24"/>
        </w:rPr>
      </w:pPr>
    </w:p>
    <w:p w14:paraId="08A0D18E" w14:textId="152F5B4F" w:rsidR="00E32723" w:rsidRDefault="00E32723" w:rsidP="00E32723">
      <w:pPr>
        <w:jc w:val="center"/>
        <w:rPr>
          <w:szCs w:val="24"/>
        </w:rPr>
      </w:pPr>
    </w:p>
    <w:p w14:paraId="54CEB473" w14:textId="18ED75F3" w:rsidR="00150562" w:rsidRDefault="00150562" w:rsidP="00E32723">
      <w:pPr>
        <w:jc w:val="center"/>
        <w:rPr>
          <w:szCs w:val="24"/>
        </w:rPr>
      </w:pPr>
    </w:p>
    <w:p w14:paraId="68D29A68" w14:textId="77777777" w:rsidR="00150562" w:rsidRPr="00D546EF" w:rsidRDefault="00150562" w:rsidP="00E32723">
      <w:pPr>
        <w:jc w:val="center"/>
        <w:rPr>
          <w:szCs w:val="24"/>
        </w:rPr>
      </w:pPr>
    </w:p>
    <w:p w14:paraId="1C93F627" w14:textId="77777777" w:rsidR="00E32723" w:rsidRPr="00D546EF" w:rsidRDefault="00E32723" w:rsidP="00E32723">
      <w:pPr>
        <w:jc w:val="center"/>
        <w:rPr>
          <w:szCs w:val="24"/>
        </w:rPr>
      </w:pPr>
    </w:p>
    <w:p w14:paraId="7356E72B" w14:textId="77777777" w:rsidR="00E32723" w:rsidRPr="00D546EF" w:rsidRDefault="00E32723" w:rsidP="00E32723">
      <w:pPr>
        <w:jc w:val="center"/>
        <w:rPr>
          <w:szCs w:val="24"/>
        </w:rPr>
      </w:pPr>
    </w:p>
    <w:p w14:paraId="67EF54E1" w14:textId="77777777" w:rsidR="00E32723" w:rsidRPr="00D546EF" w:rsidRDefault="00E32723" w:rsidP="00E32723">
      <w:pPr>
        <w:jc w:val="center"/>
        <w:rPr>
          <w:szCs w:val="24"/>
        </w:rPr>
      </w:pPr>
    </w:p>
    <w:p w14:paraId="63982A1B" w14:textId="2082D195" w:rsidR="007726CB" w:rsidRPr="00D546EF" w:rsidRDefault="00E32723" w:rsidP="00E32723">
      <w:pPr>
        <w:jc w:val="center"/>
        <w:rPr>
          <w:szCs w:val="24"/>
        </w:rPr>
      </w:pPr>
      <w:r w:rsidRPr="00D546EF">
        <w:rPr>
          <w:szCs w:val="24"/>
        </w:rPr>
        <w:t>(</w:t>
      </w:r>
      <w:r w:rsidR="008E5CAD" w:rsidRPr="00D546EF">
        <w:rPr>
          <w:szCs w:val="24"/>
        </w:rPr>
        <w:fldChar w:fldCharType="begin"/>
      </w:r>
      <w:r w:rsidR="008E5CAD" w:rsidRPr="00D546EF">
        <w:rPr>
          <w:szCs w:val="24"/>
        </w:rPr>
        <w:instrText xml:space="preserve"> DATE \@ "M/d/yyyy" </w:instrText>
      </w:r>
      <w:r w:rsidR="008E5CAD" w:rsidRPr="00D546EF">
        <w:rPr>
          <w:szCs w:val="24"/>
        </w:rPr>
        <w:fldChar w:fldCharType="separate"/>
      </w:r>
      <w:r w:rsidR="00701176">
        <w:rPr>
          <w:noProof/>
          <w:szCs w:val="24"/>
        </w:rPr>
        <w:t>7/22/2020</w:t>
      </w:r>
      <w:r w:rsidR="008E5CAD" w:rsidRPr="00D546EF">
        <w:rPr>
          <w:szCs w:val="24"/>
        </w:rPr>
        <w:fldChar w:fldCharType="end"/>
      </w:r>
      <w:r w:rsidRPr="00D546EF">
        <w:rPr>
          <w:szCs w:val="24"/>
        </w:rPr>
        <w:t>)</w:t>
      </w:r>
    </w:p>
    <w:p w14:paraId="7D0C3B62" w14:textId="6451ED1D" w:rsidR="00E32723" w:rsidRPr="00150562" w:rsidRDefault="00E32723" w:rsidP="00E32723">
      <w:pPr>
        <w:rPr>
          <w:bCs/>
          <w:szCs w:val="24"/>
        </w:rPr>
      </w:pPr>
    </w:p>
    <w:p w14:paraId="3602556A" w14:textId="1293A238" w:rsidR="007B04AF" w:rsidRPr="00150562" w:rsidRDefault="007B04AF" w:rsidP="00E32723">
      <w:pPr>
        <w:rPr>
          <w:bCs/>
          <w:szCs w:val="24"/>
        </w:rPr>
      </w:pPr>
    </w:p>
    <w:p w14:paraId="44C30899" w14:textId="092DAFA6" w:rsidR="007B04AF" w:rsidRPr="00150562" w:rsidRDefault="007B04AF" w:rsidP="00E32723">
      <w:pPr>
        <w:rPr>
          <w:bCs/>
          <w:szCs w:val="24"/>
        </w:rPr>
      </w:pPr>
    </w:p>
    <w:p w14:paraId="1700EC0A" w14:textId="196BE8BE" w:rsidR="007B04AF" w:rsidRPr="00150562" w:rsidRDefault="007B04AF" w:rsidP="00E32723">
      <w:pPr>
        <w:rPr>
          <w:bCs/>
          <w:szCs w:val="24"/>
        </w:rPr>
      </w:pPr>
    </w:p>
    <w:p w14:paraId="5BCC81D6" w14:textId="77777777" w:rsidR="007B04AF" w:rsidRPr="00150562" w:rsidRDefault="007B04AF" w:rsidP="00E32723">
      <w:pPr>
        <w:rPr>
          <w:bCs/>
          <w:szCs w:val="24"/>
        </w:rPr>
      </w:pPr>
    </w:p>
    <w:p w14:paraId="594F0E05" w14:textId="77777777" w:rsidR="00E32723" w:rsidRPr="00150562" w:rsidRDefault="00E32723" w:rsidP="00E32723">
      <w:pPr>
        <w:rPr>
          <w:bCs/>
          <w:szCs w:val="24"/>
        </w:rPr>
      </w:pPr>
    </w:p>
    <w:p w14:paraId="48D9B38D" w14:textId="77777777" w:rsidR="00E32723" w:rsidRPr="00150562" w:rsidRDefault="00E32723" w:rsidP="00150562">
      <w:pPr>
        <w:rPr>
          <w:b/>
          <w:bCs/>
          <w:u w:val="single"/>
        </w:rPr>
      </w:pPr>
      <w:r w:rsidRPr="00150562">
        <w:rPr>
          <w:b/>
          <w:bCs/>
          <w:u w:val="single"/>
        </w:rPr>
        <w:t xml:space="preserve">Sources </w:t>
      </w:r>
    </w:p>
    <w:p w14:paraId="62CA0AFA" w14:textId="2A1F8605" w:rsidR="00E32723" w:rsidRPr="00D546EF" w:rsidRDefault="008E5CAD" w:rsidP="00150562">
      <w:r w:rsidRPr="00D546EF">
        <w:t>Steve Nolan</w:t>
      </w:r>
      <w:r w:rsidR="00E32723" w:rsidRPr="00D546EF">
        <w:t xml:space="preserve">, </w:t>
      </w:r>
      <w:r w:rsidR="008806DD" w:rsidRPr="00D546EF">
        <w:t xml:space="preserve">Ron Freeze, </w:t>
      </w:r>
      <w:r w:rsidRPr="00D546EF">
        <w:t xml:space="preserve">Elizabeth </w:t>
      </w:r>
      <w:proofErr w:type="spellStart"/>
      <w:r w:rsidRPr="00D546EF">
        <w:t>Keiffer</w:t>
      </w:r>
      <w:proofErr w:type="spellEnd"/>
      <w:r w:rsidRPr="00D546EF">
        <w:t>, Michael Gibbs</w:t>
      </w:r>
      <w:r w:rsidR="00150562">
        <w:t>, Jorge Moreda</w:t>
      </w:r>
    </w:p>
    <w:p w14:paraId="7C140217" w14:textId="77777777" w:rsidR="00E32723" w:rsidRPr="00D546EF" w:rsidRDefault="00E32723" w:rsidP="00150562">
      <w:r w:rsidRPr="00D546EF">
        <w:t>Enterprise Systems, Sam M. Walton College of Business, University of Arkansas, Fayetteville</w:t>
      </w:r>
    </w:p>
    <w:p w14:paraId="3A394FC8" w14:textId="77777777" w:rsidR="00150562" w:rsidRDefault="00150562" w:rsidP="00150562">
      <w:r>
        <w:t>SAS® Studio.  Release 5.2</w:t>
      </w:r>
    </w:p>
    <w:p w14:paraId="69D8CC51" w14:textId="4F26D457" w:rsidR="00E32723" w:rsidRDefault="00150562" w:rsidP="00150562">
      <w:r>
        <w:t>SAS® VIYA® release V.03.05</w:t>
      </w:r>
    </w:p>
    <w:p w14:paraId="1FACEB1E" w14:textId="77777777" w:rsidR="00150562" w:rsidRPr="00D546EF" w:rsidRDefault="00150562" w:rsidP="00150562"/>
    <w:p w14:paraId="3D233344" w14:textId="77777777" w:rsidR="00E32723" w:rsidRPr="00D546EF" w:rsidRDefault="00CF561F" w:rsidP="00150562">
      <w:pPr>
        <w:rPr>
          <w:i/>
        </w:rPr>
      </w:pPr>
      <w:r w:rsidRPr="00D546EF">
        <w:t xml:space="preserve">Copyright © </w:t>
      </w:r>
      <w:bookmarkStart w:id="19" w:name="Var_CopyrightYear_001"/>
      <w:r w:rsidRPr="00D546EF">
        <w:t>201</w:t>
      </w:r>
      <w:bookmarkEnd w:id="19"/>
      <w:r w:rsidR="008E5CAD" w:rsidRPr="00D546EF">
        <w:t>8</w:t>
      </w:r>
      <w:r w:rsidRPr="00D546EF">
        <w:t xml:space="preserve"> </w:t>
      </w:r>
      <w:r w:rsidRPr="00D546EF">
        <w:rPr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3BE9AA4D" w:rsidR="00546098" w:rsidRPr="00835F09" w:rsidRDefault="00E32723">
      <w:pPr>
        <w:pStyle w:val="Heading1"/>
      </w:pPr>
      <w:r w:rsidRPr="00D546EF">
        <w:br w:type="page"/>
      </w:r>
      <w:r w:rsidR="00546098" w:rsidRPr="00835F09">
        <w:lastRenderedPageBreak/>
        <w:t>Use Case</w:t>
      </w:r>
      <w:r w:rsidR="00590A29" w:rsidRPr="00835F09">
        <w:t xml:space="preserve"> – </w:t>
      </w:r>
      <w:r w:rsidR="00953A00">
        <w:t>One Sample T-Test</w:t>
      </w:r>
    </w:p>
    <w:p w14:paraId="3DE7DC7B" w14:textId="194FB94F" w:rsidR="001F12E9" w:rsidRPr="006C590B" w:rsidRDefault="001F12E9" w:rsidP="00CF042C">
      <w:pPr>
        <w:rPr>
          <w:rFonts w:cstheme="minorHAnsi"/>
          <w:szCs w:val="24"/>
        </w:rPr>
      </w:pPr>
      <w:r w:rsidRPr="006C590B">
        <w:rPr>
          <w:rFonts w:cstheme="minorHAnsi"/>
          <w:szCs w:val="24"/>
        </w:rPr>
        <w:t xml:space="preserve">Razorback Stores is a local department store serving a metropolitan area. </w:t>
      </w:r>
      <w:r w:rsidR="00C77DD2">
        <w:rPr>
          <w:rFonts w:cstheme="minorHAnsi"/>
          <w:szCs w:val="24"/>
        </w:rPr>
        <w:t xml:space="preserve"> </w:t>
      </w:r>
      <w:r w:rsidRPr="006C590B">
        <w:rPr>
          <w:rFonts w:cstheme="minorHAnsi"/>
          <w:szCs w:val="24"/>
        </w:rPr>
        <w:t xml:space="preserve">As a department store, they offer a wide variety of items and services and track </w:t>
      </w:r>
      <w:r w:rsidRPr="000B7875">
        <w:rPr>
          <w:rFonts w:cstheme="minorHAnsi"/>
          <w:szCs w:val="24"/>
        </w:rPr>
        <w:t>sales</w:t>
      </w:r>
      <w:r w:rsidRPr="006C590B">
        <w:rPr>
          <w:rFonts w:cstheme="minorHAnsi"/>
          <w:szCs w:val="24"/>
        </w:rPr>
        <w:t xml:space="preserve"> through a point of sale system.</w:t>
      </w:r>
      <w:r w:rsidR="00C77DD2">
        <w:rPr>
          <w:rFonts w:cstheme="minorHAnsi"/>
          <w:szCs w:val="24"/>
        </w:rPr>
        <w:t xml:space="preserve"> </w:t>
      </w:r>
      <w:r w:rsidRPr="006C590B">
        <w:rPr>
          <w:rFonts w:cstheme="minorHAnsi"/>
          <w:szCs w:val="24"/>
        </w:rPr>
        <w:t xml:space="preserve"> Over the past several months, Razorback Stores performed a marketing campaign designed to promote and incentivize a loyalty program.  </w:t>
      </w:r>
    </w:p>
    <w:p w14:paraId="2B8A9014" w14:textId="062178C5" w:rsidR="0085055B" w:rsidRDefault="0085055B" w:rsidP="0085055B">
      <w:pPr>
        <w:rPr>
          <w:szCs w:val="24"/>
        </w:rPr>
      </w:pPr>
      <w:r>
        <w:rPr>
          <w:szCs w:val="24"/>
        </w:rPr>
        <w:t>As a recent hire, your boss has asked you to</w:t>
      </w:r>
      <w:r w:rsidR="00BB7A14">
        <w:rPr>
          <w:szCs w:val="24"/>
        </w:rPr>
        <w:t xml:space="preserve"> analyze the following: </w:t>
      </w:r>
    </w:p>
    <w:p w14:paraId="12F639B5" w14:textId="56697197" w:rsidR="0085055B" w:rsidRPr="006C15B3" w:rsidRDefault="00391AD4" w:rsidP="007D1E4B">
      <w:pPr>
        <w:pStyle w:val="ListParagraph"/>
        <w:numPr>
          <w:ilvl w:val="0"/>
          <w:numId w:val="8"/>
        </w:numPr>
        <w:ind w:left="547"/>
      </w:pPr>
      <w:r w:rsidRPr="006C15B3">
        <w:t>Is there a difference between the type of customer (Regular – Promotional) and the amount of money (Net Sales) they spend in the store?</w:t>
      </w:r>
    </w:p>
    <w:p w14:paraId="3687BBE5" w14:textId="31C8BC30" w:rsidR="00CE35C1" w:rsidRPr="00203BC3" w:rsidRDefault="00CE35C1" w:rsidP="00203BC3">
      <w:pPr>
        <w:pStyle w:val="Heading2"/>
      </w:pPr>
      <w:r w:rsidRPr="00203BC3">
        <w:t>Step 0: Navigate to SAS Studio/Activate CAS Session</w:t>
      </w:r>
    </w:p>
    <w:p w14:paraId="7CE85387" w14:textId="69A75A6C" w:rsidR="00CE35C1" w:rsidRDefault="00CE35C1" w:rsidP="00CE35C1">
      <w:pPr>
        <w:rPr>
          <w:i/>
          <w:iCs/>
          <w:kern w:val="0"/>
          <w:szCs w:val="24"/>
        </w:rPr>
      </w:pPr>
      <w:bookmarkStart w:id="20" w:name="_Hlk46223444"/>
      <w:r w:rsidRPr="00CE35C1">
        <w:rPr>
          <w:szCs w:val="24"/>
        </w:rPr>
        <w:t>Before jumping into</w:t>
      </w:r>
      <w:r w:rsidR="00203BC3">
        <w:rPr>
          <w:szCs w:val="24"/>
        </w:rPr>
        <w:t xml:space="preserve"> the</w:t>
      </w:r>
      <w:r w:rsidRPr="00CE35C1">
        <w:rPr>
          <w:szCs w:val="24"/>
        </w:rPr>
        <w:t xml:space="preserve"> </w:t>
      </w:r>
      <w:r w:rsidR="00203BC3">
        <w:rPr>
          <w:b/>
          <w:bCs/>
          <w:i/>
          <w:iCs/>
          <w:szCs w:val="24"/>
        </w:rPr>
        <w:t>t</w:t>
      </w:r>
      <w:r w:rsidR="00ED0C95">
        <w:rPr>
          <w:b/>
          <w:bCs/>
          <w:i/>
          <w:iCs/>
          <w:szCs w:val="24"/>
        </w:rPr>
        <w:t>-Test</w:t>
      </w:r>
      <w:r w:rsidRPr="00CE35C1">
        <w:rPr>
          <w:b/>
          <w:bCs/>
          <w:i/>
          <w:iCs/>
          <w:szCs w:val="24"/>
        </w:rPr>
        <w:t xml:space="preserve"> </w:t>
      </w:r>
      <w:r w:rsidRPr="00203BC3">
        <w:rPr>
          <w:szCs w:val="24"/>
        </w:rPr>
        <w:t xml:space="preserve">task, please </w:t>
      </w:r>
      <w:proofErr w:type="gramStart"/>
      <w:r w:rsidRPr="00203BC3">
        <w:rPr>
          <w:szCs w:val="24"/>
        </w:rPr>
        <w:t>refer back</w:t>
      </w:r>
      <w:proofErr w:type="gramEnd"/>
      <w:r w:rsidRPr="00203BC3">
        <w:rPr>
          <w:szCs w:val="24"/>
        </w:rPr>
        <w:t xml:space="preserve"> to</w:t>
      </w:r>
      <w:r w:rsidRPr="00CE35C1">
        <w:rPr>
          <w:i/>
          <w:iCs/>
          <w:szCs w:val="24"/>
        </w:rPr>
        <w:t xml:space="preserve"> </w:t>
      </w:r>
      <w:r w:rsidRPr="00CE35C1">
        <w:rPr>
          <w:b/>
          <w:bCs/>
          <w:i/>
          <w:iCs/>
          <w:kern w:val="0"/>
          <w:szCs w:val="24"/>
        </w:rPr>
        <w:t xml:space="preserve">SAS Studio 01 – Logging into the System </w:t>
      </w:r>
      <w:r w:rsidRPr="00CE35C1">
        <w:rPr>
          <w:kern w:val="0"/>
          <w:szCs w:val="24"/>
        </w:rPr>
        <w:t xml:space="preserve">to understand how to navigate to SAS Studio, </w:t>
      </w:r>
      <w:r w:rsidR="00203BC3">
        <w:rPr>
          <w:kern w:val="0"/>
          <w:szCs w:val="24"/>
        </w:rPr>
        <w:t>a</w:t>
      </w:r>
      <w:r w:rsidRPr="00CE35C1">
        <w:rPr>
          <w:kern w:val="0"/>
          <w:szCs w:val="24"/>
        </w:rPr>
        <w:t xml:space="preserve">ctivate a CAS </w:t>
      </w:r>
      <w:r w:rsidR="00203BC3">
        <w:rPr>
          <w:kern w:val="0"/>
          <w:szCs w:val="24"/>
        </w:rPr>
        <w:t>s</w:t>
      </w:r>
      <w:r w:rsidRPr="00CE35C1">
        <w:rPr>
          <w:kern w:val="0"/>
          <w:szCs w:val="24"/>
        </w:rPr>
        <w:t xml:space="preserve">ession, and </w:t>
      </w:r>
      <w:r w:rsidR="00203BC3">
        <w:rPr>
          <w:kern w:val="0"/>
          <w:szCs w:val="24"/>
        </w:rPr>
        <w:t>m</w:t>
      </w:r>
      <w:r w:rsidRPr="00CE35C1">
        <w:rPr>
          <w:kern w:val="0"/>
          <w:szCs w:val="24"/>
        </w:rPr>
        <w:t>anage</w:t>
      </w:r>
      <w:r>
        <w:rPr>
          <w:kern w:val="0"/>
          <w:szCs w:val="24"/>
        </w:rPr>
        <w:t xml:space="preserve"> your</w:t>
      </w:r>
      <w:r w:rsidRPr="00CE35C1">
        <w:rPr>
          <w:kern w:val="0"/>
          <w:szCs w:val="24"/>
        </w:rPr>
        <w:t xml:space="preserve"> </w:t>
      </w:r>
      <w:r w:rsidR="00203BC3">
        <w:rPr>
          <w:kern w:val="0"/>
          <w:szCs w:val="24"/>
        </w:rPr>
        <w:t>d</w:t>
      </w:r>
      <w:r w:rsidRPr="00CE35C1">
        <w:rPr>
          <w:kern w:val="0"/>
          <w:szCs w:val="24"/>
        </w:rPr>
        <w:t>ata.</w:t>
      </w:r>
      <w:r w:rsidRPr="00CE35C1">
        <w:rPr>
          <w:i/>
          <w:iCs/>
          <w:kern w:val="0"/>
          <w:szCs w:val="24"/>
        </w:rPr>
        <w:t xml:space="preserve"> </w:t>
      </w:r>
    </w:p>
    <w:p w14:paraId="4CEDE60E" w14:textId="5387E231" w:rsidR="00C6368B" w:rsidRPr="00CF042C" w:rsidRDefault="00227850" w:rsidP="00227850">
      <w:pPr>
        <w:rPr>
          <w:kern w:val="0"/>
          <w:szCs w:val="24"/>
        </w:rPr>
      </w:pPr>
      <w:r>
        <w:rPr>
          <w:kern w:val="0"/>
          <w:szCs w:val="24"/>
        </w:rPr>
        <w:t>We</w:t>
      </w:r>
      <w:r w:rsidR="00CE35C1">
        <w:rPr>
          <w:kern w:val="0"/>
          <w:szCs w:val="24"/>
        </w:rPr>
        <w:t xml:space="preserve"> will be using</w:t>
      </w:r>
      <w:r w:rsidR="00203BC3">
        <w:rPr>
          <w:kern w:val="0"/>
          <w:szCs w:val="24"/>
        </w:rPr>
        <w:t xml:space="preserve"> the</w:t>
      </w:r>
      <w:r w:rsidR="00CE35C1">
        <w:rPr>
          <w:kern w:val="0"/>
          <w:szCs w:val="24"/>
        </w:rPr>
        <w:t xml:space="preserve"> </w:t>
      </w:r>
      <w:r w:rsidR="00CE35C1" w:rsidRPr="00203BC3">
        <w:rPr>
          <w:kern w:val="0"/>
          <w:szCs w:val="24"/>
        </w:rPr>
        <w:t>Razorback Stores</w:t>
      </w:r>
      <w:r w:rsidR="00CE35C1">
        <w:rPr>
          <w:b/>
          <w:bCs/>
          <w:kern w:val="0"/>
          <w:szCs w:val="24"/>
        </w:rPr>
        <w:t xml:space="preserve"> </w:t>
      </w:r>
      <w:r w:rsidR="00CE35C1">
        <w:rPr>
          <w:kern w:val="0"/>
          <w:szCs w:val="24"/>
        </w:rPr>
        <w:t xml:space="preserve">dataset which will be provided by your instructor </w:t>
      </w:r>
      <w:r>
        <w:rPr>
          <w:kern w:val="0"/>
          <w:szCs w:val="24"/>
        </w:rPr>
        <w:t>and/</w:t>
      </w:r>
      <w:r w:rsidR="00CE35C1">
        <w:rPr>
          <w:kern w:val="0"/>
          <w:szCs w:val="24"/>
        </w:rPr>
        <w:t>or is available on blackboard.</w:t>
      </w:r>
      <w:r>
        <w:rPr>
          <w:kern w:val="0"/>
          <w:szCs w:val="24"/>
        </w:rPr>
        <w:t xml:space="preserve"> </w:t>
      </w:r>
      <w:r w:rsidR="00203BC3">
        <w:rPr>
          <w:kern w:val="0"/>
          <w:szCs w:val="24"/>
        </w:rPr>
        <w:t xml:space="preserve"> </w:t>
      </w:r>
      <w:r>
        <w:rPr>
          <w:kern w:val="0"/>
          <w:szCs w:val="24"/>
        </w:rPr>
        <w:t xml:space="preserve">Once you have this dataset loaded on SAS Viya, following </w:t>
      </w:r>
      <w:r>
        <w:rPr>
          <w:b/>
          <w:bCs/>
          <w:i/>
          <w:iCs/>
          <w:kern w:val="0"/>
          <w:szCs w:val="24"/>
        </w:rPr>
        <w:t>SAS Studio 01 – Logging into the System</w:t>
      </w:r>
      <w:r w:rsidRPr="00203BC3">
        <w:rPr>
          <w:b/>
          <w:bCs/>
          <w:kern w:val="0"/>
          <w:szCs w:val="24"/>
        </w:rPr>
        <w:t xml:space="preserve"> </w:t>
      </w:r>
      <w:r w:rsidRPr="00203BC3">
        <w:rPr>
          <w:kern w:val="0"/>
          <w:szCs w:val="24"/>
        </w:rPr>
        <w:t>tutorial,</w:t>
      </w:r>
      <w:r w:rsidR="00CE35C1" w:rsidRPr="00203BC3">
        <w:rPr>
          <w:kern w:val="0"/>
          <w:szCs w:val="24"/>
        </w:rPr>
        <w:t xml:space="preserve"> </w:t>
      </w:r>
      <w:r>
        <w:rPr>
          <w:kern w:val="0"/>
          <w:szCs w:val="24"/>
        </w:rPr>
        <w:t>load</w:t>
      </w:r>
      <w:r w:rsidR="00CE35C1">
        <w:rPr>
          <w:kern w:val="0"/>
          <w:szCs w:val="24"/>
        </w:rPr>
        <w:t xml:space="preserve"> this dataset </w:t>
      </w:r>
      <w:r>
        <w:rPr>
          <w:kern w:val="0"/>
          <w:szCs w:val="24"/>
        </w:rPr>
        <w:t xml:space="preserve">into memory in your personal </w:t>
      </w:r>
      <w:r w:rsidR="00203BC3" w:rsidRPr="00203BC3">
        <w:rPr>
          <w:kern w:val="0"/>
          <w:szCs w:val="24"/>
        </w:rPr>
        <w:t>u</w:t>
      </w:r>
      <w:r w:rsidRPr="00203BC3">
        <w:rPr>
          <w:kern w:val="0"/>
          <w:szCs w:val="24"/>
        </w:rPr>
        <w:t>ser</w:t>
      </w:r>
      <w:r>
        <w:rPr>
          <w:b/>
          <w:bCs/>
          <w:kern w:val="0"/>
          <w:szCs w:val="24"/>
        </w:rPr>
        <w:t xml:space="preserve"> </w:t>
      </w:r>
      <w:r>
        <w:rPr>
          <w:kern w:val="0"/>
          <w:szCs w:val="24"/>
        </w:rPr>
        <w:t>folder.</w:t>
      </w:r>
      <w:bookmarkEnd w:id="20"/>
    </w:p>
    <w:p w14:paraId="1EEE2002" w14:textId="5AE4634C" w:rsidR="00EC2035" w:rsidRPr="00203BC3" w:rsidRDefault="00227850" w:rsidP="00203BC3">
      <w:pPr>
        <w:pStyle w:val="Heading2"/>
      </w:pPr>
      <w:r w:rsidRPr="00203BC3">
        <w:t xml:space="preserve">Step 1: </w:t>
      </w:r>
      <w:r w:rsidR="001E434E" w:rsidRPr="00203BC3">
        <w:t>Tasks</w:t>
      </w:r>
    </w:p>
    <w:p w14:paraId="6DECCFCB" w14:textId="06C22E4F" w:rsidR="00203BC3" w:rsidRDefault="00701176" w:rsidP="00203BC3">
      <w:bookmarkStart w:id="21" w:name="_Hlk46223477"/>
      <w:r>
        <w:rPr>
          <w:noProof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628D229B" wp14:editId="41496938">
                <wp:simplePos x="0" y="0"/>
                <wp:positionH relativeFrom="margin">
                  <wp:posOffset>4343400</wp:posOffset>
                </wp:positionH>
                <wp:positionV relativeFrom="paragraph">
                  <wp:posOffset>-156845</wp:posOffset>
                </wp:positionV>
                <wp:extent cx="1571625" cy="1842770"/>
                <wp:effectExtent l="19050" t="19050" r="28575" b="2413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842770"/>
                          <a:chOff x="0" y="0"/>
                          <a:chExt cx="1571625" cy="184277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1571625" cy="1842770"/>
                            <a:chOff x="0" y="185526"/>
                            <a:chExt cx="1571625" cy="1843192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85526"/>
                              <a:ext cx="1571625" cy="184319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g:grpSp>
                          <wpg:cNvPr id="38" name="Group 38"/>
                          <wpg:cNvGrpSpPr/>
                          <wpg:grpSpPr>
                            <a:xfrm>
                              <a:off x="4595" y="196545"/>
                              <a:ext cx="1119355" cy="1680256"/>
                              <a:chOff x="3303" y="261975"/>
                              <a:chExt cx="1121405" cy="1685330"/>
                            </a:xfrm>
                          </wpg:grpSpPr>
                          <wps:wsp>
                            <wps:cNvPr id="46" name="Rectangle 46"/>
                            <wps:cNvSpPr/>
                            <wps:spPr>
                              <a:xfrm>
                                <a:off x="3303" y="261975"/>
                                <a:ext cx="17252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Rectangle 47"/>
                            <wps:cNvSpPr/>
                            <wps:spPr>
                              <a:xfrm>
                                <a:off x="305731" y="475322"/>
                                <a:ext cx="513418" cy="1193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Rectangle 48"/>
                            <wps:cNvSpPr/>
                            <wps:spPr>
                              <a:xfrm flipV="1">
                                <a:off x="389020" y="837107"/>
                                <a:ext cx="516211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ectangle 49"/>
                            <wps:cNvSpPr/>
                            <wps:spPr>
                              <a:xfrm flipV="1">
                                <a:off x="571245" y="1838085"/>
                                <a:ext cx="553463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0" name="Rectangle 50"/>
                        <wps:cNvSpPr/>
                        <wps:spPr>
                          <a:xfrm flipV="1">
                            <a:off x="504825" y="714375"/>
                            <a:ext cx="619125" cy="1215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FFAD9D" id="Group 10" o:spid="_x0000_s1026" style="position:absolute;margin-left:342pt;margin-top:-12.35pt;width:123.75pt;height:145.1pt;z-index:251842560;mso-position-horizontal-relative:margin" coordsize="15716,184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">
                <v:group id="Group 22" o:spid="_x0000_s1027" style="position:absolute;width:15716;height:18427" coordorigin=",1855" coordsize="15716,1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28" type="#_x0000_t75" style="position:absolute;top:1855;width:15716;height:18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" stroked="t" strokecolor="black [3213]">
                    <v:imagedata r:id="rId12" o:title=""/>
                    <v:path arrowok="t"/>
                  </v:shape>
                  <v:group id="Group 38" o:spid="_x0000_s1029" style="position:absolute;left:45;top:1965;width:11194;height:16803" coordorigin="33,2619" coordsize="11214,16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Rectangle 46" o:spid="_x0000_s1030" style="position:absolute;left:33;top:2619;width:1725;height:2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" filled="f" strokecolor="red" strokeweight="1.5pt"/>
                    <v:rect id="Rectangle 47" o:spid="_x0000_s1031" style="position:absolute;left:3057;top:4753;width:5134;height: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" filled="f" strokecolor="red" strokeweight="1.5pt"/>
                    <v:rect id="Rectangle 48" o:spid="_x0000_s1032" style="position:absolute;left:3890;top:8371;width:5162;height:12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" filled="f" strokecolor="red" strokeweight="1.5pt"/>
                    <v:rect id="Rectangle 49" o:spid="_x0000_s1033" style="position:absolute;left:5712;top:18380;width:5535;height:109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" filled="f" strokecolor="red" strokeweight="1.5pt"/>
                  </v:group>
                </v:group>
                <v:rect id="Rectangle 50" o:spid="_x0000_s1034" style="position:absolute;left:5048;top:7143;width:6191;height:121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" filled="f" strokecolor="red" strokeweight="1.5pt"/>
                <w10:wrap type="square" anchorx="margin"/>
              </v:group>
            </w:pict>
          </mc:Fallback>
        </mc:AlternateContent>
      </w:r>
      <w:proofErr w:type="gramStart"/>
      <w:r w:rsidR="00203BC3">
        <w:t>In order to</w:t>
      </w:r>
      <w:proofErr w:type="gramEnd"/>
      <w:r w:rsidR="00203BC3">
        <w:t xml:space="preserve"> access the </w:t>
      </w:r>
      <w:r w:rsidR="00203BC3">
        <w:rPr>
          <w:b/>
          <w:bCs/>
        </w:rPr>
        <w:t xml:space="preserve">t-Tests </w:t>
      </w:r>
      <w:r w:rsidR="00203BC3" w:rsidRPr="0057243B">
        <w:t>task</w:t>
      </w:r>
      <w:r w:rsidR="00203BC3">
        <w:rPr>
          <w:b/>
          <w:bCs/>
        </w:rPr>
        <w:t xml:space="preserve"> </w:t>
      </w:r>
      <w:r w:rsidR="00203BC3">
        <w:t>within SAS Studio:</w:t>
      </w:r>
    </w:p>
    <w:p w14:paraId="30EC81F4" w14:textId="77777777" w:rsidR="00203BC3" w:rsidRPr="000E18A6" w:rsidRDefault="00203BC3" w:rsidP="000E18A6">
      <w:pPr>
        <w:pStyle w:val="ListParagraph"/>
      </w:pPr>
      <w:r w:rsidRPr="000E18A6">
        <w:t xml:space="preserve">Click on the Tasks icon located on the left-panel </w:t>
      </w:r>
    </w:p>
    <w:p w14:paraId="7C4233FF" w14:textId="77777777" w:rsidR="00203BC3" w:rsidRDefault="00203BC3" w:rsidP="000E18A6">
      <w:pPr>
        <w:pStyle w:val="ListParagraph"/>
      </w:pPr>
      <w:r>
        <w:t xml:space="preserve">Expand the </w:t>
      </w:r>
      <w:r>
        <w:rPr>
          <w:b/>
          <w:bCs/>
        </w:rPr>
        <w:t xml:space="preserve">SAS Tasks </w:t>
      </w:r>
      <w:r>
        <w:t>folder</w:t>
      </w:r>
    </w:p>
    <w:p w14:paraId="12D1ACFC" w14:textId="77777777" w:rsidR="00203BC3" w:rsidRDefault="00203BC3" w:rsidP="000E18A6">
      <w:pPr>
        <w:pStyle w:val="ListParagraph"/>
      </w:pPr>
      <w:r>
        <w:t xml:space="preserve">Expand the </w:t>
      </w:r>
      <w:r>
        <w:rPr>
          <w:b/>
          <w:bCs/>
        </w:rPr>
        <w:t xml:space="preserve">Statistics </w:t>
      </w:r>
      <w:r>
        <w:t>folder</w:t>
      </w:r>
    </w:p>
    <w:p w14:paraId="10E5F007" w14:textId="77777777" w:rsidR="00203BC3" w:rsidRDefault="00203BC3" w:rsidP="000E18A6">
      <w:pPr>
        <w:pStyle w:val="ListParagraph"/>
      </w:pPr>
      <w:r>
        <w:t xml:space="preserve">Expand the </w:t>
      </w:r>
      <w:r w:rsidRPr="0057243B">
        <w:rPr>
          <w:b/>
          <w:bCs/>
        </w:rPr>
        <w:t>Descriptive</w:t>
      </w:r>
      <w:r>
        <w:t xml:space="preserve"> folder</w:t>
      </w:r>
    </w:p>
    <w:p w14:paraId="60360406" w14:textId="77777777" w:rsidR="00203BC3" w:rsidRDefault="00203BC3" w:rsidP="000E18A6">
      <w:pPr>
        <w:pStyle w:val="ListParagraph"/>
      </w:pPr>
      <w:r>
        <w:t xml:space="preserve">Find </w:t>
      </w:r>
      <w:r>
        <w:rPr>
          <w:b/>
          <w:bCs/>
        </w:rPr>
        <w:t>t Tests</w:t>
      </w:r>
      <w:r>
        <w:t xml:space="preserve"> and double click on it</w:t>
      </w:r>
    </w:p>
    <w:bookmarkEnd w:id="21"/>
    <w:p w14:paraId="6BD3ADFE" w14:textId="2AC92346" w:rsidR="001E434E" w:rsidRPr="00203BC3" w:rsidRDefault="007353DE" w:rsidP="00203BC3">
      <w:pPr>
        <w:pStyle w:val="Heading2"/>
      </w:pPr>
      <w:r w:rsidRPr="00203BC3">
        <w:t>Step 2: Select Data</w:t>
      </w:r>
    </w:p>
    <w:p w14:paraId="2F8A9273" w14:textId="77777777" w:rsidR="00203BC3" w:rsidRPr="00C70737" w:rsidRDefault="00203BC3" w:rsidP="00203BC3">
      <w:pPr>
        <w:rPr>
          <w:szCs w:val="24"/>
        </w:rPr>
      </w:pPr>
      <w:bookmarkStart w:id="22" w:name="_Hlk46223518"/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741B74A9" wp14:editId="71B29806">
                <wp:simplePos x="0" y="0"/>
                <wp:positionH relativeFrom="margin">
                  <wp:posOffset>4686300</wp:posOffset>
                </wp:positionH>
                <wp:positionV relativeFrom="paragraph">
                  <wp:posOffset>89535</wp:posOffset>
                </wp:positionV>
                <wp:extent cx="1233805" cy="647700"/>
                <wp:effectExtent l="19050" t="19050" r="23495" b="19050"/>
                <wp:wrapSquare wrapText="bothSides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805" cy="647700"/>
                          <a:chOff x="0" y="0"/>
                          <a:chExt cx="3067050" cy="1752600"/>
                        </a:xfrm>
                      </wpg:grpSpPr>
                      <pic:pic xmlns:pic="http://schemas.openxmlformats.org/drawingml/2006/picture">
                        <pic:nvPicPr>
                          <pic:cNvPr id="53" name="Picture 53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752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4" name="Rectangle 54"/>
                        <wps:cNvSpPr/>
                        <wps:spPr>
                          <a:xfrm>
                            <a:off x="2647950" y="1228725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D0ADB" id="Group 51" o:spid="_x0000_s1026" style="position:absolute;margin-left:369pt;margin-top:7.05pt;width:97.15pt;height:51pt;z-index:251844608;mso-position-horizontal-relative:margin;mso-width-relative:margin;mso-height-relative:margin" coordsize="30670,17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">
                <v:shape id="Picture 53" o:spid="_x0000_s1027" type="#_x0000_t75" alt="A screenshot of a cell phone&#10;&#10;Description automatically generated" style="position:absolute;width:30670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" stroked="t" strokecolor="black [3213]">
                  <v:imagedata r:id="rId14" o:title="A screenshot of a cell phone&#10;&#10;Description automatically generated"/>
                  <v:path arrowok="t"/>
                </v:shape>
                <v:rect id="Rectangle 54" o:spid="_x0000_s1028" style="position:absolute;left:26479;top:12287;width:2096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" filled="f" strokecolor="red" strokeweight="3pt"/>
                <w10:wrap type="square" anchorx="margin"/>
              </v:group>
            </w:pict>
          </mc:Fallback>
        </mc:AlternateContent>
      </w:r>
      <w:r>
        <w:rPr>
          <w:szCs w:val="24"/>
        </w:rPr>
        <w:t xml:space="preserve">Next, you need to select your data.  In this case, we will be choosing </w:t>
      </w:r>
      <w:r>
        <w:rPr>
          <w:b/>
          <w:bCs/>
          <w:szCs w:val="24"/>
        </w:rPr>
        <w:t xml:space="preserve">Razorback Stores </w:t>
      </w:r>
      <w:r>
        <w:rPr>
          <w:szCs w:val="24"/>
        </w:rPr>
        <w:t xml:space="preserve">which can be found in our </w:t>
      </w:r>
      <w:r>
        <w:rPr>
          <w:b/>
          <w:bCs/>
          <w:szCs w:val="24"/>
        </w:rPr>
        <w:t xml:space="preserve">User </w:t>
      </w:r>
      <w:r>
        <w:rPr>
          <w:szCs w:val="24"/>
        </w:rPr>
        <w:t xml:space="preserve">folder.  </w:t>
      </w:r>
      <w:r>
        <w:t xml:space="preserve">Under </w:t>
      </w:r>
      <w:r>
        <w:rPr>
          <w:b/>
          <w:bCs/>
        </w:rPr>
        <w:t>DATA</w:t>
      </w:r>
      <w:r>
        <w:t>,</w:t>
      </w:r>
    </w:p>
    <w:p w14:paraId="72211D97" w14:textId="232A0F26" w:rsidR="00203BC3" w:rsidRDefault="00701176" w:rsidP="000E18A6">
      <w:pPr>
        <w:pStyle w:val="ListParagraph"/>
      </w:pPr>
      <w:r>
        <w:t>C</w:t>
      </w:r>
      <w:r w:rsidR="00203BC3">
        <w:t xml:space="preserve">lick on the </w:t>
      </w:r>
      <w:r w:rsidR="00203BC3" w:rsidRPr="00203BC3">
        <w:rPr>
          <w:b/>
          <w:bCs/>
        </w:rPr>
        <w:t>folder</w:t>
      </w:r>
      <w:r w:rsidR="00203BC3">
        <w:t xml:space="preserve"> icon located at the right of the current dataset in place.</w:t>
      </w:r>
    </w:p>
    <w:p w14:paraId="7B79258F" w14:textId="0E173593" w:rsidR="00203BC3" w:rsidRDefault="00203BC3" w:rsidP="00203BC3">
      <w:r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204F5474" wp14:editId="3BFFF50A">
                <wp:simplePos x="0" y="0"/>
                <wp:positionH relativeFrom="margin">
                  <wp:posOffset>2647950</wp:posOffset>
                </wp:positionH>
                <wp:positionV relativeFrom="paragraph">
                  <wp:posOffset>177165</wp:posOffset>
                </wp:positionV>
                <wp:extent cx="3272155" cy="1943100"/>
                <wp:effectExtent l="19050" t="19050" r="23495" b="19050"/>
                <wp:wrapSquare wrapText="bothSides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155" cy="1943100"/>
                          <a:chOff x="0" y="0"/>
                          <a:chExt cx="5943600" cy="2989580"/>
                        </a:xfrm>
                      </wpg:grpSpPr>
                      <pic:pic xmlns:pic="http://schemas.openxmlformats.org/drawingml/2006/picture">
                        <pic:nvPicPr>
                          <pic:cNvPr id="56" name="Picture 56" descr="A screenshot of a social media pos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89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47625" y="28575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00025" y="619125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105025" y="257175"/>
                            <a:ext cx="115252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143500" y="276225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73FCFE" id="Group 55" o:spid="_x0000_s1026" style="position:absolute;margin-left:208.5pt;margin-top:13.95pt;width:257.65pt;height:153pt;z-index:251845632;mso-position-horizontal-relative:margin;mso-width-relative:margin;mso-height-relative:margin" coordsize="59436,298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">
                <v:shape id="Picture 56" o:spid="_x0000_s1027" type="#_x0000_t75" alt="A screenshot of a social media post&#10;&#10;Description automatically generated" style="position:absolute;width:59436;height:29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" stroked="t" strokecolor="black [3213]">
                  <v:imagedata r:id="rId16" o:title="A screenshot of a social media post&#10;&#10;Description automatically generated"/>
                  <v:path arrowok="t"/>
                </v:shape>
                <v:rect id="Rectangle 57" o:spid="_x0000_s1028" style="position:absolute;left:476;top:285;width:676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" filled="f" strokecolor="red" strokeweight="3pt"/>
                <v:rect id="Rectangle 58" o:spid="_x0000_s1029" style="position:absolute;left:2000;top:6191;width:676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" filled="f" strokecolor="red" strokeweight="3pt"/>
                <v:rect id="Rectangle 59" o:spid="_x0000_s1030" style="position:absolute;left:21050;top:2571;width:1152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" filled="f" strokecolor="red" strokeweight="3pt"/>
                <v:rect id="Rectangle 60" o:spid="_x0000_s1031" style="position:absolute;left:51435;top:27622;width:3619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" filled="f" strokecolor="red" strokeweight="3pt"/>
                <w10:wrap type="square" anchorx="margin"/>
              </v:group>
            </w:pict>
          </mc:Fallback>
        </mc:AlternateContent>
      </w:r>
      <w:r>
        <w:t xml:space="preserve">A new </w:t>
      </w:r>
      <w:r>
        <w:rPr>
          <w:b/>
          <w:bCs/>
        </w:rPr>
        <w:t xml:space="preserve">Choose a Table </w:t>
      </w:r>
      <w:r>
        <w:t>window will open,</w:t>
      </w:r>
    </w:p>
    <w:p w14:paraId="71A2DAF4" w14:textId="07A33F66" w:rsidR="00203BC3" w:rsidRPr="00F361EA" w:rsidRDefault="00701176" w:rsidP="000E18A6">
      <w:pPr>
        <w:pStyle w:val="ListParagraph"/>
      </w:pPr>
      <w:r>
        <w:t>C</w:t>
      </w:r>
      <w:r w:rsidR="00203BC3">
        <w:t xml:space="preserve">lick on </w:t>
      </w:r>
      <w:r w:rsidR="00203BC3">
        <w:rPr>
          <w:b/>
          <w:bCs/>
        </w:rPr>
        <w:t>Libraries</w:t>
      </w:r>
    </w:p>
    <w:p w14:paraId="0FB6B429" w14:textId="77777777" w:rsidR="00203BC3" w:rsidRDefault="00203BC3" w:rsidP="000E18A6">
      <w:pPr>
        <w:pStyle w:val="ListParagraph"/>
      </w:pPr>
      <w:r>
        <w:t xml:space="preserve">Click on </w:t>
      </w:r>
      <w:r>
        <w:rPr>
          <w:b/>
          <w:bCs/>
        </w:rPr>
        <w:t xml:space="preserve">MYCASLIB </w:t>
      </w:r>
      <w:r>
        <w:t xml:space="preserve">which references your </w:t>
      </w:r>
      <w:r>
        <w:rPr>
          <w:b/>
          <w:bCs/>
        </w:rPr>
        <w:t xml:space="preserve">User </w:t>
      </w:r>
      <w:r>
        <w:t>folder</w:t>
      </w:r>
    </w:p>
    <w:p w14:paraId="6F2A4390" w14:textId="77777777" w:rsidR="00203BC3" w:rsidRDefault="00203BC3" w:rsidP="00203BC3">
      <w:r>
        <w:t xml:space="preserve">All the different datasets found in your </w:t>
      </w:r>
      <w:r>
        <w:rPr>
          <w:b/>
          <w:bCs/>
        </w:rPr>
        <w:t xml:space="preserve">User </w:t>
      </w:r>
      <w:r>
        <w:t>folder will display on the right.</w:t>
      </w:r>
    </w:p>
    <w:p w14:paraId="436ECDC5" w14:textId="77777777" w:rsidR="00203BC3" w:rsidRDefault="00203BC3" w:rsidP="000E18A6">
      <w:pPr>
        <w:pStyle w:val="ListParagraph"/>
      </w:pPr>
      <w:r>
        <w:t xml:space="preserve">Select </w:t>
      </w:r>
      <w:r w:rsidRPr="00C70737">
        <w:t>RAZORBACK_STORES</w:t>
      </w:r>
    </w:p>
    <w:p w14:paraId="775CDC04" w14:textId="64D5A3BA" w:rsidR="00F5535E" w:rsidRPr="00203BC3" w:rsidRDefault="00203BC3" w:rsidP="000E18A6">
      <w:pPr>
        <w:pStyle w:val="ListParagraph"/>
      </w:pPr>
      <w:r>
        <w:t>C</w:t>
      </w:r>
      <w:r w:rsidRPr="004672AE">
        <w:t xml:space="preserve">lick </w:t>
      </w:r>
      <w:r w:rsidRPr="00C70737">
        <w:rPr>
          <w:b/>
          <w:bCs/>
        </w:rPr>
        <w:t>OK</w:t>
      </w:r>
    </w:p>
    <w:bookmarkEnd w:id="22"/>
    <w:p w14:paraId="66138924" w14:textId="168F444E" w:rsidR="00701176" w:rsidRDefault="00701176" w:rsidP="00203BC3"/>
    <w:p w14:paraId="113C242E" w14:textId="77777777" w:rsidR="00701176" w:rsidRPr="000379EE" w:rsidRDefault="00701176" w:rsidP="00203BC3"/>
    <w:p w14:paraId="5799C8FB" w14:textId="601787C8" w:rsidR="008D0554" w:rsidRPr="00203BC3" w:rsidRDefault="008D0554" w:rsidP="00203BC3">
      <w:pPr>
        <w:pStyle w:val="Heading2"/>
      </w:pPr>
      <w:r w:rsidRPr="00203BC3">
        <w:lastRenderedPageBreak/>
        <w:t>Step 3: Select Variables</w:t>
      </w:r>
    </w:p>
    <w:p w14:paraId="772E7850" w14:textId="641667A1" w:rsidR="008D0554" w:rsidRPr="00511CA7" w:rsidRDefault="006632E2" w:rsidP="00F361EA">
      <w:r>
        <w:t xml:space="preserve">Once you have </w:t>
      </w:r>
      <w:r>
        <w:rPr>
          <w:b/>
          <w:bCs/>
        </w:rPr>
        <w:t xml:space="preserve">Razorback Stores </w:t>
      </w:r>
      <w:r>
        <w:t>dataset selected</w:t>
      </w:r>
      <w:r w:rsidR="00511CA7">
        <w:t>,</w:t>
      </w:r>
      <w:r>
        <w:t xml:space="preserve"> we need to </w:t>
      </w:r>
      <w:r w:rsidR="007A3468">
        <w:t xml:space="preserve">change our test to a </w:t>
      </w:r>
      <w:r w:rsidR="007A3468">
        <w:rPr>
          <w:b/>
          <w:bCs/>
        </w:rPr>
        <w:t xml:space="preserve">two-sample t test </w:t>
      </w:r>
      <w:r w:rsidR="007A3468">
        <w:t xml:space="preserve">and </w:t>
      </w:r>
      <w:r>
        <w:t xml:space="preserve">select the variables we want to work with. </w:t>
      </w:r>
      <w:r w:rsidR="003A7E70">
        <w:t xml:space="preserve"> </w:t>
      </w:r>
      <w:r w:rsidR="004672AE">
        <w:t>N</w:t>
      </w:r>
      <w:r>
        <w:t>otice</w:t>
      </w:r>
      <w:r w:rsidR="004672AE">
        <w:t xml:space="preserve"> the</w:t>
      </w:r>
      <w:r>
        <w:t xml:space="preserve"> red font color text</w:t>
      </w:r>
      <w:r w:rsidR="004672AE">
        <w:t xml:space="preserve"> at the bottom.</w:t>
      </w:r>
      <w:r w:rsidR="003A7E70">
        <w:t xml:space="preserve"> </w:t>
      </w:r>
      <w:r w:rsidR="004672AE">
        <w:t xml:space="preserve"> It</w:t>
      </w:r>
      <w:r>
        <w:t xml:space="preserve"> require</w:t>
      </w:r>
      <w:r w:rsidR="004672AE">
        <w:t xml:space="preserve">s </w:t>
      </w:r>
      <w:r>
        <w:t>you to sele</w:t>
      </w:r>
      <w:r w:rsidR="00511CA7">
        <w:t xml:space="preserve">ct </w:t>
      </w:r>
      <w:r w:rsidR="00EF283C">
        <w:rPr>
          <w:b/>
          <w:bCs/>
        </w:rPr>
        <w:t xml:space="preserve">exactly </w:t>
      </w:r>
      <w:r w:rsidR="00511CA7" w:rsidRPr="00EF283C">
        <w:rPr>
          <w:b/>
          <w:bCs/>
        </w:rPr>
        <w:t>one</w:t>
      </w:r>
      <w:r w:rsidR="003E54C8">
        <w:rPr>
          <w:b/>
          <w:bCs/>
        </w:rPr>
        <w:t xml:space="preserve"> Analysis</w:t>
      </w:r>
      <w:r w:rsidR="00511CA7">
        <w:rPr>
          <w:b/>
          <w:bCs/>
        </w:rPr>
        <w:t xml:space="preserve"> variable</w:t>
      </w:r>
      <w:r w:rsidR="00511CA7">
        <w:t>.</w:t>
      </w:r>
    </w:p>
    <w:p w14:paraId="50B3E984" w14:textId="4A926AF2" w:rsidR="003A7E70" w:rsidRDefault="007F2E2C" w:rsidP="003A7E70">
      <w:r>
        <w:rPr>
          <w:noProof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12082683" wp14:editId="4B8FFA95">
                <wp:simplePos x="0" y="0"/>
                <wp:positionH relativeFrom="margin">
                  <wp:posOffset>4191000</wp:posOffset>
                </wp:positionH>
                <wp:positionV relativeFrom="paragraph">
                  <wp:posOffset>-130175</wp:posOffset>
                </wp:positionV>
                <wp:extent cx="1733550" cy="752475"/>
                <wp:effectExtent l="19050" t="19050" r="19050" b="28575"/>
                <wp:wrapSquare wrapText="bothSides"/>
                <wp:docPr id="32439114" name="Group 32439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752475"/>
                          <a:chOff x="0" y="0"/>
                          <a:chExt cx="2886075" cy="1495425"/>
                        </a:xfrm>
                      </wpg:grpSpPr>
                      <pic:pic xmlns:pic="http://schemas.openxmlformats.org/drawingml/2006/picture">
                        <pic:nvPicPr>
                          <pic:cNvPr id="32439112" name="Picture 3243911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1495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13" name="Rectangle 32439113"/>
                        <wps:cNvSpPr/>
                        <wps:spPr>
                          <a:xfrm>
                            <a:off x="171450" y="1123950"/>
                            <a:ext cx="131445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3A84D5" id="Group 32439114" o:spid="_x0000_s1026" style="position:absolute;margin-left:330pt;margin-top:-10.25pt;width:136.5pt;height:59.25pt;z-index:251853824;mso-position-horizontal-relative:margin;mso-width-relative:margin;mso-height-relative:margin" coordsize="28860,149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">
                <v:shape id="Picture 32439112" o:spid="_x0000_s1027" type="#_x0000_t75" alt="A screenshot of a cell phone&#10;&#10;Description automatically generated" style="position:absolute;width:28860;height:14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" stroked="t" strokecolor="black [3213]">
                  <v:imagedata r:id="rId18" o:title="A screenshot of a cell phone&#10;&#10;Description automatically generated"/>
                  <v:path arrowok="t"/>
                </v:shape>
                <v:rect id="Rectangle 32439113" o:spid="_x0000_s1028" style="position:absolute;left:1714;top:11239;width:1314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" filled="f" strokecolor="red" strokeweight="3pt"/>
                <w10:wrap type="square" anchorx="margin"/>
              </v:group>
            </w:pict>
          </mc:Fallback>
        </mc:AlternateContent>
      </w:r>
      <w:r w:rsidR="00EF283C">
        <w:t xml:space="preserve">Under </w:t>
      </w:r>
      <w:r w:rsidR="00EF283C">
        <w:rPr>
          <w:b/>
          <w:bCs/>
        </w:rPr>
        <w:t>t-Test</w:t>
      </w:r>
      <w:r w:rsidR="003A7E70">
        <w:rPr>
          <w:b/>
          <w:bCs/>
        </w:rPr>
        <w:t>:</w:t>
      </w:r>
      <w:r w:rsidR="003A7E70">
        <w:t>,</w:t>
      </w:r>
    </w:p>
    <w:p w14:paraId="2C564ADF" w14:textId="217A350C" w:rsidR="003A7E70" w:rsidRPr="003A7E70" w:rsidRDefault="00701176" w:rsidP="000E18A6">
      <w:pPr>
        <w:pStyle w:val="ListParagraph"/>
        <w:rPr>
          <w:b/>
          <w:bCs/>
        </w:rPr>
      </w:pPr>
      <w:r>
        <w:t>S</w:t>
      </w:r>
      <w:r w:rsidR="003A7E70">
        <w:t>elect</w:t>
      </w:r>
      <w:r w:rsidR="00EF283C">
        <w:t xml:space="preserve"> </w:t>
      </w:r>
      <w:r w:rsidR="00731638">
        <w:rPr>
          <w:b/>
          <w:bCs/>
        </w:rPr>
        <w:t>Two</w:t>
      </w:r>
      <w:r w:rsidR="00EF283C">
        <w:rPr>
          <w:b/>
          <w:bCs/>
        </w:rPr>
        <w:t>-Sample test</w:t>
      </w:r>
      <w:r w:rsidR="003A7E70">
        <w:t xml:space="preserve"> from the dropdown menu</w:t>
      </w:r>
    </w:p>
    <w:p w14:paraId="30418FCD" w14:textId="0F124019" w:rsidR="007F2E2C" w:rsidRDefault="007F2E2C" w:rsidP="007F2E2C">
      <w:r>
        <w:t xml:space="preserve">Notice that you have now </w:t>
      </w:r>
      <w:r w:rsidRPr="007F2E2C">
        <w:rPr>
          <w:u w:val="single"/>
        </w:rPr>
        <w:t>three</w:t>
      </w:r>
      <w:r>
        <w:t xml:space="preserve"> subtitles under </w:t>
      </w:r>
      <w:r w:rsidRPr="003A7E70">
        <w:rPr>
          <w:b/>
          <w:bCs/>
        </w:rPr>
        <w:t>ROLES</w:t>
      </w:r>
      <w:r>
        <w:t>:</w:t>
      </w:r>
    </w:p>
    <w:p w14:paraId="5E367893" w14:textId="77777777" w:rsidR="007F2E2C" w:rsidRPr="00731638" w:rsidRDefault="007F2E2C" w:rsidP="007D1E4B">
      <w:pPr>
        <w:pStyle w:val="ListParagraph"/>
        <w:numPr>
          <w:ilvl w:val="0"/>
          <w:numId w:val="10"/>
        </w:numPr>
        <w:ind w:left="547"/>
        <w:rPr>
          <w:b/>
          <w:bCs/>
        </w:rPr>
      </w:pPr>
      <w:r>
        <w:rPr>
          <w:b/>
          <w:bCs/>
        </w:rPr>
        <w:t xml:space="preserve">t-Test: </w:t>
      </w:r>
      <w:r>
        <w:t xml:space="preserve">choose what type of t-Test you are performing.  For this tutorial: </w:t>
      </w:r>
      <w:r>
        <w:rPr>
          <w:b/>
          <w:bCs/>
        </w:rPr>
        <w:t>Two-Sample test</w:t>
      </w:r>
    </w:p>
    <w:p w14:paraId="6ABC75B8" w14:textId="77777777" w:rsidR="007F2E2C" w:rsidRDefault="007F2E2C" w:rsidP="007D1E4B">
      <w:pPr>
        <w:pStyle w:val="ListParagraph"/>
        <w:numPr>
          <w:ilvl w:val="0"/>
          <w:numId w:val="10"/>
        </w:numPr>
        <w:ind w:left="547"/>
        <w:rPr>
          <w:b/>
          <w:bCs/>
        </w:rPr>
      </w:pPr>
      <w:r>
        <w:rPr>
          <w:b/>
          <w:bCs/>
        </w:rPr>
        <w:t xml:space="preserve">Analysis variable: </w:t>
      </w:r>
      <w:r>
        <w:t xml:space="preserve">what you want to observe/analyze/test: </w:t>
      </w:r>
      <w:r>
        <w:rPr>
          <w:b/>
          <w:bCs/>
        </w:rPr>
        <w:t xml:space="preserve">Net Sales. </w:t>
      </w:r>
    </w:p>
    <w:p w14:paraId="5AFCF746" w14:textId="076D5333" w:rsidR="007F2E2C" w:rsidRPr="00EF283C" w:rsidRDefault="007F2E2C" w:rsidP="007D1E4B">
      <w:pPr>
        <w:pStyle w:val="ListParagraph"/>
        <w:numPr>
          <w:ilvl w:val="0"/>
          <w:numId w:val="10"/>
        </w:numPr>
        <w:ind w:left="547"/>
        <w:rPr>
          <w:b/>
          <w:bCs/>
        </w:rPr>
      </w:pPr>
      <w:r>
        <w:rPr>
          <w:b/>
          <w:bCs/>
        </w:rPr>
        <w:t xml:space="preserve">Group variable: </w:t>
      </w:r>
      <w:r>
        <w:t xml:space="preserve">what are your independent variables.  For this tutorial: </w:t>
      </w:r>
      <w:r>
        <w:rPr>
          <w:b/>
          <w:bCs/>
        </w:rPr>
        <w:t>Type of Customer</w:t>
      </w:r>
    </w:p>
    <w:p w14:paraId="05B1D02B" w14:textId="1D0ACD23" w:rsidR="003A7E70" w:rsidRDefault="006C556E" w:rsidP="003A7E70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06CD6011" wp14:editId="6D8D01C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090670" cy="1552575"/>
                <wp:effectExtent l="19050" t="19050" r="24130" b="28575"/>
                <wp:wrapSquare wrapText="bothSides"/>
                <wp:docPr id="32439123" name="Group 32439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0670" cy="1552575"/>
                          <a:chOff x="0" y="0"/>
                          <a:chExt cx="4090670" cy="1552575"/>
                        </a:xfrm>
                      </wpg:grpSpPr>
                      <wpg:grpSp>
                        <wpg:cNvPr id="32439117" name="Group 32439117"/>
                        <wpg:cNvGrpSpPr/>
                        <wpg:grpSpPr>
                          <a:xfrm>
                            <a:off x="0" y="428625"/>
                            <a:ext cx="1466850" cy="800100"/>
                            <a:chOff x="0" y="0"/>
                            <a:chExt cx="2990850" cy="1952625"/>
                          </a:xfrm>
                        </wpg:grpSpPr>
                        <pic:pic xmlns:pic="http://schemas.openxmlformats.org/drawingml/2006/picture">
                          <pic:nvPicPr>
                            <pic:cNvPr id="32439115" name="Picture 32439115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90850" cy="19526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32439116" name="Rectangle 32439116"/>
                          <wps:cNvSpPr/>
                          <wps:spPr>
                            <a:xfrm>
                              <a:off x="2600325" y="733425"/>
                              <a:ext cx="238125" cy="24765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439122" name="Group 32439122"/>
                        <wpg:cNvGrpSpPr/>
                        <wpg:grpSpPr>
                          <a:xfrm>
                            <a:off x="1952625" y="0"/>
                            <a:ext cx="2138045" cy="1552575"/>
                            <a:chOff x="0" y="0"/>
                            <a:chExt cx="2437765" cy="1830070"/>
                          </a:xfrm>
                        </wpg:grpSpPr>
                        <pic:pic xmlns:pic="http://schemas.openxmlformats.org/drawingml/2006/picture">
                          <pic:nvPicPr>
                            <pic:cNvPr id="32439121" name="Picture 324391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437765" cy="18262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32439119" name="Rectangle 32439119"/>
                          <wps:cNvSpPr/>
                          <wps:spPr>
                            <a:xfrm flipV="1">
                              <a:off x="9525" y="962025"/>
                              <a:ext cx="477843" cy="144379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39120" name="Rectangle 32439120"/>
                          <wps:cNvSpPr/>
                          <wps:spPr>
                            <a:xfrm flipV="1">
                              <a:off x="1905000" y="1695450"/>
                              <a:ext cx="247545" cy="13462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Straight Arrow Connector 44"/>
                        <wps:cNvCnPr/>
                        <wps:spPr>
                          <a:xfrm>
                            <a:off x="1533525" y="790575"/>
                            <a:ext cx="329006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5D32B" id="Group 32439123" o:spid="_x0000_s1026" style="position:absolute;margin-left:270.9pt;margin-top:.9pt;width:322.1pt;height:122.25pt;z-index:251865088;mso-position-horizontal:right;mso-position-horizontal-relative:margin" coordsize="40906,155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">
                <v:group id="Group 32439117" o:spid="_x0000_s1027" style="position:absolute;top:4286;width:14668;height:8001" coordsize="29908,19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">
                  <v:shape id="Picture 32439115" o:spid="_x0000_s1028" type="#_x0000_t75" alt="A screenshot of a cell phone&#10;&#10;Description automatically generated" style="position:absolute;width:29908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" stroked="t" strokecolor="black [3213]">
                    <v:imagedata r:id="rId21" o:title="A screenshot of a cell phone&#10;&#10;Description automatically generated"/>
                    <v:path arrowok="t"/>
                  </v:shape>
                  <v:rect id="Rectangle 32439116" o:spid="_x0000_s1029" style="position:absolute;left:26003;top:7334;width:238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" filled="f" strokecolor="red" strokeweight="3pt"/>
                </v:group>
                <v:group id="Group 32439122" o:spid="_x0000_s1030" style="position:absolute;left:19526;width:21380;height:15525" coordsize="24377,1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">
                  <v:shape id="Picture 32439121" o:spid="_x0000_s1031" type="#_x0000_t75" style="position:absolute;width:24377;height:18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" stroked="t" strokecolor="black [3213]">
                    <v:imagedata r:id="rId22" o:title=""/>
                    <v:path arrowok="t"/>
                  </v:shape>
                  <v:rect id="Rectangle 32439119" o:spid="_x0000_s1032" style="position:absolute;left:95;top:9620;width:4778;height:144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" filled="f" strokecolor="red" strokeweight="3pt"/>
                  <v:rect id="Rectangle 32439120" o:spid="_x0000_s1033" style="position:absolute;left:19050;top:16954;width:2475;height:134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" filled="f" strokecolor="red" strokeweight="3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4" o:spid="_x0000_s1034" type="#_x0000_t32" style="position:absolute;left:15335;top:7905;width:32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" strokecolor="black [3213]" strokeweight="4.5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="00F5535E">
        <w:rPr>
          <w:noProof/>
        </w:rPr>
        <w:softHyphen/>
      </w:r>
      <w:r w:rsidR="00F5535E">
        <w:rPr>
          <w:noProof/>
        </w:rPr>
        <w:softHyphen/>
      </w:r>
      <w:r w:rsidR="00F5535E">
        <w:rPr>
          <w:noProof/>
        </w:rPr>
        <w:softHyphen/>
      </w:r>
      <w:r w:rsidR="00935FDD">
        <w:t xml:space="preserve">Under </w:t>
      </w:r>
      <w:r w:rsidR="00935FDD">
        <w:rPr>
          <w:b/>
          <w:bCs/>
        </w:rPr>
        <w:t xml:space="preserve">Analysis </w:t>
      </w:r>
      <w:r>
        <w:rPr>
          <w:b/>
          <w:bCs/>
        </w:rPr>
        <w:t>v</w:t>
      </w:r>
      <w:r w:rsidR="00935FDD">
        <w:rPr>
          <w:b/>
          <w:bCs/>
        </w:rPr>
        <w:t>ariable</w:t>
      </w:r>
      <w:r w:rsidR="003A7E70">
        <w:rPr>
          <w:b/>
          <w:bCs/>
        </w:rPr>
        <w:t>:</w:t>
      </w:r>
      <w:r w:rsidR="00935FDD" w:rsidRPr="003A7E70">
        <w:t>,</w:t>
      </w:r>
    </w:p>
    <w:p w14:paraId="405234CB" w14:textId="241D5AE1" w:rsidR="003A7E70" w:rsidRDefault="00701176" w:rsidP="000E18A6">
      <w:pPr>
        <w:pStyle w:val="ListParagraph"/>
      </w:pPr>
      <w:r>
        <w:t>C</w:t>
      </w:r>
      <w:r w:rsidR="00935FDD">
        <w:t xml:space="preserve">lick on the </w:t>
      </w:r>
      <w:r w:rsidR="00935FDD" w:rsidRPr="00511CA7">
        <w:rPr>
          <w:b/>
          <w:bCs/>
        </w:rPr>
        <w:t xml:space="preserve">+ </w:t>
      </w:r>
      <w:r w:rsidR="00935FDD">
        <w:t>sign</w:t>
      </w:r>
    </w:p>
    <w:p w14:paraId="5FFBE8CC" w14:textId="6710C059" w:rsidR="003A7E70" w:rsidRDefault="006632E2" w:rsidP="003A7E70">
      <w:r>
        <w:t>A new window will open,</w:t>
      </w:r>
      <w:r w:rsidR="007F2E2C" w:rsidRPr="007F2E2C">
        <w:rPr>
          <w:noProof/>
        </w:rPr>
        <w:t xml:space="preserve"> </w:t>
      </w:r>
    </w:p>
    <w:p w14:paraId="3B9100E2" w14:textId="107BDD2A" w:rsidR="003A7E70" w:rsidRDefault="00701176" w:rsidP="000E18A6">
      <w:pPr>
        <w:pStyle w:val="ListParagraph"/>
      </w:pPr>
      <w:r>
        <w:t>S</w:t>
      </w:r>
      <w:r w:rsidR="006632E2">
        <w:t xml:space="preserve">elect </w:t>
      </w:r>
      <w:r w:rsidR="007B227C" w:rsidRPr="007F2E2C">
        <w:rPr>
          <w:b/>
          <w:bCs/>
        </w:rPr>
        <w:t>Net Sales</w:t>
      </w:r>
    </w:p>
    <w:p w14:paraId="3272BDDA" w14:textId="66843C21" w:rsidR="007F2E2C" w:rsidRDefault="003A7E70" w:rsidP="003A7E70">
      <w:pPr>
        <w:pStyle w:val="ListParagraph"/>
      </w:pPr>
      <w:r>
        <w:t>C</w:t>
      </w:r>
      <w:r w:rsidR="00EF283C" w:rsidRPr="003A7E70">
        <w:t>lick</w:t>
      </w:r>
      <w:r w:rsidR="00EF283C">
        <w:t xml:space="preserve"> </w:t>
      </w:r>
      <w:r w:rsidR="00EF283C" w:rsidRPr="00731638">
        <w:rPr>
          <w:b/>
          <w:bCs/>
        </w:rPr>
        <w:t>OK</w:t>
      </w:r>
    </w:p>
    <w:p w14:paraId="2B90B32E" w14:textId="09362E20" w:rsidR="006C556E" w:rsidRDefault="00A77365" w:rsidP="003A7E70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088183AD" wp14:editId="6EA9427D">
                <wp:simplePos x="0" y="0"/>
                <wp:positionH relativeFrom="margin">
                  <wp:align>right</wp:align>
                </wp:positionH>
                <wp:positionV relativeFrom="paragraph">
                  <wp:posOffset>436880</wp:posOffset>
                </wp:positionV>
                <wp:extent cx="4086225" cy="1053465"/>
                <wp:effectExtent l="19050" t="19050" r="28575" b="13335"/>
                <wp:wrapSquare wrapText="bothSides"/>
                <wp:docPr id="32439138" name="Group 32439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1053465"/>
                          <a:chOff x="0" y="0"/>
                          <a:chExt cx="4086225" cy="1054038"/>
                        </a:xfrm>
                      </wpg:grpSpPr>
                      <wpg:grpSp>
                        <wpg:cNvPr id="32439127" name="Group 32439127"/>
                        <wpg:cNvGrpSpPr/>
                        <wpg:grpSpPr>
                          <a:xfrm>
                            <a:off x="0" y="76200"/>
                            <a:ext cx="1466850" cy="885825"/>
                            <a:chOff x="0" y="0"/>
                            <a:chExt cx="2905125" cy="2009775"/>
                          </a:xfrm>
                        </wpg:grpSpPr>
                        <pic:pic xmlns:pic="http://schemas.openxmlformats.org/drawingml/2006/picture">
                          <pic:nvPicPr>
                            <pic:cNvPr id="32439124" name="Picture 32439124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05125" cy="20097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32439126" name="Rectangle 32439126"/>
                          <wps:cNvSpPr/>
                          <wps:spPr>
                            <a:xfrm>
                              <a:off x="2581275" y="1343025"/>
                              <a:ext cx="228600" cy="21907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439130" name="Group 32439130"/>
                        <wpg:cNvGrpSpPr/>
                        <wpg:grpSpPr>
                          <a:xfrm>
                            <a:off x="1952625" y="0"/>
                            <a:ext cx="2133600" cy="1054038"/>
                            <a:chOff x="0" y="0"/>
                            <a:chExt cx="5314950" cy="2943225"/>
                          </a:xfrm>
                        </wpg:grpSpPr>
                        <pic:pic xmlns:pic="http://schemas.openxmlformats.org/drawingml/2006/picture">
                          <pic:nvPicPr>
                            <pic:cNvPr id="32439125" name="Picture 32439125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14950" cy="29432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32439128" name="Rectangle 32439128"/>
                          <wps:cNvSpPr/>
                          <wps:spPr>
                            <a:xfrm>
                              <a:off x="0" y="476250"/>
                              <a:ext cx="1495425" cy="27622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39129" name="Rectangle 32439129"/>
                          <wps:cNvSpPr/>
                          <wps:spPr>
                            <a:xfrm>
                              <a:off x="4200525" y="2647950"/>
                              <a:ext cx="469554" cy="2286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439136" name="Straight Arrow Connector 32439136"/>
                        <wps:cNvCnPr/>
                        <wps:spPr>
                          <a:xfrm>
                            <a:off x="1533525" y="533400"/>
                            <a:ext cx="329006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1ADA89" id="Group 32439138" o:spid="_x0000_s1026" style="position:absolute;margin-left:270.55pt;margin-top:34.4pt;width:321.75pt;height:82.95pt;z-index:251876352;mso-position-horizontal:right;mso-position-horizontal-relative:margin" coordsize="40862,105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">
                <v:group id="Group 32439127" o:spid="_x0000_s1027" style="position:absolute;top:762;width:14668;height:8858" coordsize="29051,20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">
                  <v:shape id="Picture 32439124" o:spid="_x0000_s1028" type="#_x0000_t75" alt="A screenshot of a cell phone&#10;&#10;Description automatically generated" style="position:absolute;width:29051;height:2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" stroked="t" strokecolor="black [3213]">
                    <v:imagedata r:id="rId25" o:title="A screenshot of a cell phone&#10;&#10;Description automatically generated"/>
                    <v:path arrowok="t"/>
                  </v:shape>
                  <v:rect id="Rectangle 32439126" o:spid="_x0000_s1029" style="position:absolute;left:25812;top:13430;width:228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" filled="f" strokecolor="red" strokeweight="3pt"/>
                </v:group>
                <v:group id="Group 32439130" o:spid="_x0000_s1030" style="position:absolute;left:19526;width:21336;height:10540" coordsize="53149,29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">
                  <v:shape id="Picture 32439125" o:spid="_x0000_s1031" type="#_x0000_t75" alt="A screenshot of a cell phone&#10;&#10;Description automatically generated" style="position:absolute;width:53149;height:29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" stroked="t" strokecolor="black [3213]">
                    <v:imagedata r:id="rId26" o:title="A screenshot of a cell phone&#10;&#10;Description automatically generated"/>
                    <v:path arrowok="t"/>
                  </v:shape>
                  <v:rect id="Rectangle 32439128" o:spid="_x0000_s1032" style="position:absolute;top:4762;width:149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" filled="f" strokecolor="red" strokeweight="3pt"/>
                  <v:rect id="Rectangle 32439129" o:spid="_x0000_s1033" style="position:absolute;left:42005;top:26479;width:469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" filled="f" strokecolor="red" strokeweight="3pt"/>
                </v:group>
                <v:shape id="Straight Arrow Connector 32439136" o:spid="_x0000_s1034" type="#_x0000_t32" style="position:absolute;left:15335;top:5334;width:32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" strokecolor="black [3213]" strokeweight="4.5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="00731638">
        <w:t xml:space="preserve">Under </w:t>
      </w:r>
      <w:r w:rsidR="00731638">
        <w:rPr>
          <w:b/>
          <w:bCs/>
        </w:rPr>
        <w:t>Group</w:t>
      </w:r>
      <w:r w:rsidR="006C556E">
        <w:rPr>
          <w:b/>
          <w:bCs/>
        </w:rPr>
        <w:t>s</w:t>
      </w:r>
      <w:r w:rsidR="00731638">
        <w:rPr>
          <w:b/>
          <w:bCs/>
        </w:rPr>
        <w:t xml:space="preserve"> </w:t>
      </w:r>
      <w:r w:rsidR="006C556E">
        <w:rPr>
          <w:b/>
          <w:bCs/>
        </w:rPr>
        <w:t>v</w:t>
      </w:r>
      <w:r w:rsidR="00731638">
        <w:rPr>
          <w:b/>
          <w:bCs/>
        </w:rPr>
        <w:t>ariable</w:t>
      </w:r>
      <w:r w:rsidR="006C556E">
        <w:rPr>
          <w:b/>
          <w:bCs/>
        </w:rPr>
        <w:t>:</w:t>
      </w:r>
      <w:r w:rsidR="00731638" w:rsidRPr="006C556E">
        <w:t>,</w:t>
      </w:r>
    </w:p>
    <w:p w14:paraId="1AF0CD33" w14:textId="0C79E2F3" w:rsidR="006C556E" w:rsidRDefault="00701176" w:rsidP="006C556E">
      <w:pPr>
        <w:pStyle w:val="ListParagraph"/>
      </w:pPr>
      <w:r>
        <w:t>C</w:t>
      </w:r>
      <w:r w:rsidR="006C556E">
        <w:t xml:space="preserve">lick on the </w:t>
      </w:r>
      <w:r w:rsidR="006C556E" w:rsidRPr="006C556E">
        <w:rPr>
          <w:b/>
          <w:bCs/>
        </w:rPr>
        <w:t>+</w:t>
      </w:r>
      <w:r w:rsidR="006C556E">
        <w:t xml:space="preserve"> sign</w:t>
      </w:r>
    </w:p>
    <w:p w14:paraId="56AE2C9E" w14:textId="557163F7" w:rsidR="006C556E" w:rsidRDefault="006C556E" w:rsidP="003A7E70">
      <w:r>
        <w:t>In the new window that opened,</w:t>
      </w:r>
    </w:p>
    <w:p w14:paraId="0107202C" w14:textId="7B9B1686" w:rsidR="00731638" w:rsidRPr="006C556E" w:rsidRDefault="006C556E" w:rsidP="006C556E">
      <w:pPr>
        <w:pStyle w:val="ListParagraph"/>
      </w:pPr>
      <w:r>
        <w:t xml:space="preserve">Select </w:t>
      </w:r>
      <w:r w:rsidR="00F5535E" w:rsidRPr="006C556E">
        <w:rPr>
          <w:b/>
          <w:bCs/>
        </w:rPr>
        <w:t>Type of Customer</w:t>
      </w:r>
    </w:p>
    <w:p w14:paraId="08AB67EE" w14:textId="2CDB6696" w:rsidR="006C556E" w:rsidRPr="00F5535E" w:rsidRDefault="006C556E" w:rsidP="006C556E">
      <w:pPr>
        <w:pStyle w:val="ListParagraph"/>
      </w:pPr>
      <w:r>
        <w:t xml:space="preserve">Click </w:t>
      </w:r>
      <w:r w:rsidRPr="006C556E">
        <w:rPr>
          <w:b/>
          <w:bCs/>
        </w:rPr>
        <w:t>OK</w:t>
      </w:r>
    </w:p>
    <w:p w14:paraId="43BBB596" w14:textId="6E68A547" w:rsidR="00F5535E" w:rsidRPr="007B227C" w:rsidRDefault="00F5535E" w:rsidP="00F5535E">
      <w:r>
        <w:t>Note that once you have set both analysis variable and group variables, the red text that required you to insert variables disappeared and code is automatically created to the right.</w:t>
      </w:r>
    </w:p>
    <w:p w14:paraId="06DB82B2" w14:textId="788F172E" w:rsidR="00511CA7" w:rsidRPr="00203BC3" w:rsidRDefault="00511CA7" w:rsidP="00203BC3">
      <w:pPr>
        <w:pStyle w:val="Heading2"/>
      </w:pPr>
      <w:r w:rsidRPr="00203BC3">
        <w:t>S</w:t>
      </w:r>
      <w:r w:rsidR="00613642" w:rsidRPr="00203BC3">
        <w:t xml:space="preserve">tep 4: </w:t>
      </w:r>
      <w:r w:rsidR="00B54DC4" w:rsidRPr="00203BC3">
        <w:t>Modify Settings</w:t>
      </w:r>
    </w:p>
    <w:p w14:paraId="77E96F2B" w14:textId="4EA0FDC2" w:rsidR="00164042" w:rsidRDefault="00613642" w:rsidP="00164042">
      <w:pPr>
        <w:rPr>
          <w:noProof/>
        </w:rPr>
      </w:pPr>
      <w:r>
        <w:rPr>
          <w:noProof/>
        </w:rPr>
        <w:t>On</w:t>
      </w:r>
      <w:r w:rsidR="003A7E70">
        <w:rPr>
          <w:noProof/>
        </w:rPr>
        <w:t>c</w:t>
      </w:r>
      <w:r>
        <w:rPr>
          <w:noProof/>
        </w:rPr>
        <w:t xml:space="preserve">e you have selected your dataset and </w:t>
      </w:r>
      <w:r w:rsidR="00B54DC4">
        <w:rPr>
          <w:noProof/>
        </w:rPr>
        <w:t xml:space="preserve">variables, you can move to the </w:t>
      </w:r>
      <w:r w:rsidR="00B54DC4">
        <w:rPr>
          <w:b/>
          <w:bCs/>
          <w:noProof/>
        </w:rPr>
        <w:t>O</w:t>
      </w:r>
      <w:r w:rsidR="003A7E70">
        <w:rPr>
          <w:b/>
          <w:bCs/>
          <w:noProof/>
        </w:rPr>
        <w:t>ptions</w:t>
      </w:r>
      <w:r w:rsidR="00B54DC4">
        <w:rPr>
          <w:noProof/>
        </w:rPr>
        <w:t xml:space="preserve"> tab where </w:t>
      </w:r>
      <w:r w:rsidR="00EB64E2">
        <w:rPr>
          <w:noProof/>
        </w:rPr>
        <w:t>you can modify settings such as the type of test you want to perform and the alternative hypothesis</w:t>
      </w:r>
      <w:r w:rsidR="003A7E70">
        <w:rPr>
          <w:noProof/>
        </w:rPr>
        <w:t xml:space="preserve"> </w:t>
      </w:r>
      <w:r w:rsidR="00EB64E2">
        <w:rPr>
          <w:noProof/>
        </w:rPr>
        <w:t>value you are testing for.</w:t>
      </w:r>
    </w:p>
    <w:p w14:paraId="01FF8EED" w14:textId="1133DE3C" w:rsidR="00B54DC4" w:rsidRPr="00150562" w:rsidRDefault="00A77365" w:rsidP="000E18A6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7D8BAD20" wp14:editId="6A51F159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1863725" cy="1885950"/>
                <wp:effectExtent l="19050" t="19050" r="22225" b="19050"/>
                <wp:wrapSquare wrapText="bothSides"/>
                <wp:docPr id="32439139" name="Group 32439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725" cy="1885950"/>
                          <a:chOff x="0" y="0"/>
                          <a:chExt cx="2914650" cy="2828925"/>
                        </a:xfrm>
                      </wpg:grpSpPr>
                      <pic:pic xmlns:pic="http://schemas.openxmlformats.org/drawingml/2006/picture">
                        <pic:nvPicPr>
                          <pic:cNvPr id="32439140" name="Picture 32439140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2828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42" name="Rectangle 32439142"/>
                        <wps:cNvSpPr/>
                        <wps:spPr>
                          <a:xfrm>
                            <a:off x="438150" y="66675"/>
                            <a:ext cx="719462" cy="2667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43" name="Rectangle 32439143"/>
                        <wps:cNvSpPr/>
                        <wps:spPr>
                          <a:xfrm>
                            <a:off x="209550" y="657225"/>
                            <a:ext cx="1590675" cy="476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45A472" id="Group 32439139" o:spid="_x0000_s1026" style="position:absolute;margin-left:95.55pt;margin-top:3.8pt;width:146.75pt;height:148.5pt;z-index:251878400;mso-position-horizontal:right;mso-position-horizontal-relative:margin;mso-width-relative:margin;mso-height-relative:margin" coordsize="29146,282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">
                <v:shape id="Picture 32439140" o:spid="_x0000_s1027" type="#_x0000_t75" alt="A screenshot of a cell phone&#10;&#10;Description automatically generated" style="position:absolute;width:29146;height:28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" stroked="t" strokecolor="black [3213]">
                  <v:imagedata r:id="rId28" o:title="A screenshot of a cell phone&#10;&#10;Description automatically generated"/>
                  <v:path arrowok="t"/>
                </v:shape>
                <v:rect id="Rectangle 32439142" o:spid="_x0000_s1028" style="position:absolute;left:4381;top:666;width:7195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" filled="f" strokecolor="red" strokeweight="3pt"/>
                <v:rect id="Rectangle 32439143" o:spid="_x0000_s1029" style="position:absolute;left:2095;top:6572;width:1590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" filled="f" strokecolor="red" strokeweight="3pt"/>
                <w10:wrap type="square" anchorx="margin"/>
              </v:group>
            </w:pict>
          </mc:Fallback>
        </mc:AlternateContent>
      </w:r>
      <w:r w:rsidR="00164042" w:rsidRPr="00150562">
        <w:t xml:space="preserve">Click on the </w:t>
      </w:r>
      <w:r w:rsidR="00164042" w:rsidRPr="003A7E70">
        <w:rPr>
          <w:b/>
          <w:bCs/>
        </w:rPr>
        <w:t>O</w:t>
      </w:r>
      <w:r w:rsidR="003A7E70" w:rsidRPr="003A7E70">
        <w:rPr>
          <w:b/>
          <w:bCs/>
        </w:rPr>
        <w:t>PTIONS</w:t>
      </w:r>
      <w:r w:rsidR="00164042" w:rsidRPr="00150562">
        <w:t xml:space="preserve"> tab</w:t>
      </w:r>
    </w:p>
    <w:p w14:paraId="766C1ED3" w14:textId="2A8A0E70" w:rsidR="003222BA" w:rsidRPr="00150562" w:rsidRDefault="00164042" w:rsidP="00A77365">
      <w:r w:rsidRPr="00150562">
        <w:t xml:space="preserve">Under </w:t>
      </w:r>
      <w:r w:rsidR="003222BA" w:rsidRPr="003A7E70">
        <w:rPr>
          <w:b/>
          <w:bCs/>
        </w:rPr>
        <w:t>T</w:t>
      </w:r>
      <w:r w:rsidR="003A7E70" w:rsidRPr="003A7E70">
        <w:rPr>
          <w:b/>
          <w:bCs/>
        </w:rPr>
        <w:t>ESTS</w:t>
      </w:r>
      <w:r w:rsidR="003222BA" w:rsidRPr="00150562">
        <w:t xml:space="preserve"> you will find </w:t>
      </w:r>
      <w:r w:rsidR="003222BA" w:rsidRPr="003A7E70">
        <w:rPr>
          <w:u w:val="single"/>
        </w:rPr>
        <w:t>four</w:t>
      </w:r>
      <w:r w:rsidR="003222BA" w:rsidRPr="00150562">
        <w:t xml:space="preserve"> settings you can change:</w:t>
      </w:r>
    </w:p>
    <w:p w14:paraId="5B166531" w14:textId="33190449" w:rsidR="003A7E70" w:rsidRPr="000E18A6" w:rsidRDefault="003A7E70" w:rsidP="007D1E4B">
      <w:pPr>
        <w:pStyle w:val="ListParagraph"/>
        <w:numPr>
          <w:ilvl w:val="1"/>
          <w:numId w:val="9"/>
        </w:numPr>
        <w:ind w:left="547"/>
        <w:rPr>
          <w:b/>
          <w:bCs/>
          <w:noProof/>
        </w:rPr>
      </w:pPr>
      <w:r w:rsidRPr="000E18A6">
        <w:rPr>
          <w:b/>
          <w:bCs/>
          <w:noProof/>
        </w:rPr>
        <w:t xml:space="preserve">Tails </w:t>
      </w:r>
    </w:p>
    <w:p w14:paraId="0534ED22" w14:textId="77777777" w:rsidR="003A7E70" w:rsidRPr="000E18A6" w:rsidRDefault="003A7E70" w:rsidP="007D1E4B">
      <w:pPr>
        <w:pStyle w:val="ListParagraph"/>
        <w:numPr>
          <w:ilvl w:val="1"/>
          <w:numId w:val="9"/>
        </w:numPr>
        <w:ind w:left="547"/>
        <w:rPr>
          <w:b/>
          <w:bCs/>
          <w:noProof/>
        </w:rPr>
      </w:pPr>
      <w:r w:rsidRPr="000E18A6">
        <w:rPr>
          <w:b/>
          <w:bCs/>
          <w:noProof/>
        </w:rPr>
        <w:t xml:space="preserve">Alternative Hypothesis: mu^ = </w:t>
      </w:r>
    </w:p>
    <w:p w14:paraId="5A79ED25" w14:textId="77777777" w:rsidR="003A7E70" w:rsidRPr="000E18A6" w:rsidRDefault="003A7E70" w:rsidP="007D1E4B">
      <w:pPr>
        <w:pStyle w:val="ListParagraph"/>
        <w:numPr>
          <w:ilvl w:val="1"/>
          <w:numId w:val="9"/>
        </w:numPr>
        <w:ind w:left="547"/>
        <w:rPr>
          <w:b/>
          <w:bCs/>
          <w:noProof/>
        </w:rPr>
      </w:pPr>
      <w:r w:rsidRPr="000E18A6">
        <w:rPr>
          <w:b/>
          <w:bCs/>
          <w:noProof/>
        </w:rPr>
        <w:t>Normality Assumption</w:t>
      </w:r>
    </w:p>
    <w:p w14:paraId="128B7C56" w14:textId="77777777" w:rsidR="003A7E70" w:rsidRPr="000E18A6" w:rsidRDefault="003A7E70" w:rsidP="007D1E4B">
      <w:pPr>
        <w:pStyle w:val="ListParagraph"/>
        <w:numPr>
          <w:ilvl w:val="1"/>
          <w:numId w:val="9"/>
        </w:numPr>
        <w:ind w:left="547"/>
        <w:rPr>
          <w:b/>
          <w:bCs/>
          <w:noProof/>
        </w:rPr>
      </w:pPr>
      <w:r w:rsidRPr="000E18A6">
        <w:rPr>
          <w:b/>
          <w:bCs/>
          <w:noProof/>
        </w:rPr>
        <w:t xml:space="preserve">Nonparametric Tests </w:t>
      </w:r>
    </w:p>
    <w:p w14:paraId="43FE82B0" w14:textId="77777777" w:rsidR="003A7E70" w:rsidRDefault="003222BA" w:rsidP="00A77365">
      <w:r w:rsidRPr="00150562">
        <w:t xml:space="preserve">For </w:t>
      </w:r>
      <w:r w:rsidRPr="00A77365">
        <w:rPr>
          <w:b/>
          <w:bCs/>
        </w:rPr>
        <w:t>Tails</w:t>
      </w:r>
      <w:r w:rsidR="003A7E70" w:rsidRPr="00A77365">
        <w:rPr>
          <w:b/>
          <w:bCs/>
        </w:rPr>
        <w:t>:</w:t>
      </w:r>
      <w:r w:rsidR="003A7E70">
        <w:t>,</w:t>
      </w:r>
    </w:p>
    <w:p w14:paraId="3B6FFA01" w14:textId="2E319DE3" w:rsidR="00164042" w:rsidRPr="00150562" w:rsidRDefault="00701176" w:rsidP="000E18A6">
      <w:pPr>
        <w:pStyle w:val="ListParagraph"/>
      </w:pPr>
      <w:r>
        <w:t>S</w:t>
      </w:r>
      <w:r w:rsidR="003222BA" w:rsidRPr="00150562">
        <w:t xml:space="preserve">elect </w:t>
      </w:r>
      <w:r w:rsidR="003222BA" w:rsidRPr="00A77365">
        <w:rPr>
          <w:b/>
          <w:bCs/>
        </w:rPr>
        <w:t xml:space="preserve">Two-tailed </w:t>
      </w:r>
      <w:bookmarkStart w:id="23" w:name="_Hlk46225358"/>
      <w:r w:rsidR="003222BA" w:rsidRPr="00A77365">
        <w:rPr>
          <w:b/>
          <w:bCs/>
        </w:rPr>
        <w:t>t</w:t>
      </w:r>
      <w:r w:rsidR="003A7E70" w:rsidRPr="00A77365">
        <w:rPr>
          <w:b/>
          <w:bCs/>
        </w:rPr>
        <w:t>est</w:t>
      </w:r>
      <w:r w:rsidR="003A7E70">
        <w:t xml:space="preserve"> from the dropdown menu</w:t>
      </w:r>
    </w:p>
    <w:bookmarkEnd w:id="23"/>
    <w:p w14:paraId="5CCD0157" w14:textId="77777777" w:rsidR="003A7E70" w:rsidRDefault="003222BA" w:rsidP="003222BA">
      <w:pPr>
        <w:rPr>
          <w:noProof/>
        </w:rPr>
      </w:pPr>
      <w:r>
        <w:rPr>
          <w:noProof/>
        </w:rPr>
        <w:lastRenderedPageBreak/>
        <w:t>Keep the other settings as default.</w:t>
      </w:r>
    </w:p>
    <w:p w14:paraId="1B8C3CD6" w14:textId="79F94907" w:rsidR="003222BA" w:rsidRDefault="00B54DC4" w:rsidP="003222BA">
      <w:pPr>
        <w:rPr>
          <w:noProof/>
          <w:szCs w:val="18"/>
        </w:rPr>
      </w:pPr>
      <w:r w:rsidRPr="00B54DC4">
        <w:rPr>
          <w:noProof/>
          <w:szCs w:val="18"/>
        </w:rPr>
        <w:t>Notice that as we have selected a dataset, variables, and checked/unchecked settings, there is a code area on the right side of the screen that has been updating as we modified these.</w:t>
      </w:r>
    </w:p>
    <w:bookmarkStart w:id="24" w:name="_Hlk46225412"/>
    <w:p w14:paraId="79D0DC69" w14:textId="45FB4C0A" w:rsidR="00F45C36" w:rsidRPr="000E18A6" w:rsidRDefault="00A77365" w:rsidP="000E18A6">
      <w:pPr>
        <w:pStyle w:val="ListParagrap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3165286E" wp14:editId="665EBC19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352675" cy="333375"/>
                <wp:effectExtent l="19050" t="19050" r="28575" b="28575"/>
                <wp:wrapSquare wrapText="bothSides"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333375"/>
                          <a:chOff x="0" y="292308"/>
                          <a:chExt cx="3105150" cy="393492"/>
                        </a:xfrm>
                      </wpg:grpSpPr>
                      <pic:pic xmlns:pic="http://schemas.openxmlformats.org/drawingml/2006/picture">
                        <pic:nvPicPr>
                          <pic:cNvPr id="62" name="Picture 6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23"/>
                          <a:stretch/>
                        </pic:blipFill>
                        <pic:spPr>
                          <a:xfrm>
                            <a:off x="0" y="292308"/>
                            <a:ext cx="3105150" cy="393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63" name="Rectangle 63"/>
                        <wps:cNvSpPr/>
                        <wps:spPr>
                          <a:xfrm>
                            <a:off x="28575" y="371475"/>
                            <a:ext cx="485775" cy="2476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DC1F78" id="Group 61" o:spid="_x0000_s1026" style="position:absolute;margin-left:134.05pt;margin-top:.05pt;width:185.25pt;height:26.25pt;z-index:251847680;mso-position-horizontal:right;mso-position-horizontal-relative:margin;mso-width-relative:margin;mso-height-relative:margin" coordorigin=",2923" coordsize="31051,39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">
                <v:shape id="Picture 62" o:spid="_x0000_s1027" type="#_x0000_t75" alt="A screenshot of a cell phone&#10;&#10;Description automatically generated" style="position:absolute;top:2923;width:31051;height:3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" stroked="t" strokecolor="black [3213]">
                  <v:imagedata r:id="rId30" o:title="A screenshot of a cell phone&#10;&#10;Description automatically generated" croptop="27933f"/>
                  <v:path arrowok="t"/>
                </v:shape>
                <v:rect id="Rectangle 63" o:spid="_x0000_s1028" style="position:absolute;left:285;top:3714;width:4858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" filled="f" strokecolor="red" strokeweight="3pt"/>
                <w10:wrap type="square" anchorx="margin"/>
              </v:group>
            </w:pict>
          </mc:Fallback>
        </mc:AlternateContent>
      </w:r>
      <w:r w:rsidR="000E18A6">
        <w:rPr>
          <w:noProof/>
        </w:rPr>
        <w:t xml:space="preserve">Click </w:t>
      </w:r>
      <w:r w:rsidR="000E18A6" w:rsidRPr="000E18A6">
        <w:rPr>
          <w:b/>
          <w:bCs/>
          <w:noProof/>
        </w:rPr>
        <w:t>Run</w:t>
      </w:r>
    </w:p>
    <w:bookmarkEnd w:id="24"/>
    <w:p w14:paraId="260726AD" w14:textId="2236A027" w:rsidR="003222BA" w:rsidRPr="00203BC3" w:rsidRDefault="002255C9" w:rsidP="00203BC3">
      <w:pPr>
        <w:pStyle w:val="Heading2"/>
      </w:pPr>
      <w:r w:rsidRPr="00203BC3">
        <w:t>Step 5: Results</w:t>
      </w:r>
    </w:p>
    <w:p w14:paraId="0CBDB3DD" w14:textId="7A2F575A" w:rsidR="00193967" w:rsidRDefault="002255C9" w:rsidP="00F361EA">
      <w:r>
        <w:t xml:space="preserve">Once the task has executed, you will have your </w:t>
      </w:r>
      <w:r w:rsidR="003222BA">
        <w:rPr>
          <w:b/>
          <w:bCs/>
        </w:rPr>
        <w:t xml:space="preserve">t-Test </w:t>
      </w:r>
      <w:r w:rsidR="003222BA">
        <w:t>results</w:t>
      </w:r>
      <w:r>
        <w:t xml:space="preserve"> view in the right most pane.</w:t>
      </w:r>
    </w:p>
    <w:bookmarkStart w:id="25" w:name="_Hlk46225870"/>
    <w:p w14:paraId="44AA6808" w14:textId="77777777" w:rsidR="000E18A6" w:rsidRDefault="000E18A6" w:rsidP="000E18A6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54A360FD" wp14:editId="179DF3C3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400175" cy="942975"/>
                <wp:effectExtent l="19050" t="19050" r="28575" b="28575"/>
                <wp:wrapSquare wrapText="bothSides"/>
                <wp:docPr id="32439104" name="Group 32439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942975"/>
                          <a:chOff x="0" y="0"/>
                          <a:chExt cx="2609850" cy="1876425"/>
                        </a:xfrm>
                      </wpg:grpSpPr>
                      <pic:pic xmlns:pic="http://schemas.openxmlformats.org/drawingml/2006/picture">
                        <pic:nvPicPr>
                          <pic:cNvPr id="32439105" name="Picture 32439105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876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06" name="Rectangle 32439106"/>
                        <wps:cNvSpPr/>
                        <wps:spPr>
                          <a:xfrm>
                            <a:off x="1009650" y="600075"/>
                            <a:ext cx="1590675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07" name="Rectangle 32439107"/>
                        <wps:cNvSpPr/>
                        <wps:spPr>
                          <a:xfrm>
                            <a:off x="47625" y="1400175"/>
                            <a:ext cx="589732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08" name="Rectangle 32439108"/>
                        <wps:cNvSpPr/>
                        <wps:spPr>
                          <a:xfrm>
                            <a:off x="2409825" y="400050"/>
                            <a:ext cx="179070" cy="1619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DB67ED" id="Group 32439104" o:spid="_x0000_s1026" style="position:absolute;margin-left:59.05pt;margin-top:1.5pt;width:110.25pt;height:74.25pt;z-index:251849728;mso-position-horizontal:right;mso-position-horizontal-relative:margin;mso-width-relative:margin;mso-height-relative:margin" coordsize="26098,187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">
                <v:shape id="Picture 32439105" o:spid="_x0000_s1027" type="#_x0000_t75" alt="A screenshot of a cell phone&#10;&#10;Description automatically generated" style="position:absolute;width:26098;height:18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" stroked="t" strokecolor="black [3213]">
                  <v:imagedata r:id="rId32" o:title="A screenshot of a cell phone&#10;&#10;Description automatically generated"/>
                  <v:path arrowok="t"/>
                </v:shape>
                <v:rect id="Rectangle 32439106" o:spid="_x0000_s1028" style="position:absolute;left:10096;top:6000;width:1590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" filled="f" strokecolor="red" strokeweight="3pt"/>
                <v:rect id="Rectangle 32439107" o:spid="_x0000_s1029" style="position:absolute;left:476;top:14001;width:589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" filled="f" strokecolor="red" strokeweight="3pt"/>
                <v:rect id="Rectangle 32439108" o:spid="_x0000_s1030" style="position:absolute;left:24098;top:4000;width:179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" filled="f" strokecolor="red" strokeweight="3pt"/>
                <w10:wrap type="square" anchorx="margin"/>
              </v:group>
            </w:pict>
          </mc:Fallback>
        </mc:AlternateContent>
      </w:r>
      <w:proofErr w:type="gramStart"/>
      <w:r>
        <w:rPr>
          <w:szCs w:val="24"/>
        </w:rPr>
        <w:t>In order to</w:t>
      </w:r>
      <w:proofErr w:type="gramEnd"/>
      <w:r>
        <w:rPr>
          <w:szCs w:val="24"/>
        </w:rPr>
        <w:t xml:space="preserve"> better visualize the results, locate the three dots at the very right end of the screen under the current date and time.</w:t>
      </w:r>
      <w:r w:rsidRPr="00697E2E">
        <w:rPr>
          <w:noProof/>
          <w:szCs w:val="24"/>
        </w:rPr>
        <w:t xml:space="preserve"> </w:t>
      </w:r>
    </w:p>
    <w:p w14:paraId="5865C562" w14:textId="052CA645" w:rsidR="000E18A6" w:rsidRPr="000E18A6" w:rsidRDefault="000E18A6" w:rsidP="000E18A6">
      <w:pPr>
        <w:pStyle w:val="ListParagraph"/>
        <w:rPr>
          <w:b/>
          <w:bCs/>
        </w:rPr>
      </w:pPr>
      <w:r>
        <w:t>Click on these three dots and,</w:t>
      </w:r>
    </w:p>
    <w:p w14:paraId="53522F92" w14:textId="77777777" w:rsidR="000E18A6" w:rsidRPr="00122321" w:rsidRDefault="000E18A6" w:rsidP="000E18A6">
      <w:pPr>
        <w:pStyle w:val="ListParagraph"/>
      </w:pPr>
      <w:r>
        <w:t xml:space="preserve">Click on </w:t>
      </w:r>
      <w:r w:rsidRPr="000E18A6">
        <w:rPr>
          <w:b/>
          <w:bCs/>
        </w:rPr>
        <w:t>Open in a browser tab</w:t>
      </w:r>
    </w:p>
    <w:p w14:paraId="12F7CE41" w14:textId="28AB55AF" w:rsidR="000E18A6" w:rsidRPr="00122321" w:rsidRDefault="000E18A6" w:rsidP="000E18A6">
      <w:pPr>
        <w:pStyle w:val="ListParagraph"/>
        <w:rPr>
          <w:b/>
          <w:bCs/>
        </w:rPr>
      </w:pPr>
      <w:r>
        <w:t xml:space="preserve">Click on </w:t>
      </w:r>
      <w:r w:rsidRPr="00122321">
        <w:rPr>
          <w:b/>
          <w:bCs/>
        </w:rPr>
        <w:t>Results</w:t>
      </w:r>
    </w:p>
    <w:p w14:paraId="47B061C3" w14:textId="77777777" w:rsidR="000E18A6" w:rsidRPr="00697E2E" w:rsidRDefault="000E18A6" w:rsidP="000E18A6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363D1F3C" wp14:editId="219D39EA">
                <wp:simplePos x="0" y="0"/>
                <wp:positionH relativeFrom="margin">
                  <wp:posOffset>4514850</wp:posOffset>
                </wp:positionH>
                <wp:positionV relativeFrom="paragraph">
                  <wp:posOffset>5080</wp:posOffset>
                </wp:positionV>
                <wp:extent cx="1409065" cy="396875"/>
                <wp:effectExtent l="19050" t="19050" r="19685" b="22225"/>
                <wp:wrapSquare wrapText="bothSides"/>
                <wp:docPr id="32439109" name="Group 32439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065" cy="396875"/>
                          <a:chOff x="0" y="0"/>
                          <a:chExt cx="1409065" cy="396875"/>
                        </a:xfrm>
                      </wpg:grpSpPr>
                      <pic:pic xmlns:pic="http://schemas.openxmlformats.org/drawingml/2006/picture">
                        <pic:nvPicPr>
                          <pic:cNvPr id="32439110" name="Picture 32439110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396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11" name="Rectangle 32439111"/>
                        <wps:cNvSpPr/>
                        <wps:spPr>
                          <a:xfrm>
                            <a:off x="1104900" y="228600"/>
                            <a:ext cx="171450" cy="158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AF0F4" id="Group 32439109" o:spid="_x0000_s1026" style="position:absolute;margin-left:355.5pt;margin-top:.4pt;width:110.95pt;height:31.25pt;z-index:251850752;mso-position-horizontal-relative:margin" coordsize="14090,39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">
                <v:shape id="Picture 32439110" o:spid="_x0000_s1027" type="#_x0000_t75" alt="A close up of a logo&#10;&#10;Description automatically generated" style="position:absolute;width:14090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" stroked="t" strokecolor="black [3213]">
                  <v:imagedata r:id="rId34" o:title="A close up of a logo&#10;&#10;Description automatically generated"/>
                  <v:path arrowok="t"/>
                </v:shape>
                <v:rect id="Rectangle 32439111" o:spid="_x0000_s1028" style="position:absolute;left:11049;top:2286;width:1714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" filled="f" strokecolor="red" strokeweight="3pt"/>
                <w10:wrap type="square" anchorx="margin"/>
              </v:group>
            </w:pict>
          </mc:Fallback>
        </mc:AlternateContent>
      </w:r>
      <w:r>
        <w:t xml:space="preserve">Alternatively, you can click on the </w:t>
      </w:r>
      <w:r w:rsidRPr="00F04343">
        <w:rPr>
          <w:b/>
          <w:bCs/>
        </w:rPr>
        <w:t>Maximize preview</w:t>
      </w:r>
      <w:r>
        <w:t xml:space="preserve"> icon</w:t>
      </w:r>
    </w:p>
    <w:bookmarkEnd w:id="25"/>
    <w:p w14:paraId="5F44F81A" w14:textId="0DCEDE04" w:rsidR="00872E17" w:rsidRDefault="00872E17" w:rsidP="003D2B62">
      <w:pPr>
        <w:rPr>
          <w:szCs w:val="24"/>
        </w:rPr>
      </w:pPr>
      <w:r>
        <w:rPr>
          <w:szCs w:val="24"/>
        </w:rPr>
        <w:t xml:space="preserve">Under </w:t>
      </w:r>
      <w:r>
        <w:rPr>
          <w:b/>
          <w:bCs/>
          <w:szCs w:val="24"/>
        </w:rPr>
        <w:t>Results</w:t>
      </w:r>
      <w:r>
        <w:rPr>
          <w:szCs w:val="24"/>
        </w:rPr>
        <w:t xml:space="preserve">, notice that you have </w:t>
      </w:r>
      <w:r w:rsidR="00A77365">
        <w:rPr>
          <w:szCs w:val="24"/>
        </w:rPr>
        <w:t xml:space="preserve">a </w:t>
      </w:r>
      <w:r>
        <w:rPr>
          <w:szCs w:val="24"/>
        </w:rPr>
        <w:t xml:space="preserve">folder named </w:t>
      </w:r>
      <w:r>
        <w:rPr>
          <w:b/>
          <w:bCs/>
          <w:szCs w:val="24"/>
        </w:rPr>
        <w:t xml:space="preserve">The </w:t>
      </w:r>
      <w:proofErr w:type="spellStart"/>
      <w:r>
        <w:rPr>
          <w:b/>
          <w:bCs/>
          <w:szCs w:val="24"/>
        </w:rPr>
        <w:t>Ttest</w:t>
      </w:r>
      <w:proofErr w:type="spellEnd"/>
      <w:r>
        <w:rPr>
          <w:b/>
          <w:bCs/>
          <w:szCs w:val="24"/>
        </w:rPr>
        <w:t xml:space="preserve"> Procedure</w:t>
      </w:r>
      <w:r w:rsidR="00A77365">
        <w:rPr>
          <w:szCs w:val="24"/>
        </w:rPr>
        <w:t xml:space="preserve"> </w:t>
      </w:r>
      <w:r w:rsidR="00B87A72">
        <w:rPr>
          <w:szCs w:val="24"/>
        </w:rPr>
        <w:t>wh</w:t>
      </w:r>
      <w:r w:rsidR="00A77365">
        <w:rPr>
          <w:szCs w:val="24"/>
        </w:rPr>
        <w:t xml:space="preserve">ich </w:t>
      </w:r>
      <w:r>
        <w:rPr>
          <w:szCs w:val="24"/>
        </w:rPr>
        <w:t>expand</w:t>
      </w:r>
      <w:r w:rsidR="00A77365">
        <w:rPr>
          <w:szCs w:val="24"/>
        </w:rPr>
        <w:t>s</w:t>
      </w:r>
      <w:r>
        <w:rPr>
          <w:szCs w:val="24"/>
        </w:rPr>
        <w:t xml:space="preserve"> into a </w:t>
      </w:r>
      <w:r>
        <w:rPr>
          <w:b/>
          <w:bCs/>
          <w:szCs w:val="24"/>
        </w:rPr>
        <w:t xml:space="preserve">Net Sales </w:t>
      </w:r>
      <w:r>
        <w:rPr>
          <w:szCs w:val="24"/>
        </w:rPr>
        <w:t>folder</w:t>
      </w:r>
      <w:r>
        <w:rPr>
          <w:b/>
          <w:bCs/>
          <w:szCs w:val="24"/>
        </w:rPr>
        <w:t xml:space="preserve">. </w:t>
      </w:r>
      <w:r w:rsidR="00A77365">
        <w:rPr>
          <w:b/>
          <w:bCs/>
          <w:szCs w:val="24"/>
        </w:rPr>
        <w:t xml:space="preserve"> </w:t>
      </w:r>
      <w:r>
        <w:rPr>
          <w:szCs w:val="24"/>
        </w:rPr>
        <w:t>Inside this folder</w:t>
      </w:r>
      <w:r>
        <w:rPr>
          <w:b/>
          <w:bCs/>
          <w:szCs w:val="24"/>
        </w:rPr>
        <w:t xml:space="preserve"> </w:t>
      </w:r>
      <w:r>
        <w:rPr>
          <w:szCs w:val="24"/>
        </w:rPr>
        <w:t>you can find the outputs broken down by sections</w:t>
      </w:r>
      <w:r w:rsidR="00A77365">
        <w:rPr>
          <w:szCs w:val="24"/>
        </w:rPr>
        <w:t>.</w:t>
      </w:r>
    </w:p>
    <w:p w14:paraId="2F0D62F1" w14:textId="48EBAC1E" w:rsidR="00872E17" w:rsidRPr="00872E17" w:rsidRDefault="00872E17" w:rsidP="003D2B62">
      <w:pPr>
        <w:rPr>
          <w:szCs w:val="24"/>
        </w:rPr>
      </w:pPr>
      <w:r>
        <w:rPr>
          <w:szCs w:val="24"/>
        </w:rPr>
        <w:t xml:space="preserve">When clicking on any of these sections, SAS </w:t>
      </w:r>
      <w:r w:rsidR="00A77365">
        <w:rPr>
          <w:szCs w:val="24"/>
        </w:rPr>
        <w:t>Studio</w:t>
      </w:r>
      <w:r>
        <w:rPr>
          <w:szCs w:val="24"/>
        </w:rPr>
        <w:t xml:space="preserve"> will take you to the table/graph to which that section references in the right. </w:t>
      </w:r>
    </w:p>
    <w:p w14:paraId="51D61DE5" w14:textId="7A23F0DE" w:rsidR="003D2B62" w:rsidRPr="003D2B62" w:rsidRDefault="00B47963" w:rsidP="003D2B62">
      <w:pPr>
        <w:rPr>
          <w:szCs w:val="24"/>
          <w:u w:val="single"/>
        </w:rPr>
      </w:pPr>
      <w:r w:rsidRPr="009133C0">
        <w:rPr>
          <w:noProof/>
          <w:szCs w:val="24"/>
        </w:rPr>
        <w:drawing>
          <wp:anchor distT="0" distB="0" distL="114300" distR="114300" simplePos="0" relativeHeight="251879424" behindDoc="0" locked="0" layoutInCell="1" allowOverlap="1" wp14:anchorId="4759E579" wp14:editId="572844C4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2790825" cy="526415"/>
            <wp:effectExtent l="19050" t="19050" r="28575" b="2603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526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E17">
        <w:rPr>
          <w:szCs w:val="24"/>
          <w:u w:val="single"/>
        </w:rPr>
        <w:t>Statistics</w:t>
      </w:r>
      <w:r w:rsidR="003D2B62" w:rsidRPr="003D2B62">
        <w:rPr>
          <w:szCs w:val="24"/>
          <w:u w:val="single"/>
        </w:rPr>
        <w:t xml:space="preserve"> Table: </w:t>
      </w:r>
    </w:p>
    <w:p w14:paraId="1BEEF3E1" w14:textId="240052DF" w:rsidR="003D2B62" w:rsidRDefault="003D2B62" w:rsidP="003D2B62">
      <w:pPr>
        <w:rPr>
          <w:szCs w:val="24"/>
        </w:rPr>
      </w:pPr>
    </w:p>
    <w:p w14:paraId="1D0D1BAD" w14:textId="43300DE4" w:rsidR="00872E17" w:rsidRDefault="00B47963" w:rsidP="003D2B62">
      <w:pPr>
        <w:rPr>
          <w:szCs w:val="24"/>
          <w:u w:val="single"/>
        </w:rPr>
      </w:pPr>
      <w:r w:rsidRPr="009133C0">
        <w:rPr>
          <w:noProof/>
          <w:szCs w:val="24"/>
        </w:rPr>
        <w:drawing>
          <wp:anchor distT="0" distB="0" distL="114300" distR="114300" simplePos="0" relativeHeight="251880448" behindDoc="0" locked="0" layoutInCell="1" allowOverlap="1" wp14:anchorId="0BA43642" wp14:editId="63BE73F0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2784475" cy="541655"/>
            <wp:effectExtent l="19050" t="19050" r="15875" b="1079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541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E17">
        <w:rPr>
          <w:szCs w:val="24"/>
          <w:u w:val="single"/>
        </w:rPr>
        <w:t>Confidence Limits Table:</w:t>
      </w:r>
    </w:p>
    <w:p w14:paraId="7CBC4AC5" w14:textId="518044C1" w:rsidR="00872E17" w:rsidRDefault="00872E17" w:rsidP="003D2B62">
      <w:pPr>
        <w:rPr>
          <w:szCs w:val="24"/>
        </w:rPr>
      </w:pPr>
    </w:p>
    <w:p w14:paraId="40DA8AA9" w14:textId="7B3D90A9" w:rsidR="00B47963" w:rsidRPr="00B47963" w:rsidRDefault="00B47963" w:rsidP="003D2B62">
      <w:pPr>
        <w:rPr>
          <w:szCs w:val="24"/>
        </w:rPr>
      </w:pPr>
    </w:p>
    <w:p w14:paraId="61DF930B" w14:textId="03E39E81" w:rsidR="00872E17" w:rsidRDefault="00B47963" w:rsidP="003D2B62">
      <w:pPr>
        <w:rPr>
          <w:szCs w:val="24"/>
          <w:u w:val="single"/>
        </w:rPr>
      </w:pPr>
      <w:r w:rsidRPr="009133C0">
        <w:rPr>
          <w:noProof/>
          <w:szCs w:val="24"/>
        </w:rPr>
        <w:drawing>
          <wp:anchor distT="0" distB="0" distL="114300" distR="114300" simplePos="0" relativeHeight="251881472" behindDoc="0" locked="0" layoutInCell="1" allowOverlap="1" wp14:anchorId="3C90ECEA" wp14:editId="528B11B1">
            <wp:simplePos x="0" y="0"/>
            <wp:positionH relativeFrom="margin">
              <wp:posOffset>4343400</wp:posOffset>
            </wp:positionH>
            <wp:positionV relativeFrom="paragraph">
              <wp:posOffset>-30480</wp:posOffset>
            </wp:positionV>
            <wp:extent cx="1575435" cy="307975"/>
            <wp:effectExtent l="19050" t="19050" r="24765" b="1587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307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E17">
        <w:rPr>
          <w:szCs w:val="24"/>
          <w:u w:val="single"/>
        </w:rPr>
        <w:t>T-Tests Table:</w:t>
      </w:r>
    </w:p>
    <w:p w14:paraId="662CCEFF" w14:textId="3239AD4F" w:rsidR="00872E17" w:rsidRPr="00872E17" w:rsidRDefault="00872E17" w:rsidP="003D2B62">
      <w:pPr>
        <w:rPr>
          <w:szCs w:val="24"/>
        </w:rPr>
      </w:pPr>
    </w:p>
    <w:p w14:paraId="49B6CF14" w14:textId="692F3CFF" w:rsidR="009133C0" w:rsidRDefault="00B47963" w:rsidP="003D2B62">
      <w:pPr>
        <w:rPr>
          <w:szCs w:val="24"/>
          <w:u w:val="single"/>
        </w:rPr>
      </w:pPr>
      <w:r w:rsidRPr="009133C0">
        <w:rPr>
          <w:noProof/>
          <w:szCs w:val="24"/>
        </w:rPr>
        <w:drawing>
          <wp:anchor distT="0" distB="0" distL="114300" distR="114300" simplePos="0" relativeHeight="251882496" behindDoc="0" locked="0" layoutInCell="1" allowOverlap="1" wp14:anchorId="4846801B" wp14:editId="7B64AFB8">
            <wp:simplePos x="0" y="0"/>
            <wp:positionH relativeFrom="margin">
              <wp:align>right</wp:align>
            </wp:positionH>
            <wp:positionV relativeFrom="paragraph">
              <wp:posOffset>-161290</wp:posOffset>
            </wp:positionV>
            <wp:extent cx="1564640" cy="335915"/>
            <wp:effectExtent l="19050" t="19050" r="16510" b="2603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3359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3C0">
        <w:rPr>
          <w:szCs w:val="24"/>
          <w:u w:val="single"/>
        </w:rPr>
        <w:t>Equality of Variances Table:</w:t>
      </w:r>
    </w:p>
    <w:p w14:paraId="5DC9AF11" w14:textId="0928842F" w:rsidR="00B47963" w:rsidRPr="00B47963" w:rsidRDefault="00B47963" w:rsidP="003D2B62">
      <w:pPr>
        <w:rPr>
          <w:szCs w:val="24"/>
        </w:rPr>
      </w:pPr>
    </w:p>
    <w:p w14:paraId="10C86290" w14:textId="7263A4AF" w:rsidR="00872E17" w:rsidRDefault="00B47963" w:rsidP="003D2B62">
      <w:pPr>
        <w:rPr>
          <w:szCs w:val="24"/>
          <w:u w:val="single"/>
        </w:rPr>
      </w:pPr>
      <w:r w:rsidRPr="009133C0">
        <w:rPr>
          <w:noProof/>
          <w:szCs w:val="24"/>
        </w:rPr>
        <w:drawing>
          <wp:anchor distT="0" distB="0" distL="114300" distR="114300" simplePos="0" relativeHeight="251883520" behindDoc="0" locked="0" layoutInCell="1" allowOverlap="1" wp14:anchorId="55706F66" wp14:editId="54A28F6A">
            <wp:simplePos x="0" y="0"/>
            <wp:positionH relativeFrom="margin">
              <wp:align>right</wp:align>
            </wp:positionH>
            <wp:positionV relativeFrom="paragraph">
              <wp:posOffset>-215900</wp:posOffset>
            </wp:positionV>
            <wp:extent cx="1641475" cy="1231265"/>
            <wp:effectExtent l="19050" t="19050" r="15875" b="2603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231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E17">
        <w:rPr>
          <w:szCs w:val="24"/>
          <w:u w:val="single"/>
        </w:rPr>
        <w:t xml:space="preserve">Summary Panel Visual: </w:t>
      </w:r>
    </w:p>
    <w:p w14:paraId="7938028B" w14:textId="797807A1" w:rsidR="00872E17" w:rsidRDefault="00872E17" w:rsidP="003D2B62">
      <w:pPr>
        <w:rPr>
          <w:szCs w:val="24"/>
        </w:rPr>
      </w:pPr>
    </w:p>
    <w:p w14:paraId="0CC9A57A" w14:textId="77777777" w:rsidR="00B47963" w:rsidRPr="00B47963" w:rsidRDefault="00B47963" w:rsidP="003D2B62">
      <w:pPr>
        <w:rPr>
          <w:szCs w:val="24"/>
        </w:rPr>
      </w:pPr>
    </w:p>
    <w:p w14:paraId="7C7AA784" w14:textId="2D3D0135" w:rsidR="00872E17" w:rsidRDefault="00B47963" w:rsidP="003D2B62">
      <w:pPr>
        <w:rPr>
          <w:szCs w:val="24"/>
          <w:u w:val="single"/>
        </w:rPr>
      </w:pPr>
      <w:r w:rsidRPr="009133C0">
        <w:rPr>
          <w:noProof/>
          <w:szCs w:val="24"/>
        </w:rPr>
        <w:drawing>
          <wp:anchor distT="0" distB="0" distL="114300" distR="114300" simplePos="0" relativeHeight="251884544" behindDoc="0" locked="0" layoutInCell="1" allowOverlap="1" wp14:anchorId="7C7AA87E" wp14:editId="5897DA67">
            <wp:simplePos x="0" y="0"/>
            <wp:positionH relativeFrom="margin">
              <wp:align>right</wp:align>
            </wp:positionH>
            <wp:positionV relativeFrom="paragraph">
              <wp:posOffset>340360</wp:posOffset>
            </wp:positionV>
            <wp:extent cx="1619885" cy="903605"/>
            <wp:effectExtent l="19050" t="19050" r="18415" b="1079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903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E17">
        <w:rPr>
          <w:szCs w:val="24"/>
          <w:u w:val="single"/>
        </w:rPr>
        <w:t xml:space="preserve">Q-Q Plot Visual </w:t>
      </w:r>
    </w:p>
    <w:p w14:paraId="23C461C0" w14:textId="1A5796B3" w:rsidR="00B47963" w:rsidRDefault="00B47963" w:rsidP="000E18A6"/>
    <w:p w14:paraId="00019AAF" w14:textId="77777777" w:rsidR="00B47963" w:rsidRDefault="00B47963" w:rsidP="000E18A6"/>
    <w:p w14:paraId="4AB856F7" w14:textId="0F6064A4" w:rsidR="000E18A6" w:rsidRDefault="000E18A6" w:rsidP="000E18A6">
      <w:bookmarkStart w:id="26" w:name="_Hlk46226080"/>
      <w:r>
        <w:t>Using this information (e.g. p-value, and Q-Q Plot of our variable), we can accept or reject our null hypothesis.</w:t>
      </w:r>
    </w:p>
    <w:p w14:paraId="5D1BD251" w14:textId="77777777" w:rsidR="00B47963" w:rsidRDefault="00B47963" w:rsidP="007726CB"/>
    <w:p w14:paraId="6D425C8B" w14:textId="25E5420D" w:rsidR="00B47963" w:rsidRPr="000E18A6" w:rsidRDefault="002C6F43" w:rsidP="007726CB">
      <w:r>
        <w:t xml:space="preserve">Congratulations, you have </w:t>
      </w:r>
      <w:r w:rsidR="000E18A6">
        <w:t xml:space="preserve">successfully </w:t>
      </w:r>
      <w:r>
        <w:t xml:space="preserve">performed a </w:t>
      </w:r>
      <w:proofErr w:type="gramStart"/>
      <w:r w:rsidR="009133C0">
        <w:t>two</w:t>
      </w:r>
      <w:r>
        <w:t xml:space="preserve"> sample</w:t>
      </w:r>
      <w:proofErr w:type="gramEnd"/>
      <w:r>
        <w:t xml:space="preserve"> </w:t>
      </w:r>
      <w:r w:rsidR="000E18A6">
        <w:t>t</w:t>
      </w:r>
      <w:r>
        <w:t xml:space="preserve">-test </w:t>
      </w:r>
      <w:r w:rsidR="000E18A6">
        <w:t>in</w:t>
      </w:r>
      <w:r>
        <w:t xml:space="preserve"> SAS Studio</w:t>
      </w:r>
      <w:r w:rsidR="000E18A6">
        <w:t>!</w:t>
      </w:r>
      <w:bookmarkEnd w:id="26"/>
    </w:p>
    <w:sectPr w:rsidR="00B47963" w:rsidRPr="000E18A6" w:rsidSect="00AF364C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60449" w14:textId="77777777" w:rsidR="00AD32FF" w:rsidRDefault="00AD32FF">
      <w:r>
        <w:separator/>
      </w:r>
    </w:p>
  </w:endnote>
  <w:endnote w:type="continuationSeparator" w:id="0">
    <w:p w14:paraId="67A33080" w14:textId="77777777" w:rsidR="00AD32FF" w:rsidRDefault="00AD32FF">
      <w:r>
        <w:continuationSeparator/>
      </w:r>
    </w:p>
  </w:endnote>
  <w:endnote w:type="continuationNotice" w:id="1">
    <w:p w14:paraId="61E63315" w14:textId="77777777" w:rsidR="00AD32FF" w:rsidRDefault="00AD32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CB2F5" w14:textId="77777777" w:rsidR="00AD32FF" w:rsidRDefault="00AD32FF">
      <w:r>
        <w:separator/>
      </w:r>
    </w:p>
  </w:footnote>
  <w:footnote w:type="continuationSeparator" w:id="0">
    <w:p w14:paraId="4600F02E" w14:textId="77777777" w:rsidR="00AD32FF" w:rsidRDefault="00AD32FF">
      <w:r>
        <w:continuationSeparator/>
      </w:r>
    </w:p>
  </w:footnote>
  <w:footnote w:type="continuationNotice" w:id="1">
    <w:p w14:paraId="18C199A3" w14:textId="77777777" w:rsidR="00AD32FF" w:rsidRDefault="00AD32F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98A7" w14:textId="7841ADBA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2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FFB9" w14:textId="0A152D97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3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2A5E" w14:textId="6074F4F9" w:rsidR="002B3C1D" w:rsidRDefault="007B04AF" w:rsidP="000608F8">
    <w:r w:rsidRPr="00F34CF9">
      <w:rPr>
        <w:b/>
        <w:noProof/>
      </w:rPr>
      <w:drawing>
        <wp:anchor distT="0" distB="0" distL="114300" distR="114300" simplePos="0" relativeHeight="251658240" behindDoc="0" locked="0" layoutInCell="1" allowOverlap="1" wp14:anchorId="5016EC14" wp14:editId="27B87AA0">
          <wp:simplePos x="0" y="0"/>
          <wp:positionH relativeFrom="margin">
            <wp:posOffset>3841750</wp:posOffset>
          </wp:positionH>
          <wp:positionV relativeFrom="paragraph">
            <wp:posOffset>-48260</wp:posOffset>
          </wp:positionV>
          <wp:extent cx="2101850" cy="80137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46234"/>
    <w:multiLevelType w:val="hybridMultilevel"/>
    <w:tmpl w:val="F88001A2"/>
    <w:lvl w:ilvl="0" w:tplc="0D6651B2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1AD23134"/>
    <w:multiLevelType w:val="multilevel"/>
    <w:tmpl w:val="BAC21B74"/>
    <w:lvl w:ilvl="0">
      <w:start w:val="1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DF602D6"/>
    <w:multiLevelType w:val="hybridMultilevel"/>
    <w:tmpl w:val="0E2CF4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A665AA"/>
    <w:multiLevelType w:val="hybridMultilevel"/>
    <w:tmpl w:val="F064E4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12" w15:restartNumberingAfterBreak="0">
    <w:nsid w:val="4D224E43"/>
    <w:multiLevelType w:val="hybridMultilevel"/>
    <w:tmpl w:val="45BC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3D94"/>
    <w:rsid w:val="000045FD"/>
    <w:rsid w:val="00011C5C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9EE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1BA0"/>
    <w:rsid w:val="000B34E0"/>
    <w:rsid w:val="000B4D9D"/>
    <w:rsid w:val="000B6167"/>
    <w:rsid w:val="000B745A"/>
    <w:rsid w:val="000B781E"/>
    <w:rsid w:val="000B7875"/>
    <w:rsid w:val="000C000E"/>
    <w:rsid w:val="000C744E"/>
    <w:rsid w:val="000D14EB"/>
    <w:rsid w:val="000D1749"/>
    <w:rsid w:val="000D2548"/>
    <w:rsid w:val="000D3BF7"/>
    <w:rsid w:val="000D4490"/>
    <w:rsid w:val="000D7D75"/>
    <w:rsid w:val="000E18A6"/>
    <w:rsid w:val="000E7C95"/>
    <w:rsid w:val="000E7E89"/>
    <w:rsid w:val="000F56EA"/>
    <w:rsid w:val="000F5892"/>
    <w:rsid w:val="000F790C"/>
    <w:rsid w:val="000F7BBC"/>
    <w:rsid w:val="00100975"/>
    <w:rsid w:val="00104C77"/>
    <w:rsid w:val="00107CFA"/>
    <w:rsid w:val="00110E64"/>
    <w:rsid w:val="00111A59"/>
    <w:rsid w:val="00113879"/>
    <w:rsid w:val="00114851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0E93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33B2"/>
    <w:rsid w:val="001449E5"/>
    <w:rsid w:val="00147A21"/>
    <w:rsid w:val="00147E48"/>
    <w:rsid w:val="00150562"/>
    <w:rsid w:val="00150853"/>
    <w:rsid w:val="00150F2A"/>
    <w:rsid w:val="00153D95"/>
    <w:rsid w:val="00155353"/>
    <w:rsid w:val="00160F36"/>
    <w:rsid w:val="00162D0C"/>
    <w:rsid w:val="00164042"/>
    <w:rsid w:val="00165389"/>
    <w:rsid w:val="0017219C"/>
    <w:rsid w:val="00173C40"/>
    <w:rsid w:val="00175059"/>
    <w:rsid w:val="00184927"/>
    <w:rsid w:val="00184AB4"/>
    <w:rsid w:val="001859AC"/>
    <w:rsid w:val="00186B87"/>
    <w:rsid w:val="0019094D"/>
    <w:rsid w:val="00191FBB"/>
    <w:rsid w:val="00193967"/>
    <w:rsid w:val="00197747"/>
    <w:rsid w:val="001A68A0"/>
    <w:rsid w:val="001A6F53"/>
    <w:rsid w:val="001B00A8"/>
    <w:rsid w:val="001B1D43"/>
    <w:rsid w:val="001B40F1"/>
    <w:rsid w:val="001B41FB"/>
    <w:rsid w:val="001B6D11"/>
    <w:rsid w:val="001C0082"/>
    <w:rsid w:val="001C1DC9"/>
    <w:rsid w:val="001C30E8"/>
    <w:rsid w:val="001C5894"/>
    <w:rsid w:val="001C608F"/>
    <w:rsid w:val="001C6F01"/>
    <w:rsid w:val="001D06F4"/>
    <w:rsid w:val="001D0B89"/>
    <w:rsid w:val="001D2733"/>
    <w:rsid w:val="001D30A4"/>
    <w:rsid w:val="001D65CE"/>
    <w:rsid w:val="001D6F8D"/>
    <w:rsid w:val="001D7660"/>
    <w:rsid w:val="001E2DCD"/>
    <w:rsid w:val="001E2E2F"/>
    <w:rsid w:val="001E3129"/>
    <w:rsid w:val="001E3147"/>
    <w:rsid w:val="001E3390"/>
    <w:rsid w:val="001E434E"/>
    <w:rsid w:val="001E5607"/>
    <w:rsid w:val="001E6D54"/>
    <w:rsid w:val="001F12E9"/>
    <w:rsid w:val="001F15F6"/>
    <w:rsid w:val="001F3FC9"/>
    <w:rsid w:val="001F425B"/>
    <w:rsid w:val="00202340"/>
    <w:rsid w:val="00202A32"/>
    <w:rsid w:val="00203BC3"/>
    <w:rsid w:val="00205789"/>
    <w:rsid w:val="00216A0C"/>
    <w:rsid w:val="00220660"/>
    <w:rsid w:val="00220BCF"/>
    <w:rsid w:val="00221966"/>
    <w:rsid w:val="00224599"/>
    <w:rsid w:val="002255C9"/>
    <w:rsid w:val="00226084"/>
    <w:rsid w:val="0022630B"/>
    <w:rsid w:val="00227850"/>
    <w:rsid w:val="002327E6"/>
    <w:rsid w:val="00233537"/>
    <w:rsid w:val="0023507C"/>
    <w:rsid w:val="00235639"/>
    <w:rsid w:val="00235A1E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6A33"/>
    <w:rsid w:val="00267501"/>
    <w:rsid w:val="00271877"/>
    <w:rsid w:val="002724AF"/>
    <w:rsid w:val="002724C6"/>
    <w:rsid w:val="0027274D"/>
    <w:rsid w:val="0027309B"/>
    <w:rsid w:val="00274764"/>
    <w:rsid w:val="002755E9"/>
    <w:rsid w:val="002776D4"/>
    <w:rsid w:val="00281D39"/>
    <w:rsid w:val="00281F1B"/>
    <w:rsid w:val="00282372"/>
    <w:rsid w:val="00285331"/>
    <w:rsid w:val="002859B2"/>
    <w:rsid w:val="00286354"/>
    <w:rsid w:val="0028694D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C01"/>
    <w:rsid w:val="002B2ED6"/>
    <w:rsid w:val="002B3C1D"/>
    <w:rsid w:val="002B4198"/>
    <w:rsid w:val="002B45A6"/>
    <w:rsid w:val="002C09F7"/>
    <w:rsid w:val="002C11D7"/>
    <w:rsid w:val="002C230F"/>
    <w:rsid w:val="002C5514"/>
    <w:rsid w:val="002C560E"/>
    <w:rsid w:val="002C6F43"/>
    <w:rsid w:val="002C775D"/>
    <w:rsid w:val="002C78EC"/>
    <w:rsid w:val="002D33D0"/>
    <w:rsid w:val="002D41ED"/>
    <w:rsid w:val="002D57D4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7110"/>
    <w:rsid w:val="00307A1D"/>
    <w:rsid w:val="00311945"/>
    <w:rsid w:val="003124E5"/>
    <w:rsid w:val="00315C54"/>
    <w:rsid w:val="00317806"/>
    <w:rsid w:val="003222BA"/>
    <w:rsid w:val="00322449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50A8C"/>
    <w:rsid w:val="0036261E"/>
    <w:rsid w:val="003627FB"/>
    <w:rsid w:val="00366C39"/>
    <w:rsid w:val="003672AA"/>
    <w:rsid w:val="00367301"/>
    <w:rsid w:val="003773F5"/>
    <w:rsid w:val="003834F5"/>
    <w:rsid w:val="003858E9"/>
    <w:rsid w:val="003873D3"/>
    <w:rsid w:val="00390563"/>
    <w:rsid w:val="00391AD4"/>
    <w:rsid w:val="00391FE0"/>
    <w:rsid w:val="00393DEF"/>
    <w:rsid w:val="003957D8"/>
    <w:rsid w:val="003973D7"/>
    <w:rsid w:val="00397584"/>
    <w:rsid w:val="00397D4A"/>
    <w:rsid w:val="003A007F"/>
    <w:rsid w:val="003A1BC1"/>
    <w:rsid w:val="003A2851"/>
    <w:rsid w:val="003A3412"/>
    <w:rsid w:val="003A5070"/>
    <w:rsid w:val="003A7843"/>
    <w:rsid w:val="003A7E70"/>
    <w:rsid w:val="003B3877"/>
    <w:rsid w:val="003B4B19"/>
    <w:rsid w:val="003B4D1F"/>
    <w:rsid w:val="003B5778"/>
    <w:rsid w:val="003B7EB3"/>
    <w:rsid w:val="003C4019"/>
    <w:rsid w:val="003C5FBC"/>
    <w:rsid w:val="003C731D"/>
    <w:rsid w:val="003D0558"/>
    <w:rsid w:val="003D2269"/>
    <w:rsid w:val="003D2314"/>
    <w:rsid w:val="003D2B62"/>
    <w:rsid w:val="003D7ADA"/>
    <w:rsid w:val="003E3B27"/>
    <w:rsid w:val="003E54C8"/>
    <w:rsid w:val="003F0709"/>
    <w:rsid w:val="003F59DE"/>
    <w:rsid w:val="0040225C"/>
    <w:rsid w:val="0040791E"/>
    <w:rsid w:val="004134EC"/>
    <w:rsid w:val="0041421F"/>
    <w:rsid w:val="00424A17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2A24"/>
    <w:rsid w:val="00452E4A"/>
    <w:rsid w:val="00452EA0"/>
    <w:rsid w:val="00453F99"/>
    <w:rsid w:val="00461A53"/>
    <w:rsid w:val="004627A6"/>
    <w:rsid w:val="0046299C"/>
    <w:rsid w:val="0046442E"/>
    <w:rsid w:val="00465D5D"/>
    <w:rsid w:val="004672AE"/>
    <w:rsid w:val="00467B67"/>
    <w:rsid w:val="00467E75"/>
    <w:rsid w:val="00471905"/>
    <w:rsid w:val="00483DF5"/>
    <w:rsid w:val="004846A3"/>
    <w:rsid w:val="00490E39"/>
    <w:rsid w:val="004944FC"/>
    <w:rsid w:val="004A082D"/>
    <w:rsid w:val="004A092B"/>
    <w:rsid w:val="004A19D5"/>
    <w:rsid w:val="004A31B6"/>
    <w:rsid w:val="004A4E85"/>
    <w:rsid w:val="004A7452"/>
    <w:rsid w:val="004B0857"/>
    <w:rsid w:val="004B10C6"/>
    <w:rsid w:val="004B15FA"/>
    <w:rsid w:val="004B4304"/>
    <w:rsid w:val="004B752B"/>
    <w:rsid w:val="004C0621"/>
    <w:rsid w:val="004C1288"/>
    <w:rsid w:val="004C1CF6"/>
    <w:rsid w:val="004C2AA1"/>
    <w:rsid w:val="004C4443"/>
    <w:rsid w:val="004C4B52"/>
    <w:rsid w:val="004C569E"/>
    <w:rsid w:val="004C7A7E"/>
    <w:rsid w:val="004C7E90"/>
    <w:rsid w:val="004D2EED"/>
    <w:rsid w:val="004D40D7"/>
    <w:rsid w:val="004D4999"/>
    <w:rsid w:val="004D61CF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1CA7"/>
    <w:rsid w:val="00512415"/>
    <w:rsid w:val="005133C9"/>
    <w:rsid w:val="0051402A"/>
    <w:rsid w:val="00521587"/>
    <w:rsid w:val="00522F07"/>
    <w:rsid w:val="00524EED"/>
    <w:rsid w:val="005335BC"/>
    <w:rsid w:val="00536209"/>
    <w:rsid w:val="00541E5E"/>
    <w:rsid w:val="005422AA"/>
    <w:rsid w:val="00543754"/>
    <w:rsid w:val="00546098"/>
    <w:rsid w:val="00546AD4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0A29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6243"/>
    <w:rsid w:val="005B6916"/>
    <w:rsid w:val="005B69DF"/>
    <w:rsid w:val="005B782E"/>
    <w:rsid w:val="005C125C"/>
    <w:rsid w:val="005C1AFE"/>
    <w:rsid w:val="005C23C1"/>
    <w:rsid w:val="005C2A40"/>
    <w:rsid w:val="005C418C"/>
    <w:rsid w:val="005D47A5"/>
    <w:rsid w:val="005D6710"/>
    <w:rsid w:val="005E2A67"/>
    <w:rsid w:val="005E36F2"/>
    <w:rsid w:val="005E4894"/>
    <w:rsid w:val="005E6A6E"/>
    <w:rsid w:val="005E74A2"/>
    <w:rsid w:val="005F157E"/>
    <w:rsid w:val="005F3DE6"/>
    <w:rsid w:val="006005D4"/>
    <w:rsid w:val="00600B9B"/>
    <w:rsid w:val="00601933"/>
    <w:rsid w:val="00602AA4"/>
    <w:rsid w:val="006030C5"/>
    <w:rsid w:val="00611493"/>
    <w:rsid w:val="00611AB2"/>
    <w:rsid w:val="00612675"/>
    <w:rsid w:val="0061364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6610"/>
    <w:rsid w:val="00657638"/>
    <w:rsid w:val="006629A0"/>
    <w:rsid w:val="006632E2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69D"/>
    <w:rsid w:val="00694D5D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15B3"/>
    <w:rsid w:val="006C1E9A"/>
    <w:rsid w:val="006C556E"/>
    <w:rsid w:val="006C57DD"/>
    <w:rsid w:val="006C590B"/>
    <w:rsid w:val="006C596E"/>
    <w:rsid w:val="006D3F47"/>
    <w:rsid w:val="006D52AD"/>
    <w:rsid w:val="006D7813"/>
    <w:rsid w:val="006D7E44"/>
    <w:rsid w:val="006E0EAB"/>
    <w:rsid w:val="006E279C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1176"/>
    <w:rsid w:val="00703356"/>
    <w:rsid w:val="00704B79"/>
    <w:rsid w:val="007067AB"/>
    <w:rsid w:val="0070753D"/>
    <w:rsid w:val="007109AB"/>
    <w:rsid w:val="007161B0"/>
    <w:rsid w:val="0071678C"/>
    <w:rsid w:val="007171D9"/>
    <w:rsid w:val="007234B0"/>
    <w:rsid w:val="00724C82"/>
    <w:rsid w:val="00731638"/>
    <w:rsid w:val="007329FE"/>
    <w:rsid w:val="007330C5"/>
    <w:rsid w:val="007353DE"/>
    <w:rsid w:val="0074101F"/>
    <w:rsid w:val="00741296"/>
    <w:rsid w:val="00741839"/>
    <w:rsid w:val="00742383"/>
    <w:rsid w:val="00745486"/>
    <w:rsid w:val="0074688B"/>
    <w:rsid w:val="00750FBF"/>
    <w:rsid w:val="00753BFF"/>
    <w:rsid w:val="00753DD9"/>
    <w:rsid w:val="0075513A"/>
    <w:rsid w:val="007603F0"/>
    <w:rsid w:val="007612BF"/>
    <w:rsid w:val="00763B4A"/>
    <w:rsid w:val="00764C24"/>
    <w:rsid w:val="00765FE2"/>
    <w:rsid w:val="007726CB"/>
    <w:rsid w:val="00776943"/>
    <w:rsid w:val="007779E1"/>
    <w:rsid w:val="00777CE1"/>
    <w:rsid w:val="007802D3"/>
    <w:rsid w:val="00783E04"/>
    <w:rsid w:val="00785902"/>
    <w:rsid w:val="00786A1A"/>
    <w:rsid w:val="007878DA"/>
    <w:rsid w:val="00794935"/>
    <w:rsid w:val="00795E4A"/>
    <w:rsid w:val="007970B1"/>
    <w:rsid w:val="00797F0A"/>
    <w:rsid w:val="007A3468"/>
    <w:rsid w:val="007A4E5C"/>
    <w:rsid w:val="007A5A18"/>
    <w:rsid w:val="007A660F"/>
    <w:rsid w:val="007A6991"/>
    <w:rsid w:val="007A6F39"/>
    <w:rsid w:val="007B04AF"/>
    <w:rsid w:val="007B06F9"/>
    <w:rsid w:val="007B08B3"/>
    <w:rsid w:val="007B1690"/>
    <w:rsid w:val="007B227C"/>
    <w:rsid w:val="007B38C6"/>
    <w:rsid w:val="007B70ED"/>
    <w:rsid w:val="007B7D65"/>
    <w:rsid w:val="007C0E9C"/>
    <w:rsid w:val="007C19A0"/>
    <w:rsid w:val="007C3C75"/>
    <w:rsid w:val="007C4E6C"/>
    <w:rsid w:val="007C5901"/>
    <w:rsid w:val="007C7EA9"/>
    <w:rsid w:val="007D1E4B"/>
    <w:rsid w:val="007D32A4"/>
    <w:rsid w:val="007D4330"/>
    <w:rsid w:val="007D43A1"/>
    <w:rsid w:val="007D6B2E"/>
    <w:rsid w:val="007D6E90"/>
    <w:rsid w:val="007D71AF"/>
    <w:rsid w:val="007E1659"/>
    <w:rsid w:val="007E43DF"/>
    <w:rsid w:val="007E7DFC"/>
    <w:rsid w:val="007F05C7"/>
    <w:rsid w:val="007F069C"/>
    <w:rsid w:val="007F0A3A"/>
    <w:rsid w:val="007F0F08"/>
    <w:rsid w:val="007F1F26"/>
    <w:rsid w:val="007F23E1"/>
    <w:rsid w:val="007F2E2C"/>
    <w:rsid w:val="007F4177"/>
    <w:rsid w:val="007F4B71"/>
    <w:rsid w:val="00802AB4"/>
    <w:rsid w:val="00810760"/>
    <w:rsid w:val="00810C5A"/>
    <w:rsid w:val="0081280E"/>
    <w:rsid w:val="00815556"/>
    <w:rsid w:val="00817418"/>
    <w:rsid w:val="00817D45"/>
    <w:rsid w:val="008221FC"/>
    <w:rsid w:val="008226A8"/>
    <w:rsid w:val="00825541"/>
    <w:rsid w:val="00825D5B"/>
    <w:rsid w:val="0083330A"/>
    <w:rsid w:val="00833605"/>
    <w:rsid w:val="008342CC"/>
    <w:rsid w:val="00835335"/>
    <w:rsid w:val="00835F09"/>
    <w:rsid w:val="00836DE9"/>
    <w:rsid w:val="00842FBD"/>
    <w:rsid w:val="00843B4E"/>
    <w:rsid w:val="008463F6"/>
    <w:rsid w:val="00846F28"/>
    <w:rsid w:val="00847BC9"/>
    <w:rsid w:val="0085049A"/>
    <w:rsid w:val="0085055B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1E7"/>
    <w:rsid w:val="0087294D"/>
    <w:rsid w:val="00872E17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B033E"/>
    <w:rsid w:val="008B0715"/>
    <w:rsid w:val="008B19F4"/>
    <w:rsid w:val="008B3E2B"/>
    <w:rsid w:val="008B3FEA"/>
    <w:rsid w:val="008B49B4"/>
    <w:rsid w:val="008B724F"/>
    <w:rsid w:val="008B7EA3"/>
    <w:rsid w:val="008C05B6"/>
    <w:rsid w:val="008C36A5"/>
    <w:rsid w:val="008C3EAE"/>
    <w:rsid w:val="008C58F0"/>
    <w:rsid w:val="008C6C8C"/>
    <w:rsid w:val="008C76DB"/>
    <w:rsid w:val="008D02F9"/>
    <w:rsid w:val="008D0554"/>
    <w:rsid w:val="008D13D7"/>
    <w:rsid w:val="008D5EDF"/>
    <w:rsid w:val="008D6963"/>
    <w:rsid w:val="008D6C8B"/>
    <w:rsid w:val="008D7EC0"/>
    <w:rsid w:val="008E050C"/>
    <w:rsid w:val="008E2248"/>
    <w:rsid w:val="008E274A"/>
    <w:rsid w:val="008E5CAD"/>
    <w:rsid w:val="008E65B9"/>
    <w:rsid w:val="008F0BC5"/>
    <w:rsid w:val="008F77E5"/>
    <w:rsid w:val="00901403"/>
    <w:rsid w:val="009021EE"/>
    <w:rsid w:val="009023FD"/>
    <w:rsid w:val="009024B6"/>
    <w:rsid w:val="00902C7C"/>
    <w:rsid w:val="009044F6"/>
    <w:rsid w:val="00906511"/>
    <w:rsid w:val="00907A8F"/>
    <w:rsid w:val="00907F49"/>
    <w:rsid w:val="009133C0"/>
    <w:rsid w:val="0091396B"/>
    <w:rsid w:val="00914C06"/>
    <w:rsid w:val="00915BB9"/>
    <w:rsid w:val="0092077A"/>
    <w:rsid w:val="00921EBE"/>
    <w:rsid w:val="00924862"/>
    <w:rsid w:val="00925680"/>
    <w:rsid w:val="0092582A"/>
    <w:rsid w:val="00925884"/>
    <w:rsid w:val="00927385"/>
    <w:rsid w:val="00927949"/>
    <w:rsid w:val="00930926"/>
    <w:rsid w:val="00932782"/>
    <w:rsid w:val="00934058"/>
    <w:rsid w:val="00935FDD"/>
    <w:rsid w:val="009371AD"/>
    <w:rsid w:val="009375A0"/>
    <w:rsid w:val="00944B83"/>
    <w:rsid w:val="00945845"/>
    <w:rsid w:val="009508D0"/>
    <w:rsid w:val="00952E76"/>
    <w:rsid w:val="00953A00"/>
    <w:rsid w:val="00955CAC"/>
    <w:rsid w:val="00955E56"/>
    <w:rsid w:val="00963DA9"/>
    <w:rsid w:val="00967113"/>
    <w:rsid w:val="00970622"/>
    <w:rsid w:val="0097070B"/>
    <w:rsid w:val="009707EB"/>
    <w:rsid w:val="009721ED"/>
    <w:rsid w:val="00974EEB"/>
    <w:rsid w:val="00975437"/>
    <w:rsid w:val="00977145"/>
    <w:rsid w:val="00977A90"/>
    <w:rsid w:val="00981C0F"/>
    <w:rsid w:val="009838DE"/>
    <w:rsid w:val="00984644"/>
    <w:rsid w:val="00984BC7"/>
    <w:rsid w:val="00993672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70B3"/>
    <w:rsid w:val="009C0832"/>
    <w:rsid w:val="009C1353"/>
    <w:rsid w:val="009C20CF"/>
    <w:rsid w:val="009C38FE"/>
    <w:rsid w:val="009C3D0B"/>
    <w:rsid w:val="009C6631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07010"/>
    <w:rsid w:val="00A10269"/>
    <w:rsid w:val="00A1511E"/>
    <w:rsid w:val="00A154D5"/>
    <w:rsid w:val="00A15A58"/>
    <w:rsid w:val="00A16416"/>
    <w:rsid w:val="00A177B8"/>
    <w:rsid w:val="00A27384"/>
    <w:rsid w:val="00A30444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45EEA"/>
    <w:rsid w:val="00A514B7"/>
    <w:rsid w:val="00A520CB"/>
    <w:rsid w:val="00A52272"/>
    <w:rsid w:val="00A544FB"/>
    <w:rsid w:val="00A568BF"/>
    <w:rsid w:val="00A57D45"/>
    <w:rsid w:val="00A65C75"/>
    <w:rsid w:val="00A66887"/>
    <w:rsid w:val="00A70671"/>
    <w:rsid w:val="00A70F5A"/>
    <w:rsid w:val="00A72AB0"/>
    <w:rsid w:val="00A74752"/>
    <w:rsid w:val="00A75293"/>
    <w:rsid w:val="00A76BCE"/>
    <w:rsid w:val="00A76F60"/>
    <w:rsid w:val="00A77365"/>
    <w:rsid w:val="00A77611"/>
    <w:rsid w:val="00A8189C"/>
    <w:rsid w:val="00A83299"/>
    <w:rsid w:val="00A85D1A"/>
    <w:rsid w:val="00A8729D"/>
    <w:rsid w:val="00A91960"/>
    <w:rsid w:val="00A953B4"/>
    <w:rsid w:val="00A979EA"/>
    <w:rsid w:val="00AA31A2"/>
    <w:rsid w:val="00AA35DD"/>
    <w:rsid w:val="00AB13EA"/>
    <w:rsid w:val="00AB2620"/>
    <w:rsid w:val="00AB346A"/>
    <w:rsid w:val="00AC418B"/>
    <w:rsid w:val="00AC5409"/>
    <w:rsid w:val="00AC5770"/>
    <w:rsid w:val="00AD089B"/>
    <w:rsid w:val="00AD32FF"/>
    <w:rsid w:val="00AD602B"/>
    <w:rsid w:val="00AD7BDD"/>
    <w:rsid w:val="00AE0019"/>
    <w:rsid w:val="00AE0323"/>
    <w:rsid w:val="00AE083D"/>
    <w:rsid w:val="00AE292C"/>
    <w:rsid w:val="00AE3010"/>
    <w:rsid w:val="00AE4658"/>
    <w:rsid w:val="00AE5B90"/>
    <w:rsid w:val="00AF0D77"/>
    <w:rsid w:val="00AF364C"/>
    <w:rsid w:val="00AF420D"/>
    <w:rsid w:val="00AF7574"/>
    <w:rsid w:val="00B01D46"/>
    <w:rsid w:val="00B034D7"/>
    <w:rsid w:val="00B03CE7"/>
    <w:rsid w:val="00B05E39"/>
    <w:rsid w:val="00B06D44"/>
    <w:rsid w:val="00B11261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E6"/>
    <w:rsid w:val="00B34E9B"/>
    <w:rsid w:val="00B37E63"/>
    <w:rsid w:val="00B4054A"/>
    <w:rsid w:val="00B41FF7"/>
    <w:rsid w:val="00B42D9A"/>
    <w:rsid w:val="00B4356D"/>
    <w:rsid w:val="00B43A9B"/>
    <w:rsid w:val="00B44D9C"/>
    <w:rsid w:val="00B44E14"/>
    <w:rsid w:val="00B45C9E"/>
    <w:rsid w:val="00B46553"/>
    <w:rsid w:val="00B47963"/>
    <w:rsid w:val="00B51181"/>
    <w:rsid w:val="00B52C9E"/>
    <w:rsid w:val="00B530A7"/>
    <w:rsid w:val="00B54D9D"/>
    <w:rsid w:val="00B54DC4"/>
    <w:rsid w:val="00B5700C"/>
    <w:rsid w:val="00B61B12"/>
    <w:rsid w:val="00B62C18"/>
    <w:rsid w:val="00B63C67"/>
    <w:rsid w:val="00B6605A"/>
    <w:rsid w:val="00B66452"/>
    <w:rsid w:val="00B6646C"/>
    <w:rsid w:val="00B74BDF"/>
    <w:rsid w:val="00B74F96"/>
    <w:rsid w:val="00B774EA"/>
    <w:rsid w:val="00B80373"/>
    <w:rsid w:val="00B8572C"/>
    <w:rsid w:val="00B8740C"/>
    <w:rsid w:val="00B87A72"/>
    <w:rsid w:val="00B90E1C"/>
    <w:rsid w:val="00B9187F"/>
    <w:rsid w:val="00B92555"/>
    <w:rsid w:val="00B9379F"/>
    <w:rsid w:val="00B961A0"/>
    <w:rsid w:val="00BA1129"/>
    <w:rsid w:val="00BA3B06"/>
    <w:rsid w:val="00BA480D"/>
    <w:rsid w:val="00BB7008"/>
    <w:rsid w:val="00BB7A14"/>
    <w:rsid w:val="00BC2420"/>
    <w:rsid w:val="00BC4AD7"/>
    <w:rsid w:val="00BC515F"/>
    <w:rsid w:val="00BC61F2"/>
    <w:rsid w:val="00BC7379"/>
    <w:rsid w:val="00BD1AFA"/>
    <w:rsid w:val="00BD3826"/>
    <w:rsid w:val="00BD398E"/>
    <w:rsid w:val="00BD761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07ED2"/>
    <w:rsid w:val="00C121C6"/>
    <w:rsid w:val="00C13F5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30DB"/>
    <w:rsid w:val="00C24B3E"/>
    <w:rsid w:val="00C270C0"/>
    <w:rsid w:val="00C3057F"/>
    <w:rsid w:val="00C30BC1"/>
    <w:rsid w:val="00C330D2"/>
    <w:rsid w:val="00C3751A"/>
    <w:rsid w:val="00C40138"/>
    <w:rsid w:val="00C42570"/>
    <w:rsid w:val="00C44C16"/>
    <w:rsid w:val="00C467B2"/>
    <w:rsid w:val="00C521F1"/>
    <w:rsid w:val="00C52756"/>
    <w:rsid w:val="00C533F3"/>
    <w:rsid w:val="00C548B5"/>
    <w:rsid w:val="00C565F8"/>
    <w:rsid w:val="00C57DE2"/>
    <w:rsid w:val="00C60E64"/>
    <w:rsid w:val="00C61001"/>
    <w:rsid w:val="00C63442"/>
    <w:rsid w:val="00C6368B"/>
    <w:rsid w:val="00C6653D"/>
    <w:rsid w:val="00C71776"/>
    <w:rsid w:val="00C7209A"/>
    <w:rsid w:val="00C734FA"/>
    <w:rsid w:val="00C74195"/>
    <w:rsid w:val="00C76A7A"/>
    <w:rsid w:val="00C77DD2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C8E"/>
    <w:rsid w:val="00CB55B7"/>
    <w:rsid w:val="00CB5CCE"/>
    <w:rsid w:val="00CB613B"/>
    <w:rsid w:val="00CB78F7"/>
    <w:rsid w:val="00CC0E27"/>
    <w:rsid w:val="00CC2789"/>
    <w:rsid w:val="00CC2E39"/>
    <w:rsid w:val="00CD007E"/>
    <w:rsid w:val="00CD1378"/>
    <w:rsid w:val="00CD6168"/>
    <w:rsid w:val="00CD6D54"/>
    <w:rsid w:val="00CD783D"/>
    <w:rsid w:val="00CD787F"/>
    <w:rsid w:val="00CE04F9"/>
    <w:rsid w:val="00CE35C1"/>
    <w:rsid w:val="00CE5E8A"/>
    <w:rsid w:val="00CE6A7A"/>
    <w:rsid w:val="00CE791E"/>
    <w:rsid w:val="00CF042C"/>
    <w:rsid w:val="00CF15A0"/>
    <w:rsid w:val="00CF558C"/>
    <w:rsid w:val="00CF561F"/>
    <w:rsid w:val="00CF71BB"/>
    <w:rsid w:val="00D002C8"/>
    <w:rsid w:val="00D01A64"/>
    <w:rsid w:val="00D042E3"/>
    <w:rsid w:val="00D04832"/>
    <w:rsid w:val="00D07578"/>
    <w:rsid w:val="00D205F6"/>
    <w:rsid w:val="00D20B3B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6EF"/>
    <w:rsid w:val="00D54EDB"/>
    <w:rsid w:val="00D61565"/>
    <w:rsid w:val="00D61E53"/>
    <w:rsid w:val="00D63252"/>
    <w:rsid w:val="00D63C62"/>
    <w:rsid w:val="00D7130B"/>
    <w:rsid w:val="00D71657"/>
    <w:rsid w:val="00D74681"/>
    <w:rsid w:val="00D8005A"/>
    <w:rsid w:val="00D81C5A"/>
    <w:rsid w:val="00D82AFC"/>
    <w:rsid w:val="00D83B75"/>
    <w:rsid w:val="00D83B7F"/>
    <w:rsid w:val="00D8539F"/>
    <w:rsid w:val="00D85F24"/>
    <w:rsid w:val="00D86A42"/>
    <w:rsid w:val="00D91CF2"/>
    <w:rsid w:val="00D97698"/>
    <w:rsid w:val="00DA0781"/>
    <w:rsid w:val="00DA43B8"/>
    <w:rsid w:val="00DA5B17"/>
    <w:rsid w:val="00DA7E29"/>
    <w:rsid w:val="00DB12C6"/>
    <w:rsid w:val="00DB1DFB"/>
    <w:rsid w:val="00DB2A4C"/>
    <w:rsid w:val="00DB362E"/>
    <w:rsid w:val="00DB5B68"/>
    <w:rsid w:val="00DB7981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344F"/>
    <w:rsid w:val="00E15807"/>
    <w:rsid w:val="00E1619A"/>
    <w:rsid w:val="00E1724E"/>
    <w:rsid w:val="00E203A2"/>
    <w:rsid w:val="00E2152B"/>
    <w:rsid w:val="00E22539"/>
    <w:rsid w:val="00E22F71"/>
    <w:rsid w:val="00E269FC"/>
    <w:rsid w:val="00E323C0"/>
    <w:rsid w:val="00E32723"/>
    <w:rsid w:val="00E329B2"/>
    <w:rsid w:val="00E36911"/>
    <w:rsid w:val="00E40255"/>
    <w:rsid w:val="00E41831"/>
    <w:rsid w:val="00E41963"/>
    <w:rsid w:val="00E44870"/>
    <w:rsid w:val="00E505C4"/>
    <w:rsid w:val="00E55EEF"/>
    <w:rsid w:val="00E60E1A"/>
    <w:rsid w:val="00E66750"/>
    <w:rsid w:val="00E716CA"/>
    <w:rsid w:val="00E72A1C"/>
    <w:rsid w:val="00E76B61"/>
    <w:rsid w:val="00E77481"/>
    <w:rsid w:val="00E812CD"/>
    <w:rsid w:val="00E81846"/>
    <w:rsid w:val="00E90F35"/>
    <w:rsid w:val="00E919C0"/>
    <w:rsid w:val="00E92E58"/>
    <w:rsid w:val="00E95674"/>
    <w:rsid w:val="00E97E60"/>
    <w:rsid w:val="00EA1E1E"/>
    <w:rsid w:val="00EA2912"/>
    <w:rsid w:val="00EA354B"/>
    <w:rsid w:val="00EA4A53"/>
    <w:rsid w:val="00EA6562"/>
    <w:rsid w:val="00EA67F0"/>
    <w:rsid w:val="00EA7227"/>
    <w:rsid w:val="00EB05DE"/>
    <w:rsid w:val="00EB2DF5"/>
    <w:rsid w:val="00EB395E"/>
    <w:rsid w:val="00EB5ABA"/>
    <w:rsid w:val="00EB64E2"/>
    <w:rsid w:val="00EB6F59"/>
    <w:rsid w:val="00EC0E04"/>
    <w:rsid w:val="00EC1CD1"/>
    <w:rsid w:val="00EC2035"/>
    <w:rsid w:val="00EC41BF"/>
    <w:rsid w:val="00EC4896"/>
    <w:rsid w:val="00ED0C95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EF283C"/>
    <w:rsid w:val="00F00CD0"/>
    <w:rsid w:val="00F01424"/>
    <w:rsid w:val="00F02A42"/>
    <w:rsid w:val="00F058D3"/>
    <w:rsid w:val="00F06062"/>
    <w:rsid w:val="00F07BBC"/>
    <w:rsid w:val="00F13D4F"/>
    <w:rsid w:val="00F16524"/>
    <w:rsid w:val="00F21809"/>
    <w:rsid w:val="00F320DA"/>
    <w:rsid w:val="00F326E7"/>
    <w:rsid w:val="00F361EA"/>
    <w:rsid w:val="00F370D5"/>
    <w:rsid w:val="00F401EF"/>
    <w:rsid w:val="00F40DB2"/>
    <w:rsid w:val="00F44889"/>
    <w:rsid w:val="00F4510E"/>
    <w:rsid w:val="00F455AA"/>
    <w:rsid w:val="00F45C36"/>
    <w:rsid w:val="00F46A8D"/>
    <w:rsid w:val="00F46CA6"/>
    <w:rsid w:val="00F524D6"/>
    <w:rsid w:val="00F5535E"/>
    <w:rsid w:val="00F55D75"/>
    <w:rsid w:val="00F56796"/>
    <w:rsid w:val="00F56A08"/>
    <w:rsid w:val="00F616D1"/>
    <w:rsid w:val="00F6227E"/>
    <w:rsid w:val="00F62832"/>
    <w:rsid w:val="00F721B5"/>
    <w:rsid w:val="00F724C0"/>
    <w:rsid w:val="00F73140"/>
    <w:rsid w:val="00F75414"/>
    <w:rsid w:val="00F7675D"/>
    <w:rsid w:val="00F80DAB"/>
    <w:rsid w:val="00F84373"/>
    <w:rsid w:val="00F864DF"/>
    <w:rsid w:val="00F86524"/>
    <w:rsid w:val="00F9089F"/>
    <w:rsid w:val="00F90CF7"/>
    <w:rsid w:val="00F90D92"/>
    <w:rsid w:val="00F918F3"/>
    <w:rsid w:val="00F97CAB"/>
    <w:rsid w:val="00F97E99"/>
    <w:rsid w:val="00FA4076"/>
    <w:rsid w:val="00FB3003"/>
    <w:rsid w:val="00FB3421"/>
    <w:rsid w:val="00FB4C9D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1321"/>
    <w:rsid w:val="00FF2596"/>
    <w:rsid w:val="00FF27DF"/>
    <w:rsid w:val="00FF5A5C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F7EA1"/>
  <w15:chartTrackingRefBased/>
  <w15:docId w15:val="{D17A9B6E-0E63-42B0-B7CF-B22C806B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562"/>
    <w:pPr>
      <w:spacing w:after="120"/>
    </w:pPr>
    <w:rPr>
      <w:kern w:val="16"/>
      <w:sz w:val="22"/>
    </w:rPr>
  </w:style>
  <w:style w:type="paragraph" w:styleId="Heading1">
    <w:name w:val="heading 1"/>
    <w:basedOn w:val="NoSpacing"/>
    <w:next w:val="Normal"/>
    <w:qFormat/>
    <w:rsid w:val="00150562"/>
    <w:pPr>
      <w:spacing w:after="120"/>
      <w:outlineLvl w:val="0"/>
    </w:pPr>
    <w:rPr>
      <w:rFonts w:ascii="Arial" w:hAnsi="Arial"/>
      <w:sz w:val="56"/>
    </w:rPr>
  </w:style>
  <w:style w:type="paragraph" w:styleId="Heading2">
    <w:name w:val="heading 2"/>
    <w:basedOn w:val="Normal"/>
    <w:next w:val="Normal"/>
    <w:qFormat/>
    <w:rsid w:val="00203BC3"/>
    <w:pPr>
      <w:outlineLvl w:val="1"/>
    </w:pPr>
    <w:rPr>
      <w:rFonts w:ascii="Calibri" w:hAnsi="Calibri"/>
      <w:b/>
      <w:sz w:val="32"/>
      <w:szCs w:val="24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85D8F"/>
    <w:pPr>
      <w:pBdr>
        <w:bottom w:val="single" w:sz="2" w:space="1" w:color="auto"/>
      </w:pBdr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/>
      <w:jc w:val="center"/>
    </w:pPr>
    <w:rPr>
      <w:b/>
    </w:rPr>
  </w:style>
  <w:style w:type="paragraph" w:styleId="List">
    <w:name w:val="List"/>
    <w:basedOn w:val="Normal"/>
    <w:rsid w:val="00585D8F"/>
    <w:pPr>
      <w:numPr>
        <w:numId w:val="3"/>
      </w:numPr>
    </w:pPr>
  </w:style>
  <w:style w:type="paragraph" w:styleId="NormalIndent">
    <w:name w:val="Normal Indent"/>
    <w:basedOn w:val="Normal"/>
    <w:rsid w:val="00585D8F"/>
    <w:pPr>
      <w:ind w:left="720"/>
    </w:pPr>
  </w:style>
  <w:style w:type="paragraph" w:customStyle="1" w:styleId="NumberingExercise">
    <w:name w:val="Numbering(Exercise)"/>
    <w:basedOn w:val="Normal"/>
    <w:rsid w:val="00585D8F"/>
    <w:pPr>
      <w:numPr>
        <w:numId w:val="4"/>
      </w:numPr>
    </w:p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</w:p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/>
    </w:pPr>
    <w:rPr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/>
      <w:ind w:left="200"/>
    </w:p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ind w:left="1000"/>
    </w:p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6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kern w:val="0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15056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5056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1F12E9"/>
  </w:style>
  <w:style w:type="character" w:customStyle="1" w:styleId="eop">
    <w:name w:val="eop"/>
    <w:basedOn w:val="DefaultParagraphFont"/>
    <w:rsid w:val="001F12E9"/>
  </w:style>
  <w:style w:type="character" w:styleId="HTMLCode">
    <w:name w:val="HTML Code"/>
    <w:basedOn w:val="DefaultParagraphFont"/>
    <w:uiPriority w:val="99"/>
    <w:unhideWhenUsed/>
    <w:rsid w:val="00970622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5C41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18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18C"/>
    <w:rPr>
      <w:kern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18C"/>
    <w:rPr>
      <w:b/>
      <w:bCs/>
      <w:kern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5F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18A6"/>
    <w:pPr>
      <w:numPr>
        <w:numId w:val="7"/>
      </w:numPr>
      <w:ind w:left="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61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656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100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7738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1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header" Target="header2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g"/><Relationship Id="rId25" Type="http://schemas.openxmlformats.org/officeDocument/2006/relationships/image" Target="media/image15.jpeg"/><Relationship Id="rId33" Type="http://schemas.openxmlformats.org/officeDocument/2006/relationships/image" Target="media/image15.jpg"/><Relationship Id="rId38" Type="http://schemas.openxmlformats.org/officeDocument/2006/relationships/image" Target="media/image19.jpg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jpg"/><Relationship Id="rId29" Type="http://schemas.openxmlformats.org/officeDocument/2006/relationships/image" Target="media/image13.jp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1.jpg"/><Relationship Id="rId32" Type="http://schemas.openxmlformats.org/officeDocument/2006/relationships/image" Target="media/image22.jpeg"/><Relationship Id="rId37" Type="http://schemas.openxmlformats.org/officeDocument/2006/relationships/image" Target="media/image18.jpg"/><Relationship Id="rId40" Type="http://schemas.openxmlformats.org/officeDocument/2006/relationships/image" Target="media/image23.jpeg"/><Relationship Id="rId45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image" Target="media/image10.jpg"/><Relationship Id="rId28" Type="http://schemas.openxmlformats.org/officeDocument/2006/relationships/image" Target="media/image18.jpeg"/><Relationship Id="rId36" Type="http://schemas.openxmlformats.org/officeDocument/2006/relationships/image" Target="media/image17.jpg"/><Relationship Id="rId10" Type="http://schemas.openxmlformats.org/officeDocument/2006/relationships/endnotes" Target="endnotes.xml"/><Relationship Id="rId19" Type="http://schemas.openxmlformats.org/officeDocument/2006/relationships/image" Target="media/image8.jpg"/><Relationship Id="rId31" Type="http://schemas.openxmlformats.org/officeDocument/2006/relationships/image" Target="media/image14.jpg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2.jpg"/><Relationship Id="rId30" Type="http://schemas.openxmlformats.org/officeDocument/2006/relationships/image" Target="media/image20.jpeg"/><Relationship Id="rId35" Type="http://schemas.openxmlformats.org/officeDocument/2006/relationships/image" Target="media/image16.jpg"/><Relationship Id="rId43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4" ma:contentTypeDescription="Create a new document." ma:contentTypeScope="" ma:versionID="36939c17233adb5740e483525b7a0e5b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ca79c1d531b14c2ed0ac8ec24e71c3d9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4A158-11AC-4854-B129-864F8BB8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D659E-68A1-4824-A58F-90745138D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17082-C1A6-A44E-BA1D-385AB9A552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09C223-6B08-4A98-8F18-718BBCAA8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</Template>
  <TotalTime>141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Jorge Moreda</cp:lastModifiedBy>
  <cp:revision>21</cp:revision>
  <cp:lastPrinted>2009-07-16T17:42:00Z</cp:lastPrinted>
  <dcterms:created xsi:type="dcterms:W3CDTF">2020-05-06T14:43:00Z</dcterms:created>
  <dcterms:modified xsi:type="dcterms:W3CDTF">2020-07-22T15:03:00Z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  <property fmtid="{D5CDD505-2E9C-101B-9397-08002B2CF9AE}" pid="4" name="AuthorIds_UIVersion_512">
    <vt:lpwstr>18</vt:lpwstr>
  </property>
</Properties>
</file>