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3D32F72E" w:rsidR="00590A29" w:rsidRDefault="00590A29" w:rsidP="003F140D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7416EC2" w14:textId="77777777" w:rsidR="003F140D" w:rsidRPr="004C7601" w:rsidRDefault="003F140D" w:rsidP="003F140D"/>
    <w:p w14:paraId="485C5C7D" w14:textId="77777777" w:rsidR="00590A29" w:rsidRDefault="00590A29" w:rsidP="003F140D"/>
    <w:p w14:paraId="4F69775B" w14:textId="20A71535" w:rsidR="00590A29" w:rsidRDefault="00E2152B" w:rsidP="00590A29">
      <w:pPr>
        <w:pStyle w:val="Title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2A3D91">
        <w:t>8</w:t>
      </w:r>
      <w:r w:rsidR="000C744E">
        <w:t xml:space="preserve"> </w:t>
      </w:r>
    </w:p>
    <w:p w14:paraId="0E72C57E" w14:textId="332D7589" w:rsidR="006B103C" w:rsidRDefault="002A3D91" w:rsidP="00590A29">
      <w:pPr>
        <w:pStyle w:val="Title"/>
        <w:rPr>
          <w:b w:val="0"/>
        </w:rPr>
      </w:pPr>
      <w:r>
        <w:t>Two</w:t>
      </w:r>
      <w:r w:rsidR="0026566C">
        <w:t>-Way ANOVA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47D8EE73" w:rsidR="00E32723" w:rsidRDefault="00E32723" w:rsidP="00E32723">
      <w:pPr>
        <w:jc w:val="center"/>
        <w:rPr>
          <w:szCs w:val="24"/>
        </w:rPr>
      </w:pPr>
    </w:p>
    <w:p w14:paraId="68407DC1" w14:textId="0D253600" w:rsidR="003F140D" w:rsidRDefault="003F140D" w:rsidP="00E32723">
      <w:pPr>
        <w:jc w:val="center"/>
        <w:rPr>
          <w:szCs w:val="24"/>
        </w:rPr>
      </w:pPr>
    </w:p>
    <w:p w14:paraId="67954C27" w14:textId="77777777" w:rsidR="003F140D" w:rsidRPr="00D546EF" w:rsidRDefault="003F140D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45F26C68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FF41F0">
        <w:rPr>
          <w:noProof/>
          <w:szCs w:val="24"/>
        </w:rPr>
        <w:t>7/23/2020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3F140D" w:rsidRDefault="007B04AF" w:rsidP="003F140D"/>
    <w:p w14:paraId="44C30899" w14:textId="092DAFA6" w:rsidR="007B04AF" w:rsidRPr="003F140D" w:rsidRDefault="007B04AF" w:rsidP="003F140D"/>
    <w:p w14:paraId="38B83385" w14:textId="0D9D4259" w:rsidR="007B04AF" w:rsidRPr="003F140D" w:rsidRDefault="007B04AF" w:rsidP="003F140D"/>
    <w:p w14:paraId="1700EC0A" w14:textId="196BE8BE" w:rsidR="007B04AF" w:rsidRPr="003F140D" w:rsidRDefault="007B04AF" w:rsidP="003F140D"/>
    <w:p w14:paraId="5BCC81D6" w14:textId="77777777" w:rsidR="007B04AF" w:rsidRPr="003F140D" w:rsidRDefault="007B04AF" w:rsidP="003F140D"/>
    <w:p w14:paraId="594F0E05" w14:textId="77777777" w:rsidR="00E32723" w:rsidRPr="003F140D" w:rsidRDefault="00E32723" w:rsidP="003F140D"/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4BACF30D" w:rsidR="00E32723" w:rsidRPr="00D546EF" w:rsidRDefault="008E5CAD" w:rsidP="003F140D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E02376">
        <w:t>, Jorge Moreda</w:t>
      </w:r>
    </w:p>
    <w:p w14:paraId="7C140217" w14:textId="77777777" w:rsidR="00E32723" w:rsidRPr="00D546EF" w:rsidRDefault="00E32723" w:rsidP="003F140D">
      <w:r w:rsidRPr="00D546EF">
        <w:t>Enterprise Systems, Sam M. Walton College of Business, University of Arkansas, Fayetteville</w:t>
      </w:r>
    </w:p>
    <w:p w14:paraId="7DFC2693" w14:textId="77777777" w:rsidR="003F140D" w:rsidRDefault="003F140D" w:rsidP="003F140D">
      <w:r>
        <w:t>SAS® Studio.  Release 5.2</w:t>
      </w:r>
    </w:p>
    <w:p w14:paraId="4D60C904" w14:textId="77777777" w:rsidR="003F140D" w:rsidRDefault="003F140D" w:rsidP="003F140D">
      <w:r>
        <w:t>SAS® VIYA® release V.03.05</w:t>
      </w:r>
    </w:p>
    <w:p w14:paraId="69D8CC51" w14:textId="77777777" w:rsidR="00E32723" w:rsidRPr="00D546EF" w:rsidRDefault="00E32723" w:rsidP="003F140D"/>
    <w:p w14:paraId="3D233344" w14:textId="77777777" w:rsidR="00E32723" w:rsidRPr="00D546EF" w:rsidRDefault="00CF561F" w:rsidP="003F140D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5ADE14F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A95C63">
        <w:t>Two-Way ANOVA</w:t>
      </w:r>
    </w:p>
    <w:p w14:paraId="3DE7DC7B" w14:textId="473AC7CD" w:rsidR="001F12E9" w:rsidRPr="006C590B" w:rsidRDefault="001F12E9" w:rsidP="004C7601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>Razorback Stores is a local department store serving a metropolitan area.</w:t>
      </w:r>
      <w:r w:rsidR="00CC3B38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CC3B38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3F23D3F2" w14:textId="3877BA7B" w:rsidR="00945F10" w:rsidRPr="00945F10" w:rsidRDefault="00945F10" w:rsidP="005D633A">
      <w:pPr>
        <w:pStyle w:val="ListParagraph"/>
        <w:numPr>
          <w:ilvl w:val="0"/>
          <w:numId w:val="9"/>
        </w:numPr>
        <w:ind w:left="547"/>
      </w:pPr>
      <w:r w:rsidRPr="00945F10">
        <w:t xml:space="preserve">Are </w:t>
      </w:r>
      <w:r w:rsidRPr="00945F10">
        <w:rPr>
          <w:b/>
          <w:bCs/>
        </w:rPr>
        <w:t>Net Sales</w:t>
      </w:r>
      <w:r w:rsidRPr="00945F10">
        <w:t xml:space="preserve"> significantly different between Types of Customers (Promotional and Regular) who pay with different Methods of Payment (</w:t>
      </w:r>
      <w:proofErr w:type="spellStart"/>
      <w:r>
        <w:t>RazorCard</w:t>
      </w:r>
      <w:proofErr w:type="spellEnd"/>
      <w:r>
        <w:t xml:space="preserve">, </w:t>
      </w:r>
      <w:r w:rsidRPr="00945F10">
        <w:t>Proprietary, MasterCard, and Visa)?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02FADA33" w:rsidR="00CE35C1" w:rsidRDefault="00CE35C1" w:rsidP="00CE35C1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 w:rsidR="00CC3B38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ED0C95">
        <w:rPr>
          <w:b/>
          <w:bCs/>
          <w:i/>
          <w:iCs/>
          <w:szCs w:val="24"/>
        </w:rPr>
        <w:t>T</w:t>
      </w:r>
      <w:r w:rsidR="00CC3B38">
        <w:rPr>
          <w:b/>
          <w:bCs/>
          <w:i/>
          <w:iCs/>
          <w:szCs w:val="24"/>
        </w:rPr>
        <w:t>wo</w:t>
      </w:r>
      <w:r w:rsidR="00ED0C95">
        <w:rPr>
          <w:b/>
          <w:bCs/>
          <w:i/>
          <w:iCs/>
          <w:szCs w:val="24"/>
        </w:rPr>
        <w:t>-</w:t>
      </w:r>
      <w:r w:rsidR="00CC3B38">
        <w:rPr>
          <w:b/>
          <w:bCs/>
          <w:i/>
          <w:iCs/>
          <w:szCs w:val="24"/>
        </w:rPr>
        <w:t>Way ANOVA</w:t>
      </w:r>
      <w:r w:rsidRPr="00CE35C1">
        <w:rPr>
          <w:b/>
          <w:bCs/>
          <w:i/>
          <w:iCs/>
          <w:szCs w:val="24"/>
        </w:rPr>
        <w:t xml:space="preserve"> </w:t>
      </w:r>
      <w:r w:rsidRPr="00CC3B38">
        <w:rPr>
          <w:szCs w:val="24"/>
        </w:rPr>
        <w:t xml:space="preserve">task, please </w:t>
      </w:r>
      <w:proofErr w:type="gramStart"/>
      <w:r w:rsidRPr="00CC3B38">
        <w:rPr>
          <w:szCs w:val="24"/>
        </w:rPr>
        <w:t>refer back</w:t>
      </w:r>
      <w:proofErr w:type="gramEnd"/>
      <w:r w:rsidRPr="00CC3B38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CC3B38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Session, and </w:t>
      </w:r>
      <w:r w:rsidR="00CC3B38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CC3B38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50DD71EC" w14:textId="70574D3F" w:rsidR="00F56DAF" w:rsidRPr="004C7601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 </w:t>
      </w:r>
      <w:r w:rsidR="00CC3B38">
        <w:rPr>
          <w:kern w:val="0"/>
          <w:szCs w:val="24"/>
        </w:rPr>
        <w:t xml:space="preserve">the </w:t>
      </w:r>
      <w:r w:rsidR="00CE35C1" w:rsidRPr="00CC3B38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CC3B38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984ECD">
        <w:rPr>
          <w:kern w:val="0"/>
          <w:szCs w:val="24"/>
        </w:rPr>
        <w:t>tutorial</w:t>
      </w:r>
      <w:r>
        <w:rPr>
          <w:i/>
          <w:iCs/>
          <w:kern w:val="0"/>
          <w:szCs w:val="24"/>
        </w:rPr>
        <w:t>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>into memory in your personal</w:t>
      </w:r>
      <w:r w:rsidR="00CC3B38">
        <w:rPr>
          <w:kern w:val="0"/>
          <w:szCs w:val="24"/>
        </w:rPr>
        <w:t xml:space="preserve"> user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</w:p>
    <w:p w14:paraId="1EEE2002" w14:textId="3FD0F788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5D45BA8B" w14:textId="4EB4F6C5" w:rsidR="001E434E" w:rsidRDefault="00BF3B5E" w:rsidP="001E434E"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6277E773" wp14:editId="291F9797">
                <wp:simplePos x="0" y="0"/>
                <wp:positionH relativeFrom="margin">
                  <wp:posOffset>4191000</wp:posOffset>
                </wp:positionH>
                <wp:positionV relativeFrom="paragraph">
                  <wp:posOffset>-252095</wp:posOffset>
                </wp:positionV>
                <wp:extent cx="1733550" cy="186690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866900"/>
                          <a:chOff x="0" y="0"/>
                          <a:chExt cx="2667000" cy="26955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9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9050" y="1905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4350" y="36195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0" y="102870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8200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14425" y="21907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7AC7F" id="Group 17" o:spid="_x0000_s1026" style="position:absolute;margin-left:330pt;margin-top:-19.85pt;width:136.5pt;height:147pt;z-index:251856896;mso-position-horizontal-relative:margin;mso-width-relative:margin;mso-height-relative:margin" coordsize="26670,269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text&#10;&#10;Description automatically generated" style="position:absolute;width:26670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" stroked="t" strokecolor="black [3213]">
                  <v:imagedata r:id="rId12" o:title="A screenshot of text&#10;&#10;Description automatically generated"/>
                  <v:path arrowok="t"/>
                </v:shape>
                <v:rect id="Rectangle 6" o:spid="_x0000_s1028" style="position:absolute;left:190;top:190;width:333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9" o:spid="_x0000_s1029" style="position:absolute;left:5143;top:3619;width:1047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10" o:spid="_x0000_s1030" style="position:absolute;left:6667;top:10287;width:1047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Rectangle 14" o:spid="_x0000_s1031" style="position:absolute;left:8382;top:15049;width:1390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v:rect id="Rectangle 16" o:spid="_x0000_s1032" style="position:absolute;left:11144;top:21907;width:1390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1D2733">
        <w:t>In order to</w:t>
      </w:r>
      <w:proofErr w:type="gramEnd"/>
      <w:r w:rsidR="001D2733">
        <w:t xml:space="preserve"> access</w:t>
      </w:r>
      <w:r w:rsidR="00CC3B38">
        <w:t xml:space="preserve"> the</w:t>
      </w:r>
      <w:r w:rsidR="001D2733">
        <w:t xml:space="preserve"> </w:t>
      </w:r>
      <w:r w:rsidR="00506DBE">
        <w:rPr>
          <w:b/>
          <w:bCs/>
        </w:rPr>
        <w:t>Two</w:t>
      </w:r>
      <w:r w:rsidR="00716D45">
        <w:rPr>
          <w:b/>
          <w:bCs/>
        </w:rPr>
        <w:t>-Way ANOVA</w:t>
      </w:r>
      <w:r w:rsidR="001D2733">
        <w:rPr>
          <w:b/>
          <w:bCs/>
        </w:rPr>
        <w:t xml:space="preserve"> </w:t>
      </w:r>
      <w:r w:rsidR="00E812CD">
        <w:t>task</w:t>
      </w:r>
      <w:r w:rsidR="00CC3B38">
        <w:t xml:space="preserve"> within SAS Studio:</w:t>
      </w:r>
    </w:p>
    <w:p w14:paraId="0F3CCF6F" w14:textId="2A52C044" w:rsidR="001E434E" w:rsidRPr="00CC3B38" w:rsidRDefault="001E434E" w:rsidP="00470C71">
      <w:pPr>
        <w:pStyle w:val="ListParagraph"/>
      </w:pPr>
      <w:r w:rsidRPr="00CC3B38">
        <w:t xml:space="preserve">Click on </w:t>
      </w:r>
      <w:r w:rsidR="00CC3B38">
        <w:t xml:space="preserve">the </w:t>
      </w:r>
      <w:r w:rsidRPr="00CC3B38">
        <w:rPr>
          <w:b/>
          <w:bCs/>
        </w:rPr>
        <w:t>Tasks</w:t>
      </w:r>
      <w:r w:rsidRPr="00CC3B38">
        <w:t xml:space="preserve"> </w:t>
      </w:r>
      <w:r w:rsidR="00CC3B38">
        <w:t xml:space="preserve">icon </w:t>
      </w:r>
      <w:r w:rsidRPr="00CC3B38">
        <w:t>located on the left-panel</w:t>
      </w:r>
    </w:p>
    <w:p w14:paraId="12AA4E12" w14:textId="069E4CE9" w:rsidR="001E434E" w:rsidRDefault="001E434E" w:rsidP="00470C71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3018FA58" w:rsidR="001E434E" w:rsidRDefault="001E434E" w:rsidP="00470C71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71C7185" w14:textId="6BF8A90A" w:rsidR="00CC3B38" w:rsidRDefault="00CC3B38" w:rsidP="00470C71">
      <w:pPr>
        <w:pStyle w:val="ListParagraph"/>
      </w:pPr>
      <w:r>
        <w:t xml:space="preserve">Expand the </w:t>
      </w:r>
      <w:r w:rsidRPr="00BF3B5E">
        <w:rPr>
          <w:b/>
          <w:bCs/>
        </w:rPr>
        <w:t>Linear Models</w:t>
      </w:r>
      <w:r>
        <w:t xml:space="preserve"> folder</w:t>
      </w:r>
    </w:p>
    <w:p w14:paraId="7E0783AB" w14:textId="1B61423A" w:rsidR="00F56DAF" w:rsidRDefault="001E434E" w:rsidP="00470C71">
      <w:pPr>
        <w:pStyle w:val="ListParagraph"/>
      </w:pPr>
      <w:r>
        <w:t xml:space="preserve">Find </w:t>
      </w:r>
      <w:r w:rsidR="00716D45">
        <w:rPr>
          <w:b/>
          <w:bCs/>
        </w:rPr>
        <w:t>N</w:t>
      </w:r>
      <w:r w:rsidR="00F70A71">
        <w:rPr>
          <w:b/>
          <w:bCs/>
        </w:rPr>
        <w:t>-Way ANOVA</w:t>
      </w:r>
      <w:r>
        <w:t xml:space="preserve"> and double click on it</w:t>
      </w:r>
    </w:p>
    <w:p w14:paraId="6BD3ADFE" w14:textId="73DD47CE" w:rsidR="001E434E" w:rsidRPr="001E434E" w:rsidRDefault="007353DE" w:rsidP="007353DE">
      <w:pPr>
        <w:pStyle w:val="Heading2"/>
      </w:pPr>
      <w:r>
        <w:t>Step 2: Select Data</w:t>
      </w:r>
    </w:p>
    <w:p w14:paraId="406825B4" w14:textId="0B18A446" w:rsidR="00BF3B5E" w:rsidRPr="008F71ED" w:rsidRDefault="00BF3B5E" w:rsidP="00BF3B5E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5768CD38" wp14:editId="3C073FD1">
                <wp:simplePos x="0" y="0"/>
                <wp:positionH relativeFrom="margin">
                  <wp:posOffset>4095750</wp:posOffset>
                </wp:positionH>
                <wp:positionV relativeFrom="paragraph">
                  <wp:posOffset>-6350</wp:posOffset>
                </wp:positionV>
                <wp:extent cx="1835785" cy="981075"/>
                <wp:effectExtent l="19050" t="19050" r="1206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2B956" id="Group 18" o:spid="_x0000_s1026" style="position:absolute;margin-left:322.5pt;margin-top:-.5pt;width:144.55pt;height:77.25pt;z-index:251858944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">
                <v:shape id="Picture 19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" stroked="t" strokecolor="black [3213]">
                  <v:imagedata r:id="rId14" o:title="A screenshot of a cell phone&#10;&#10;Description automatically generated" cropbottom="33125f"/>
                  <v:path arrowok="t"/>
                </v:shape>
                <v:rect id="Rectangle 20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" filled="f" strokecolor="red" strokeweight="1.5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767B4341" w14:textId="77777777" w:rsidR="00BF3B5E" w:rsidRPr="00470C71" w:rsidRDefault="00BF3B5E" w:rsidP="00470C71">
      <w:pPr>
        <w:pStyle w:val="ListParagraph"/>
      </w:pPr>
      <w:r w:rsidRPr="00470C71">
        <w:t>Click on the folder icon located at the right of the current dataset in place</w:t>
      </w:r>
    </w:p>
    <w:p w14:paraId="71CFFEC9" w14:textId="77777777" w:rsidR="00BF3B5E" w:rsidRDefault="00BF3B5E" w:rsidP="00BF3B5E"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CCF55AE" wp14:editId="7D280518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272155" cy="1943100"/>
                <wp:effectExtent l="19050" t="19050" r="23495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13B2B" id="Group 21" o:spid="_x0000_s1026" style="position:absolute;margin-left:206.45pt;margin-top:8.75pt;width:257.65pt;height:153pt;z-index:251859968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G80W4gtZJF1vUdyjIyYv/jdSR6D&#10;O0asdb1LJAP3ov8A43WjqX/HjN/u1ND/AKmP/dH8qLgZX/CPz/8AQb1L/vqL/wCN0f8ACPz/APQb&#10;1L/vqL/43V3VNXstEtDdahdw2VspAM1w4RQT0GTWJ/wszwl/0Mul/wDgWn+NO7DQvf8ACPz/APQb&#10;1L/vqL/43R/wj8//AEG9S/76i/8AjdXtO1O01i0S6sbmK7tn+7NC4dT9CKtUr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">
                <v:shape id="Picture 22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23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v:rect id="Rectangle 25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v:rect id="Rectangle 26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p2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xHB5fwg+QyzsAAAD//wMAUEsBAi0AFAAGAAgAAAAhANvh9svuAAAAhQEAABMAAAAAAAAAAAAA&#10;AAAAAAAAAFtDb250ZW50X1R5cGVzXS54bWxQSwECLQAUAAYACAAAACEAWvQsW78AAAAVAQAACwAA&#10;AAAAAAAAAAAAAAAfAQAAX3JlbHMvLnJlbHNQSwECLQAUAAYACAAAACEAkq7Kd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  <w:r w:rsidRPr="00F463DA">
        <w:rPr>
          <w:noProof/>
        </w:rPr>
        <w:t xml:space="preserve"> </w:t>
      </w:r>
    </w:p>
    <w:p w14:paraId="536E4DB2" w14:textId="77777777" w:rsidR="00BF3B5E" w:rsidRPr="00F361EA" w:rsidRDefault="00BF3B5E" w:rsidP="00470C71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49A77610" w14:textId="77777777" w:rsidR="00BF3B5E" w:rsidRDefault="00BF3B5E" w:rsidP="00BF3B5E">
      <w:r>
        <w:t>A list of all the folders available to you will be displayed.</w:t>
      </w:r>
    </w:p>
    <w:p w14:paraId="386919D5" w14:textId="77777777" w:rsidR="00BF3B5E" w:rsidRDefault="00BF3B5E" w:rsidP="00470C71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3310C7F0" w14:textId="77777777" w:rsidR="00BF3B5E" w:rsidRDefault="00BF3B5E" w:rsidP="00BF3B5E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25D30793" w14:textId="77777777" w:rsidR="00BF3B5E" w:rsidRDefault="00BF3B5E" w:rsidP="00470C71">
      <w:pPr>
        <w:pStyle w:val="ListParagraph"/>
      </w:pPr>
      <w:r>
        <w:t xml:space="preserve">Click on </w:t>
      </w:r>
      <w:r w:rsidRPr="00F5377A">
        <w:rPr>
          <w:b/>
          <w:bCs/>
        </w:rPr>
        <w:t>RAZORBACK_STORES</w:t>
      </w:r>
    </w:p>
    <w:p w14:paraId="2BD64D86" w14:textId="77777777" w:rsidR="00BF3B5E" w:rsidRPr="000379EE" w:rsidRDefault="00BF3B5E" w:rsidP="00470C71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01787C8" w:rsidR="008D0554" w:rsidRDefault="008D0554" w:rsidP="008D0554">
      <w:pPr>
        <w:pStyle w:val="Heading2"/>
      </w:pPr>
      <w:r>
        <w:lastRenderedPageBreak/>
        <w:t>Step 3: Select Variables</w:t>
      </w:r>
    </w:p>
    <w:p w14:paraId="772E7850" w14:textId="744DE972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</w:t>
      </w:r>
      <w:r w:rsidR="00BF3B5E">
        <w:t xml:space="preserve"> </w:t>
      </w:r>
      <w:r w:rsidR="004672AE">
        <w:t xml:space="preserve"> 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</w:t>
      </w:r>
      <w:r w:rsidR="004E2FB1">
        <w:rPr>
          <w:b/>
          <w:bCs/>
        </w:rPr>
        <w:t xml:space="preserve">Dependent </w:t>
      </w:r>
      <w:r w:rsidR="00BF3B5E">
        <w:rPr>
          <w:b/>
          <w:bCs/>
        </w:rPr>
        <w:t xml:space="preserve">variable </w:t>
      </w:r>
      <w:r w:rsidR="004E2FB1">
        <w:rPr>
          <w:b/>
          <w:bCs/>
        </w:rPr>
        <w:t xml:space="preserve">and </w:t>
      </w:r>
      <w:r w:rsidR="00BF3B5E">
        <w:rPr>
          <w:b/>
          <w:bCs/>
        </w:rPr>
        <w:t>2 Factors</w:t>
      </w:r>
      <w:r w:rsidR="00511CA7">
        <w:t xml:space="preserve">. </w:t>
      </w:r>
      <w:r w:rsidR="00BF3B5E">
        <w:t xml:space="preserve"> Under </w:t>
      </w:r>
      <w:r w:rsidR="00BF3B5E" w:rsidRPr="00470C71">
        <w:rPr>
          <w:b/>
          <w:bCs/>
        </w:rPr>
        <w:t>ROLES</w:t>
      </w:r>
      <w:r w:rsidR="00BF3B5E">
        <w:t>, notice you have two subtitles:</w:t>
      </w:r>
    </w:p>
    <w:p w14:paraId="1B58886E" w14:textId="06A6DEED" w:rsidR="00935FDD" w:rsidRDefault="004E2FB1" w:rsidP="005D633A">
      <w:pPr>
        <w:pStyle w:val="ListParagraph"/>
        <w:numPr>
          <w:ilvl w:val="1"/>
          <w:numId w:val="8"/>
        </w:numPr>
        <w:ind w:left="547"/>
      </w:pPr>
      <w:r w:rsidRPr="00470C71">
        <w:rPr>
          <w:b/>
          <w:bCs/>
        </w:rPr>
        <w:t>Dependent variable</w:t>
      </w:r>
      <w:r w:rsidR="00EF283C">
        <w:t>: what you</w:t>
      </w:r>
      <w:r>
        <w:t>r dependent variable is</w:t>
      </w:r>
      <w:r w:rsidR="00470C71">
        <w:t>.  For this tutorial</w:t>
      </w:r>
      <w:r>
        <w:t>:</w:t>
      </w:r>
      <w:r w:rsidR="00EF283C">
        <w:t xml:space="preserve"> </w:t>
      </w:r>
      <w:r w:rsidRPr="00470C71">
        <w:rPr>
          <w:b/>
          <w:bCs/>
        </w:rPr>
        <w:t xml:space="preserve">Net </w:t>
      </w:r>
      <w:r w:rsidR="00EF283C" w:rsidRPr="00470C71">
        <w:rPr>
          <w:b/>
          <w:bCs/>
        </w:rPr>
        <w:t>Sales</w:t>
      </w:r>
    </w:p>
    <w:p w14:paraId="09C98DF5" w14:textId="720A8A55" w:rsidR="00731638" w:rsidRPr="00EF283C" w:rsidRDefault="00451558" w:rsidP="005D633A">
      <w:pPr>
        <w:pStyle w:val="ListParagraph"/>
        <w:numPr>
          <w:ilvl w:val="1"/>
          <w:numId w:val="8"/>
        </w:numPr>
        <w:ind w:left="547"/>
      </w:pPr>
      <w:r w:rsidRPr="00470C71">
        <w:rPr>
          <w:b/>
          <w:bCs/>
        </w:rPr>
        <w:t>Factors</w:t>
      </w:r>
      <w:r w:rsidR="00731638">
        <w:t xml:space="preserve">: </w:t>
      </w:r>
      <w:r>
        <w:t>what your independent variables are</w:t>
      </w:r>
      <w:r w:rsidR="00470C71">
        <w:t>.  For this tutorial</w:t>
      </w:r>
      <w:r w:rsidR="00731638">
        <w:t>:</w:t>
      </w:r>
      <w:r>
        <w:t xml:space="preserve"> </w:t>
      </w:r>
      <w:r w:rsidRPr="00470C71">
        <w:rPr>
          <w:b/>
          <w:bCs/>
        </w:rPr>
        <w:t>Type of Customer</w:t>
      </w:r>
      <w:r>
        <w:t xml:space="preserve"> and</w:t>
      </w:r>
      <w:r w:rsidR="00731638">
        <w:t xml:space="preserve"> </w:t>
      </w:r>
      <w:r w:rsidR="004E2FB1" w:rsidRPr="00470C71">
        <w:rPr>
          <w:b/>
          <w:bCs/>
        </w:rPr>
        <w:t>Method of Payment</w:t>
      </w:r>
    </w:p>
    <w:p w14:paraId="455D8DB4" w14:textId="3CEE2B66" w:rsidR="00F5377A" w:rsidRDefault="003A032A" w:rsidP="00F5377A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E59879A" wp14:editId="03587790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4143375" cy="1104900"/>
                <wp:effectExtent l="19050" t="19050" r="28575" b="1905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04900"/>
                          <a:chOff x="0" y="0"/>
                          <a:chExt cx="4143375" cy="11049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720850" cy="1104900"/>
                            <a:chOff x="0" y="0"/>
                            <a:chExt cx="3590925" cy="270510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90925" cy="2705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2971800" y="1543050"/>
                              <a:ext cx="24765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990725" y="0"/>
                            <a:ext cx="2152650" cy="1104900"/>
                            <a:chOff x="0" y="0"/>
                            <a:chExt cx="5895975" cy="326707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95975" cy="3267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28575" y="1104900"/>
                              <a:ext cx="1047750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4657725" y="2943225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>
                            <a:off x="1724025" y="542925"/>
                            <a:ext cx="2698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478AE" id="Group 36" o:spid="_x0000_s1026" style="position:absolute;margin-left:139.5pt;margin-top:2.85pt;width:326.25pt;height:87pt;z-index:251870208;mso-position-horizontal-relative:margin" coordsize="41433,1104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">
                <v:group id="Group 29" o:spid="_x0000_s1027" style="position:absolute;width:17208;height:11049" coordsize="35909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27" o:spid="_x0000_s1028" type="#_x0000_t75" alt="A screenshot of a cell phone&#10;&#10;Description automatically generated" style="position:absolute;width:35909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28" o:spid="_x0000_s1029" style="position:absolute;left:29718;top:15430;width:247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/v:group>
                <v:group id="Group 34" o:spid="_x0000_s1030" style="position:absolute;left:19907;width:21526;height:11049" coordsize="58959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30" o:spid="_x0000_s1031" type="#_x0000_t75" alt="A screenshot of a cell phone&#10;&#10;Description automatically generated" style="position:absolute;width:58959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" stroked="t" strokecolor="black [3213]">
                    <v:imagedata r:id="rId20" o:title="A screenshot of a cell phone&#10;&#10;Description automatically generated"/>
                    <v:path arrowok="t"/>
                  </v:shape>
                  <v:rect id="Rectangle 31" o:spid="_x0000_s1032" style="position:absolute;left:285;top:11049;width:104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" filled="f" strokecolor="red" strokeweight="3pt"/>
                  <v:rect id="Rectangle 33" o:spid="_x0000_s1033" style="position:absolute;left:46577;top:29432;width:514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4" type="#_x0000_t32" style="position:absolute;left:17240;top:5429;width:2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935FDD">
        <w:t xml:space="preserve">Under </w:t>
      </w:r>
      <w:r w:rsidR="004E2FB1">
        <w:rPr>
          <w:b/>
          <w:bCs/>
        </w:rPr>
        <w:t>Dependent</w:t>
      </w:r>
      <w:r w:rsidR="00935FDD">
        <w:rPr>
          <w:b/>
          <w:bCs/>
        </w:rPr>
        <w:t xml:space="preserve"> </w:t>
      </w:r>
      <w:r w:rsidR="00B453AB">
        <w:rPr>
          <w:b/>
          <w:bCs/>
        </w:rPr>
        <w:t>v</w:t>
      </w:r>
      <w:r w:rsidR="00935FDD">
        <w:rPr>
          <w:b/>
          <w:bCs/>
        </w:rPr>
        <w:t>ariable</w:t>
      </w:r>
      <w:r w:rsidR="00F5377A">
        <w:rPr>
          <w:b/>
          <w:bCs/>
        </w:rPr>
        <w:t>:</w:t>
      </w:r>
      <w:r w:rsidR="00935FDD" w:rsidRPr="00F5377A">
        <w:t>,</w:t>
      </w:r>
    </w:p>
    <w:p w14:paraId="3792EF98" w14:textId="6C3174D3" w:rsidR="00F5377A" w:rsidRDefault="00F5377A" w:rsidP="00F5377A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D2CF793" w14:textId="5FA06099" w:rsidR="00F5377A" w:rsidRDefault="006632E2" w:rsidP="00F5377A">
      <w:r>
        <w:t>A new window will open,</w:t>
      </w:r>
    </w:p>
    <w:p w14:paraId="700E4D95" w14:textId="068EE97A" w:rsidR="00F5377A" w:rsidRDefault="00B453AB" w:rsidP="003A032A">
      <w:pPr>
        <w:pStyle w:val="ListParagraph"/>
      </w:pPr>
      <w:r>
        <w:t>S</w:t>
      </w:r>
      <w:r w:rsidR="006632E2">
        <w:t xml:space="preserve">elect </w:t>
      </w:r>
      <w:r w:rsidR="007B227C" w:rsidRPr="003A032A">
        <w:rPr>
          <w:b/>
          <w:bCs/>
        </w:rPr>
        <w:t>Net Sales</w:t>
      </w:r>
    </w:p>
    <w:p w14:paraId="2E8D4D19" w14:textId="495FD35F" w:rsidR="004672AE" w:rsidRDefault="00420936" w:rsidP="003A032A">
      <w:pPr>
        <w:pStyle w:val="ListParagraph"/>
      </w:pPr>
      <w:r>
        <w:t>C</w:t>
      </w:r>
      <w:r w:rsidR="00EF283C" w:rsidRPr="00F5377A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5D7B7260" w14:textId="393025CB" w:rsidR="00F5377A" w:rsidRDefault="00B453AB" w:rsidP="00F5377A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5643FA7A" wp14:editId="73EF7CF1">
                <wp:simplePos x="0" y="0"/>
                <wp:positionH relativeFrom="margin">
                  <wp:posOffset>1885950</wp:posOffset>
                </wp:positionH>
                <wp:positionV relativeFrom="paragraph">
                  <wp:posOffset>215265</wp:posOffset>
                </wp:positionV>
                <wp:extent cx="4037330" cy="1193800"/>
                <wp:effectExtent l="19050" t="19050" r="20320" b="2540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330" cy="1193800"/>
                          <a:chOff x="0" y="0"/>
                          <a:chExt cx="4037330" cy="11938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9050"/>
                            <a:ext cx="1600200" cy="971550"/>
                            <a:chOff x="0" y="0"/>
                            <a:chExt cx="317182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1825" cy="16383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8" name="Rectangle 38"/>
                          <wps:cNvSpPr/>
                          <wps:spPr>
                            <a:xfrm>
                              <a:off x="2838450" y="971550"/>
                              <a:ext cx="247015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885950" y="0"/>
                            <a:ext cx="2151380" cy="1193800"/>
                            <a:chOff x="0" y="0"/>
                            <a:chExt cx="5943600" cy="325120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3251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6" name="Rectangle 46"/>
                          <wps:cNvSpPr/>
                          <wps:spPr>
                            <a:xfrm>
                              <a:off x="28575" y="323850"/>
                              <a:ext cx="276225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2537BA" w14:textId="5972ECEE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8575" y="1762125"/>
                              <a:ext cx="276225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236522" w14:textId="28F84A7E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714875" y="2971800"/>
                              <a:ext cx="485775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5D675D" w14:textId="77777777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Straight Arrow Connector 53"/>
                        <wps:cNvCnPr/>
                        <wps:spPr>
                          <a:xfrm>
                            <a:off x="1619250" y="447675"/>
                            <a:ext cx="2698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3FA7A" id="Group 54" o:spid="_x0000_s1026" style="position:absolute;margin-left:148.5pt;margin-top:16.95pt;width:317.9pt;height:94pt;z-index:251883520;mso-position-horizontal-relative:margin" coordsize="40373,11938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">
                <v:group id="Group 39" o:spid="_x0000_s1027" style="position:absolute;top:190;width:16002;height:9716" coordsize="31718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8" type="#_x0000_t75" alt="A screenshot of a cell phone&#10;&#10;Description automatically generated" style="position:absolute;width:3171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38" o:spid="_x0000_s1029" style="position:absolute;left:28384;top:9715;width:247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" filled="f" strokecolor="red" strokeweight="3pt"/>
                </v:group>
                <v:group id="Group 51" o:spid="_x0000_s1030" style="position:absolute;left:18859;width:21514;height:11938" coordsize="59436,3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Picture 41" o:spid="_x0000_s1031" type="#_x0000_t75" alt="A screenshot of a cell phone&#10;&#10;Description automatically generated" style="position:absolute;width:59436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" stroked="t" strokecolor="black [3213]">
                    <v:imagedata r:id="rId24" o:title="A screenshot of a cell phone&#10;&#10;Description automatically generated"/>
                    <v:path arrowok="t"/>
                  </v:shape>
                  <v:rect id="Rectangle 46" o:spid="_x0000_s1032" style="position:absolute;left:285;top:3238;width:2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" filled="f" strokecolor="red" strokeweight="3pt">
                    <v:textbox>
                      <w:txbxContent>
                        <w:p w14:paraId="062537BA" w14:textId="5972ECEE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8" o:spid="_x0000_s1033" style="position:absolute;left:285;top:17621;width:2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4/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" filled="f" strokecolor="red" strokeweight="3pt">
                    <v:textbox>
                      <w:txbxContent>
                        <w:p w14:paraId="47236522" w14:textId="28F84A7E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0" o:spid="_x0000_s1034" style="position:absolute;left:47148;top:29718;width:485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Tk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" filled="f" strokecolor="red" strokeweight="3pt">
                    <v:textbox>
                      <w:txbxContent>
                        <w:p w14:paraId="705D675D" w14:textId="77777777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35" type="#_x0000_t32" style="position:absolute;left:16192;top:4476;width:2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451558">
        <w:rPr>
          <w:b/>
          <w:bCs/>
        </w:rPr>
        <w:t>Factors</w:t>
      </w:r>
      <w:r w:rsidR="00F5377A">
        <w:rPr>
          <w:b/>
          <w:bCs/>
        </w:rPr>
        <w:t>:</w:t>
      </w:r>
      <w:r w:rsidR="00731638" w:rsidRPr="00F5377A">
        <w:t>,</w:t>
      </w:r>
    </w:p>
    <w:p w14:paraId="1A52BAE2" w14:textId="68D47241" w:rsidR="00F5377A" w:rsidRDefault="003A032A" w:rsidP="003A032A">
      <w:pPr>
        <w:pStyle w:val="ListParagraph"/>
      </w:pPr>
      <w:r>
        <w:t>C</w:t>
      </w:r>
      <w:r w:rsidR="00F5377A">
        <w:t xml:space="preserve">lick on the </w:t>
      </w:r>
      <w:r w:rsidR="00F5377A" w:rsidRPr="00511CA7">
        <w:rPr>
          <w:b/>
          <w:bCs/>
        </w:rPr>
        <w:t xml:space="preserve">+ </w:t>
      </w:r>
      <w:r w:rsidR="00F5377A">
        <w:t>sign</w:t>
      </w:r>
    </w:p>
    <w:p w14:paraId="4E3D55AD" w14:textId="07FEEDF2" w:rsidR="00F5377A" w:rsidRDefault="00F5377A" w:rsidP="00F5377A">
      <w:r>
        <w:t>In the new window that opened,</w:t>
      </w:r>
    </w:p>
    <w:p w14:paraId="686ADA34" w14:textId="299FD411" w:rsidR="00451558" w:rsidRDefault="00B453AB" w:rsidP="00B453AB">
      <w:pPr>
        <w:pStyle w:val="ListParagraph"/>
      </w:pPr>
      <w:r>
        <w:t>Click to checkmark the boxes to the left of</w:t>
      </w:r>
      <w:r w:rsidR="00451558">
        <w:t xml:space="preserve"> </w:t>
      </w:r>
      <w:r w:rsidR="00451558">
        <w:rPr>
          <w:b/>
          <w:bCs/>
        </w:rPr>
        <w:t xml:space="preserve">Type of Customer </w:t>
      </w:r>
      <w:r w:rsidR="00451558">
        <w:t>and</w:t>
      </w:r>
      <w:r w:rsidR="00F5535E">
        <w:t xml:space="preserve"> </w:t>
      </w:r>
      <w:r w:rsidR="004E2FB1">
        <w:rPr>
          <w:b/>
          <w:bCs/>
        </w:rPr>
        <w:t>Method of Payment</w:t>
      </w:r>
    </w:p>
    <w:p w14:paraId="07D76FE7" w14:textId="6A96CD40" w:rsidR="00B453AB" w:rsidRPr="00451558" w:rsidRDefault="00B453AB" w:rsidP="00B453AB">
      <w:pPr>
        <w:pStyle w:val="ListParagraph"/>
      </w:pPr>
      <w:r>
        <w:t xml:space="preserve">Click </w:t>
      </w:r>
      <w:r w:rsidRPr="00B453AB">
        <w:rPr>
          <w:b/>
          <w:bCs/>
        </w:rPr>
        <w:t>OK</w:t>
      </w:r>
    </w:p>
    <w:p w14:paraId="43BBB596" w14:textId="08FA2430" w:rsidR="00F5535E" w:rsidRPr="00451558" w:rsidRDefault="00F5535E" w:rsidP="003A032A">
      <w:r>
        <w:t xml:space="preserve">Note that once you have set both </w:t>
      </w:r>
      <w:r w:rsidR="004E2FB1">
        <w:t>dependent</w:t>
      </w:r>
      <w:r>
        <w:t xml:space="preserve"> variable and</w:t>
      </w:r>
      <w:r w:rsidR="004E2FB1">
        <w:t xml:space="preserve"> categorical</w:t>
      </w:r>
      <w:r>
        <w:t xml:space="preserve"> variables, the</w:t>
      </w:r>
      <w:r w:rsidR="00451558">
        <w:t xml:space="preserve">re is still one red text at the very bottom that asks you to </w:t>
      </w:r>
      <w:r w:rsidR="00451558" w:rsidRPr="00420936">
        <w:rPr>
          <w:b/>
          <w:bCs/>
        </w:rPr>
        <w:t>add one or more effects to the model</w:t>
      </w:r>
      <w:r w:rsidR="00451558">
        <w:t>.</w:t>
      </w:r>
    </w:p>
    <w:p w14:paraId="06DB82B2" w14:textId="1FDEA37F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634BC3CB" w14:textId="4104D141" w:rsidR="004D3A22" w:rsidRDefault="00613642" w:rsidP="004E2FB1">
      <w:pPr>
        <w:contextualSpacing/>
        <w:rPr>
          <w:noProof/>
        </w:rPr>
      </w:pPr>
      <w:r>
        <w:rPr>
          <w:noProof/>
        </w:rPr>
        <w:t>On</w:t>
      </w:r>
      <w:r w:rsidR="00420936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420936">
        <w:rPr>
          <w:b/>
          <w:bCs/>
          <w:noProof/>
        </w:rPr>
        <w:t>Model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</w:t>
      </w:r>
      <w:r w:rsidR="004765BB">
        <w:rPr>
          <w:noProof/>
        </w:rPr>
        <w:t xml:space="preserve">will </w:t>
      </w:r>
      <w:r w:rsidR="004765BB">
        <w:rPr>
          <w:b/>
          <w:bCs/>
          <w:noProof/>
        </w:rPr>
        <w:t>add one or more effects to the model</w:t>
      </w:r>
      <w:r w:rsidR="004D3A22" w:rsidRPr="00420936">
        <w:rPr>
          <w:noProof/>
        </w:rPr>
        <w:t>.</w:t>
      </w:r>
    </w:p>
    <w:p w14:paraId="01FF8EED" w14:textId="592D1FBF" w:rsidR="00B54DC4" w:rsidRDefault="00D63253" w:rsidP="00470C71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F057221" wp14:editId="3DB5D6E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33550" cy="676275"/>
                <wp:effectExtent l="19050" t="19050" r="19050" b="28575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76275"/>
                          <a:chOff x="0" y="0"/>
                          <a:chExt cx="3505200" cy="1466850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466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95300" y="19050"/>
                            <a:ext cx="704850" cy="3524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95575" y="762000"/>
                            <a:ext cx="557897" cy="228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D92B2" id="Group 59" o:spid="_x0000_s1026" style="position:absolute;margin-left:85.3pt;margin-top:.1pt;width:136.5pt;height:53.25pt;z-index:251888640;mso-position-horizontal:right;mso-position-horizontal-relative:margin;mso-width-relative:margin;mso-height-relative:margin" coordsize="35052,14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">
                <v:shape id="Picture 55" o:spid="_x0000_s1027" type="#_x0000_t75" alt="A screenshot of a cell phone&#10;&#10;Description automatically generated" style="position:absolute;width:35052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57" o:spid="_x0000_s1028" style="position:absolute;left:4953;top:190;width:7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v:rect id="Rectangle 58" o:spid="_x0000_s1029" style="position:absolute;left:26955;top:7620;width:55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420936">
        <w:rPr>
          <w:b/>
          <w:bCs/>
          <w:noProof/>
        </w:rPr>
        <w:t>MODEL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56CDB210" w14:textId="0D4EE5C3" w:rsidR="004D3A22" w:rsidRPr="004D3A22" w:rsidRDefault="00420936" w:rsidP="00470C71">
      <w:pPr>
        <w:pStyle w:val="ListParagraph"/>
        <w:rPr>
          <w:noProof/>
        </w:rPr>
      </w:pPr>
      <w:r>
        <w:rPr>
          <w:noProof/>
        </w:rPr>
        <w:t xml:space="preserve">Click on </w:t>
      </w:r>
      <w:r w:rsidRPr="00420936">
        <w:rPr>
          <w:b/>
          <w:bCs/>
          <w:noProof/>
        </w:rPr>
        <w:t>Edit</w:t>
      </w:r>
      <w:r>
        <w:rPr>
          <w:noProof/>
        </w:rPr>
        <w:t>, located to the right of</w:t>
      </w:r>
      <w:r w:rsidR="00164042">
        <w:rPr>
          <w:noProof/>
        </w:rPr>
        <w:t xml:space="preserve"> </w:t>
      </w:r>
      <w:r w:rsidR="004D3A22" w:rsidRPr="00420936">
        <w:rPr>
          <w:b/>
          <w:bCs/>
          <w:noProof/>
        </w:rPr>
        <w:t>Model Effects</w:t>
      </w:r>
    </w:p>
    <w:p w14:paraId="766C1ED3" w14:textId="32D759DC" w:rsidR="003222BA" w:rsidRPr="00420936" w:rsidRDefault="004D3A22" w:rsidP="00420936">
      <w:pPr>
        <w:rPr>
          <w:noProof/>
        </w:rPr>
      </w:pPr>
      <w:r>
        <w:rPr>
          <w:noProof/>
        </w:rPr>
        <w:t xml:space="preserve">A new window will open called </w:t>
      </w:r>
      <w:r>
        <w:rPr>
          <w:b/>
          <w:bCs/>
          <w:noProof/>
        </w:rPr>
        <w:t>Model Effects Builder</w:t>
      </w:r>
      <w:r w:rsidR="00420936">
        <w:rPr>
          <w:noProof/>
        </w:rPr>
        <w:t>.</w:t>
      </w:r>
    </w:p>
    <w:p w14:paraId="639EF450" w14:textId="0A9F153B" w:rsidR="00420936" w:rsidRDefault="00D63253" w:rsidP="0042093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F3A676C" wp14:editId="32067B52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286000" cy="981075"/>
                <wp:effectExtent l="19050" t="19050" r="19050" b="28575"/>
                <wp:wrapSquare wrapText="bothSides"/>
                <wp:docPr id="32439111" name="Group 3243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81075"/>
                          <a:chOff x="0" y="0"/>
                          <a:chExt cx="4295775" cy="188595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200025" y="219075"/>
                            <a:ext cx="228600" cy="581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19350" y="1285875"/>
                            <a:ext cx="1790700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05839" id="Group 32439111" o:spid="_x0000_s1026" style="position:absolute;margin-left:128.8pt;margin-top:4.9pt;width:180pt;height:77.25pt;z-index:251893760;mso-position-horizontal:right;mso-position-horizontal-relative:margin;mso-width-relative:margin;mso-height-relative:margin" coordsize="42957,18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">
                <v:shape id="Picture 60" o:spid="_x0000_s1027" type="#_x0000_t75" alt="A screenshot of a cell phone&#10;&#10;Description automatically generated" style="position:absolute;width:42957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61" o:spid="_x0000_s1028" style="position:absolute;left:2000;top:2190;width:2286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" filled="f" strokecolor="red" strokeweight="3pt"/>
                <v:rect id="Rectangle 62" o:spid="_x0000_s1029" style="position:absolute;left:24193;top:12858;width:1790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3W1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zGB5fwg+QyzsAAAD//wMAUEsBAi0AFAAGAAgAAAAhANvh9svuAAAAhQEAABMAAAAAAAAAAAAA&#10;AAAAAAAAAFtDb250ZW50X1R5cGVzXS54bWxQSwECLQAUAAYACAAAACEAWvQsW78AAAAVAQAACwAA&#10;AAAAAAAAAAAAAAAfAQAAX3JlbHMvLnJlbHNQSwECLQAUAAYACAAAACEAe/91tc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420936">
        <w:rPr>
          <w:noProof/>
        </w:rPr>
        <w:t xml:space="preserve">On the left side, under </w:t>
      </w:r>
      <w:r w:rsidR="00420936" w:rsidRPr="00D63253">
        <w:rPr>
          <w:b/>
          <w:bCs/>
          <w:noProof/>
        </w:rPr>
        <w:t>Classification</w:t>
      </w:r>
      <w:r w:rsidR="00420936">
        <w:rPr>
          <w:noProof/>
        </w:rPr>
        <w:t>,</w:t>
      </w:r>
    </w:p>
    <w:p w14:paraId="2FB033FF" w14:textId="140A03FD" w:rsidR="003222BA" w:rsidRPr="003222BA" w:rsidRDefault="00D63253" w:rsidP="00420936">
      <w:pPr>
        <w:pStyle w:val="ListParagraph"/>
        <w:rPr>
          <w:noProof/>
        </w:rPr>
      </w:pPr>
      <w:r>
        <w:rPr>
          <w:noProof/>
        </w:rPr>
        <w:t>Click to checkmark the boxes to the left of</w:t>
      </w:r>
      <w:r w:rsidR="004D3A22">
        <w:rPr>
          <w:noProof/>
        </w:rPr>
        <w:t xml:space="preserve"> </w:t>
      </w:r>
      <w:r w:rsidR="004D3A22" w:rsidRPr="00420936">
        <w:rPr>
          <w:b/>
          <w:bCs/>
          <w:noProof/>
        </w:rPr>
        <w:t>Type of Customer</w:t>
      </w:r>
      <w:r w:rsidR="004D3A22">
        <w:rPr>
          <w:noProof/>
        </w:rPr>
        <w:t xml:space="preserve"> and </w:t>
      </w:r>
      <w:r w:rsidR="004D3A22" w:rsidRPr="00420936">
        <w:rPr>
          <w:b/>
          <w:bCs/>
          <w:noProof/>
        </w:rPr>
        <w:t>Method of Payment</w:t>
      </w:r>
    </w:p>
    <w:p w14:paraId="1BF39687" w14:textId="77777777" w:rsidR="00D63253" w:rsidRDefault="00D63253" w:rsidP="00420936">
      <w:pPr>
        <w:rPr>
          <w:noProof/>
        </w:rPr>
      </w:pPr>
      <w:r>
        <w:rPr>
          <w:noProof/>
        </w:rPr>
        <w:t xml:space="preserve">Under </w:t>
      </w:r>
      <w:r w:rsidRPr="00D63253">
        <w:rPr>
          <w:b/>
          <w:bCs/>
          <w:noProof/>
        </w:rPr>
        <w:t>Standard Models</w:t>
      </w:r>
      <w:r>
        <w:rPr>
          <w:noProof/>
        </w:rPr>
        <w:t>,</w:t>
      </w:r>
    </w:p>
    <w:p w14:paraId="4ECECE40" w14:textId="5B5DFC82" w:rsidR="00A94392" w:rsidRPr="004D3A22" w:rsidRDefault="004D3A22" w:rsidP="00D63253">
      <w:pPr>
        <w:pStyle w:val="ListParagraph"/>
        <w:rPr>
          <w:noProof/>
        </w:rPr>
      </w:pPr>
      <w:r>
        <w:rPr>
          <w:noProof/>
        </w:rPr>
        <w:t xml:space="preserve">Click on </w:t>
      </w:r>
      <w:r w:rsidRPr="00D63253">
        <w:rPr>
          <w:b/>
          <w:bCs/>
          <w:noProof/>
        </w:rPr>
        <w:t>Full Factorial</w:t>
      </w:r>
    </w:p>
    <w:p w14:paraId="674F0020" w14:textId="77777777" w:rsidR="006D51B3" w:rsidRDefault="006D51B3" w:rsidP="00420936">
      <w:pPr>
        <w:rPr>
          <w:noProof/>
        </w:rPr>
      </w:pPr>
    </w:p>
    <w:p w14:paraId="5241606E" w14:textId="1EE4807F" w:rsidR="004D3A22" w:rsidRPr="00164042" w:rsidRDefault="006D51B3" w:rsidP="00420936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5B8F6CB0" wp14:editId="228EC29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486025" cy="1095375"/>
                <wp:effectExtent l="19050" t="19050" r="28575" b="28575"/>
                <wp:wrapSquare wrapText="bothSides"/>
                <wp:docPr id="32439120" name="Group 32439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095375"/>
                          <a:chOff x="0" y="0"/>
                          <a:chExt cx="5943600" cy="2035810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35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9" name="Rectangle 32439119"/>
                        <wps:cNvSpPr/>
                        <wps:spPr>
                          <a:xfrm>
                            <a:off x="4800600" y="1809750"/>
                            <a:ext cx="457200" cy="1974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ADE04" id="Group 32439120" o:spid="_x0000_s1026" style="position:absolute;margin-left:144.55pt;margin-top:1.5pt;width:195.75pt;height:86.25pt;z-index:251896832;mso-position-horizontal:right;mso-position-horizontal-relative:margin;mso-width-relative:margin;mso-height-relative:margin" coordsize="59436,203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">
                <v:shape id="Picture 32439112" o:spid="_x0000_s1027" type="#_x0000_t75" alt="A screenshot of a cell phone&#10;&#10;Description automatically generated" style="position:absolute;width:59436;height:20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" stroked="t" strokecolor="black [3213]">
                  <v:imagedata r:id="rId30" o:title="A screenshot of a cell phone&#10;&#10;Description automatically generated"/>
                  <v:path arrowok="t"/>
                </v:shape>
                <v:rect id="Rectangle 32439119" o:spid="_x0000_s1028" style="position:absolute;left:48006;top:18097;width:4572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4D3A22">
        <w:rPr>
          <w:noProof/>
        </w:rPr>
        <w:t xml:space="preserve">Under </w:t>
      </w:r>
      <w:r>
        <w:rPr>
          <w:noProof/>
        </w:rPr>
        <w:t>M</w:t>
      </w:r>
      <w:r w:rsidR="004D3A22">
        <w:rPr>
          <w:noProof/>
        </w:rPr>
        <w:t xml:space="preserve">odel effects </w:t>
      </w:r>
      <w:r>
        <w:rPr>
          <w:noProof/>
        </w:rPr>
        <w:t xml:space="preserve">in the right pane </w:t>
      </w:r>
      <w:r w:rsidR="004D3A22">
        <w:rPr>
          <w:noProof/>
        </w:rPr>
        <w:t xml:space="preserve">you should </w:t>
      </w:r>
      <w:r>
        <w:rPr>
          <w:noProof/>
        </w:rPr>
        <w:t xml:space="preserve">now </w:t>
      </w:r>
      <w:r w:rsidR="004D3A22">
        <w:rPr>
          <w:noProof/>
        </w:rPr>
        <w:t xml:space="preserve">see the previous variables added as well as a </w:t>
      </w:r>
      <w:r w:rsidR="004D3A22">
        <w:rPr>
          <w:b/>
          <w:bCs/>
          <w:noProof/>
        </w:rPr>
        <w:t xml:space="preserve">Type of Customer*Method of Payment </w:t>
      </w:r>
      <w:r w:rsidR="004D3A22">
        <w:rPr>
          <w:noProof/>
        </w:rPr>
        <w:t>effect.</w:t>
      </w:r>
    </w:p>
    <w:p w14:paraId="163A0794" w14:textId="5B1D2AD5" w:rsidR="00B54DC4" w:rsidRPr="00164042" w:rsidRDefault="004D3A22" w:rsidP="00470C71">
      <w:pPr>
        <w:pStyle w:val="ListParagraph"/>
        <w:rPr>
          <w:noProof/>
        </w:rPr>
      </w:pPr>
      <w:r>
        <w:rPr>
          <w:noProof/>
        </w:rPr>
        <w:t xml:space="preserve">Click </w:t>
      </w:r>
      <w:r>
        <w:rPr>
          <w:b/>
          <w:bCs/>
          <w:noProof/>
        </w:rPr>
        <w:t>O</w:t>
      </w:r>
      <w:r w:rsidR="006D51B3">
        <w:rPr>
          <w:b/>
          <w:bCs/>
          <w:noProof/>
        </w:rPr>
        <w:t>K</w:t>
      </w:r>
    </w:p>
    <w:p w14:paraId="79D0DC69" w14:textId="1E13F9C1" w:rsidR="00F45C36" w:rsidRDefault="00B54DC4" w:rsidP="006D51B3">
      <w:pPr>
        <w:rPr>
          <w:noProof/>
        </w:rPr>
      </w:pPr>
      <w:r w:rsidRPr="00B54DC4">
        <w:rPr>
          <w:noProof/>
        </w:rPr>
        <w:t>Notice that as we have selected a dataset, variables, and checked/unchecked settings, there is a code area on the right side of the screen t</w:t>
      </w:r>
      <w:r w:rsidR="006D51B3">
        <w:rPr>
          <w:noProof/>
        </w:rPr>
        <w:t>hat</w:t>
      </w:r>
      <w:r w:rsidRPr="00B54DC4">
        <w:rPr>
          <w:noProof/>
        </w:rPr>
        <w:t xml:space="preserve"> has been updating as we modified these</w:t>
      </w:r>
      <w:r w:rsidR="006D51B3">
        <w:rPr>
          <w:noProof/>
        </w:rPr>
        <w:t>.</w:t>
      </w:r>
    </w:p>
    <w:p w14:paraId="7405E725" w14:textId="77A43B99" w:rsidR="006D51B3" w:rsidRPr="003222BA" w:rsidRDefault="006D51B3" w:rsidP="006D51B3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1B429A6F" wp14:editId="236FF1CC">
                <wp:simplePos x="0" y="0"/>
                <wp:positionH relativeFrom="margin">
                  <wp:align>right</wp:align>
                </wp:positionH>
                <wp:positionV relativeFrom="paragraph">
                  <wp:posOffset>-85090</wp:posOffset>
                </wp:positionV>
                <wp:extent cx="2352675" cy="333375"/>
                <wp:effectExtent l="19050" t="19050" r="28575" b="28575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0511" id="Group 32439140" o:spid="_x0000_s1026" style="position:absolute;margin-left:134.05pt;margin-top:-6.7pt;width:185.25pt;height:26.25pt;z-index:25189888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">
                <v:shape id="Picture 3243914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" stroked="t" strokecolor="black [3213]">
                  <v:imagedata r:id="rId32" o:title="A screenshot of a cell phone&#10;&#10;Description automatically generated" croptop="27933f"/>
                  <v:path arrowok="t"/>
                </v:shape>
                <v:rect id="Rectangle 3243914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6D51B3">
        <w:rPr>
          <w:b/>
          <w:bCs/>
          <w:noProof/>
        </w:rPr>
        <w:t>Run</w:t>
      </w:r>
    </w:p>
    <w:p w14:paraId="260726AD" w14:textId="34231846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97ACFF8" w14:textId="6C9D78E6" w:rsidR="004C6DE6" w:rsidRDefault="002255C9" w:rsidP="00F361EA">
      <w:r>
        <w:t xml:space="preserve">Once the task has executed, you will have your </w:t>
      </w:r>
      <w:r w:rsidR="00506DBE">
        <w:rPr>
          <w:b/>
          <w:bCs/>
        </w:rPr>
        <w:t>Two</w:t>
      </w:r>
      <w:r w:rsidR="004C6DE6">
        <w:rPr>
          <w:b/>
          <w:bCs/>
        </w:rPr>
        <w:t>-Way ANOVA</w:t>
      </w:r>
      <w:r w:rsidR="003222BA">
        <w:rPr>
          <w:b/>
          <w:bCs/>
        </w:rPr>
        <w:t xml:space="preserve"> </w:t>
      </w:r>
      <w:r w:rsidR="003222BA">
        <w:t>results</w:t>
      </w:r>
      <w:r>
        <w:t xml:space="preserve"> view in the right most pane.</w:t>
      </w:r>
    </w:p>
    <w:p w14:paraId="7054DFF3" w14:textId="118B5ADA" w:rsidR="00E5199D" w:rsidRDefault="00E5199D" w:rsidP="00E5199D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0775A28C" wp14:editId="0396F1FD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32439144" name="Group 32439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45" name="Picture 324391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6" name="Rectangle 3243914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9" name="Rectangle 32439149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50" name="Rectangle 32439150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F3456" id="Group 32439144" o:spid="_x0000_s1026" style="position:absolute;margin-left:59.05pt;margin-top:-2.65pt;width:110.25pt;height:74.25pt;z-index:25190092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">
                <v:shape id="Picture 32439145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" stroked="t" strokecolor="black [3213]">
                  <v:imagedata r:id="rId34" o:title="A screenshot of a cell phone&#10;&#10;Description automatically generated"/>
                  <v:path arrowok="t"/>
                </v:shape>
                <v:rect id="Rectangle 3243914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" filled="f" strokecolor="red" strokeweight="3pt"/>
                <v:rect id="Rectangle 32439149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" filled="f" strokecolor="red" strokeweight="3pt"/>
                <v:rect id="Rectangle 32439150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032065C4" w14:textId="77777777" w:rsidR="00E5199D" w:rsidRPr="00E5199D" w:rsidRDefault="00E5199D" w:rsidP="00E5199D">
      <w:pPr>
        <w:pStyle w:val="ListParagraph"/>
        <w:rPr>
          <w:b/>
          <w:bCs/>
        </w:rPr>
      </w:pPr>
      <w:r>
        <w:t>Click on these three dots and,</w:t>
      </w:r>
    </w:p>
    <w:p w14:paraId="0CECC6AE" w14:textId="77777777" w:rsidR="00E5199D" w:rsidRPr="00122321" w:rsidRDefault="00E5199D" w:rsidP="00E5199D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728EB6B6" w14:textId="77777777" w:rsidR="00E5199D" w:rsidRPr="00122321" w:rsidRDefault="00E5199D" w:rsidP="00E5199D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6804491C" w14:textId="56945D4D" w:rsidR="00E5199D" w:rsidRPr="00697E2E" w:rsidRDefault="00E5199D" w:rsidP="00E5199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09CC69A6" wp14:editId="7C2727F5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1409065" cy="396875"/>
                <wp:effectExtent l="19050" t="19050" r="19685" b="22225"/>
                <wp:wrapSquare wrapText="bothSides"/>
                <wp:docPr id="32439151" name="Group 32439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52" name="Picture 3243915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53" name="Rectangle 32439153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19D3F" id="Group 32439151" o:spid="_x0000_s1026" style="position:absolute;margin-left:59.75pt;margin-top:-9.6pt;width:110.95pt;height:31.25pt;z-index:251901952;mso-position-horizontal:right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">
                <v:shape id="Picture 32439152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" stroked="t" strokecolor="black [3213]">
                  <v:imagedata r:id="rId36" o:title="A close up of a logo&#10;&#10;Description automatically generated"/>
                  <v:path arrowok="t"/>
                </v:shape>
                <v:rect id="Rectangle 32439153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p w14:paraId="7CFDFC39" w14:textId="54B703D0" w:rsidR="00E5199D" w:rsidRDefault="00E5199D" w:rsidP="00E5199D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0A1A2139" wp14:editId="5FA0FA05">
                <wp:simplePos x="0" y="0"/>
                <wp:positionH relativeFrom="margin">
                  <wp:posOffset>4457700</wp:posOffset>
                </wp:positionH>
                <wp:positionV relativeFrom="paragraph">
                  <wp:posOffset>117475</wp:posOffset>
                </wp:positionV>
                <wp:extent cx="1457325" cy="3314700"/>
                <wp:effectExtent l="19050" t="19050" r="28575" b="19050"/>
                <wp:wrapSquare wrapText="bothSides"/>
                <wp:docPr id="32439117" name="Group 3243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3314700"/>
                          <a:chOff x="0" y="83713"/>
                          <a:chExt cx="1457325" cy="3147274"/>
                        </a:xfrm>
                      </wpg:grpSpPr>
                      <pic:pic xmlns:pic="http://schemas.openxmlformats.org/drawingml/2006/picture">
                        <pic:nvPicPr>
                          <pic:cNvPr id="32439114" name="Picture 32439114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83713"/>
                            <a:ext cx="1457325" cy="31472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6" name="Rectangle 32439116"/>
                        <wps:cNvSpPr/>
                        <wps:spPr>
                          <a:xfrm>
                            <a:off x="57150" y="676275"/>
                            <a:ext cx="1200150" cy="781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BAE8" id="Group 32439117" o:spid="_x0000_s1026" style="position:absolute;margin-left:351pt;margin-top:9.25pt;width:114.75pt;height:261pt;z-index:251904000;mso-position-horizontal-relative:margin" coordorigin=",837" coordsize="14573,314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">
                <v:shape id="Picture 32439114" o:spid="_x0000_s1027" type="#_x0000_t75" style="position:absolute;top:837;width:14573;height:3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" stroked="t" strokecolor="black [3213]">
                  <v:imagedata r:id="rId38" o:title=""/>
                  <v:path arrowok="t"/>
                </v:shape>
                <v:rect id="Rectangle 32439116" o:spid="_x0000_s1028" style="position:absolute;left:571;top:6762;width:12002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Rq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kBr+PwhuQqzsAAAD//wMAUEsBAi0AFAAGAAgAAAAhANvh9svuAAAAhQEAABMAAAAA&#10;AAAAAAAAAAAAAAAAAFtDb250ZW50X1R5cGVzXS54bWxQSwECLQAUAAYACAAAACEAWvQsW78AAAAV&#10;AQAACwAAAAAAAAAAAAAAAAAfAQAAX3JlbHMvLnJlbHNQSwECLQAUAAYACAAAACEAyQDUa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Under </w:t>
      </w:r>
      <w:r>
        <w:rPr>
          <w:b/>
          <w:bCs/>
          <w:szCs w:val="24"/>
        </w:rPr>
        <w:t>Results</w:t>
      </w:r>
      <w:r>
        <w:rPr>
          <w:szCs w:val="24"/>
        </w:rPr>
        <w:t xml:space="preserve">, notice that you have a folder labeled </w:t>
      </w:r>
      <w:r w:rsidRPr="004D69E9">
        <w:rPr>
          <w:b/>
          <w:bCs/>
          <w:szCs w:val="24"/>
        </w:rPr>
        <w:t>The GLM Procedure</w:t>
      </w:r>
      <w:r>
        <w:rPr>
          <w:szCs w:val="24"/>
        </w:rPr>
        <w:t xml:space="preserve">, and three folders under it named </w:t>
      </w:r>
      <w:r>
        <w:rPr>
          <w:b/>
          <w:bCs/>
          <w:szCs w:val="24"/>
        </w:rPr>
        <w:t>Data, Analysis of Variance</w:t>
      </w:r>
      <w:r w:rsidRPr="00E5199D"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and </w:t>
      </w:r>
      <w:r>
        <w:rPr>
          <w:b/>
          <w:bCs/>
          <w:szCs w:val="24"/>
        </w:rPr>
        <w:t>Least Squares Means</w:t>
      </w:r>
      <w:r>
        <w:rPr>
          <w:szCs w:val="24"/>
        </w:rPr>
        <w:t>, where you can find subfolders within.</w:t>
      </w:r>
    </w:p>
    <w:p w14:paraId="36C20DB2" w14:textId="5BE425C6" w:rsidR="00E5199D" w:rsidRDefault="00E5199D" w:rsidP="005D6F1B">
      <w:pPr>
        <w:pStyle w:val="ListParagraph"/>
      </w:pPr>
      <w:r>
        <w:t>Expand all the folders</w:t>
      </w:r>
    </w:p>
    <w:p w14:paraId="4D942A39" w14:textId="727F882B" w:rsidR="00E5199D" w:rsidRDefault="00E5199D" w:rsidP="00E5199D">
      <w:pPr>
        <w:pStyle w:val="ListParagraph"/>
      </w:pPr>
      <w:r>
        <w:t>Click on the files inside</w:t>
      </w:r>
    </w:p>
    <w:p w14:paraId="4824AE43" w14:textId="77777777" w:rsidR="00E5199D" w:rsidRDefault="00E5199D" w:rsidP="00E5199D">
      <w:r>
        <w:t>You will notice that as you click on these files, the tables and plots on the right window will change.</w:t>
      </w:r>
    </w:p>
    <w:p w14:paraId="423E2D36" w14:textId="77777777" w:rsidR="00E5199D" w:rsidRPr="00872E17" w:rsidRDefault="00E5199D" w:rsidP="00E5199D">
      <w:pPr>
        <w:rPr>
          <w:szCs w:val="24"/>
        </w:rPr>
      </w:pPr>
      <w:r>
        <w:rPr>
          <w:szCs w:val="24"/>
        </w:rPr>
        <w:t>When clicking on any of these sections, SAS Studio will take you to the table/graph to which that section references in the right.</w:t>
      </w:r>
    </w:p>
    <w:p w14:paraId="4512E9C6" w14:textId="2A160ED0" w:rsidR="004C6DE6" w:rsidRDefault="00E5199D" w:rsidP="003D2B62">
      <w:pPr>
        <w:rPr>
          <w:szCs w:val="24"/>
        </w:rPr>
      </w:pPr>
      <w:r>
        <w:rPr>
          <w:szCs w:val="24"/>
        </w:rPr>
        <w:t xml:space="preserve">For the analysis we will be looking at the 5 files that figure in the </w:t>
      </w:r>
      <w:r>
        <w:rPr>
          <w:b/>
          <w:bCs/>
          <w:szCs w:val="24"/>
        </w:rPr>
        <w:t xml:space="preserve">Analysis of Variance </w:t>
      </w:r>
      <w:r w:rsidRPr="002D7198">
        <w:rPr>
          <w:b/>
          <w:bCs/>
          <w:szCs w:val="24"/>
        </w:rPr>
        <w:sym w:font="Wingdings" w:char="F0E0"/>
      </w:r>
      <w:r>
        <w:rPr>
          <w:b/>
          <w:bCs/>
          <w:szCs w:val="24"/>
        </w:rPr>
        <w:t xml:space="preserve"> Net Sales </w:t>
      </w:r>
      <w:r>
        <w:rPr>
          <w:szCs w:val="24"/>
        </w:rPr>
        <w:t>folder (circled in red).</w:t>
      </w:r>
    </w:p>
    <w:p w14:paraId="2B431496" w14:textId="47797BDC" w:rsidR="00E5199D" w:rsidRDefault="00E5199D" w:rsidP="003D2B62">
      <w:pPr>
        <w:rPr>
          <w:szCs w:val="24"/>
        </w:rPr>
      </w:pPr>
    </w:p>
    <w:p w14:paraId="1A9177B2" w14:textId="59A9BA29" w:rsidR="00E5199D" w:rsidRDefault="00E5199D" w:rsidP="003D2B62">
      <w:pPr>
        <w:rPr>
          <w:szCs w:val="24"/>
        </w:rPr>
      </w:pPr>
    </w:p>
    <w:p w14:paraId="5F579035" w14:textId="3D442EE0" w:rsidR="00E5199D" w:rsidRDefault="00E5199D" w:rsidP="003D2B62">
      <w:pPr>
        <w:rPr>
          <w:szCs w:val="24"/>
        </w:rPr>
      </w:pPr>
    </w:p>
    <w:p w14:paraId="7BC7173F" w14:textId="1FD3BDDB" w:rsidR="00E5199D" w:rsidRDefault="00E5199D" w:rsidP="003D2B62">
      <w:pPr>
        <w:rPr>
          <w:szCs w:val="24"/>
        </w:rPr>
      </w:pPr>
    </w:p>
    <w:p w14:paraId="192738AD" w14:textId="17365414" w:rsidR="00E5199D" w:rsidRPr="00E5199D" w:rsidRDefault="00E5199D" w:rsidP="003D2B62">
      <w:pPr>
        <w:rPr>
          <w:szCs w:val="24"/>
        </w:rPr>
      </w:pPr>
    </w:p>
    <w:p w14:paraId="02508CED" w14:textId="1A4449DA" w:rsidR="00B87A72" w:rsidRDefault="00322C78" w:rsidP="003D2B62">
      <w:pPr>
        <w:rPr>
          <w:szCs w:val="24"/>
          <w:u w:val="single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5024" behindDoc="0" locked="0" layoutInCell="1" allowOverlap="1" wp14:anchorId="19454D62" wp14:editId="74137907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483485" cy="454660"/>
            <wp:effectExtent l="19050" t="19050" r="12065" b="21590"/>
            <wp:wrapSquare wrapText="bothSides"/>
            <wp:docPr id="32439129" name="Picture 32439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454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198">
        <w:rPr>
          <w:szCs w:val="24"/>
          <w:u w:val="single"/>
        </w:rPr>
        <w:t>Overall ANOVA</w:t>
      </w:r>
      <w:r>
        <w:rPr>
          <w:szCs w:val="24"/>
          <w:u w:val="single"/>
        </w:rPr>
        <w:t>:</w:t>
      </w:r>
    </w:p>
    <w:p w14:paraId="7D899811" w14:textId="421EC8A1" w:rsidR="00B87A72" w:rsidRPr="00322C78" w:rsidRDefault="00B87A72" w:rsidP="003D2B62">
      <w:pPr>
        <w:rPr>
          <w:szCs w:val="24"/>
        </w:rPr>
      </w:pPr>
    </w:p>
    <w:p w14:paraId="5EC9F2D4" w14:textId="357E3A70" w:rsidR="00B87A72" w:rsidRPr="00322C78" w:rsidRDefault="00322C78" w:rsidP="003D2B62">
      <w:pPr>
        <w:rPr>
          <w:szCs w:val="24"/>
          <w:u w:val="single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6048" behindDoc="0" locked="0" layoutInCell="1" allowOverlap="1" wp14:anchorId="47D6CC9E" wp14:editId="2A16F802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2512060" cy="327660"/>
            <wp:effectExtent l="19050" t="19050" r="21590" b="15240"/>
            <wp:wrapSquare wrapText="bothSides"/>
            <wp:docPr id="32439130" name="Picture 3243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27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198">
        <w:rPr>
          <w:szCs w:val="24"/>
          <w:u w:val="single"/>
        </w:rPr>
        <w:t>Fit Statistics</w:t>
      </w:r>
      <w:r>
        <w:rPr>
          <w:szCs w:val="24"/>
          <w:u w:val="single"/>
        </w:rPr>
        <w:t>:</w:t>
      </w:r>
    </w:p>
    <w:p w14:paraId="31393F96" w14:textId="46949A4D" w:rsidR="00322C78" w:rsidRDefault="00322C78" w:rsidP="003D2B62">
      <w:pPr>
        <w:rPr>
          <w:szCs w:val="24"/>
        </w:rPr>
      </w:pPr>
    </w:p>
    <w:p w14:paraId="4DF05DFA" w14:textId="77777777" w:rsidR="00322C78" w:rsidRPr="00322C78" w:rsidRDefault="00322C78" w:rsidP="003D2B62">
      <w:pPr>
        <w:rPr>
          <w:szCs w:val="24"/>
        </w:rPr>
      </w:pPr>
    </w:p>
    <w:p w14:paraId="51D61DE5" w14:textId="123CF943" w:rsidR="003D2B62" w:rsidRPr="003D2B62" w:rsidRDefault="00322C78" w:rsidP="003D2B62">
      <w:pPr>
        <w:rPr>
          <w:szCs w:val="24"/>
          <w:u w:val="single"/>
        </w:rPr>
      </w:pPr>
      <w:r w:rsidRPr="002E3A1A">
        <w:rPr>
          <w:noProof/>
          <w:szCs w:val="24"/>
        </w:rPr>
        <w:lastRenderedPageBreak/>
        <w:drawing>
          <wp:anchor distT="0" distB="0" distL="114300" distR="114300" simplePos="0" relativeHeight="251907072" behindDoc="0" locked="0" layoutInCell="1" allowOverlap="1" wp14:anchorId="7BECD165" wp14:editId="5563E34A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531745" cy="464185"/>
            <wp:effectExtent l="19050" t="19050" r="20955" b="12065"/>
            <wp:wrapSquare wrapText="bothSides"/>
            <wp:docPr id="32439136" name="Picture 3243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464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198">
        <w:rPr>
          <w:szCs w:val="24"/>
          <w:u w:val="single"/>
        </w:rPr>
        <w:t>Type</w:t>
      </w:r>
      <w:r w:rsidR="005F4564">
        <w:rPr>
          <w:szCs w:val="24"/>
          <w:u w:val="single"/>
        </w:rPr>
        <w:t xml:space="preserve"> I Model ANOVA</w:t>
      </w:r>
      <w:r>
        <w:rPr>
          <w:szCs w:val="24"/>
          <w:u w:val="single"/>
        </w:rPr>
        <w:t>:</w:t>
      </w:r>
    </w:p>
    <w:p w14:paraId="1BEEF3E1" w14:textId="6BAACB0F" w:rsidR="003D2B62" w:rsidRDefault="003D2B62" w:rsidP="003D2B62">
      <w:pPr>
        <w:rPr>
          <w:szCs w:val="24"/>
        </w:rPr>
      </w:pPr>
    </w:p>
    <w:p w14:paraId="1D0D1BAD" w14:textId="4F2C2F80" w:rsidR="00872E17" w:rsidRDefault="00322C78" w:rsidP="003D2B62">
      <w:pPr>
        <w:rPr>
          <w:szCs w:val="24"/>
          <w:u w:val="single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8096" behindDoc="0" locked="0" layoutInCell="1" allowOverlap="1" wp14:anchorId="37B24D7B" wp14:editId="2A78C333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541905" cy="455930"/>
            <wp:effectExtent l="19050" t="19050" r="10795" b="20320"/>
            <wp:wrapSquare wrapText="bothSides"/>
            <wp:docPr id="32439138" name="Picture 32439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455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64">
        <w:rPr>
          <w:szCs w:val="24"/>
          <w:u w:val="single"/>
        </w:rPr>
        <w:t>Type III Model ANOVA</w:t>
      </w:r>
      <w:r>
        <w:rPr>
          <w:szCs w:val="24"/>
          <w:u w:val="single"/>
        </w:rPr>
        <w:t>:</w:t>
      </w:r>
    </w:p>
    <w:p w14:paraId="7CBC4AC5" w14:textId="5234D069" w:rsidR="00872E17" w:rsidRPr="00322C78" w:rsidRDefault="00872E17" w:rsidP="003D2B62">
      <w:pPr>
        <w:rPr>
          <w:szCs w:val="24"/>
        </w:rPr>
      </w:pPr>
    </w:p>
    <w:p w14:paraId="61DF930B" w14:textId="0D9C11FC" w:rsidR="00872E17" w:rsidRDefault="00322C78" w:rsidP="003D2B62">
      <w:pPr>
        <w:rPr>
          <w:szCs w:val="24"/>
          <w:u w:val="single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9120" behindDoc="0" locked="0" layoutInCell="1" allowOverlap="1" wp14:anchorId="5EFD9204" wp14:editId="5330FA07">
            <wp:simplePos x="0" y="0"/>
            <wp:positionH relativeFrom="margin">
              <wp:posOffset>1447800</wp:posOffset>
            </wp:positionH>
            <wp:positionV relativeFrom="paragraph">
              <wp:posOffset>109855</wp:posOffset>
            </wp:positionV>
            <wp:extent cx="4474845" cy="3362960"/>
            <wp:effectExtent l="19050" t="19050" r="20955" b="27940"/>
            <wp:wrapSquare wrapText="bothSides"/>
            <wp:docPr id="32439139" name="Picture 3243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362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E3A1A">
        <w:rPr>
          <w:szCs w:val="24"/>
          <w:u w:val="single"/>
        </w:rPr>
        <w:t>Interaction Plot</w:t>
      </w:r>
      <w:r>
        <w:rPr>
          <w:szCs w:val="24"/>
          <w:u w:val="single"/>
        </w:rPr>
        <w:t>:</w:t>
      </w:r>
    </w:p>
    <w:p w14:paraId="598073CC" w14:textId="7CCADD63" w:rsidR="00872E17" w:rsidRPr="002E3A1A" w:rsidRDefault="00872E17" w:rsidP="003D2B62">
      <w:pPr>
        <w:rPr>
          <w:noProof/>
          <w:szCs w:val="24"/>
        </w:rPr>
      </w:pPr>
    </w:p>
    <w:p w14:paraId="7EC29FBC" w14:textId="77777777" w:rsidR="00322C78" w:rsidRDefault="00322C78" w:rsidP="002C6F43"/>
    <w:p w14:paraId="6EDFBB73" w14:textId="77777777" w:rsidR="00322C78" w:rsidRDefault="00322C78" w:rsidP="002C6F43"/>
    <w:p w14:paraId="2E3BF873" w14:textId="77777777" w:rsidR="00322C78" w:rsidRDefault="00322C78" w:rsidP="002C6F43"/>
    <w:p w14:paraId="08077072" w14:textId="77777777" w:rsidR="00322C78" w:rsidRDefault="00322C78" w:rsidP="002C6F43"/>
    <w:p w14:paraId="3A350BA6" w14:textId="77777777" w:rsidR="00322C78" w:rsidRDefault="00322C78" w:rsidP="002C6F43"/>
    <w:p w14:paraId="2466A3C3" w14:textId="77777777" w:rsidR="00322C78" w:rsidRDefault="00322C78" w:rsidP="002C6F43"/>
    <w:p w14:paraId="2AA787D5" w14:textId="77777777" w:rsidR="00322C78" w:rsidRDefault="00322C78" w:rsidP="002C6F43"/>
    <w:p w14:paraId="01978AE1" w14:textId="77777777" w:rsidR="00322C78" w:rsidRDefault="00322C78" w:rsidP="002C6F43"/>
    <w:p w14:paraId="736CA2C6" w14:textId="77777777" w:rsidR="00322C78" w:rsidRDefault="00322C78" w:rsidP="002C6F43"/>
    <w:p w14:paraId="00ECE8FB" w14:textId="77777777" w:rsidR="00322C78" w:rsidRDefault="00322C78" w:rsidP="002C6F43"/>
    <w:p w14:paraId="2D5AFFC9" w14:textId="77777777" w:rsidR="00322C78" w:rsidRDefault="00322C78" w:rsidP="002C6F43"/>
    <w:p w14:paraId="63AFE6CA" w14:textId="77777777" w:rsidR="00322C78" w:rsidRDefault="00322C78" w:rsidP="002C6F43"/>
    <w:p w14:paraId="1F8BFF84" w14:textId="77777777" w:rsidR="00322C78" w:rsidRDefault="00322C78" w:rsidP="002C6F43"/>
    <w:p w14:paraId="6030885B" w14:textId="071E6D02" w:rsidR="002C6F43" w:rsidRDefault="002C6F43" w:rsidP="002C6F43">
      <w:r>
        <w:t xml:space="preserve">Under the </w:t>
      </w:r>
      <w:r>
        <w:rPr>
          <w:b/>
          <w:bCs/>
        </w:rPr>
        <w:t xml:space="preserve">Results </w:t>
      </w:r>
      <w:r>
        <w:t xml:space="preserve">section, we can see the t value, p-value, and distribution of our variable. </w:t>
      </w:r>
      <w:r w:rsidR="005D6F1B">
        <w:t xml:space="preserve"> </w:t>
      </w:r>
      <w:r>
        <w:t>From here, we can accept or reject our null hypothesis.</w:t>
      </w:r>
    </w:p>
    <w:p w14:paraId="3FB6B435" w14:textId="77777777" w:rsidR="005D6F1B" w:rsidRDefault="005D6F1B" w:rsidP="007726CB"/>
    <w:p w14:paraId="0290DAD1" w14:textId="2C3FAC2B" w:rsidR="003D2B62" w:rsidRPr="002E3A1A" w:rsidRDefault="002C6F43" w:rsidP="007726CB">
      <w:r>
        <w:t xml:space="preserve">Congratulations, you have </w:t>
      </w:r>
      <w:r w:rsidR="005D6F1B">
        <w:t xml:space="preserve">successfully </w:t>
      </w:r>
      <w:r>
        <w:t xml:space="preserve">performed a </w:t>
      </w:r>
      <w:r w:rsidR="00E3690C">
        <w:t>Two-Way ANOVA</w:t>
      </w:r>
      <w:r>
        <w:t xml:space="preserve"> on SAS Studio</w:t>
      </w:r>
      <w:r w:rsidR="005D6F1B">
        <w:t>!</w:t>
      </w:r>
    </w:p>
    <w:sectPr w:rsidR="003D2B62" w:rsidRPr="002E3A1A" w:rsidSect="00AF364C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21866" w14:textId="77777777" w:rsidR="00D316A5" w:rsidRDefault="00D316A5">
      <w:r>
        <w:separator/>
      </w:r>
    </w:p>
  </w:endnote>
  <w:endnote w:type="continuationSeparator" w:id="0">
    <w:p w14:paraId="124FC7EF" w14:textId="77777777" w:rsidR="00D316A5" w:rsidRDefault="00D316A5">
      <w:r>
        <w:continuationSeparator/>
      </w:r>
    </w:p>
  </w:endnote>
  <w:endnote w:type="continuationNotice" w:id="1">
    <w:p w14:paraId="7048BE59" w14:textId="77777777" w:rsidR="00D316A5" w:rsidRDefault="00D316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81DF" w14:textId="77777777" w:rsidR="00D316A5" w:rsidRDefault="00D316A5">
      <w:r>
        <w:separator/>
      </w:r>
    </w:p>
  </w:footnote>
  <w:footnote w:type="continuationSeparator" w:id="0">
    <w:p w14:paraId="023BF22B" w14:textId="77777777" w:rsidR="00D316A5" w:rsidRDefault="00D316A5">
      <w:r>
        <w:continuationSeparator/>
      </w:r>
    </w:p>
  </w:footnote>
  <w:footnote w:type="continuationNotice" w:id="1">
    <w:p w14:paraId="594C631C" w14:textId="77777777" w:rsidR="00D316A5" w:rsidRDefault="00D316A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3046A9CC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6E4DB3E0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4378C358"/>
    <w:lvl w:ilvl="0" w:tplc="51A80290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C02498AE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4D849B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3D91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7198"/>
    <w:rsid w:val="002E18BE"/>
    <w:rsid w:val="002E30DE"/>
    <w:rsid w:val="002E3A1A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2C78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4918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032A"/>
    <w:rsid w:val="003A1BC1"/>
    <w:rsid w:val="003A2851"/>
    <w:rsid w:val="003A3412"/>
    <w:rsid w:val="003A3B9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140D"/>
    <w:rsid w:val="003F59DE"/>
    <w:rsid w:val="0040225C"/>
    <w:rsid w:val="0040791E"/>
    <w:rsid w:val="004134EC"/>
    <w:rsid w:val="0041421F"/>
    <w:rsid w:val="00420936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1558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0C71"/>
    <w:rsid w:val="00471905"/>
    <w:rsid w:val="004765BB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601"/>
    <w:rsid w:val="004C7A7E"/>
    <w:rsid w:val="004C7E90"/>
    <w:rsid w:val="004D2EED"/>
    <w:rsid w:val="004D3A22"/>
    <w:rsid w:val="004D40D7"/>
    <w:rsid w:val="004D4999"/>
    <w:rsid w:val="004D61CF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06DBE"/>
    <w:rsid w:val="00511B6A"/>
    <w:rsid w:val="00511CA7"/>
    <w:rsid w:val="00512415"/>
    <w:rsid w:val="005133C9"/>
    <w:rsid w:val="0051402A"/>
    <w:rsid w:val="00521587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33A"/>
    <w:rsid w:val="005D6710"/>
    <w:rsid w:val="005D6F1B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049D6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1ECA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51B3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6D45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390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45F10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84ECD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3DF0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4392"/>
    <w:rsid w:val="00A953B4"/>
    <w:rsid w:val="00A95C63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3AB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28FF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3B5E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5287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C3B38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6A5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253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2376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323C0"/>
    <w:rsid w:val="00E32723"/>
    <w:rsid w:val="00E329B2"/>
    <w:rsid w:val="00E3690C"/>
    <w:rsid w:val="00E36911"/>
    <w:rsid w:val="00E40255"/>
    <w:rsid w:val="00E41831"/>
    <w:rsid w:val="00E41963"/>
    <w:rsid w:val="00E44870"/>
    <w:rsid w:val="00E505C4"/>
    <w:rsid w:val="00E5199D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377A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41F0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40D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3F140D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CC3B38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  <w:sz w:val="24"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  <w:sz w:val="24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  <w:sz w:val="24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  <w:sz w:val="24"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  <w:sz w:val="24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  <w:sz w:val="24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  <w:sz w:val="24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  <w:sz w:val="24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  <w:sz w:val="24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  <w:sz w:val="24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  <w:sz w:val="24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  <w:sz w:val="24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  <w:sz w:val="24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  <w:sz w:val="24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3F140D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F140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pPr>
      <w:spacing w:before="120" w:after="60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77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16.jpeg"/><Relationship Id="rId39" Type="http://schemas.openxmlformats.org/officeDocument/2006/relationships/image" Target="media/image19.jp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34" Type="http://schemas.openxmlformats.org/officeDocument/2006/relationships/image" Target="media/image24.jpeg"/><Relationship Id="rId42" Type="http://schemas.openxmlformats.org/officeDocument/2006/relationships/image" Target="media/image22.jp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image" Target="media/image12.jpg"/><Relationship Id="rId33" Type="http://schemas.openxmlformats.org/officeDocument/2006/relationships/image" Target="media/image16.jpg"/><Relationship Id="rId38" Type="http://schemas.openxmlformats.org/officeDocument/2006/relationships/image" Target="media/image28.jpe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4.jpg"/><Relationship Id="rId41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jpeg"/><Relationship Id="rId32" Type="http://schemas.openxmlformats.org/officeDocument/2006/relationships/image" Target="media/image22.jpeg"/><Relationship Id="rId37" Type="http://schemas.openxmlformats.org/officeDocument/2006/relationships/image" Target="media/image18.jpg"/><Relationship Id="rId40" Type="http://schemas.openxmlformats.org/officeDocument/2006/relationships/image" Target="media/image20.jpg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8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15.jp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13.jpg"/><Relationship Id="rId30" Type="http://schemas.openxmlformats.org/officeDocument/2006/relationships/image" Target="media/image20.jpeg"/><Relationship Id="rId35" Type="http://schemas.openxmlformats.org/officeDocument/2006/relationships/image" Target="media/image17.jpg"/><Relationship Id="rId43" Type="http://schemas.openxmlformats.org/officeDocument/2006/relationships/image" Target="media/image23.jpg"/><Relationship Id="rId48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151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22</cp:revision>
  <cp:lastPrinted>2020-07-23T18:30:00Z</cp:lastPrinted>
  <dcterms:created xsi:type="dcterms:W3CDTF">2020-05-08T02:06:00Z</dcterms:created>
  <dcterms:modified xsi:type="dcterms:W3CDTF">2020-07-23T19:04:00Z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