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103C" w14:textId="7161F397" w:rsidR="00590A29" w:rsidRPr="00FB2913" w:rsidRDefault="00590A29" w:rsidP="002859B2">
      <w:pPr>
        <w:pStyle w:val="Title"/>
        <w:jc w:val="center"/>
        <w:rPr>
          <w:sz w:val="24"/>
          <w:szCs w:val="24"/>
        </w:rPr>
      </w:pPr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485C5C7D" w14:textId="77777777" w:rsidR="00590A29" w:rsidRDefault="00590A29" w:rsidP="00590A29"/>
    <w:p w14:paraId="4F69775B" w14:textId="15306434" w:rsidR="00590A29" w:rsidRDefault="009375A0" w:rsidP="00590A29">
      <w:pPr>
        <w:pStyle w:val="Title"/>
        <w:jc w:val="center"/>
        <w:rPr>
          <w:b/>
        </w:rPr>
      </w:pPr>
      <w:r w:rsidRPr="00590A29">
        <w:rPr>
          <w:b/>
        </w:rPr>
        <w:t>SAS</w:t>
      </w:r>
      <w:r w:rsidR="008E5CAD" w:rsidRPr="00590A29">
        <w:rPr>
          <w:b/>
        </w:rPr>
        <w:t>VIYA</w:t>
      </w:r>
      <w:r w:rsidRPr="00590A29">
        <w:rPr>
          <w:b/>
        </w:rPr>
        <w:t xml:space="preserve"> </w:t>
      </w:r>
      <w:r w:rsidR="0061462B" w:rsidRPr="00590A29">
        <w:rPr>
          <w:b/>
        </w:rPr>
        <w:t>Exercise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0C744E">
        <w:rPr>
          <w:b/>
        </w:rPr>
        <w:t xml:space="preserve"> 01 </w:t>
      </w:r>
    </w:p>
    <w:p w14:paraId="0E72C57E" w14:textId="6E362A83" w:rsidR="006B103C" w:rsidRDefault="000C744E" w:rsidP="00590A29">
      <w:pPr>
        <w:pStyle w:val="Title"/>
        <w:jc w:val="center"/>
        <w:rPr>
          <w:b/>
        </w:rPr>
      </w:pPr>
      <w:r>
        <w:rPr>
          <w:b/>
        </w:rPr>
        <w:t xml:space="preserve">Logging </w:t>
      </w:r>
      <w:proofErr w:type="gramStart"/>
      <w:r>
        <w:rPr>
          <w:b/>
        </w:rPr>
        <w:t>Into</w:t>
      </w:r>
      <w:proofErr w:type="gramEnd"/>
      <w:r>
        <w:rPr>
          <w:b/>
        </w:rPr>
        <w:t xml:space="preserve"> the System </w:t>
      </w:r>
    </w:p>
    <w:p w14:paraId="640F2E0A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35662979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08A0D18E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1C93F627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7356E72B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67EF54E1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63982A1B" w14:textId="1CED28CD" w:rsidR="007726CB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  <w:r w:rsidRPr="00D546EF">
        <w:rPr>
          <w:rFonts w:asciiTheme="minorHAnsi" w:hAnsiTheme="minorHAnsi"/>
          <w:sz w:val="24"/>
          <w:szCs w:val="24"/>
        </w:rPr>
        <w:t>(</w:t>
      </w:r>
      <w:r w:rsidR="008E5CAD" w:rsidRPr="00D546EF">
        <w:rPr>
          <w:rFonts w:asciiTheme="minorHAnsi" w:hAnsiTheme="minorHAnsi"/>
          <w:sz w:val="24"/>
          <w:szCs w:val="24"/>
        </w:rPr>
        <w:fldChar w:fldCharType="begin"/>
      </w:r>
      <w:r w:rsidR="008E5CAD" w:rsidRPr="00D546EF">
        <w:rPr>
          <w:rFonts w:asciiTheme="minorHAnsi" w:hAnsiTheme="minorHAnsi"/>
          <w:sz w:val="24"/>
          <w:szCs w:val="24"/>
        </w:rPr>
        <w:instrText xml:space="preserve"> DATE \@ "M/d/yyyy" </w:instrText>
      </w:r>
      <w:r w:rsidR="008E5CAD" w:rsidRPr="00D546EF">
        <w:rPr>
          <w:rFonts w:asciiTheme="minorHAnsi" w:hAnsiTheme="minorHAnsi"/>
          <w:sz w:val="24"/>
          <w:szCs w:val="24"/>
        </w:rPr>
        <w:fldChar w:fldCharType="separate"/>
      </w:r>
      <w:r w:rsidR="00E076D8">
        <w:rPr>
          <w:rFonts w:asciiTheme="minorHAnsi" w:hAnsiTheme="minorHAnsi"/>
          <w:noProof/>
          <w:sz w:val="24"/>
          <w:szCs w:val="24"/>
        </w:rPr>
        <w:t>4/13/2020</w:t>
      </w:r>
      <w:r w:rsidR="008E5CAD" w:rsidRPr="00D546EF">
        <w:rPr>
          <w:rFonts w:asciiTheme="minorHAnsi" w:hAnsiTheme="minorHAnsi"/>
          <w:sz w:val="24"/>
          <w:szCs w:val="24"/>
        </w:rPr>
        <w:fldChar w:fldCharType="end"/>
      </w:r>
      <w:r w:rsidRPr="00D546EF">
        <w:rPr>
          <w:rFonts w:asciiTheme="minorHAnsi" w:hAnsiTheme="minorHAnsi"/>
          <w:sz w:val="24"/>
          <w:szCs w:val="24"/>
        </w:rPr>
        <w:t>)</w:t>
      </w:r>
    </w:p>
    <w:p w14:paraId="5F943D00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4F5181E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9AB1F0C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14D2FBA2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7D0C3B62" w14:textId="6451ED1D" w:rsidR="00E32723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3602556A" w14:textId="1293A238" w:rsidR="007B04AF" w:rsidRDefault="007B04AF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44C30899" w14:textId="092DAFA6" w:rsidR="007B04AF" w:rsidRDefault="007B04AF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38B83385" w14:textId="0D9D4259" w:rsidR="007B04AF" w:rsidRDefault="007B04AF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1700EC0A" w14:textId="196BE8BE" w:rsidR="007B04AF" w:rsidRDefault="007B04AF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BCC81D6" w14:textId="77777777" w:rsidR="007B04AF" w:rsidRPr="00D546EF" w:rsidRDefault="007B04AF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94F0E05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48D9B38D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</w:rPr>
      </w:pPr>
      <w:r w:rsidRPr="00D546EF">
        <w:rPr>
          <w:rFonts w:asciiTheme="minorHAnsi" w:hAnsiTheme="minorHAnsi"/>
          <w:b/>
          <w:sz w:val="24"/>
          <w:szCs w:val="24"/>
          <w:u w:val="single"/>
        </w:rPr>
        <w:t>Sources</w:t>
      </w:r>
      <w:r w:rsidRPr="00D546EF">
        <w:rPr>
          <w:rFonts w:asciiTheme="minorHAnsi" w:hAnsiTheme="minorHAnsi"/>
          <w:b/>
          <w:sz w:val="24"/>
          <w:szCs w:val="24"/>
        </w:rPr>
        <w:t xml:space="preserve"> </w:t>
      </w:r>
    </w:p>
    <w:p w14:paraId="62CA0AFA" w14:textId="01612623" w:rsidR="00E32723" w:rsidRPr="00D546EF" w:rsidRDefault="008E5CAD" w:rsidP="00E32723">
      <w:pPr>
        <w:pStyle w:val="NoSpacing"/>
        <w:rPr>
          <w:rFonts w:asciiTheme="minorHAnsi" w:hAnsiTheme="minorHAnsi"/>
          <w:sz w:val="24"/>
          <w:szCs w:val="24"/>
        </w:rPr>
      </w:pPr>
      <w:r w:rsidRPr="00D546EF">
        <w:rPr>
          <w:rFonts w:asciiTheme="minorHAnsi" w:hAnsiTheme="minorHAnsi"/>
          <w:sz w:val="24"/>
          <w:szCs w:val="24"/>
        </w:rPr>
        <w:t>Steve Nolan</w:t>
      </w:r>
      <w:r w:rsidR="00E32723" w:rsidRPr="00D546EF">
        <w:rPr>
          <w:rFonts w:asciiTheme="minorHAnsi" w:hAnsiTheme="minorHAnsi"/>
          <w:sz w:val="24"/>
          <w:szCs w:val="24"/>
        </w:rPr>
        <w:t xml:space="preserve">, </w:t>
      </w:r>
      <w:r w:rsidR="008806DD" w:rsidRPr="00D546EF">
        <w:rPr>
          <w:rFonts w:asciiTheme="minorHAnsi" w:hAnsiTheme="minorHAnsi"/>
          <w:sz w:val="24"/>
          <w:szCs w:val="24"/>
        </w:rPr>
        <w:t xml:space="preserve">Ron Freeze, </w:t>
      </w:r>
      <w:r w:rsidRPr="00D546EF">
        <w:rPr>
          <w:rFonts w:asciiTheme="minorHAnsi" w:hAnsiTheme="minorHAnsi"/>
          <w:sz w:val="24"/>
          <w:szCs w:val="24"/>
        </w:rPr>
        <w:t>Elizabeth Keiffer, Michael Gibbs</w:t>
      </w:r>
      <w:bookmarkStart w:id="19" w:name="_GoBack"/>
      <w:r w:rsidR="00E076D8">
        <w:rPr>
          <w:rFonts w:asciiTheme="minorHAnsi" w:hAnsiTheme="minorHAnsi"/>
          <w:sz w:val="24"/>
          <w:szCs w:val="24"/>
        </w:rPr>
        <w:t>, Matia</w:t>
      </w:r>
      <w:r w:rsidR="00E076D8">
        <w:rPr>
          <w:rFonts w:asciiTheme="minorHAnsi" w:hAnsiTheme="minorHAnsi"/>
          <w:sz w:val="24"/>
          <w:szCs w:val="24"/>
        </w:rPr>
        <w:t>s</w:t>
      </w:r>
      <w:r w:rsidR="00E076D8">
        <w:rPr>
          <w:rFonts w:asciiTheme="minorHAnsi" w:hAnsiTheme="minorHAnsi"/>
          <w:sz w:val="24"/>
          <w:szCs w:val="24"/>
        </w:rPr>
        <w:t xml:space="preserve"> Delay</w:t>
      </w:r>
      <w:bookmarkEnd w:id="19"/>
    </w:p>
    <w:p w14:paraId="7C140217" w14:textId="77777777" w:rsidR="00E32723" w:rsidRPr="00D546EF" w:rsidRDefault="00E32723" w:rsidP="00E32723">
      <w:pPr>
        <w:pStyle w:val="NoSpacing"/>
        <w:rPr>
          <w:rFonts w:asciiTheme="minorHAnsi" w:hAnsiTheme="minorHAnsi"/>
          <w:sz w:val="24"/>
          <w:szCs w:val="24"/>
        </w:rPr>
      </w:pPr>
      <w:r w:rsidRPr="00D546EF">
        <w:rPr>
          <w:rFonts w:asciiTheme="minorHAnsi" w:hAnsiTheme="minorHAnsi"/>
          <w:sz w:val="24"/>
          <w:szCs w:val="24"/>
        </w:rPr>
        <w:t>Enterprise Systems, Sam M. Walton College of Business, University of Arkansas, Fayetteville</w:t>
      </w:r>
    </w:p>
    <w:p w14:paraId="6CD88AAB" w14:textId="71F4811D" w:rsidR="00E32723" w:rsidRPr="00D546EF" w:rsidRDefault="00E32723" w:rsidP="00E32723">
      <w:pPr>
        <w:pStyle w:val="NoSpacing"/>
        <w:rPr>
          <w:rFonts w:asciiTheme="minorHAnsi" w:hAnsiTheme="minorHAnsi"/>
          <w:sz w:val="24"/>
          <w:szCs w:val="24"/>
        </w:rPr>
      </w:pPr>
      <w:r w:rsidRPr="00D546EF">
        <w:rPr>
          <w:rFonts w:asciiTheme="minorHAnsi" w:hAnsiTheme="minorHAnsi"/>
          <w:sz w:val="24"/>
          <w:szCs w:val="24"/>
        </w:rPr>
        <w:t>SAS</w:t>
      </w:r>
      <w:r w:rsidRPr="00D546EF">
        <w:rPr>
          <w:rFonts w:asciiTheme="minorHAnsi" w:hAnsiTheme="minorHAnsi"/>
          <w:sz w:val="24"/>
          <w:szCs w:val="24"/>
          <w:vertAlign w:val="superscript"/>
        </w:rPr>
        <w:t>®</w:t>
      </w:r>
      <w:r w:rsidRPr="00D546EF">
        <w:rPr>
          <w:rFonts w:asciiTheme="minorHAnsi" w:hAnsiTheme="minorHAnsi"/>
          <w:sz w:val="24"/>
          <w:szCs w:val="24"/>
        </w:rPr>
        <w:t xml:space="preserve"> </w:t>
      </w:r>
      <w:r w:rsidR="00B44D9C">
        <w:rPr>
          <w:rFonts w:asciiTheme="minorHAnsi" w:hAnsiTheme="minorHAnsi"/>
          <w:sz w:val="24"/>
          <w:szCs w:val="24"/>
        </w:rPr>
        <w:t>VIYA 8.2 Release V03</w:t>
      </w:r>
      <w:r w:rsidRPr="00D546EF">
        <w:rPr>
          <w:rFonts w:asciiTheme="minorHAnsi" w:hAnsiTheme="minorHAnsi"/>
          <w:sz w:val="24"/>
          <w:szCs w:val="24"/>
        </w:rPr>
        <w:t xml:space="preserve"> </w:t>
      </w:r>
    </w:p>
    <w:p w14:paraId="69D8CC51" w14:textId="77777777" w:rsidR="00E32723" w:rsidRPr="00D546EF" w:rsidRDefault="00E32723" w:rsidP="00E32723">
      <w:pPr>
        <w:pStyle w:val="NoSpacing"/>
        <w:rPr>
          <w:rFonts w:asciiTheme="minorHAnsi" w:hAnsiTheme="minorHAnsi"/>
          <w:sz w:val="24"/>
          <w:szCs w:val="24"/>
        </w:rPr>
      </w:pPr>
    </w:p>
    <w:p w14:paraId="3D233344" w14:textId="77777777" w:rsidR="00E32723" w:rsidRPr="00D546EF" w:rsidRDefault="00CF561F" w:rsidP="00E32723">
      <w:pPr>
        <w:pStyle w:val="NoSpacing"/>
        <w:rPr>
          <w:rFonts w:asciiTheme="minorHAnsi" w:hAnsiTheme="minorHAnsi"/>
          <w:i/>
          <w:sz w:val="24"/>
          <w:szCs w:val="24"/>
        </w:rPr>
      </w:pPr>
      <w:r w:rsidRPr="00D546EF">
        <w:rPr>
          <w:rFonts w:asciiTheme="minorHAnsi" w:hAnsiTheme="minorHAnsi"/>
          <w:sz w:val="24"/>
          <w:szCs w:val="24"/>
        </w:rPr>
        <w:t xml:space="preserve">Copyright © </w:t>
      </w:r>
      <w:bookmarkStart w:id="20" w:name="Var_CopyrightYear_001"/>
      <w:r w:rsidRPr="00D546EF">
        <w:rPr>
          <w:rFonts w:asciiTheme="minorHAnsi" w:hAnsiTheme="minorHAnsi"/>
          <w:sz w:val="24"/>
          <w:szCs w:val="24"/>
        </w:rPr>
        <w:t>201</w:t>
      </w:r>
      <w:bookmarkEnd w:id="20"/>
      <w:r w:rsidR="008E5CAD" w:rsidRPr="00D546EF">
        <w:rPr>
          <w:rFonts w:asciiTheme="minorHAnsi" w:hAnsiTheme="minorHAnsi"/>
          <w:sz w:val="24"/>
          <w:szCs w:val="24"/>
        </w:rPr>
        <w:t>8</w:t>
      </w:r>
      <w:r w:rsidRPr="00D546EF">
        <w:rPr>
          <w:rFonts w:asciiTheme="minorHAnsi" w:hAnsiTheme="minorHAnsi"/>
          <w:sz w:val="24"/>
          <w:szCs w:val="24"/>
        </w:rPr>
        <w:t xml:space="preserve"> </w:t>
      </w:r>
      <w:r w:rsidRPr="00D546EF">
        <w:rPr>
          <w:rFonts w:asciiTheme="minorHAnsi" w:hAnsiTheme="minorHAnsi"/>
          <w:i/>
          <w:sz w:val="24"/>
          <w:szCs w:val="24"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26B0A1AD" w:rsidR="00546098" w:rsidRPr="00D546EF" w:rsidRDefault="00E32723" w:rsidP="00546098">
      <w:pPr>
        <w:pStyle w:val="Heading1"/>
        <w:numPr>
          <w:ilvl w:val="0"/>
          <w:numId w:val="0"/>
        </w:numPr>
        <w:rPr>
          <w:rFonts w:asciiTheme="minorHAnsi" w:hAnsiTheme="minorHAnsi"/>
          <w:b/>
          <w:sz w:val="44"/>
          <w:szCs w:val="24"/>
        </w:rPr>
      </w:pPr>
      <w:r w:rsidRPr="00D546EF">
        <w:rPr>
          <w:rFonts w:asciiTheme="minorHAnsi" w:hAnsiTheme="minorHAnsi"/>
          <w:b/>
          <w:sz w:val="44"/>
          <w:szCs w:val="24"/>
        </w:rPr>
        <w:br w:type="page"/>
      </w:r>
      <w:r w:rsidR="00546098" w:rsidRPr="00D546EF">
        <w:rPr>
          <w:rFonts w:asciiTheme="minorHAnsi" w:hAnsiTheme="minorHAnsi"/>
          <w:b/>
          <w:sz w:val="44"/>
          <w:szCs w:val="24"/>
        </w:rPr>
        <w:lastRenderedPageBreak/>
        <w:t>Use Case</w:t>
      </w:r>
      <w:r w:rsidR="00590A29">
        <w:rPr>
          <w:rFonts w:asciiTheme="minorHAnsi" w:hAnsiTheme="minorHAnsi"/>
          <w:b/>
          <w:sz w:val="44"/>
          <w:szCs w:val="24"/>
        </w:rPr>
        <w:t xml:space="preserve"> – </w:t>
      </w:r>
      <w:r w:rsidR="000C744E">
        <w:rPr>
          <w:rFonts w:asciiTheme="minorHAnsi" w:hAnsiTheme="minorHAnsi"/>
          <w:b/>
          <w:sz w:val="44"/>
          <w:szCs w:val="24"/>
        </w:rPr>
        <w:t>Logging into the system</w:t>
      </w:r>
    </w:p>
    <w:p w14:paraId="3DE7DC7B" w14:textId="712FCDEC" w:rsidR="001F12E9" w:rsidRDefault="001F12E9" w:rsidP="00FB2913">
      <w:pPr>
        <w:pStyle w:val="NoSpacing"/>
        <w:spacing w:after="240"/>
        <w:rPr>
          <w:sz w:val="24"/>
        </w:rPr>
      </w:pPr>
      <w:r w:rsidRPr="001F12E9">
        <w:rPr>
          <w:sz w:val="24"/>
        </w:rPr>
        <w:t>Razorback Stores is a local department store serving a metropolitan area. As a department store, they offer a wide variety of items and services and track sales through a point of sale system. Over the past several months, Razorback Stores performed a marketing campaign designed to promote and incentivize a loyalty program.  </w:t>
      </w:r>
    </w:p>
    <w:p w14:paraId="7613D317" w14:textId="5D78F2DF" w:rsidR="000C744E" w:rsidRPr="001F12E9" w:rsidRDefault="000C744E" w:rsidP="00FB2913">
      <w:pPr>
        <w:pStyle w:val="NoSpacing"/>
        <w:spacing w:after="240"/>
        <w:rPr>
          <w:sz w:val="24"/>
        </w:rPr>
      </w:pPr>
      <w:r>
        <w:rPr>
          <w:sz w:val="24"/>
        </w:rPr>
        <w:t xml:space="preserve">Our first step in the process of analyzing and assisting Razorback Stores is signing into the VIYA system. This will give us access to a wide variety of tools and methodologies we can use to analyze the data provided. </w:t>
      </w:r>
    </w:p>
    <w:p w14:paraId="4FAA3841" w14:textId="6137317A" w:rsidR="00E32723" w:rsidRPr="005F4BB5" w:rsidRDefault="008E5CAD">
      <w:pPr>
        <w:pStyle w:val="Heading2"/>
      </w:pPr>
      <w:r w:rsidRPr="005F4BB5">
        <w:t>Step 1:</w:t>
      </w:r>
      <w:r w:rsidR="00DF2FA9" w:rsidRPr="005F4BB5">
        <w:t xml:space="preserve"> </w:t>
      </w:r>
    </w:p>
    <w:p w14:paraId="73DBA008" w14:textId="16038106" w:rsidR="000C744E" w:rsidRDefault="000C744E" w:rsidP="00590A2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Use the following link below to sign in. This link will take you to the main VIYA platform hosted by the University of Arkansas. </w:t>
      </w:r>
    </w:p>
    <w:p w14:paraId="2B27D26B" w14:textId="77777777" w:rsidR="000C744E" w:rsidRDefault="000C744E" w:rsidP="000C744E">
      <w:pPr>
        <w:spacing w:before="0" w:after="0"/>
        <w:rPr>
          <w:kern w:val="0"/>
          <w:sz w:val="24"/>
        </w:rPr>
      </w:pPr>
      <w:r>
        <w:rPr>
          <w:rFonts w:asciiTheme="minorHAnsi" w:hAnsiTheme="minorHAnsi"/>
          <w:sz w:val="24"/>
          <w:szCs w:val="24"/>
        </w:rPr>
        <w:tab/>
      </w:r>
      <w:hyperlink r:id="rId11" w:history="1">
        <w:r>
          <w:rPr>
            <w:rStyle w:val="Hyperlink"/>
          </w:rPr>
          <w:t>https://viya.walton.uark.edu/SASLogon/login</w:t>
        </w:r>
      </w:hyperlink>
    </w:p>
    <w:p w14:paraId="3371B578" w14:textId="69C5DE48" w:rsidR="000C744E" w:rsidRPr="005F4BB5" w:rsidRDefault="000C744E">
      <w:pPr>
        <w:pStyle w:val="Heading2"/>
      </w:pPr>
      <w:r w:rsidRPr="005F4BB5">
        <w:t xml:space="preserve">Step 2: </w:t>
      </w:r>
    </w:p>
    <w:p w14:paraId="287A0DF0" w14:textId="0873CF04" w:rsidR="000C744E" w:rsidRPr="00FB2913" w:rsidRDefault="000C744E" w:rsidP="00590A29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Once you have clicked on the link, login with your </w:t>
      </w:r>
      <w:r>
        <w:rPr>
          <w:rFonts w:asciiTheme="minorHAnsi" w:hAnsiTheme="minorHAnsi"/>
          <w:b/>
          <w:bCs/>
          <w:sz w:val="24"/>
          <w:szCs w:val="24"/>
        </w:rPr>
        <w:t>University credentials:</w:t>
      </w:r>
    </w:p>
    <w:p w14:paraId="0A330022" w14:textId="52DF32AC" w:rsidR="00202A32" w:rsidRDefault="000C744E" w:rsidP="00FB2913">
      <w:pPr>
        <w:jc w:val="center"/>
        <w:rPr>
          <w:rFonts w:asciiTheme="minorHAnsi" w:hAnsiTheme="minorHAnsi"/>
          <w:sz w:val="24"/>
          <w:szCs w:val="24"/>
        </w:rPr>
      </w:pPr>
      <w:r w:rsidRPr="002A43BD">
        <w:rPr>
          <w:noProof/>
        </w:rPr>
        <w:drawing>
          <wp:inline distT="0" distB="0" distL="0" distR="0" wp14:anchorId="545B5DDE" wp14:editId="13F08967">
            <wp:extent cx="4619625" cy="4286250"/>
            <wp:effectExtent l="12700" t="12700" r="15875" b="19050"/>
            <wp:docPr id="4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286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535C1C" w14:textId="689A4EF1" w:rsidR="00590A29" w:rsidRDefault="00590A29" w:rsidP="00590A29">
      <w:pPr>
        <w:rPr>
          <w:rFonts w:asciiTheme="minorHAnsi" w:hAnsiTheme="minorHAnsi"/>
          <w:sz w:val="24"/>
          <w:szCs w:val="24"/>
        </w:rPr>
      </w:pPr>
    </w:p>
    <w:p w14:paraId="02D366B8" w14:textId="65F20805" w:rsidR="00202A32" w:rsidRDefault="00202A32" w:rsidP="00590A29">
      <w:pPr>
        <w:rPr>
          <w:rFonts w:asciiTheme="minorHAnsi" w:hAnsiTheme="minorHAnsi"/>
          <w:sz w:val="24"/>
          <w:szCs w:val="24"/>
        </w:rPr>
      </w:pPr>
    </w:p>
    <w:p w14:paraId="0950FD7C" w14:textId="7A11C1E4" w:rsidR="000C744E" w:rsidRDefault="000C744E" w:rsidP="000C744E">
      <w:pPr>
        <w:pStyle w:val="Heading2"/>
      </w:pPr>
      <w:r w:rsidRPr="00590A29">
        <w:t xml:space="preserve">Step </w:t>
      </w:r>
      <w:r>
        <w:t>3</w:t>
      </w:r>
      <w:r w:rsidRPr="00590A29">
        <w:t xml:space="preserve">: </w:t>
      </w:r>
    </w:p>
    <w:p w14:paraId="112A8AF3" w14:textId="79740A83" w:rsidR="00202A32" w:rsidRDefault="000C744E" w:rsidP="00590A2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Once you have logged in, you will be presented with the main user interface. From here, you have access to the system. </w:t>
      </w:r>
    </w:p>
    <w:p w14:paraId="73C44DD4" w14:textId="33B7CA79" w:rsidR="000C744E" w:rsidRPr="00FB2913" w:rsidRDefault="000C744E" w:rsidP="00590A29">
      <w:pPr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Please note that your screen may look slightly different depending on the projects and reports that you have worked on. </w:t>
      </w:r>
    </w:p>
    <w:p w14:paraId="31D75F39" w14:textId="4A0504C5" w:rsidR="001433B2" w:rsidRDefault="000C744E" w:rsidP="00590A29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3D94C864" wp14:editId="166862E0">
            <wp:extent cx="5943600" cy="2339871"/>
            <wp:effectExtent l="12700" t="12700" r="12700" b="10160"/>
            <wp:docPr id="32439144" name="picture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98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644AAF" w14:textId="77777777" w:rsidR="00A514B7" w:rsidRDefault="00A514B7" w:rsidP="00590A29">
      <w:pPr>
        <w:rPr>
          <w:rFonts w:asciiTheme="minorHAnsi" w:hAnsiTheme="minorHAnsi"/>
          <w:sz w:val="24"/>
          <w:szCs w:val="24"/>
        </w:rPr>
      </w:pPr>
    </w:p>
    <w:p w14:paraId="39328347" w14:textId="77777777" w:rsidR="00D82AFC" w:rsidRPr="00D546EF" w:rsidRDefault="00D82AFC" w:rsidP="007726CB">
      <w:pPr>
        <w:rPr>
          <w:rFonts w:asciiTheme="minorHAnsi" w:hAnsiTheme="minorHAnsi"/>
          <w:sz w:val="24"/>
          <w:szCs w:val="24"/>
        </w:rPr>
      </w:pPr>
    </w:p>
    <w:sectPr w:rsidR="00D82AFC" w:rsidRPr="00D546EF" w:rsidSect="00AF36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18BB3" w14:textId="77777777" w:rsidR="00376B65" w:rsidRDefault="00376B65">
      <w:r>
        <w:separator/>
      </w:r>
    </w:p>
  </w:endnote>
  <w:endnote w:type="continuationSeparator" w:id="0">
    <w:p w14:paraId="2FBDCB29" w14:textId="77777777" w:rsidR="00376B65" w:rsidRDefault="00376B65">
      <w:r>
        <w:continuationSeparator/>
      </w:r>
    </w:p>
  </w:endnote>
  <w:endnote w:type="continuationNotice" w:id="1">
    <w:p w14:paraId="5278C00A" w14:textId="77777777" w:rsidR="00376B65" w:rsidRDefault="00376B6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DF442" w14:textId="77777777" w:rsidR="00376B65" w:rsidRDefault="00376B65">
      <w:r>
        <w:separator/>
      </w:r>
    </w:p>
  </w:footnote>
  <w:footnote w:type="continuationSeparator" w:id="0">
    <w:p w14:paraId="57187C88" w14:textId="77777777" w:rsidR="00376B65" w:rsidRDefault="00376B65">
      <w:r>
        <w:continuationSeparator/>
      </w:r>
    </w:p>
  </w:footnote>
  <w:footnote w:type="continuationNotice" w:id="1">
    <w:p w14:paraId="5FC9C0E2" w14:textId="77777777" w:rsidR="00376B65" w:rsidRDefault="00376B6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98A7" w14:textId="7841ADBA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2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FFB9" w14:textId="0A152D97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3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2C2F" w14:textId="43FFB9EB" w:rsidR="002859B2" w:rsidRDefault="007B04AF" w:rsidP="002859B2">
    <w:r w:rsidRPr="00F34CF9">
      <w:rPr>
        <w:b/>
        <w:noProof/>
      </w:rPr>
      <w:drawing>
        <wp:anchor distT="0" distB="0" distL="114300" distR="114300" simplePos="0" relativeHeight="251658240" behindDoc="0" locked="0" layoutInCell="1" allowOverlap="1" wp14:anchorId="5016EC14" wp14:editId="4F9CDB15">
          <wp:simplePos x="0" y="0"/>
          <wp:positionH relativeFrom="margin">
            <wp:posOffset>4599940</wp:posOffset>
          </wp:positionH>
          <wp:positionV relativeFrom="paragraph">
            <wp:posOffset>-314960</wp:posOffset>
          </wp:positionV>
          <wp:extent cx="2101850" cy="80137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59B2">
      <w:rPr>
        <w:sz w:val="40"/>
      </w:rPr>
      <w:t>Enterprise Systems</w:t>
    </w:r>
    <w:r w:rsidR="002859B2">
      <w:t xml:space="preserve"> </w:t>
    </w:r>
  </w:p>
  <w:p w14:paraId="0CFE2A5E" w14:textId="17239711" w:rsidR="002B3C1D" w:rsidRDefault="002B3C1D" w:rsidP="000608F8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6E13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EA3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069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14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C0F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41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B07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A4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2F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D5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132F34"/>
    <w:multiLevelType w:val="multilevel"/>
    <w:tmpl w:val="389C31E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18437675"/>
    <w:multiLevelType w:val="multilevel"/>
    <w:tmpl w:val="D450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D23134"/>
    <w:multiLevelType w:val="multilevel"/>
    <w:tmpl w:val="C310CA28"/>
    <w:lvl w:ilvl="0">
      <w:start w:val="1"/>
      <w:numFmt w:val="decimal"/>
      <w:pStyle w:val="Heading1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1B4306B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1F024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3716BB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302D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20A5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9E078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CDD2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29050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8CC784B"/>
    <w:multiLevelType w:val="hybridMultilevel"/>
    <w:tmpl w:val="086C6998"/>
    <w:lvl w:ilvl="0" w:tplc="DB805B2C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0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31" w15:restartNumberingAfterBreak="0">
    <w:nsid w:val="50D952DB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22B0AF5"/>
    <w:multiLevelType w:val="multilevel"/>
    <w:tmpl w:val="5A085AF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53C2018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40211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44E0168"/>
    <w:multiLevelType w:val="multilevel"/>
    <w:tmpl w:val="4EC0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B618AC"/>
    <w:multiLevelType w:val="hybridMultilevel"/>
    <w:tmpl w:val="BC96629A"/>
    <w:lvl w:ilvl="0" w:tplc="FFFFFFFF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"/>
      <w:lvlJc w:val="left"/>
      <w:pPr>
        <w:tabs>
          <w:tab w:val="num" w:pos="1656"/>
        </w:tabs>
        <w:ind w:left="1656" w:hanging="720"/>
      </w:pPr>
      <w:rPr>
        <w:rFonts w:ascii="Wingdings" w:eastAsia="Times New Roman" w:hAnsi="Wingdings" w:cs="Times New Roman" w:hint="default"/>
        <w:b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7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F0B73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1A832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691F19DB"/>
    <w:multiLevelType w:val="multilevel"/>
    <w:tmpl w:val="7DFA7D8C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3" w15:restartNumberingAfterBreak="0">
    <w:nsid w:val="6B6D1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01A598E"/>
    <w:multiLevelType w:val="multilevel"/>
    <w:tmpl w:val="91A86832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5" w15:restartNumberingAfterBreak="0">
    <w:nsid w:val="7170286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6" w15:restartNumberingAfterBreak="0">
    <w:nsid w:val="72FB4A7F"/>
    <w:multiLevelType w:val="singleLevel"/>
    <w:tmpl w:val="722EF39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 w:val="0"/>
      </w:rPr>
    </w:lvl>
  </w:abstractNum>
  <w:abstractNum w:abstractNumId="47" w15:restartNumberingAfterBreak="0">
    <w:nsid w:val="7B2F000C"/>
    <w:multiLevelType w:val="singleLevel"/>
    <w:tmpl w:val="F514977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/>
        <w:sz w:val="28"/>
      </w:rPr>
    </w:lvl>
  </w:abstractNum>
  <w:abstractNum w:abstractNumId="48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0"/>
  </w:num>
  <w:num w:numId="2">
    <w:abstractNumId w:val="16"/>
  </w:num>
  <w:num w:numId="3">
    <w:abstractNumId w:val="23"/>
  </w:num>
  <w:num w:numId="4">
    <w:abstractNumId w:val="17"/>
  </w:num>
  <w:num w:numId="5">
    <w:abstractNumId w:val="37"/>
  </w:num>
  <w:num w:numId="6">
    <w:abstractNumId w:val="19"/>
  </w:num>
  <w:num w:numId="7">
    <w:abstractNumId w:val="10"/>
  </w:num>
  <w:num w:numId="8">
    <w:abstractNumId w:val="22"/>
  </w:num>
  <w:num w:numId="9">
    <w:abstractNumId w:val="25"/>
  </w:num>
  <w:num w:numId="10">
    <w:abstractNumId w:val="32"/>
  </w:num>
  <w:num w:numId="11">
    <w:abstractNumId w:val="30"/>
  </w:num>
  <w:num w:numId="12">
    <w:abstractNumId w:val="45"/>
  </w:num>
  <w:num w:numId="13">
    <w:abstractNumId w:val="36"/>
  </w:num>
  <w:num w:numId="14">
    <w:abstractNumId w:val="29"/>
  </w:num>
  <w:num w:numId="15">
    <w:abstractNumId w:val="11"/>
  </w:num>
  <w:num w:numId="16">
    <w:abstractNumId w:val="33"/>
  </w:num>
  <w:num w:numId="17">
    <w:abstractNumId w:val="20"/>
  </w:num>
  <w:num w:numId="18">
    <w:abstractNumId w:val="31"/>
  </w:num>
  <w:num w:numId="19">
    <w:abstractNumId w:val="13"/>
  </w:num>
  <w:num w:numId="20">
    <w:abstractNumId w:val="18"/>
  </w:num>
  <w:num w:numId="21">
    <w:abstractNumId w:val="17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="Times New Roman" w:hAnsi="Times New Roman" w:cs="Times New Roman"/>
          <w:b/>
          <w:i w:val="0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22">
    <w:abstractNumId w:val="26"/>
  </w:num>
  <w:num w:numId="23">
    <w:abstractNumId w:val="12"/>
  </w:num>
  <w:num w:numId="24">
    <w:abstractNumId w:val="46"/>
  </w:num>
  <w:num w:numId="25">
    <w:abstractNumId w:val="47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4"/>
  </w:num>
  <w:num w:numId="37">
    <w:abstractNumId w:val="21"/>
  </w:num>
  <w:num w:numId="38">
    <w:abstractNumId w:val="43"/>
  </w:num>
  <w:num w:numId="39">
    <w:abstractNumId w:val="28"/>
  </w:num>
  <w:num w:numId="40">
    <w:abstractNumId w:val="39"/>
  </w:num>
  <w:num w:numId="41">
    <w:abstractNumId w:val="24"/>
  </w:num>
  <w:num w:numId="42">
    <w:abstractNumId w:val="38"/>
  </w:num>
  <w:num w:numId="43">
    <w:abstractNumId w:val="15"/>
  </w:num>
  <w:num w:numId="44">
    <w:abstractNumId w:val="44"/>
  </w:num>
  <w:num w:numId="45">
    <w:abstractNumId w:val="42"/>
  </w:num>
  <w:num w:numId="46">
    <w:abstractNumId w:val="41"/>
  </w:num>
  <w:num w:numId="47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3D94"/>
    <w:rsid w:val="000045FD"/>
    <w:rsid w:val="00011C5C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34E0"/>
    <w:rsid w:val="000B4D9D"/>
    <w:rsid w:val="000B6167"/>
    <w:rsid w:val="000B745A"/>
    <w:rsid w:val="000B781E"/>
    <w:rsid w:val="000C000E"/>
    <w:rsid w:val="000C744E"/>
    <w:rsid w:val="000D14EB"/>
    <w:rsid w:val="000D1749"/>
    <w:rsid w:val="000D2548"/>
    <w:rsid w:val="000D3BF7"/>
    <w:rsid w:val="000D4490"/>
    <w:rsid w:val="000D7D75"/>
    <w:rsid w:val="000E7C95"/>
    <w:rsid w:val="000F56EA"/>
    <w:rsid w:val="000F5892"/>
    <w:rsid w:val="000F790C"/>
    <w:rsid w:val="000F7BBC"/>
    <w:rsid w:val="00100975"/>
    <w:rsid w:val="00104C77"/>
    <w:rsid w:val="00107CFA"/>
    <w:rsid w:val="00110E64"/>
    <w:rsid w:val="00113879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33B2"/>
    <w:rsid w:val="001449E5"/>
    <w:rsid w:val="00147A21"/>
    <w:rsid w:val="00147E48"/>
    <w:rsid w:val="00150853"/>
    <w:rsid w:val="00150F2A"/>
    <w:rsid w:val="00153D95"/>
    <w:rsid w:val="00160F36"/>
    <w:rsid w:val="00162D0C"/>
    <w:rsid w:val="00165389"/>
    <w:rsid w:val="0017219C"/>
    <w:rsid w:val="00173C40"/>
    <w:rsid w:val="00175059"/>
    <w:rsid w:val="00184927"/>
    <w:rsid w:val="001859AC"/>
    <w:rsid w:val="00186B87"/>
    <w:rsid w:val="00191FBB"/>
    <w:rsid w:val="00197747"/>
    <w:rsid w:val="001A624B"/>
    <w:rsid w:val="001A68A0"/>
    <w:rsid w:val="001A6F53"/>
    <w:rsid w:val="001B00A8"/>
    <w:rsid w:val="001B1D43"/>
    <w:rsid w:val="001B41FB"/>
    <w:rsid w:val="001B6D11"/>
    <w:rsid w:val="001C0082"/>
    <w:rsid w:val="001C1DC9"/>
    <w:rsid w:val="001C30E8"/>
    <w:rsid w:val="001C5894"/>
    <w:rsid w:val="001C608F"/>
    <w:rsid w:val="001C6F01"/>
    <w:rsid w:val="001D06F4"/>
    <w:rsid w:val="001D0B89"/>
    <w:rsid w:val="001D30A4"/>
    <w:rsid w:val="001D65CE"/>
    <w:rsid w:val="001D6F8D"/>
    <w:rsid w:val="001D7660"/>
    <w:rsid w:val="001E2DCD"/>
    <w:rsid w:val="001E2E2F"/>
    <w:rsid w:val="001E3129"/>
    <w:rsid w:val="001E3147"/>
    <w:rsid w:val="001E3390"/>
    <w:rsid w:val="001E6D54"/>
    <w:rsid w:val="001F12E9"/>
    <w:rsid w:val="001F15F6"/>
    <w:rsid w:val="001F425B"/>
    <w:rsid w:val="00202340"/>
    <w:rsid w:val="00202A32"/>
    <w:rsid w:val="00205789"/>
    <w:rsid w:val="00216A0C"/>
    <w:rsid w:val="00220660"/>
    <w:rsid w:val="00220BCF"/>
    <w:rsid w:val="00221966"/>
    <w:rsid w:val="00224599"/>
    <w:rsid w:val="00226084"/>
    <w:rsid w:val="0022630B"/>
    <w:rsid w:val="002327E6"/>
    <w:rsid w:val="00233537"/>
    <w:rsid w:val="0023507C"/>
    <w:rsid w:val="00235639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6A33"/>
    <w:rsid w:val="00267501"/>
    <w:rsid w:val="00271877"/>
    <w:rsid w:val="002724AF"/>
    <w:rsid w:val="002724C6"/>
    <w:rsid w:val="0027274D"/>
    <w:rsid w:val="0027309B"/>
    <w:rsid w:val="002755E9"/>
    <w:rsid w:val="002776D4"/>
    <w:rsid w:val="00281F1B"/>
    <w:rsid w:val="00282372"/>
    <w:rsid w:val="00285331"/>
    <w:rsid w:val="002859B2"/>
    <w:rsid w:val="00286354"/>
    <w:rsid w:val="0028694D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C01"/>
    <w:rsid w:val="002B2ED6"/>
    <w:rsid w:val="002B3C1D"/>
    <w:rsid w:val="002B4198"/>
    <w:rsid w:val="002B45A6"/>
    <w:rsid w:val="002C09F7"/>
    <w:rsid w:val="002C11D7"/>
    <w:rsid w:val="002C230F"/>
    <w:rsid w:val="002C5514"/>
    <w:rsid w:val="002C560E"/>
    <w:rsid w:val="002C775D"/>
    <w:rsid w:val="002C78EC"/>
    <w:rsid w:val="002D33D0"/>
    <w:rsid w:val="002D41ED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449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301"/>
    <w:rsid w:val="00376B65"/>
    <w:rsid w:val="003773F5"/>
    <w:rsid w:val="003834F5"/>
    <w:rsid w:val="003858E9"/>
    <w:rsid w:val="003873D3"/>
    <w:rsid w:val="00390563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3412"/>
    <w:rsid w:val="003A5070"/>
    <w:rsid w:val="003A7843"/>
    <w:rsid w:val="003B3877"/>
    <w:rsid w:val="003B4B19"/>
    <w:rsid w:val="003B4D1F"/>
    <w:rsid w:val="003B5778"/>
    <w:rsid w:val="003B7EB3"/>
    <w:rsid w:val="003C4019"/>
    <w:rsid w:val="003C5FBC"/>
    <w:rsid w:val="003C731D"/>
    <w:rsid w:val="003D0558"/>
    <w:rsid w:val="003D2269"/>
    <w:rsid w:val="003D2314"/>
    <w:rsid w:val="003D7ADA"/>
    <w:rsid w:val="003E3B27"/>
    <w:rsid w:val="003F0709"/>
    <w:rsid w:val="003F59DE"/>
    <w:rsid w:val="0040225C"/>
    <w:rsid w:val="0040791E"/>
    <w:rsid w:val="004134EC"/>
    <w:rsid w:val="0041421F"/>
    <w:rsid w:val="00424A17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F99"/>
    <w:rsid w:val="00461A53"/>
    <w:rsid w:val="004627A6"/>
    <w:rsid w:val="0046299C"/>
    <w:rsid w:val="00465D5D"/>
    <w:rsid w:val="00467B67"/>
    <w:rsid w:val="00467E75"/>
    <w:rsid w:val="00471905"/>
    <w:rsid w:val="004846A3"/>
    <w:rsid w:val="00490E39"/>
    <w:rsid w:val="004944FC"/>
    <w:rsid w:val="004A082D"/>
    <w:rsid w:val="004A092B"/>
    <w:rsid w:val="004A19D5"/>
    <w:rsid w:val="004A31B6"/>
    <w:rsid w:val="004A4E85"/>
    <w:rsid w:val="004A7452"/>
    <w:rsid w:val="004B0857"/>
    <w:rsid w:val="004B10C6"/>
    <w:rsid w:val="004B15FA"/>
    <w:rsid w:val="004B752B"/>
    <w:rsid w:val="004C1288"/>
    <w:rsid w:val="004C1CF6"/>
    <w:rsid w:val="004C2AA1"/>
    <w:rsid w:val="004C4443"/>
    <w:rsid w:val="004C4B52"/>
    <w:rsid w:val="004C569E"/>
    <w:rsid w:val="004C7A7E"/>
    <w:rsid w:val="004C7E90"/>
    <w:rsid w:val="004D2EED"/>
    <w:rsid w:val="004D40D7"/>
    <w:rsid w:val="004D4999"/>
    <w:rsid w:val="004D61CF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2415"/>
    <w:rsid w:val="005133C9"/>
    <w:rsid w:val="0051402A"/>
    <w:rsid w:val="00522F07"/>
    <w:rsid w:val="005335BC"/>
    <w:rsid w:val="00536209"/>
    <w:rsid w:val="00541E5E"/>
    <w:rsid w:val="005422AA"/>
    <w:rsid w:val="00543754"/>
    <w:rsid w:val="00546098"/>
    <w:rsid w:val="00546AD4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0A29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6243"/>
    <w:rsid w:val="005B6916"/>
    <w:rsid w:val="005B69DF"/>
    <w:rsid w:val="005B782E"/>
    <w:rsid w:val="005C125C"/>
    <w:rsid w:val="005C1AFE"/>
    <w:rsid w:val="005C23C1"/>
    <w:rsid w:val="005C2A40"/>
    <w:rsid w:val="005C418C"/>
    <w:rsid w:val="005D47A5"/>
    <w:rsid w:val="005E2A67"/>
    <w:rsid w:val="005E36F2"/>
    <w:rsid w:val="005E4894"/>
    <w:rsid w:val="005E74A2"/>
    <w:rsid w:val="005F157E"/>
    <w:rsid w:val="005F3DE6"/>
    <w:rsid w:val="005F4BB5"/>
    <w:rsid w:val="006005D4"/>
    <w:rsid w:val="00600B9B"/>
    <w:rsid w:val="00601933"/>
    <w:rsid w:val="00602AA4"/>
    <w:rsid w:val="006030C5"/>
    <w:rsid w:val="00611493"/>
    <w:rsid w:val="00611AB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6610"/>
    <w:rsid w:val="00657638"/>
    <w:rsid w:val="006629A0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69D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1E9A"/>
    <w:rsid w:val="006C57DD"/>
    <w:rsid w:val="006C596E"/>
    <w:rsid w:val="006D3F47"/>
    <w:rsid w:val="006D52AD"/>
    <w:rsid w:val="006D7813"/>
    <w:rsid w:val="006D7E44"/>
    <w:rsid w:val="006E0EAB"/>
    <w:rsid w:val="006E279C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3356"/>
    <w:rsid w:val="00704B79"/>
    <w:rsid w:val="007067AB"/>
    <w:rsid w:val="0070753D"/>
    <w:rsid w:val="007109AB"/>
    <w:rsid w:val="007161B0"/>
    <w:rsid w:val="0071678C"/>
    <w:rsid w:val="007171D9"/>
    <w:rsid w:val="007234B0"/>
    <w:rsid w:val="00724C82"/>
    <w:rsid w:val="007329FE"/>
    <w:rsid w:val="007330C5"/>
    <w:rsid w:val="0074101F"/>
    <w:rsid w:val="00741296"/>
    <w:rsid w:val="00741839"/>
    <w:rsid w:val="00742383"/>
    <w:rsid w:val="00745486"/>
    <w:rsid w:val="0074688B"/>
    <w:rsid w:val="00750FBF"/>
    <w:rsid w:val="00753DD9"/>
    <w:rsid w:val="0075513A"/>
    <w:rsid w:val="007603F0"/>
    <w:rsid w:val="007612BF"/>
    <w:rsid w:val="00763B4A"/>
    <w:rsid w:val="00764C24"/>
    <w:rsid w:val="00765FE2"/>
    <w:rsid w:val="007726CB"/>
    <w:rsid w:val="00776943"/>
    <w:rsid w:val="007779E1"/>
    <w:rsid w:val="00777CE1"/>
    <w:rsid w:val="007802D3"/>
    <w:rsid w:val="00783E04"/>
    <w:rsid w:val="00785902"/>
    <w:rsid w:val="00786A1A"/>
    <w:rsid w:val="007878DA"/>
    <w:rsid w:val="00794935"/>
    <w:rsid w:val="00795E4A"/>
    <w:rsid w:val="007970B1"/>
    <w:rsid w:val="00797F0A"/>
    <w:rsid w:val="007A4E5C"/>
    <w:rsid w:val="007A5A18"/>
    <w:rsid w:val="007A660F"/>
    <w:rsid w:val="007A6991"/>
    <w:rsid w:val="007A6F39"/>
    <w:rsid w:val="007B04AF"/>
    <w:rsid w:val="007B06F9"/>
    <w:rsid w:val="007B08B3"/>
    <w:rsid w:val="007B1690"/>
    <w:rsid w:val="007B38C6"/>
    <w:rsid w:val="007B70ED"/>
    <w:rsid w:val="007B7D65"/>
    <w:rsid w:val="007C0E9C"/>
    <w:rsid w:val="007C19A0"/>
    <w:rsid w:val="007C3C75"/>
    <w:rsid w:val="007C4E6C"/>
    <w:rsid w:val="007C5901"/>
    <w:rsid w:val="007C7EA9"/>
    <w:rsid w:val="007D32A4"/>
    <w:rsid w:val="007D4330"/>
    <w:rsid w:val="007D43A1"/>
    <w:rsid w:val="007D6E90"/>
    <w:rsid w:val="007D71AF"/>
    <w:rsid w:val="007E1659"/>
    <w:rsid w:val="007E43DF"/>
    <w:rsid w:val="007E7DFC"/>
    <w:rsid w:val="007F05C7"/>
    <w:rsid w:val="007F069C"/>
    <w:rsid w:val="007F0A3A"/>
    <w:rsid w:val="007F0F08"/>
    <w:rsid w:val="007F1F26"/>
    <w:rsid w:val="007F4177"/>
    <w:rsid w:val="007F4B71"/>
    <w:rsid w:val="00802AB4"/>
    <w:rsid w:val="00810760"/>
    <w:rsid w:val="00810C5A"/>
    <w:rsid w:val="0081280E"/>
    <w:rsid w:val="00815556"/>
    <w:rsid w:val="00817418"/>
    <w:rsid w:val="00817D45"/>
    <w:rsid w:val="008221FC"/>
    <w:rsid w:val="008226A8"/>
    <w:rsid w:val="00825541"/>
    <w:rsid w:val="00825D5B"/>
    <w:rsid w:val="0083330A"/>
    <w:rsid w:val="00833605"/>
    <w:rsid w:val="008342CC"/>
    <w:rsid w:val="00835335"/>
    <w:rsid w:val="00836DE9"/>
    <w:rsid w:val="00842FBD"/>
    <w:rsid w:val="00843B4E"/>
    <w:rsid w:val="008463F6"/>
    <w:rsid w:val="00846F28"/>
    <w:rsid w:val="00847BC9"/>
    <w:rsid w:val="0085049A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1E7"/>
    <w:rsid w:val="0087294D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B033E"/>
    <w:rsid w:val="008B0715"/>
    <w:rsid w:val="008B19F4"/>
    <w:rsid w:val="008B3E2B"/>
    <w:rsid w:val="008B3FEA"/>
    <w:rsid w:val="008B49B4"/>
    <w:rsid w:val="008B724F"/>
    <w:rsid w:val="008B7EA3"/>
    <w:rsid w:val="008C05B6"/>
    <w:rsid w:val="008C36A5"/>
    <w:rsid w:val="008C3EAE"/>
    <w:rsid w:val="008C58F0"/>
    <w:rsid w:val="008C6C8C"/>
    <w:rsid w:val="008D02F9"/>
    <w:rsid w:val="008D13D7"/>
    <w:rsid w:val="008D5EDF"/>
    <w:rsid w:val="008D6963"/>
    <w:rsid w:val="008D6C8B"/>
    <w:rsid w:val="008D7EC0"/>
    <w:rsid w:val="008E050C"/>
    <w:rsid w:val="008E2248"/>
    <w:rsid w:val="008E274A"/>
    <w:rsid w:val="008E5CAD"/>
    <w:rsid w:val="008E65B9"/>
    <w:rsid w:val="008F0BC5"/>
    <w:rsid w:val="008F77E5"/>
    <w:rsid w:val="00901403"/>
    <w:rsid w:val="009021EE"/>
    <w:rsid w:val="009023FD"/>
    <w:rsid w:val="009024B6"/>
    <w:rsid w:val="00902C7C"/>
    <w:rsid w:val="009044F6"/>
    <w:rsid w:val="00906511"/>
    <w:rsid w:val="00907A8F"/>
    <w:rsid w:val="00907F49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7385"/>
    <w:rsid w:val="00930926"/>
    <w:rsid w:val="00932782"/>
    <w:rsid w:val="00934058"/>
    <w:rsid w:val="009371AD"/>
    <w:rsid w:val="009375A0"/>
    <w:rsid w:val="00944B83"/>
    <w:rsid w:val="00945845"/>
    <w:rsid w:val="009508D0"/>
    <w:rsid w:val="00955CAC"/>
    <w:rsid w:val="00955E56"/>
    <w:rsid w:val="00963DA9"/>
    <w:rsid w:val="00967113"/>
    <w:rsid w:val="00970622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70B3"/>
    <w:rsid w:val="009C0832"/>
    <w:rsid w:val="009C1353"/>
    <w:rsid w:val="009C20CF"/>
    <w:rsid w:val="009C38FE"/>
    <w:rsid w:val="009C3D0B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10269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514B7"/>
    <w:rsid w:val="00A52272"/>
    <w:rsid w:val="00A544FB"/>
    <w:rsid w:val="00A568BF"/>
    <w:rsid w:val="00A57D45"/>
    <w:rsid w:val="00A65C75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53B4"/>
    <w:rsid w:val="00A979EA"/>
    <w:rsid w:val="00AA31A2"/>
    <w:rsid w:val="00AA35DD"/>
    <w:rsid w:val="00AB13EA"/>
    <w:rsid w:val="00AB2620"/>
    <w:rsid w:val="00AB346A"/>
    <w:rsid w:val="00AC418B"/>
    <w:rsid w:val="00AC5770"/>
    <w:rsid w:val="00AD602B"/>
    <w:rsid w:val="00AD7BDD"/>
    <w:rsid w:val="00AE0019"/>
    <w:rsid w:val="00AE0323"/>
    <w:rsid w:val="00AE083D"/>
    <w:rsid w:val="00AE292C"/>
    <w:rsid w:val="00AE3010"/>
    <w:rsid w:val="00AE5B90"/>
    <w:rsid w:val="00AF0D77"/>
    <w:rsid w:val="00AF364C"/>
    <w:rsid w:val="00AF420D"/>
    <w:rsid w:val="00AF7574"/>
    <w:rsid w:val="00B01D46"/>
    <w:rsid w:val="00B034D7"/>
    <w:rsid w:val="00B03CE7"/>
    <w:rsid w:val="00B05E39"/>
    <w:rsid w:val="00B11261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7E63"/>
    <w:rsid w:val="00B4054A"/>
    <w:rsid w:val="00B41FF7"/>
    <w:rsid w:val="00B42D9A"/>
    <w:rsid w:val="00B43A9B"/>
    <w:rsid w:val="00B44D9C"/>
    <w:rsid w:val="00B44E14"/>
    <w:rsid w:val="00B45C9E"/>
    <w:rsid w:val="00B46553"/>
    <w:rsid w:val="00B51181"/>
    <w:rsid w:val="00B52C9E"/>
    <w:rsid w:val="00B530A7"/>
    <w:rsid w:val="00B54D9D"/>
    <w:rsid w:val="00B5700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572C"/>
    <w:rsid w:val="00B8740C"/>
    <w:rsid w:val="00B90E1C"/>
    <w:rsid w:val="00B9187F"/>
    <w:rsid w:val="00B92555"/>
    <w:rsid w:val="00B9379F"/>
    <w:rsid w:val="00B961A0"/>
    <w:rsid w:val="00BA1129"/>
    <w:rsid w:val="00BA3B06"/>
    <w:rsid w:val="00BA480D"/>
    <w:rsid w:val="00BB7008"/>
    <w:rsid w:val="00BC2420"/>
    <w:rsid w:val="00BC4AD7"/>
    <w:rsid w:val="00BC515F"/>
    <w:rsid w:val="00BC61F2"/>
    <w:rsid w:val="00BC7379"/>
    <w:rsid w:val="00BD3826"/>
    <w:rsid w:val="00BD398E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07ED2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30DB"/>
    <w:rsid w:val="00C24B3E"/>
    <w:rsid w:val="00C270C0"/>
    <w:rsid w:val="00C3057F"/>
    <w:rsid w:val="00C30BC1"/>
    <w:rsid w:val="00C330D2"/>
    <w:rsid w:val="00C3751A"/>
    <w:rsid w:val="00C40138"/>
    <w:rsid w:val="00C42570"/>
    <w:rsid w:val="00C44C16"/>
    <w:rsid w:val="00C467B2"/>
    <w:rsid w:val="00C521F1"/>
    <w:rsid w:val="00C52756"/>
    <w:rsid w:val="00C533F3"/>
    <w:rsid w:val="00C548B5"/>
    <w:rsid w:val="00C565F8"/>
    <w:rsid w:val="00C57DE2"/>
    <w:rsid w:val="00C60E64"/>
    <w:rsid w:val="00C61001"/>
    <w:rsid w:val="00C63442"/>
    <w:rsid w:val="00C6653D"/>
    <w:rsid w:val="00C71776"/>
    <w:rsid w:val="00C734FA"/>
    <w:rsid w:val="00C74195"/>
    <w:rsid w:val="00C76A7A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C8E"/>
    <w:rsid w:val="00CB55B7"/>
    <w:rsid w:val="00CB5CCE"/>
    <w:rsid w:val="00CB613B"/>
    <w:rsid w:val="00CB78F7"/>
    <w:rsid w:val="00CC0E27"/>
    <w:rsid w:val="00CC2789"/>
    <w:rsid w:val="00CC2E39"/>
    <w:rsid w:val="00CD007E"/>
    <w:rsid w:val="00CD1378"/>
    <w:rsid w:val="00CD6168"/>
    <w:rsid w:val="00CD6D54"/>
    <w:rsid w:val="00CD787F"/>
    <w:rsid w:val="00CE04F9"/>
    <w:rsid w:val="00CE6A7A"/>
    <w:rsid w:val="00CE791E"/>
    <w:rsid w:val="00CF15A0"/>
    <w:rsid w:val="00CF558C"/>
    <w:rsid w:val="00CF561F"/>
    <w:rsid w:val="00CF71BB"/>
    <w:rsid w:val="00D042E3"/>
    <w:rsid w:val="00D04832"/>
    <w:rsid w:val="00D07578"/>
    <w:rsid w:val="00D205F6"/>
    <w:rsid w:val="00D20B3B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6EF"/>
    <w:rsid w:val="00D54EDB"/>
    <w:rsid w:val="00D61565"/>
    <w:rsid w:val="00D63252"/>
    <w:rsid w:val="00D7130B"/>
    <w:rsid w:val="00D71657"/>
    <w:rsid w:val="00D74681"/>
    <w:rsid w:val="00D8005A"/>
    <w:rsid w:val="00D81C5A"/>
    <w:rsid w:val="00D82AFC"/>
    <w:rsid w:val="00D83B75"/>
    <w:rsid w:val="00D83B7F"/>
    <w:rsid w:val="00D8539F"/>
    <w:rsid w:val="00D85F24"/>
    <w:rsid w:val="00D86A42"/>
    <w:rsid w:val="00D91CF2"/>
    <w:rsid w:val="00DA0781"/>
    <w:rsid w:val="00DA43B8"/>
    <w:rsid w:val="00DA5B17"/>
    <w:rsid w:val="00DA7E29"/>
    <w:rsid w:val="00DB12C6"/>
    <w:rsid w:val="00DB1DFB"/>
    <w:rsid w:val="00DB2A4C"/>
    <w:rsid w:val="00DB362E"/>
    <w:rsid w:val="00DB5B68"/>
    <w:rsid w:val="00DC23A8"/>
    <w:rsid w:val="00DC705B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076D8"/>
    <w:rsid w:val="00E103E9"/>
    <w:rsid w:val="00E115EC"/>
    <w:rsid w:val="00E1344F"/>
    <w:rsid w:val="00E15807"/>
    <w:rsid w:val="00E1619A"/>
    <w:rsid w:val="00E1724E"/>
    <w:rsid w:val="00E203A2"/>
    <w:rsid w:val="00E22539"/>
    <w:rsid w:val="00E22F71"/>
    <w:rsid w:val="00E269FC"/>
    <w:rsid w:val="00E323C0"/>
    <w:rsid w:val="00E32723"/>
    <w:rsid w:val="00E329B2"/>
    <w:rsid w:val="00E36911"/>
    <w:rsid w:val="00E40255"/>
    <w:rsid w:val="00E41831"/>
    <w:rsid w:val="00E41963"/>
    <w:rsid w:val="00E44870"/>
    <w:rsid w:val="00E505C4"/>
    <w:rsid w:val="00E55EEF"/>
    <w:rsid w:val="00E60760"/>
    <w:rsid w:val="00E60E1A"/>
    <w:rsid w:val="00E66750"/>
    <w:rsid w:val="00E716CA"/>
    <w:rsid w:val="00E72A1C"/>
    <w:rsid w:val="00E76B61"/>
    <w:rsid w:val="00E77481"/>
    <w:rsid w:val="00E90F35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5ABA"/>
    <w:rsid w:val="00EB6F59"/>
    <w:rsid w:val="00EC0E04"/>
    <w:rsid w:val="00EC1CD1"/>
    <w:rsid w:val="00EC41BF"/>
    <w:rsid w:val="00EC4896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F00CD0"/>
    <w:rsid w:val="00F01424"/>
    <w:rsid w:val="00F02A42"/>
    <w:rsid w:val="00F058D3"/>
    <w:rsid w:val="00F06062"/>
    <w:rsid w:val="00F07BBC"/>
    <w:rsid w:val="00F13D4F"/>
    <w:rsid w:val="00F16524"/>
    <w:rsid w:val="00F320DA"/>
    <w:rsid w:val="00F326E7"/>
    <w:rsid w:val="00F370D5"/>
    <w:rsid w:val="00F401EF"/>
    <w:rsid w:val="00F40DB2"/>
    <w:rsid w:val="00F44889"/>
    <w:rsid w:val="00F4510E"/>
    <w:rsid w:val="00F455AA"/>
    <w:rsid w:val="00F46A8D"/>
    <w:rsid w:val="00F46CA6"/>
    <w:rsid w:val="00F524D6"/>
    <w:rsid w:val="00F55D75"/>
    <w:rsid w:val="00F56796"/>
    <w:rsid w:val="00F56A08"/>
    <w:rsid w:val="00F616D1"/>
    <w:rsid w:val="00F6227E"/>
    <w:rsid w:val="00F62832"/>
    <w:rsid w:val="00F721B5"/>
    <w:rsid w:val="00F724C0"/>
    <w:rsid w:val="00F73140"/>
    <w:rsid w:val="00F75414"/>
    <w:rsid w:val="00F7675D"/>
    <w:rsid w:val="00F80DAB"/>
    <w:rsid w:val="00F84373"/>
    <w:rsid w:val="00F864DF"/>
    <w:rsid w:val="00F86524"/>
    <w:rsid w:val="00F9089F"/>
    <w:rsid w:val="00F90CF7"/>
    <w:rsid w:val="00F90D92"/>
    <w:rsid w:val="00F918F3"/>
    <w:rsid w:val="00F97CAB"/>
    <w:rsid w:val="00F97E99"/>
    <w:rsid w:val="00FA4076"/>
    <w:rsid w:val="00FB2913"/>
    <w:rsid w:val="00FB3003"/>
    <w:rsid w:val="00FB3421"/>
    <w:rsid w:val="00FB4C9D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2596"/>
    <w:rsid w:val="00FF27DF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F7EA1"/>
  <w15:chartTrackingRefBased/>
  <w15:docId w15:val="{D17A9B6E-0E63-42B0-B7CF-B22C806B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5D8F"/>
    <w:pPr>
      <w:spacing w:before="120" w:after="60"/>
    </w:pPr>
    <w:rPr>
      <w:kern w:val="16"/>
      <w:sz w:val="22"/>
    </w:rPr>
  </w:style>
  <w:style w:type="paragraph" w:styleId="Heading1">
    <w:name w:val="heading 1"/>
    <w:basedOn w:val="Normal"/>
    <w:next w:val="Normal"/>
    <w:qFormat/>
    <w:rsid w:val="00585D8F"/>
    <w:pPr>
      <w:keepNext/>
      <w:keepLines/>
      <w:numPr>
        <w:numId w:val="2"/>
      </w:numPr>
      <w:tabs>
        <w:tab w:val="clear" w:pos="1800"/>
        <w:tab w:val="num" w:pos="2880"/>
      </w:tabs>
      <w:outlineLvl w:val="0"/>
    </w:pPr>
    <w:rPr>
      <w:rFonts w:ascii="Arial" w:hAnsi="Arial"/>
      <w:kern w:val="28"/>
      <w:sz w:val="56"/>
    </w:rPr>
  </w:style>
  <w:style w:type="paragraph" w:styleId="Heading2">
    <w:name w:val="heading 2"/>
    <w:basedOn w:val="Normal"/>
    <w:next w:val="Normal"/>
    <w:qFormat/>
    <w:rsid w:val="005F4BB5"/>
    <w:pPr>
      <w:outlineLvl w:val="1"/>
    </w:pPr>
    <w:rPr>
      <w:rFonts w:asciiTheme="minorHAnsi" w:hAnsiTheme="minorHAnsi"/>
      <w:b/>
      <w:sz w:val="32"/>
      <w:szCs w:val="24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spacing w:before="0"/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85D8F"/>
    <w:pPr>
      <w:pBdr>
        <w:bottom w:val="single" w:sz="2" w:space="1" w:color="auto"/>
      </w:pBdr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before="0"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spacing w:before="0"/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 w:after="12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</w:pPr>
  </w:style>
  <w:style w:type="paragraph" w:styleId="NormalIndent">
    <w:name w:val="Normal Indent"/>
    <w:basedOn w:val="Normal"/>
    <w:rsid w:val="00585D8F"/>
    <w:pPr>
      <w:ind w:left="720"/>
    </w:pPr>
  </w:style>
  <w:style w:type="paragraph" w:customStyle="1" w:styleId="NumberingExercise">
    <w:name w:val="Numbering(Exercise)"/>
    <w:basedOn w:val="Normal"/>
    <w:rsid w:val="00585D8F"/>
    <w:pPr>
      <w:numPr>
        <w:numId w:val="4"/>
      </w:numPr>
    </w:p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 w:after="12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11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 w:val="24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590A29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9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1F12E9"/>
  </w:style>
  <w:style w:type="character" w:customStyle="1" w:styleId="eop">
    <w:name w:val="eop"/>
    <w:basedOn w:val="DefaultParagraphFont"/>
    <w:rsid w:val="001F12E9"/>
  </w:style>
  <w:style w:type="character" w:styleId="HTMLCode">
    <w:name w:val="HTML Code"/>
    <w:basedOn w:val="DefaultParagraphFont"/>
    <w:uiPriority w:val="99"/>
    <w:unhideWhenUsed/>
    <w:rsid w:val="00970622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5C41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18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18C"/>
    <w:rPr>
      <w:kern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18C"/>
    <w:rPr>
      <w:b/>
      <w:bCs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61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656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100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7738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ya.walton.uark.edu/SASLogon/logi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4" ma:contentTypeDescription="Create a new document." ma:contentTypeScope="" ma:versionID="36939c17233adb5740e483525b7a0e5b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ca79c1d531b14c2ed0ac8ec24e71c3d9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A158-11AC-4854-B129-864F8BB8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D659E-68A1-4824-A58F-90745138D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9C223-6B08-4A98-8F18-718BBCAA8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30955-D893-446C-AF1A-C5B38E25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</Template>
  <TotalTime>3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Ron Freeze</cp:lastModifiedBy>
  <cp:revision>5</cp:revision>
  <cp:lastPrinted>2009-07-16T17:42:00Z</cp:lastPrinted>
  <dcterms:created xsi:type="dcterms:W3CDTF">2020-03-27T20:40:00Z</dcterms:created>
  <dcterms:modified xsi:type="dcterms:W3CDTF">2020-04-13T13:57:00Z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  <property fmtid="{D5CDD505-2E9C-101B-9397-08002B2CF9AE}" pid="4" name="AuthorIds_UIVersion_512">
    <vt:lpwstr>18</vt:lpwstr>
  </property>
</Properties>
</file>