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035F" w14:textId="69A02688" w:rsidR="00B71C58" w:rsidRPr="0068725E" w:rsidRDefault="00B71C58" w:rsidP="0068725E">
      <w:pPr>
        <w:pStyle w:val="Title"/>
        <w:rPr>
          <w:rFonts w:ascii="Times New Roman" w:hAnsi="Times New Roman" w:cs="Times New Roman"/>
          <w:bCs/>
          <w:sz w:val="22"/>
          <w:szCs w:val="22"/>
        </w:rPr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3FF31323" w14:textId="49852A5A" w:rsidR="00B71C58" w:rsidRDefault="00B71C58" w:rsidP="001814B2">
      <w:pPr>
        <w:rPr>
          <w:bCs/>
          <w:szCs w:val="22"/>
        </w:rPr>
      </w:pPr>
    </w:p>
    <w:p w14:paraId="14B6AC52" w14:textId="77777777" w:rsidR="0068725E" w:rsidRPr="0068725E" w:rsidRDefault="0068725E" w:rsidP="001814B2">
      <w:pPr>
        <w:rPr>
          <w:bCs/>
          <w:szCs w:val="22"/>
        </w:rPr>
      </w:pPr>
    </w:p>
    <w:p w14:paraId="45C51AA4" w14:textId="3E9A076A" w:rsidR="00B71C58" w:rsidRDefault="00B71C58" w:rsidP="00B71C58">
      <w:pPr>
        <w:pStyle w:val="Title"/>
        <w:jc w:val="center"/>
        <w:rPr>
          <w:b/>
        </w:rPr>
      </w:pPr>
      <w:r w:rsidRPr="00590A29">
        <w:rPr>
          <w:b/>
        </w:rPr>
        <w:t>SAS</w:t>
      </w:r>
      <w:r w:rsidR="00835E4E">
        <w:rPr>
          <w:b/>
        </w:rPr>
        <w:t xml:space="preserve"> </w:t>
      </w:r>
      <w:r w:rsidRPr="00590A29">
        <w:rPr>
          <w:b/>
        </w:rPr>
        <w:t>VIYA Exercise</w:t>
      </w:r>
      <w:r>
        <w:rPr>
          <w:b/>
        </w:rPr>
        <w:t xml:space="preserve"> 03 </w:t>
      </w:r>
    </w:p>
    <w:p w14:paraId="359BD694" w14:textId="26FB7396" w:rsidR="00B71C58" w:rsidRDefault="00B71C58" w:rsidP="00B71C58">
      <w:pPr>
        <w:pStyle w:val="Title"/>
        <w:jc w:val="center"/>
        <w:rPr>
          <w:b/>
        </w:rPr>
      </w:pPr>
      <w:r>
        <w:rPr>
          <w:b/>
        </w:rPr>
        <w:t>Running Descriptive Statistics</w:t>
      </w:r>
    </w:p>
    <w:p w14:paraId="640F2E0A" w14:textId="77777777" w:rsidR="00E32723" w:rsidRPr="0068725E" w:rsidRDefault="00E32723" w:rsidP="00E32723">
      <w:pPr>
        <w:jc w:val="center"/>
        <w:rPr>
          <w:szCs w:val="22"/>
        </w:rPr>
      </w:pP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5662979" w14:textId="77777777" w:rsidR="00E32723" w:rsidRPr="0068725E" w:rsidRDefault="00E32723" w:rsidP="00E32723">
      <w:pPr>
        <w:jc w:val="center"/>
        <w:rPr>
          <w:szCs w:val="22"/>
        </w:rPr>
      </w:pPr>
    </w:p>
    <w:p w14:paraId="2012B46F" w14:textId="77777777" w:rsidR="00E32723" w:rsidRPr="0068725E" w:rsidRDefault="00E32723" w:rsidP="0068725E">
      <w:pPr>
        <w:jc w:val="center"/>
        <w:rPr>
          <w:szCs w:val="22"/>
        </w:rPr>
      </w:pPr>
    </w:p>
    <w:p w14:paraId="08A0D18E" w14:textId="77777777" w:rsidR="00E32723" w:rsidRPr="0068725E" w:rsidRDefault="00E32723" w:rsidP="00E32723">
      <w:pPr>
        <w:jc w:val="center"/>
        <w:rPr>
          <w:szCs w:val="22"/>
        </w:rPr>
      </w:pPr>
    </w:p>
    <w:p w14:paraId="1C93F627" w14:textId="525B71F4" w:rsidR="00E32723" w:rsidRDefault="00E32723" w:rsidP="00E32723">
      <w:pPr>
        <w:jc w:val="center"/>
        <w:rPr>
          <w:szCs w:val="22"/>
        </w:rPr>
      </w:pPr>
    </w:p>
    <w:p w14:paraId="192F8EEF" w14:textId="508B32E0" w:rsidR="0068725E" w:rsidRDefault="0068725E" w:rsidP="00E32723">
      <w:pPr>
        <w:jc w:val="center"/>
        <w:rPr>
          <w:szCs w:val="22"/>
        </w:rPr>
      </w:pPr>
    </w:p>
    <w:p w14:paraId="072BA33B" w14:textId="77777777" w:rsidR="0068725E" w:rsidRPr="0068725E" w:rsidRDefault="0068725E" w:rsidP="00E32723">
      <w:pPr>
        <w:jc w:val="center"/>
        <w:rPr>
          <w:szCs w:val="22"/>
        </w:rPr>
      </w:pPr>
    </w:p>
    <w:p w14:paraId="67EF54E1" w14:textId="0E1FB8B6" w:rsidR="00E32723" w:rsidRPr="0068725E" w:rsidRDefault="00E32723" w:rsidP="0068725E">
      <w:pPr>
        <w:jc w:val="center"/>
        <w:rPr>
          <w:szCs w:val="22"/>
        </w:rPr>
      </w:pPr>
    </w:p>
    <w:p w14:paraId="63982A1B" w14:textId="5BA1CBC0" w:rsidR="007726CB" w:rsidRPr="0068725E" w:rsidRDefault="00E32723" w:rsidP="00E32723">
      <w:pPr>
        <w:jc w:val="center"/>
        <w:rPr>
          <w:szCs w:val="22"/>
        </w:rPr>
      </w:pPr>
      <w:r w:rsidRPr="0068725E">
        <w:rPr>
          <w:szCs w:val="22"/>
        </w:rPr>
        <w:t>(</w:t>
      </w:r>
      <w:r w:rsidR="008E5CAD" w:rsidRPr="0068725E">
        <w:rPr>
          <w:szCs w:val="22"/>
        </w:rPr>
        <w:fldChar w:fldCharType="begin"/>
      </w:r>
      <w:r w:rsidR="008E5CAD" w:rsidRPr="0068725E">
        <w:rPr>
          <w:szCs w:val="22"/>
        </w:rPr>
        <w:instrText xml:space="preserve"> DATE \@ "M/d/yyyy" </w:instrText>
      </w:r>
      <w:r w:rsidR="008E5CAD" w:rsidRPr="0068725E">
        <w:rPr>
          <w:szCs w:val="22"/>
        </w:rPr>
        <w:fldChar w:fldCharType="separate"/>
      </w:r>
      <w:r w:rsidR="0010629B">
        <w:rPr>
          <w:noProof/>
          <w:szCs w:val="22"/>
        </w:rPr>
        <w:t>8/18/2022</w:t>
      </w:r>
      <w:r w:rsidR="008E5CAD" w:rsidRPr="0068725E">
        <w:rPr>
          <w:szCs w:val="22"/>
        </w:rPr>
        <w:fldChar w:fldCharType="end"/>
      </w:r>
      <w:r w:rsidRPr="0068725E">
        <w:rPr>
          <w:szCs w:val="22"/>
        </w:rPr>
        <w:t>)</w:t>
      </w:r>
    </w:p>
    <w:p w14:paraId="5F943D00" w14:textId="3250BB04" w:rsidR="00E32723" w:rsidRPr="0068725E" w:rsidRDefault="00E32723" w:rsidP="00E32723">
      <w:pPr>
        <w:rPr>
          <w:bCs/>
          <w:szCs w:val="22"/>
        </w:rPr>
      </w:pPr>
    </w:p>
    <w:p w14:paraId="54F5181E" w14:textId="083D7E88" w:rsidR="00E32723" w:rsidRPr="0068725E" w:rsidRDefault="00E32723" w:rsidP="00E32723">
      <w:pPr>
        <w:rPr>
          <w:bCs/>
          <w:szCs w:val="22"/>
        </w:rPr>
      </w:pPr>
    </w:p>
    <w:p w14:paraId="26B06DB4" w14:textId="596D590C" w:rsidR="00B71C58" w:rsidRPr="0068725E" w:rsidRDefault="00B71C58" w:rsidP="00E32723">
      <w:pPr>
        <w:rPr>
          <w:bCs/>
          <w:szCs w:val="22"/>
        </w:rPr>
      </w:pPr>
    </w:p>
    <w:p w14:paraId="52FE0636" w14:textId="7641322F" w:rsidR="00B71C58" w:rsidRPr="0068725E" w:rsidRDefault="00B71C58" w:rsidP="00E32723">
      <w:pPr>
        <w:rPr>
          <w:bCs/>
          <w:szCs w:val="22"/>
        </w:rPr>
      </w:pPr>
    </w:p>
    <w:p w14:paraId="27FB9394" w14:textId="77777777" w:rsidR="00B71C58" w:rsidRPr="0068725E" w:rsidRDefault="00B71C58" w:rsidP="00E32723">
      <w:pPr>
        <w:rPr>
          <w:bCs/>
          <w:szCs w:val="22"/>
        </w:rPr>
      </w:pPr>
    </w:p>
    <w:p w14:paraId="0B8CC88D" w14:textId="77777777" w:rsidR="00B71C58" w:rsidRPr="0068725E" w:rsidRDefault="00B71C58" w:rsidP="00E32723">
      <w:pPr>
        <w:rPr>
          <w:bCs/>
          <w:szCs w:val="22"/>
        </w:rPr>
      </w:pPr>
    </w:p>
    <w:p w14:paraId="48D9B38D" w14:textId="01BE9371" w:rsidR="00E32723" w:rsidRPr="0068725E" w:rsidRDefault="00E32723" w:rsidP="00E32723">
      <w:pPr>
        <w:rPr>
          <w:b/>
          <w:szCs w:val="22"/>
        </w:rPr>
      </w:pPr>
      <w:r w:rsidRPr="0068725E">
        <w:rPr>
          <w:b/>
          <w:szCs w:val="22"/>
          <w:u w:val="single"/>
        </w:rPr>
        <w:t>Sources</w:t>
      </w:r>
      <w:r w:rsidRPr="0068725E">
        <w:rPr>
          <w:b/>
          <w:szCs w:val="22"/>
        </w:rPr>
        <w:t xml:space="preserve"> </w:t>
      </w:r>
    </w:p>
    <w:p w14:paraId="62CA0AFA" w14:textId="3B071679" w:rsidR="00E32723" w:rsidRPr="0068725E" w:rsidRDefault="008E5CAD" w:rsidP="0027664D">
      <w:r w:rsidRPr="0068725E">
        <w:t>Steve Nolan</w:t>
      </w:r>
      <w:r w:rsidR="00E32723" w:rsidRPr="0068725E">
        <w:t xml:space="preserve">, </w:t>
      </w:r>
      <w:r w:rsidR="008806DD" w:rsidRPr="0068725E">
        <w:t xml:space="preserve">Ron Freeze, </w:t>
      </w:r>
      <w:r w:rsidRPr="0068725E">
        <w:t xml:space="preserve">Elizabeth </w:t>
      </w:r>
      <w:proofErr w:type="spellStart"/>
      <w:r w:rsidRPr="0068725E">
        <w:t>Keiffer</w:t>
      </w:r>
      <w:proofErr w:type="spellEnd"/>
      <w:r w:rsidRPr="0068725E">
        <w:t>, Michael Gibbs</w:t>
      </w:r>
      <w:r w:rsidR="00610E2B" w:rsidRPr="0068725E">
        <w:t>, Matias Delay</w:t>
      </w:r>
      <w:r w:rsidR="0027664D">
        <w:t xml:space="preserve">, Jorge </w:t>
      </w:r>
      <w:proofErr w:type="spellStart"/>
      <w:r w:rsidR="0027664D">
        <w:t>Moreda</w:t>
      </w:r>
      <w:proofErr w:type="spellEnd"/>
      <w:r w:rsidR="001D75BF">
        <w:t>, Tal Miranda</w:t>
      </w:r>
    </w:p>
    <w:p w14:paraId="7C140217" w14:textId="30C0161C" w:rsidR="00E32723" w:rsidRPr="0068725E" w:rsidRDefault="00E32723" w:rsidP="0027664D">
      <w:r w:rsidRPr="0068725E">
        <w:t>Enterprise Systems, Sam M. Walton College of Business, University of Arkansas, Fayetteville</w:t>
      </w:r>
    </w:p>
    <w:p w14:paraId="2DE3E613" w14:textId="77777777" w:rsidR="0027664D" w:rsidRDefault="0027664D" w:rsidP="0027664D">
      <w:r>
        <w:t>SAS® Visual Analytics.  Release 8.5</w:t>
      </w:r>
    </w:p>
    <w:p w14:paraId="1AFE30DC" w14:textId="77777777" w:rsidR="0027664D" w:rsidRDefault="0027664D" w:rsidP="0027664D">
      <w:r>
        <w:t>SAS® Viya® release V.03.05</w:t>
      </w:r>
    </w:p>
    <w:p w14:paraId="611547BC" w14:textId="3C3A9145" w:rsidR="00C507C2" w:rsidRPr="0068725E" w:rsidRDefault="00C507C2" w:rsidP="00C507C2">
      <w:pPr>
        <w:pStyle w:val="NoSpacing"/>
        <w:rPr>
          <w:szCs w:val="22"/>
        </w:rPr>
      </w:pPr>
      <w:r w:rsidRPr="0068725E">
        <w:rPr>
          <w:szCs w:val="22"/>
        </w:rPr>
        <w:t xml:space="preserve"> </w:t>
      </w:r>
    </w:p>
    <w:p w14:paraId="69D8CC51" w14:textId="77777777" w:rsidR="00E32723" w:rsidRPr="0068725E" w:rsidRDefault="00E32723" w:rsidP="00E32723">
      <w:pPr>
        <w:pStyle w:val="NoSpacing"/>
        <w:rPr>
          <w:szCs w:val="22"/>
        </w:rPr>
      </w:pPr>
    </w:p>
    <w:p w14:paraId="3D233344" w14:textId="5F254270" w:rsidR="00E32723" w:rsidRPr="0027664D" w:rsidRDefault="00CF561F" w:rsidP="0027664D">
      <w:pPr>
        <w:rPr>
          <w:i/>
          <w:iCs/>
        </w:rPr>
      </w:pPr>
      <w:r w:rsidRPr="0068725E">
        <w:t xml:space="preserve">Copyright © </w:t>
      </w:r>
      <w:bookmarkStart w:id="19" w:name="Var_CopyrightYear_001"/>
      <w:r w:rsidRPr="0068725E">
        <w:t>201</w:t>
      </w:r>
      <w:bookmarkEnd w:id="19"/>
      <w:r w:rsidR="008E5CAD" w:rsidRPr="0068725E">
        <w:t>8</w:t>
      </w:r>
      <w:r w:rsidRPr="0068725E">
        <w:t xml:space="preserve"> </w:t>
      </w:r>
      <w:r w:rsidRPr="0027664D">
        <w:rPr>
          <w:i/>
          <w:iCs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44A4206A" w:rsidR="00546098" w:rsidRPr="0027664D" w:rsidRDefault="00E32723" w:rsidP="0027664D">
      <w:pPr>
        <w:pStyle w:val="Heading1"/>
      </w:pPr>
      <w:r>
        <w:br w:type="page"/>
      </w:r>
      <w:r w:rsidR="00546098" w:rsidRPr="0027664D">
        <w:lastRenderedPageBreak/>
        <w:t>Use Case</w:t>
      </w:r>
      <w:r w:rsidR="0068725E" w:rsidRPr="0027664D">
        <w:t xml:space="preserve"> – Descriptive Statistics</w:t>
      </w:r>
    </w:p>
    <w:p w14:paraId="6E46BDD6" w14:textId="25FE1799" w:rsidR="00E05890" w:rsidRPr="0068725E" w:rsidRDefault="00E05890" w:rsidP="008E5CAD">
      <w:pPr>
        <w:rPr>
          <w:szCs w:val="22"/>
        </w:rPr>
      </w:pPr>
      <w:bookmarkStart w:id="20" w:name="bsts121pncmt"/>
      <w:r w:rsidRPr="0068725E">
        <w:rPr>
          <w:szCs w:val="22"/>
        </w:rPr>
        <w:t>Razorback Stores is a local department store serv</w:t>
      </w:r>
      <w:r w:rsidR="00F30444" w:rsidRPr="0068725E">
        <w:rPr>
          <w:szCs w:val="22"/>
        </w:rPr>
        <w:t xml:space="preserve">ing a </w:t>
      </w:r>
      <w:r w:rsidRPr="0068725E">
        <w:rPr>
          <w:szCs w:val="22"/>
        </w:rPr>
        <w:t xml:space="preserve">metropolitan area. As a department store, they offer a wide variety of items and services and track sales through a </w:t>
      </w:r>
      <w:proofErr w:type="gramStart"/>
      <w:r w:rsidRPr="0068725E">
        <w:rPr>
          <w:szCs w:val="22"/>
        </w:rPr>
        <w:t>point of sale</w:t>
      </w:r>
      <w:proofErr w:type="gramEnd"/>
      <w:r w:rsidRPr="0068725E">
        <w:rPr>
          <w:szCs w:val="22"/>
        </w:rPr>
        <w:t xml:space="preserve"> system. Over the past several months, Razorback Stores performed a marketing campaign designed to promote and incentivize a loyalty program. </w:t>
      </w:r>
    </w:p>
    <w:p w14:paraId="6F169049" w14:textId="73545883" w:rsidR="008E5CAD" w:rsidRPr="0068725E" w:rsidRDefault="00B55DC9" w:rsidP="003D6B6B">
      <w:pPr>
        <w:tabs>
          <w:tab w:val="left" w:pos="9270"/>
        </w:tabs>
        <w:rPr>
          <w:szCs w:val="22"/>
        </w:rPr>
      </w:pPr>
      <w:r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AC26DCB" wp14:editId="24A3E41F">
                <wp:simplePos x="0" y="0"/>
                <wp:positionH relativeFrom="column">
                  <wp:posOffset>4783018</wp:posOffset>
                </wp:positionH>
                <wp:positionV relativeFrom="paragraph">
                  <wp:posOffset>217805</wp:posOffset>
                </wp:positionV>
                <wp:extent cx="1067164" cy="1062395"/>
                <wp:effectExtent l="0" t="0" r="0" b="444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164" cy="1062395"/>
                          <a:chOff x="0" y="0"/>
                          <a:chExt cx="1205230" cy="139192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39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58807" y="599495"/>
                            <a:ext cx="812800" cy="1270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5B385" id="Group 26" o:spid="_x0000_s1026" style="position:absolute;margin-left:376.6pt;margin-top:17.15pt;width:84.05pt;height:83.65pt;z-index:251692032;mso-width-relative:margin;mso-height-relative:margin" coordsize="12052,13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2052;height:13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">
                  <v:imagedata r:id="rId12" o:title=""/>
                </v:shape>
                <v:rect id="Rectangle 16" o:spid="_x0000_s1028" style="position:absolute;left:588;top:5994;width:8128;height: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" filled="f" strokecolor="red" strokeweight="2.25pt"/>
              </v:group>
            </w:pict>
          </mc:Fallback>
        </mc:AlternateContent>
      </w:r>
      <w:r w:rsidR="00E05890" w:rsidRPr="0068725E">
        <w:rPr>
          <w:szCs w:val="22"/>
        </w:rPr>
        <w:t>Razorback Stores is interested in learning some general descriptive information about their data.</w:t>
      </w:r>
      <w:r w:rsidR="008E5CAD" w:rsidRPr="0068725E">
        <w:rPr>
          <w:szCs w:val="22"/>
        </w:rPr>
        <w:fldChar w:fldCharType="begin"/>
      </w:r>
      <w:r w:rsidR="008E5CAD" w:rsidRPr="0068725E">
        <w:rPr>
          <w:szCs w:val="22"/>
        </w:rPr>
        <w:instrText xml:space="preserve"> XE "descriptive statistics:Summary Statistics task" \r "bsts121pncmt" </w:instrText>
      </w:r>
      <w:r w:rsidR="008E5CAD" w:rsidRPr="0068725E">
        <w:rPr>
          <w:szCs w:val="22"/>
        </w:rPr>
        <w:fldChar w:fldCharType="end"/>
      </w:r>
      <w:bookmarkEnd w:id="20"/>
    </w:p>
    <w:p w14:paraId="2200BAFB" w14:textId="05D47F1F" w:rsidR="00705FEB" w:rsidRPr="0068725E" w:rsidRDefault="00B55DC9" w:rsidP="0027664D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543150" wp14:editId="529CD35F">
                <wp:simplePos x="0" y="0"/>
                <wp:positionH relativeFrom="margin">
                  <wp:posOffset>2957195</wp:posOffset>
                </wp:positionH>
                <wp:positionV relativeFrom="paragraph">
                  <wp:posOffset>-2540</wp:posOffset>
                </wp:positionV>
                <wp:extent cx="1365250" cy="725805"/>
                <wp:effectExtent l="19050" t="19050" r="6350" b="0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5250" cy="725805"/>
                          <a:chOff x="0" y="0"/>
                          <a:chExt cx="1813615" cy="12249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5" y="0"/>
                            <a:ext cx="1800860" cy="1224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Rectangle 4"/>
                        <wps:cNvSpPr/>
                        <wps:spPr>
                          <a:xfrm>
                            <a:off x="0" y="3148"/>
                            <a:ext cx="222351" cy="1619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0DEBF" id="Group 25" o:spid="_x0000_s1026" style="position:absolute;margin-left:232.85pt;margin-top:-.2pt;width:107.5pt;height:57.15pt;z-index:251686912;mso-position-horizontal-relative:margin;mso-width-relative:margin;mso-height-relative:margin" coordsize="18136,12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">
                <v:shape id="Picture 1" o:spid="_x0000_s1027" type="#_x0000_t75" style="position:absolute;left:127;width:18009;height:1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">
                  <v:imagedata r:id="rId14" o:title=""/>
                </v:shape>
                <v:rect id="Rectangle 4" o:spid="_x0000_s1028" style="position:absolute;top:31;width:2223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8+dwgAAANoAAAAPAAAAZHJzL2Rvd25yZXYueG1sRI9Pi8Iw&#10;FMTvC36H8AQvi6aKiH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Bxq8+dwgAAANoAAAAPAAAA&#10;AAAAAAAAAAAAAAcCAABkcnMvZG93bnJldi54bWxQSwUGAAAAAAMAAwC3AAAA9gIAAAAA&#10;" filled="f" strokecolor="red" strokeweight="2.25pt"/>
                <w10:wrap type="square" anchorx="margin"/>
              </v:group>
            </w:pict>
          </mc:Fallback>
        </mc:AlternateContent>
      </w:r>
      <w:r w:rsidR="003D6B6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9C0704" wp14:editId="4385F38E">
                <wp:simplePos x="0" y="0"/>
                <wp:positionH relativeFrom="column">
                  <wp:posOffset>4430439</wp:posOffset>
                </wp:positionH>
                <wp:positionV relativeFrom="paragraph">
                  <wp:posOffset>235343</wp:posOffset>
                </wp:positionV>
                <wp:extent cx="228600" cy="180975"/>
                <wp:effectExtent l="0" t="19050" r="38100" b="4762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5F6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348.85pt;margin-top:18.55pt;width:18pt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" adj="13050" fillcolor="black [3200]" strokecolor="black [1600]" strokeweight="1pt"/>
            </w:pict>
          </mc:Fallback>
        </mc:AlternateContent>
      </w:r>
      <w:r w:rsidR="008E5CAD" w:rsidRPr="0068725E">
        <w:t>Step 1:</w:t>
      </w:r>
      <w:r w:rsidR="00DF2FA9" w:rsidRPr="0068725E">
        <w:t xml:space="preserve"> </w:t>
      </w:r>
      <w:r w:rsidR="0068725E">
        <w:t>New Report</w:t>
      </w:r>
    </w:p>
    <w:p w14:paraId="2BE54CFF" w14:textId="67E7EAF0" w:rsidR="001E7BE8" w:rsidRDefault="2D4DF420" w:rsidP="007726CB">
      <w:r>
        <w:t>Once you are logged into the VIYA system,</w:t>
      </w:r>
    </w:p>
    <w:p w14:paraId="7E18DF5F" w14:textId="712D92D5" w:rsidR="002D57B1" w:rsidRDefault="00835E4E" w:rsidP="005D6780">
      <w:pPr>
        <w:pStyle w:val="ListParagraph"/>
        <w:tabs>
          <w:tab w:val="left" w:pos="1800"/>
        </w:tabs>
      </w:pPr>
      <w:r w:rsidRPr="005D6780">
        <w:rPr>
          <w:b/>
          <w:bCs/>
        </w:rPr>
        <w:t>C</w:t>
      </w:r>
      <w:r w:rsidR="2D4DF420" w:rsidRPr="005D6780">
        <w:rPr>
          <w:b/>
          <w:bCs/>
        </w:rPr>
        <w:t>lick</w:t>
      </w:r>
      <w:r w:rsidR="005D6780" w:rsidRPr="005F1D5D">
        <w:rPr>
          <w:b/>
          <w:bCs/>
        </w:rPr>
        <w:t>:</w:t>
      </w:r>
      <w:r w:rsidR="2D4DF420">
        <w:t xml:space="preserve"> </w:t>
      </w:r>
      <w:r w:rsidR="005D6780">
        <w:tab/>
      </w:r>
      <w:r w:rsidR="001D75BF" w:rsidRPr="0010629B">
        <w:t>the three parallel lines</w:t>
      </w:r>
    </w:p>
    <w:p w14:paraId="4AABCC3B" w14:textId="26440313" w:rsidR="002D57B1" w:rsidRDefault="00B55DC9" w:rsidP="005D6780">
      <w:pPr>
        <w:pStyle w:val="ListParagraph"/>
        <w:tabs>
          <w:tab w:val="left" w:pos="1800"/>
        </w:tabs>
      </w:pPr>
      <w:r w:rsidRPr="005D67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2F9B27" wp14:editId="28A06C5F">
                <wp:simplePos x="0" y="0"/>
                <wp:positionH relativeFrom="column">
                  <wp:posOffset>5620329</wp:posOffset>
                </wp:positionH>
                <wp:positionV relativeFrom="paragraph">
                  <wp:posOffset>181942</wp:posOffset>
                </wp:positionV>
                <wp:extent cx="228600" cy="180975"/>
                <wp:effectExtent l="0" t="38100" r="19050" b="952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26502">
                          <a:off x="0" y="0"/>
                          <a:ext cx="22860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AE331" id="Arrow: Right 18" o:spid="_x0000_s1026" type="#_x0000_t13" style="position:absolute;margin-left:442.55pt;margin-top:14.35pt;width:18pt;height:14.25pt;rotation:9313214fd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" adj="13050" fillcolor="black [3200]" strokecolor="black [1600]" strokeweight="1pt"/>
            </w:pict>
          </mc:Fallback>
        </mc:AlternateContent>
      </w:r>
      <w:r w:rsidRPr="005D6780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08C679D" wp14:editId="2940929F">
                <wp:simplePos x="0" y="0"/>
                <wp:positionH relativeFrom="column">
                  <wp:posOffset>3019538</wp:posOffset>
                </wp:positionH>
                <wp:positionV relativeFrom="paragraph">
                  <wp:posOffset>163195</wp:posOffset>
                </wp:positionV>
                <wp:extent cx="2478684" cy="570839"/>
                <wp:effectExtent l="0" t="0" r="0" b="12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684" cy="570839"/>
                          <a:chOff x="0" y="0"/>
                          <a:chExt cx="2536825" cy="753110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825" cy="753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1633165" y="186028"/>
                            <a:ext cx="358039" cy="1460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C5069F" id="Group 28" o:spid="_x0000_s1026" style="position:absolute;margin-left:237.75pt;margin-top:12.85pt;width:195.15pt;height:44.95pt;z-index:251698176;mso-width-relative:margin;mso-height-relative:margin" coordsize="25368,7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">
                <v:shape id="Picture 21" o:spid="_x0000_s1027" type="#_x0000_t75" style="position:absolute;width:25368;height:7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">
                  <v:imagedata r:id="rId16" o:title=""/>
                </v:shape>
                <v:rect id="Rectangle 24" o:spid="_x0000_s1028" style="position:absolute;left:16331;top:1860;width:3581;height:14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" filled="f" strokecolor="red" strokeweight="2.25pt"/>
              </v:group>
            </w:pict>
          </mc:Fallback>
        </mc:AlternateContent>
      </w:r>
      <w:r w:rsidR="00E20816" w:rsidRPr="005D6780">
        <w:rPr>
          <w:b/>
          <w:bCs/>
        </w:rPr>
        <w:t>Click</w:t>
      </w:r>
      <w:r w:rsidR="005D6780">
        <w:rPr>
          <w:b/>
          <w:bCs/>
        </w:rPr>
        <w:t>:</w:t>
      </w:r>
      <w:r w:rsidR="00E20816">
        <w:t xml:space="preserve">  </w:t>
      </w:r>
      <w:r w:rsidR="005D6780">
        <w:tab/>
      </w:r>
      <w:r w:rsidR="001D75BF" w:rsidRPr="005D6780">
        <w:t>Explore and Visualize</w:t>
      </w:r>
      <w:r w:rsidR="001D75BF" w:rsidRPr="0010629B">
        <w:t xml:space="preserve"> </w:t>
      </w:r>
    </w:p>
    <w:p w14:paraId="75D3236C" w14:textId="53EBB4B0" w:rsidR="0027664D" w:rsidRDefault="00E20816" w:rsidP="005D6780">
      <w:pPr>
        <w:pStyle w:val="ListParagraph"/>
        <w:tabs>
          <w:tab w:val="left" w:pos="1800"/>
        </w:tabs>
      </w:pPr>
      <w:r w:rsidRPr="005D6780">
        <w:rPr>
          <w:b/>
          <w:bCs/>
        </w:rPr>
        <w:t>Click</w:t>
      </w:r>
      <w:r w:rsidR="005D6780">
        <w:rPr>
          <w:b/>
          <w:bCs/>
        </w:rPr>
        <w:t>:</w:t>
      </w:r>
      <w:r>
        <w:t xml:space="preserve">  </w:t>
      </w:r>
      <w:r w:rsidR="005D6780">
        <w:tab/>
      </w:r>
      <w:r w:rsidR="001D75BF" w:rsidRPr="005D6780">
        <w:t>New Report</w:t>
      </w:r>
      <w:r w:rsidR="001D75BF">
        <w:rPr>
          <w:b/>
          <w:bCs/>
        </w:rPr>
        <w:t xml:space="preserve"> </w:t>
      </w:r>
    </w:p>
    <w:p w14:paraId="7AF4083B" w14:textId="3E429902" w:rsidR="00705FEB" w:rsidRPr="0068725E" w:rsidRDefault="008E5CAD" w:rsidP="0027664D">
      <w:pPr>
        <w:pStyle w:val="Heading2"/>
      </w:pPr>
      <w:r w:rsidRPr="0068725E">
        <w:t>Step 2:</w:t>
      </w:r>
      <w:r w:rsidR="0031028A" w:rsidRPr="0068725E">
        <w:t xml:space="preserve"> </w:t>
      </w:r>
      <w:r w:rsidR="0068725E">
        <w:t>Data</w:t>
      </w:r>
    </w:p>
    <w:p w14:paraId="2F7E15EA" w14:textId="147FABA4" w:rsidR="001E7BE8" w:rsidRDefault="00C77321" w:rsidP="2D4DF420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5FFF33C" wp14:editId="3D486C52">
                <wp:simplePos x="0" y="0"/>
                <wp:positionH relativeFrom="margin">
                  <wp:posOffset>3659171</wp:posOffset>
                </wp:positionH>
                <wp:positionV relativeFrom="paragraph">
                  <wp:posOffset>100870</wp:posOffset>
                </wp:positionV>
                <wp:extent cx="1836420" cy="940435"/>
                <wp:effectExtent l="19050" t="0" r="0" b="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420" cy="940435"/>
                          <a:chOff x="0" y="0"/>
                          <a:chExt cx="1885950" cy="124460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244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0" y="628650"/>
                            <a:ext cx="186055" cy="215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17E39" id="Group 9" o:spid="_x0000_s1026" style="position:absolute;margin-left:288.1pt;margin-top:7.95pt;width:144.6pt;height:74.05pt;z-index:251702272;mso-position-horizontal-relative:margin;mso-width-relative:margin;mso-height-relative:margin" coordsize="18859,124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">
                <v:shape id="Picture 5" o:spid="_x0000_s1027" type="#_x0000_t75" style="position:absolute;width:18859;height:12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">
                  <v:imagedata r:id="rId18" o:title=""/>
                </v:shape>
                <v:rect id="Rectangle 6" o:spid="_x0000_s1028" style="position:absolute;top:6286;width:18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" filled="f" strokecolor="red" strokeweight="2.25pt"/>
                <w10:wrap type="square" anchorx="margin"/>
              </v:group>
            </w:pict>
          </mc:Fallback>
        </mc:AlternateContent>
      </w:r>
      <w:r w:rsidR="2D4DF420">
        <w:t>You will be now be on the report window. From here, you can choose a new data source, create a new object, or view the outline.</w:t>
      </w:r>
      <w:r w:rsidR="007E5C62" w:rsidRPr="007E5C62">
        <w:rPr>
          <w:noProof/>
        </w:rPr>
        <w:t xml:space="preserve"> </w:t>
      </w:r>
    </w:p>
    <w:p w14:paraId="09D9914A" w14:textId="1A5A7174" w:rsidR="0027664D" w:rsidRDefault="2D4DF420" w:rsidP="0010629B">
      <w:pPr>
        <w:pStyle w:val="ListParagraph"/>
        <w:tabs>
          <w:tab w:val="left" w:pos="1800"/>
        </w:tabs>
      </w:pPr>
      <w:r w:rsidRPr="00AF6731">
        <w:rPr>
          <w:b/>
          <w:bCs/>
        </w:rPr>
        <w:t>Click</w:t>
      </w:r>
      <w:r w:rsidR="00AF6731">
        <w:rPr>
          <w:b/>
          <w:bCs/>
        </w:rPr>
        <w:t>:</w:t>
      </w:r>
      <w:r>
        <w:t xml:space="preserve"> </w:t>
      </w:r>
      <w:r w:rsidR="00AF6731">
        <w:tab/>
      </w:r>
      <w:proofErr w:type="gramStart"/>
      <w:r>
        <w:t>the</w:t>
      </w:r>
      <w:proofErr w:type="gramEnd"/>
      <w:r>
        <w:t xml:space="preserve"> </w:t>
      </w:r>
      <w:r w:rsidR="000C42F4" w:rsidRPr="00AF6731">
        <w:t>Data</w:t>
      </w:r>
      <w:r w:rsidR="000C42F4">
        <w:t xml:space="preserve"> </w:t>
      </w:r>
      <w:r>
        <w:t>icon</w:t>
      </w:r>
    </w:p>
    <w:p w14:paraId="387A2CE5" w14:textId="3F409E91" w:rsidR="0071600D" w:rsidRPr="0068725E" w:rsidRDefault="0071600D" w:rsidP="0027664D">
      <w:pPr>
        <w:pStyle w:val="Heading2"/>
      </w:pPr>
      <w:r w:rsidRPr="0068725E">
        <w:t>Step 3:</w:t>
      </w:r>
      <w:r w:rsidR="0068725E">
        <w:t xml:space="preserve"> Available Data</w:t>
      </w:r>
    </w:p>
    <w:p w14:paraId="4CCEE01C" w14:textId="11205D5F" w:rsidR="001E7BE8" w:rsidRDefault="00C77321" w:rsidP="007726CB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BF18C5C" wp14:editId="593C67B6">
                <wp:simplePos x="0" y="0"/>
                <wp:positionH relativeFrom="margin">
                  <wp:posOffset>3440941</wp:posOffset>
                </wp:positionH>
                <wp:positionV relativeFrom="paragraph">
                  <wp:posOffset>21681</wp:posOffset>
                </wp:positionV>
                <wp:extent cx="2409825" cy="829310"/>
                <wp:effectExtent l="0" t="0" r="9525" b="889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829310"/>
                          <a:chOff x="0" y="0"/>
                          <a:chExt cx="2565400" cy="90995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400" cy="909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30368" y="702862"/>
                            <a:ext cx="1403350" cy="2051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30368" y="329151"/>
                            <a:ext cx="260350" cy="1143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26B36" id="Group 29" o:spid="_x0000_s1026" style="position:absolute;margin-left:270.95pt;margin-top:1.7pt;width:189.75pt;height:65.3pt;z-index:251708416;mso-position-horizontal-relative:margin;mso-width-relative:margin;mso-height-relative:margin" coordsize="25654,9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">
                <v:shape id="Picture 8" o:spid="_x0000_s1027" type="#_x0000_t75" style="position:absolute;width:25654;height:9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">
                  <v:imagedata r:id="rId20" o:title=""/>
                </v:shape>
                <v:rect id="Rectangle 10" o:spid="_x0000_s1028" style="position:absolute;left:1303;top:7028;width:14034;height:2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" filled="f" strokecolor="red" strokeweight="2.25pt"/>
                <v:rect id="Rectangle 15" o:spid="_x0000_s1029" style="position:absolute;left:1303;top:3291;width:2604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" filled="f" strokecolor="red" strokeweight="2.25pt"/>
                <w10:wrap type="square" anchorx="margin"/>
              </v:group>
            </w:pict>
          </mc:Fallback>
        </mc:AlternateContent>
      </w:r>
      <w:r w:rsidR="0031028A">
        <w:t xml:space="preserve">Once you have clicked on the data, you will be presented with </w:t>
      </w:r>
      <w:r w:rsidR="00773ED1">
        <w:t xml:space="preserve">the </w:t>
      </w:r>
      <w:r w:rsidR="00773ED1" w:rsidRPr="0010629B">
        <w:rPr>
          <w:b/>
          <w:bCs/>
        </w:rPr>
        <w:t>Choose Data</w:t>
      </w:r>
      <w:r w:rsidR="00773ED1">
        <w:t xml:space="preserve"> </w:t>
      </w:r>
      <w:r w:rsidR="00406E9E">
        <w:t>pop-up</w:t>
      </w:r>
      <w:r w:rsidR="00773ED1">
        <w:t>.</w:t>
      </w:r>
    </w:p>
    <w:p w14:paraId="1249D2D2" w14:textId="21AACD4C" w:rsidR="00AF6731" w:rsidRDefault="002731A1" w:rsidP="00AF6731">
      <w:pPr>
        <w:pStyle w:val="ListParagraph"/>
        <w:tabs>
          <w:tab w:val="left" w:pos="1800"/>
        </w:tabs>
      </w:pPr>
      <w:r>
        <w:rPr>
          <w:b/>
          <w:bCs/>
        </w:rPr>
        <w:t>Select</w:t>
      </w:r>
      <w:r w:rsidR="00AF6731">
        <w:rPr>
          <w:b/>
          <w:bCs/>
        </w:rPr>
        <w:t>:</w:t>
      </w:r>
      <w:r w:rsidR="00773ED1">
        <w:t xml:space="preserve"> </w:t>
      </w:r>
      <w:r w:rsidR="00AF6731">
        <w:tab/>
      </w:r>
      <w:proofErr w:type="gramStart"/>
      <w:r w:rsidR="00773ED1">
        <w:t>the</w:t>
      </w:r>
      <w:proofErr w:type="gramEnd"/>
      <w:r w:rsidR="00773ED1">
        <w:t xml:space="preserve"> </w:t>
      </w:r>
      <w:r w:rsidR="00773ED1" w:rsidRPr="00AF6731">
        <w:t xml:space="preserve">Available </w:t>
      </w:r>
      <w:r w:rsidR="00773ED1">
        <w:t xml:space="preserve">tab, </w:t>
      </w:r>
    </w:p>
    <w:p w14:paraId="22CEA997" w14:textId="0579EDE1" w:rsidR="001E7BE8" w:rsidRPr="001E7BE8" w:rsidRDefault="00AF6731" w:rsidP="00AF6731">
      <w:pPr>
        <w:pStyle w:val="ListParagraph"/>
        <w:tabs>
          <w:tab w:val="left" w:pos="1800"/>
        </w:tabs>
      </w:pPr>
      <w:r w:rsidRPr="00AF6731">
        <w:rPr>
          <w:b/>
          <w:bCs/>
        </w:rPr>
        <w:t>C</w:t>
      </w:r>
      <w:r w:rsidR="0031028A" w:rsidRPr="00AF6731">
        <w:rPr>
          <w:b/>
          <w:bCs/>
        </w:rPr>
        <w:t>lick</w:t>
      </w:r>
      <w:r>
        <w:rPr>
          <w:b/>
          <w:bCs/>
        </w:rPr>
        <w:t>:</w:t>
      </w:r>
      <w:r>
        <w:tab/>
      </w:r>
      <w:r w:rsidR="0031028A">
        <w:t xml:space="preserve"> your chosen dataset</w:t>
      </w:r>
      <w:r w:rsidR="000C42F4">
        <w:t xml:space="preserve"> (for this exercise </w:t>
      </w:r>
      <w:r>
        <w:t xml:space="preserve">  </w:t>
      </w:r>
      <w:r w:rsidR="000C42F4" w:rsidRPr="001E7BE8">
        <w:rPr>
          <w:b/>
          <w:bCs/>
        </w:rPr>
        <w:t>RAZORBACK STORES</w:t>
      </w:r>
      <w:r w:rsidR="008B1F69">
        <w:t>)</w:t>
      </w:r>
    </w:p>
    <w:p w14:paraId="023B5139" w14:textId="28E5B925" w:rsidR="003E73D4" w:rsidRDefault="00276257" w:rsidP="00E22A54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974D0BA" wp14:editId="1A6C6067">
                <wp:simplePos x="0" y="0"/>
                <wp:positionH relativeFrom="margin">
                  <wp:posOffset>2666365</wp:posOffset>
                </wp:positionH>
                <wp:positionV relativeFrom="paragraph">
                  <wp:posOffset>266700</wp:posOffset>
                </wp:positionV>
                <wp:extent cx="3133725" cy="1723390"/>
                <wp:effectExtent l="0" t="0" r="9525" b="0"/>
                <wp:wrapSquare wrapText="bothSides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1723390"/>
                          <a:chOff x="0" y="0"/>
                          <a:chExt cx="3638550" cy="193992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1939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1562" y="214686"/>
                            <a:ext cx="375849" cy="12581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C2A214" id="Group 32" o:spid="_x0000_s1026" style="position:absolute;margin-left:209.95pt;margin-top:21pt;width:246.75pt;height:135.7pt;z-index:251720704;mso-position-horizontal-relative:margin;mso-width-relative:margin;mso-height-relative:margin" coordsize="36385,19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">
                <v:shape id="Picture 12" o:spid="_x0000_s1027" type="#_x0000_t75" style="position:absolute;width:36385;height:19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">
                  <v:imagedata r:id="rId22" o:title=""/>
                </v:shape>
                <v:rect id="Rectangle 13" o:spid="_x0000_s1028" style="position:absolute;left:715;top:2146;width:3759;height:1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" filled="f" strokecolor="red" strokeweight="2.25pt"/>
                <w10:wrap type="square" anchorx="margin"/>
              </v:group>
            </w:pict>
          </mc:Fallback>
        </mc:AlternateContent>
      </w:r>
      <w:r w:rsidR="00213680">
        <w:t>If no dataset is available, please see our tutorial 02</w:t>
      </w:r>
      <w:r w:rsidR="0068725E">
        <w:t>a</w:t>
      </w:r>
      <w:r w:rsidR="00213680">
        <w:t>: Importing data</w:t>
      </w:r>
      <w:r w:rsidR="0068725E">
        <w:t>.</w:t>
      </w:r>
      <w:r w:rsidR="00BF2C85">
        <w:t xml:space="preserve"> </w:t>
      </w:r>
    </w:p>
    <w:p w14:paraId="78E3A683" w14:textId="31A78B1C" w:rsidR="0071600D" w:rsidRPr="003E73D4" w:rsidRDefault="0071600D" w:rsidP="0027664D">
      <w:pPr>
        <w:pStyle w:val="Heading2"/>
      </w:pPr>
      <w:r w:rsidRPr="003E73D4">
        <w:t>Step 4:</w:t>
      </w:r>
      <w:r w:rsidR="003E73D4" w:rsidRPr="003E73D4">
        <w:t xml:space="preserve"> Details</w:t>
      </w:r>
    </w:p>
    <w:p w14:paraId="6A7B16B0" w14:textId="3C76C68C" w:rsidR="00B85B53" w:rsidRPr="003E73D4" w:rsidRDefault="0031028A" w:rsidP="003E73D4">
      <w:r>
        <w:t>Once you have chosen a dataset,</w:t>
      </w:r>
      <w:r w:rsidR="00213680">
        <w:t xml:space="preserve"> in our case the </w:t>
      </w:r>
      <w:r w:rsidR="00995BFF" w:rsidRPr="00900507">
        <w:rPr>
          <w:b/>
          <w:bCs/>
        </w:rPr>
        <w:t>R</w:t>
      </w:r>
      <w:r w:rsidR="002B372A">
        <w:rPr>
          <w:b/>
          <w:bCs/>
        </w:rPr>
        <w:t>AZORBACK STORES</w:t>
      </w:r>
      <w:r w:rsidR="00213680">
        <w:t xml:space="preserve"> dataset,</w:t>
      </w:r>
      <w:r>
        <w:t xml:space="preserve"> the right-hand pane will display a listing of variables from the dataset with corresponding datatypes under the </w:t>
      </w:r>
      <w:r w:rsidR="00995BFF" w:rsidRPr="001814B2">
        <w:rPr>
          <w:b/>
          <w:bCs/>
        </w:rPr>
        <w:t>Details</w:t>
      </w:r>
      <w:r w:rsidR="00995BFF">
        <w:t xml:space="preserve"> </w:t>
      </w:r>
      <w:r>
        <w:t xml:space="preserve">tab. This </w:t>
      </w:r>
      <w:r w:rsidR="00213680">
        <w:t>will show you the various variables from your dataset and the datatypes that have been denoted by the system</w:t>
      </w:r>
      <w:r>
        <w:t>:</w:t>
      </w:r>
    </w:p>
    <w:p w14:paraId="6BDC45D0" w14:textId="33ABCB51" w:rsidR="00705FEB" w:rsidRPr="003E73D4" w:rsidRDefault="00276257" w:rsidP="0027664D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48D60F3" wp14:editId="453F54B9">
                <wp:simplePos x="0" y="0"/>
                <wp:positionH relativeFrom="column">
                  <wp:posOffset>3660613</wp:posOffset>
                </wp:positionH>
                <wp:positionV relativeFrom="paragraph">
                  <wp:posOffset>21124</wp:posOffset>
                </wp:positionV>
                <wp:extent cx="2118995" cy="918210"/>
                <wp:effectExtent l="0" t="0" r="0" b="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8995" cy="918210"/>
                          <a:chOff x="0" y="0"/>
                          <a:chExt cx="2677160" cy="13906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7160" cy="1390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352040" y="151189"/>
                            <a:ext cx="428625" cy="12581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1334E2" id="Group 33" o:spid="_x0000_s1026" style="position:absolute;margin-left:288.25pt;margin-top:1.65pt;width:166.85pt;height:72.3pt;z-index:251724800;mso-width-relative:margin;mso-height-relative:margin" coordsize="26771,13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">
                <v:shape id="Picture 19" o:spid="_x0000_s1027" type="#_x0000_t75" style="position:absolute;width:26771;height:13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">
                  <v:imagedata r:id="rId24" o:title=""/>
                </v:shape>
                <v:rect id="Rectangle 20" o:spid="_x0000_s1028" style="position:absolute;left:3520;top:1511;width:4286;height:1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" filled="f" strokecolor="red" strokeweight="2.25pt"/>
                <w10:wrap type="square"/>
              </v:group>
            </w:pict>
          </mc:Fallback>
        </mc:AlternateContent>
      </w:r>
      <w:r w:rsidR="0031028A" w:rsidRPr="003E73D4">
        <w:t>Step 5:</w:t>
      </w:r>
      <w:r w:rsidR="003E73D4">
        <w:t xml:space="preserve"> Sample Data</w:t>
      </w:r>
    </w:p>
    <w:p w14:paraId="5C11BF4E" w14:textId="24F4CDF7" w:rsidR="00B85B53" w:rsidRDefault="002731A1" w:rsidP="00FF1165">
      <w:pPr>
        <w:pStyle w:val="ListParagraph"/>
        <w:tabs>
          <w:tab w:val="left" w:pos="1800"/>
        </w:tabs>
      </w:pPr>
      <w:r>
        <w:rPr>
          <w:b/>
          <w:bCs/>
        </w:rPr>
        <w:t>Select</w:t>
      </w:r>
      <w:r w:rsidR="00AF6731" w:rsidRPr="00FF1165">
        <w:rPr>
          <w:b/>
          <w:bCs/>
        </w:rPr>
        <w:t>:</w:t>
      </w:r>
      <w:r w:rsidR="00FF1165">
        <w:tab/>
      </w:r>
      <w:proofErr w:type="gramStart"/>
      <w:r w:rsidR="0031028A">
        <w:t>the</w:t>
      </w:r>
      <w:proofErr w:type="gramEnd"/>
      <w:r w:rsidR="0031028A">
        <w:t xml:space="preserve"> </w:t>
      </w:r>
      <w:r w:rsidR="00995BFF" w:rsidRPr="00FF1165">
        <w:t>Sample Data</w:t>
      </w:r>
      <w:r w:rsidR="00995BFF">
        <w:t xml:space="preserve"> </w:t>
      </w:r>
      <w:r w:rsidR="0031028A">
        <w:t xml:space="preserve">tab to get a </w:t>
      </w:r>
      <w:r w:rsidR="00213680">
        <w:t>snapshot</w:t>
      </w:r>
      <w:r w:rsidR="0031028A">
        <w:t xml:space="preserve"> of the data:</w:t>
      </w:r>
      <w:r w:rsidR="00863A74">
        <w:t xml:space="preserve"> </w:t>
      </w:r>
    </w:p>
    <w:p w14:paraId="436E3498" w14:textId="1E585695" w:rsidR="00705FEB" w:rsidRPr="003E73D4" w:rsidRDefault="00846987" w:rsidP="0027664D">
      <w:pPr>
        <w:pStyle w:val="Heading2"/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DFE430F" wp14:editId="65F9C980">
                <wp:simplePos x="0" y="0"/>
                <wp:positionH relativeFrom="margin">
                  <wp:posOffset>3141862</wp:posOffset>
                </wp:positionH>
                <wp:positionV relativeFrom="paragraph">
                  <wp:posOffset>501</wp:posOffset>
                </wp:positionV>
                <wp:extent cx="2413635" cy="1097280"/>
                <wp:effectExtent l="0" t="0" r="5715" b="7620"/>
                <wp:wrapSquare wrapText="bothSides"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3635" cy="1097280"/>
                          <a:chOff x="0" y="0"/>
                          <a:chExt cx="2893695" cy="1506855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695" cy="1506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Rectangle 43"/>
                        <wps:cNvSpPr/>
                        <wps:spPr>
                          <a:xfrm>
                            <a:off x="909596" y="170125"/>
                            <a:ext cx="371475" cy="12581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957303" y="1219697"/>
                            <a:ext cx="428625" cy="12581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4A6363" id="Group 36" o:spid="_x0000_s1026" style="position:absolute;margin-left:247.4pt;margin-top:.05pt;width:190.05pt;height:86.4pt;z-index:251730944;mso-position-horizontal-relative:margin;mso-width-relative:margin;mso-height-relative:margin" coordsize="28936,150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">
                <v:shape id="Picture 22" o:spid="_x0000_s1027" type="#_x0000_t75" style="position:absolute;width:28936;height:15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">
                  <v:imagedata r:id="rId26" o:title=""/>
                </v:shape>
                <v:rect id="Rectangle 43" o:spid="_x0000_s1028" style="position:absolute;left:9095;top:1701;width:3715;height:1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" filled="f" strokecolor="red" strokeweight="2.25pt"/>
                <v:rect id="Rectangle 44" o:spid="_x0000_s1029" style="position:absolute;left:9573;top:12196;width:4286;height:12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" filled="f" strokecolor="red" strokeweight="2.25pt"/>
                <w10:wrap type="square" anchorx="margin"/>
              </v:group>
            </w:pict>
          </mc:Fallback>
        </mc:AlternateContent>
      </w:r>
      <w:r w:rsidR="0031028A" w:rsidRPr="003E73D4">
        <w:t>Step 6:</w:t>
      </w:r>
      <w:r w:rsidR="0031028A" w:rsidRPr="003E73D4">
        <w:rPr>
          <w:noProof/>
        </w:rPr>
        <w:t xml:space="preserve"> </w:t>
      </w:r>
      <w:r w:rsidR="003E73D4">
        <w:rPr>
          <w:noProof/>
        </w:rPr>
        <w:t>Profile</w:t>
      </w:r>
    </w:p>
    <w:p w14:paraId="32D749C7" w14:textId="5E8E45C9" w:rsidR="001E7BE8" w:rsidRDefault="002731A1" w:rsidP="00FF1165">
      <w:pPr>
        <w:pStyle w:val="ListParagraph"/>
        <w:tabs>
          <w:tab w:val="left" w:pos="1800"/>
        </w:tabs>
        <w:rPr>
          <w:noProof/>
        </w:rPr>
      </w:pPr>
      <w:r>
        <w:rPr>
          <w:b/>
          <w:bCs/>
          <w:noProof/>
        </w:rPr>
        <w:t>Select</w:t>
      </w:r>
      <w:r w:rsidR="00FF1165">
        <w:rPr>
          <w:noProof/>
        </w:rPr>
        <w:t>:</w:t>
      </w:r>
      <w:r w:rsidR="00FF1165">
        <w:rPr>
          <w:noProof/>
        </w:rPr>
        <w:tab/>
      </w:r>
      <w:r w:rsidR="0031028A">
        <w:rPr>
          <w:noProof/>
        </w:rPr>
        <w:t xml:space="preserve">the </w:t>
      </w:r>
      <w:r w:rsidR="0031028A" w:rsidRPr="00FF1165">
        <w:rPr>
          <w:noProof/>
        </w:rPr>
        <w:t>Profile</w:t>
      </w:r>
      <w:r w:rsidR="0031028A">
        <w:rPr>
          <w:noProof/>
        </w:rPr>
        <w:t xml:space="preserve"> tab</w:t>
      </w:r>
    </w:p>
    <w:p w14:paraId="6C976B3B" w14:textId="222D80C2" w:rsidR="00927200" w:rsidRPr="003E73D4" w:rsidRDefault="00835E4E" w:rsidP="00FF1165">
      <w:pPr>
        <w:pStyle w:val="ListParagraph"/>
        <w:tabs>
          <w:tab w:val="left" w:pos="1800"/>
        </w:tabs>
        <w:rPr>
          <w:noProof/>
        </w:rPr>
      </w:pPr>
      <w:r w:rsidRPr="00FF1165">
        <w:rPr>
          <w:b/>
          <w:bCs/>
          <w:noProof/>
        </w:rPr>
        <w:t>C</w:t>
      </w:r>
      <w:r w:rsidR="00360C79" w:rsidRPr="00FF1165">
        <w:rPr>
          <w:b/>
          <w:bCs/>
          <w:noProof/>
        </w:rPr>
        <w:t>lick</w:t>
      </w:r>
      <w:r w:rsidR="00FF1165">
        <w:rPr>
          <w:noProof/>
        </w:rPr>
        <w:t>:</w:t>
      </w:r>
      <w:r w:rsidR="00FF1165">
        <w:rPr>
          <w:noProof/>
        </w:rPr>
        <w:tab/>
      </w:r>
      <w:r w:rsidR="00360C79">
        <w:rPr>
          <w:noProof/>
        </w:rPr>
        <w:t xml:space="preserve">on </w:t>
      </w:r>
      <w:r w:rsidR="00360C79" w:rsidRPr="00FF1165">
        <w:rPr>
          <w:noProof/>
        </w:rPr>
        <w:t>Run Profile</w:t>
      </w:r>
      <w:r w:rsidR="00DC56FB">
        <w:rPr>
          <w:b/>
          <w:bCs/>
          <w:noProof/>
        </w:rPr>
        <w:t xml:space="preserve"> </w:t>
      </w:r>
    </w:p>
    <w:p w14:paraId="139BED8F" w14:textId="760CC045" w:rsidR="00705FEB" w:rsidRPr="00CD04AD" w:rsidRDefault="0031028A" w:rsidP="0027664D">
      <w:pPr>
        <w:pStyle w:val="Heading2"/>
        <w:rPr>
          <w:noProof/>
        </w:rPr>
      </w:pPr>
      <w:r w:rsidRPr="00CD04AD">
        <w:t>Step 7:</w:t>
      </w:r>
      <w:r w:rsidRPr="00CD04AD">
        <w:rPr>
          <w:noProof/>
        </w:rPr>
        <w:t xml:space="preserve"> </w:t>
      </w:r>
      <w:r w:rsidR="00CD04AD">
        <w:rPr>
          <w:noProof/>
        </w:rPr>
        <w:t>Statistics</w:t>
      </w:r>
    </w:p>
    <w:p w14:paraId="220A17DA" w14:textId="12BEC95E" w:rsidR="00927200" w:rsidRDefault="005D0E30" w:rsidP="007726CB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A9744D8" wp14:editId="02FA7A20">
                <wp:simplePos x="0" y="0"/>
                <wp:positionH relativeFrom="margin">
                  <wp:posOffset>2874965</wp:posOffset>
                </wp:positionH>
                <wp:positionV relativeFrom="paragraph">
                  <wp:posOffset>93381</wp:posOffset>
                </wp:positionV>
                <wp:extent cx="3012440" cy="1535430"/>
                <wp:effectExtent l="0" t="0" r="0" b="7620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2440" cy="1535430"/>
                          <a:chOff x="0" y="0"/>
                          <a:chExt cx="3793490" cy="1933575"/>
                        </a:xfrm>
                      </wpg:grpSpPr>
                      <pic:pic xmlns:pic="http://schemas.openxmlformats.org/drawingml/2006/picture">
                        <pic:nvPicPr>
                          <pic:cNvPr id="45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3490" cy="1933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3183669" y="1720629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853937" y="504080"/>
                            <a:ext cx="381000" cy="175556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2945130" y="504080"/>
                            <a:ext cx="323850" cy="175260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DFB62D" id="Group 37" o:spid="_x0000_s1026" style="position:absolute;margin-left:226.4pt;margin-top:7.35pt;width:237.2pt;height:120.9pt;z-index:251739136;mso-position-horizontal-relative:margin;mso-width-relative:margin;mso-height-relative:margin" coordsize="37934,19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">
                <v:shape id="Picture 45" o:spid="_x0000_s1027" type="#_x0000_t75" style="position:absolute;width:37934;height:19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">
                  <v:imagedata r:id="rId28" o:title=""/>
                </v:shape>
                <v:rect id="Rectangle 49" o:spid="_x0000_s1028" style="position:absolute;left:31836;top:17206;width:2762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" filled="f" strokecolor="red" strokeweight="2.25pt"/>
                <v:oval id="Oval 2" o:spid="_x0000_s1029" style="position:absolute;left:8539;top:5040;width:3810;height:1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" filled="f" strokecolor="red" strokeweight="4.5pt">
                  <v:stroke joinstyle="miter"/>
                </v:oval>
                <v:oval id="Oval 50" o:spid="_x0000_s1030" style="position:absolute;left:29451;top:5040;width:3238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" filled="f" strokecolor="red" strokeweight="4.5pt">
                  <v:stroke joinstyle="miter"/>
                </v:oval>
                <w10:wrap type="square" anchorx="margin"/>
              </v:group>
            </w:pict>
          </mc:Fallback>
        </mc:AlternateContent>
      </w:r>
      <w:r w:rsidR="0031028A">
        <w:rPr>
          <w:noProof/>
        </w:rPr>
        <w:t>The outputed report will provide you basic descriptive statistics such as mean, median, and mode</w:t>
      </w:r>
      <w:r w:rsidR="003B11C9">
        <w:rPr>
          <w:noProof/>
        </w:rPr>
        <w:t>.</w:t>
      </w:r>
    </w:p>
    <w:p w14:paraId="1A20B31E" w14:textId="0AEF3487" w:rsidR="00927200" w:rsidRDefault="0031028A" w:rsidP="007726CB">
      <w:pPr>
        <w:rPr>
          <w:noProof/>
        </w:rPr>
      </w:pPr>
      <w:r>
        <w:rPr>
          <w:noProof/>
        </w:rPr>
        <w:t xml:space="preserve">It will also give you unique counts and other </w:t>
      </w:r>
      <w:r w:rsidR="00213680">
        <w:rPr>
          <w:noProof/>
        </w:rPr>
        <w:t>useful</w:t>
      </w:r>
      <w:r>
        <w:rPr>
          <w:noProof/>
        </w:rPr>
        <w:t xml:space="preserve"> descriptive statistics</w:t>
      </w:r>
      <w:r w:rsidR="00927200">
        <w:rPr>
          <w:noProof/>
        </w:rPr>
        <w:t>.</w:t>
      </w:r>
    </w:p>
    <w:p w14:paraId="137549AB" w14:textId="6F51B955" w:rsidR="00927200" w:rsidRDefault="00835E4E" w:rsidP="00FF1165">
      <w:pPr>
        <w:pStyle w:val="ListParagraph"/>
        <w:tabs>
          <w:tab w:val="left" w:pos="1800"/>
        </w:tabs>
        <w:rPr>
          <w:noProof/>
        </w:rPr>
      </w:pPr>
      <w:r w:rsidRPr="00FF1165">
        <w:rPr>
          <w:b/>
          <w:bCs/>
          <w:noProof/>
        </w:rPr>
        <w:t>C</w:t>
      </w:r>
      <w:r w:rsidR="00927200" w:rsidRPr="00FF1165">
        <w:rPr>
          <w:b/>
          <w:bCs/>
          <w:noProof/>
        </w:rPr>
        <w:t>lick</w:t>
      </w:r>
      <w:r w:rsidR="00FF1165" w:rsidRPr="00FF1165">
        <w:rPr>
          <w:b/>
          <w:bCs/>
          <w:noProof/>
        </w:rPr>
        <w:t>:</w:t>
      </w:r>
      <w:r w:rsidR="00FF1165">
        <w:rPr>
          <w:noProof/>
        </w:rPr>
        <w:tab/>
      </w:r>
      <w:r w:rsidR="00927200" w:rsidRPr="00FF1165">
        <w:rPr>
          <w:noProof/>
        </w:rPr>
        <w:t>OK</w:t>
      </w:r>
      <w:r w:rsidR="00927200">
        <w:rPr>
          <w:noProof/>
        </w:rPr>
        <w:t xml:space="preserve"> to create the report</w:t>
      </w:r>
      <w:r w:rsidR="003B11C9">
        <w:rPr>
          <w:noProof/>
        </w:rPr>
        <w:t xml:space="preserve"> </w:t>
      </w:r>
    </w:p>
    <w:p w14:paraId="49A76E85" w14:textId="6F341E7D" w:rsidR="00705FEB" w:rsidRPr="00CD04AD" w:rsidRDefault="0090389E" w:rsidP="0027664D">
      <w:pPr>
        <w:pStyle w:val="Heading2"/>
      </w:pPr>
      <w:r w:rsidRPr="00CD04AD">
        <w:t xml:space="preserve">Step 8: </w:t>
      </w:r>
      <w:r w:rsidR="00CD04AD" w:rsidRPr="00CD04AD">
        <w:t>View Measure Details</w:t>
      </w:r>
    </w:p>
    <w:p w14:paraId="6C5E5AEF" w14:textId="3D82812B" w:rsidR="00927200" w:rsidRDefault="00E22A54" w:rsidP="007726CB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F985A1A" wp14:editId="360D16BD">
                <wp:simplePos x="0" y="0"/>
                <wp:positionH relativeFrom="margin">
                  <wp:posOffset>2877710</wp:posOffset>
                </wp:positionH>
                <wp:positionV relativeFrom="paragraph">
                  <wp:posOffset>193040</wp:posOffset>
                </wp:positionV>
                <wp:extent cx="2950845" cy="2228850"/>
                <wp:effectExtent l="19050" t="0" r="1905" b="0"/>
                <wp:wrapSquare wrapText="bothSides"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0845" cy="2228850"/>
                          <a:chOff x="0" y="0"/>
                          <a:chExt cx="3551555" cy="247650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1555" cy="2476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Rectangle 40"/>
                        <wps:cNvSpPr/>
                        <wps:spPr>
                          <a:xfrm>
                            <a:off x="3148" y="527933"/>
                            <a:ext cx="186055" cy="215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37750" y="663105"/>
                            <a:ext cx="139700" cy="1651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53652" y="2285171"/>
                            <a:ext cx="869950" cy="126879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770E37" id="Group 38" o:spid="_x0000_s1026" style="position:absolute;margin-left:226.6pt;margin-top:15.2pt;width:232.35pt;height:175.5pt;z-index:251716608;mso-position-horizontal-relative:margin;mso-width-relative:margin;mso-height-relative:margin" coordsize="35515,24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">
                <v:shape id="Picture 31" o:spid="_x0000_s1027" type="#_x0000_t75" style="position:absolute;width:35515;height:24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">
                  <v:imagedata r:id="rId30" o:title=""/>
                </v:shape>
                <v:rect id="Rectangle 40" o:spid="_x0000_s1028" style="position:absolute;left:31;top:5279;width:1861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" filled="f" strokecolor="red" strokeweight="2.25pt"/>
                <v:rect id="Rectangle 41" o:spid="_x0000_s1029" style="position:absolute;left:15377;top:6631;width:1397;height:1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" filled="f" strokecolor="red" strokeweight="2.25pt"/>
                <v:rect id="Rectangle 42" o:spid="_x0000_s1030" style="position:absolute;left:15536;top:22851;width:8700;height:12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" filled="f" strokecolor="red" strokeweight="2.25pt"/>
                <w10:wrap type="square" anchorx="margin"/>
              </v:group>
            </w:pict>
          </mc:Fallback>
        </mc:AlternateContent>
      </w:r>
      <w:r w:rsidR="0090389E">
        <w:t>If at any point in time you wish to re-run or forgot to run descriptive statistics, you can always</w:t>
      </w:r>
      <w:r w:rsidR="00927200">
        <w:t>:</w:t>
      </w:r>
      <w:r w:rsidR="00784B6E" w:rsidRPr="00784B6E">
        <w:rPr>
          <w:noProof/>
        </w:rPr>
        <w:t xml:space="preserve"> </w:t>
      </w:r>
    </w:p>
    <w:p w14:paraId="2FE55A7E" w14:textId="750CE1F1" w:rsidR="00C83132" w:rsidRDefault="00835E4E" w:rsidP="00FF1165">
      <w:pPr>
        <w:pStyle w:val="ListParagraph"/>
        <w:tabs>
          <w:tab w:val="left" w:pos="1800"/>
        </w:tabs>
      </w:pPr>
      <w:r w:rsidRPr="00FF1165">
        <w:rPr>
          <w:b/>
          <w:bCs/>
        </w:rPr>
        <w:t>C</w:t>
      </w:r>
      <w:r w:rsidR="0004102E" w:rsidRPr="00FF1165">
        <w:rPr>
          <w:b/>
          <w:bCs/>
        </w:rPr>
        <w:t>lick</w:t>
      </w:r>
      <w:r w:rsidR="00FF1165">
        <w:rPr>
          <w:b/>
          <w:bCs/>
        </w:rPr>
        <w:t>:</w:t>
      </w:r>
      <w:r w:rsidR="00FF1165">
        <w:tab/>
      </w:r>
      <w:r w:rsidR="0004102E">
        <w:t xml:space="preserve">on the </w:t>
      </w:r>
      <w:r w:rsidR="002B372A" w:rsidRPr="00FF1165">
        <w:t>D</w:t>
      </w:r>
      <w:r w:rsidR="0004102E" w:rsidRPr="00FF1165">
        <w:t>ata</w:t>
      </w:r>
      <w:r w:rsidR="0004102E">
        <w:t xml:space="preserve"> icon </w:t>
      </w:r>
    </w:p>
    <w:p w14:paraId="0903C47A" w14:textId="55227D90" w:rsidR="00A23853" w:rsidRDefault="00A23853" w:rsidP="00FF1165">
      <w:pPr>
        <w:pStyle w:val="ListParagraph"/>
        <w:tabs>
          <w:tab w:val="left" w:pos="1800"/>
        </w:tabs>
      </w:pPr>
      <w:r w:rsidRPr="00FF1165">
        <w:rPr>
          <w:b/>
          <w:bCs/>
        </w:rPr>
        <w:t>Click</w:t>
      </w:r>
      <w:r w:rsidR="00FF1165" w:rsidRPr="00FF1165">
        <w:rPr>
          <w:b/>
          <w:bCs/>
        </w:rPr>
        <w:t>:</w:t>
      </w:r>
      <w:r w:rsidR="00FF1165">
        <w:tab/>
      </w:r>
      <w:r>
        <w:t xml:space="preserve"> on the </w:t>
      </w:r>
      <w:r w:rsidRPr="00FF1165">
        <w:t>Actions</w:t>
      </w:r>
      <w:r>
        <w:t xml:space="preserve"> icon located </w:t>
      </w:r>
      <w:r w:rsidR="00BD3D97">
        <w:t xml:space="preserve">           </w:t>
      </w:r>
      <w:r>
        <w:t>to the right of RAZORBACK STORES</w:t>
      </w:r>
    </w:p>
    <w:p w14:paraId="55BA03AC" w14:textId="0A44CBD9" w:rsidR="005D0E30" w:rsidRDefault="00835E4E" w:rsidP="00FF1165">
      <w:pPr>
        <w:pStyle w:val="ListParagraph"/>
        <w:tabs>
          <w:tab w:val="left" w:pos="1800"/>
        </w:tabs>
      </w:pPr>
      <w:r w:rsidRPr="00FF1165">
        <w:rPr>
          <w:b/>
          <w:bCs/>
        </w:rPr>
        <w:t>C</w:t>
      </w:r>
      <w:r w:rsidR="00D04ED9" w:rsidRPr="00FF1165">
        <w:rPr>
          <w:b/>
          <w:bCs/>
        </w:rPr>
        <w:t>lick</w:t>
      </w:r>
      <w:r w:rsidR="00FF1165">
        <w:t>:</w:t>
      </w:r>
      <w:r w:rsidR="00FF1165">
        <w:tab/>
      </w:r>
      <w:r w:rsidR="002B372A" w:rsidRPr="00FF1165">
        <w:t>V</w:t>
      </w:r>
      <w:r w:rsidR="0004102E" w:rsidRPr="00FF1165">
        <w:t>iew measure details</w:t>
      </w:r>
      <w:r w:rsidR="00C83132" w:rsidRPr="00FF1165">
        <w:t>…</w:t>
      </w:r>
    </w:p>
    <w:p w14:paraId="04A754A4" w14:textId="01E55351" w:rsidR="00776DE6" w:rsidRPr="007726CB" w:rsidRDefault="00776DE6" w:rsidP="00776DE6">
      <w:r>
        <w:t xml:space="preserve">Congratulations, you have learned how to run descriptive statistics in </w:t>
      </w:r>
      <w:r w:rsidR="00B96C01">
        <w:t>VIYA</w:t>
      </w:r>
      <w:r>
        <w:t>!</w:t>
      </w:r>
    </w:p>
    <w:sectPr w:rsidR="00776DE6" w:rsidRPr="007726CB" w:rsidSect="00FF116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EA86" w14:textId="77777777" w:rsidR="005035A0" w:rsidRDefault="005035A0">
      <w:r>
        <w:separator/>
      </w:r>
    </w:p>
  </w:endnote>
  <w:endnote w:type="continuationSeparator" w:id="0">
    <w:p w14:paraId="3D9DF93E" w14:textId="77777777" w:rsidR="005035A0" w:rsidRDefault="0050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6621" w14:textId="6F21E38D" w:rsidR="005F2E7D" w:rsidRDefault="005F2E7D">
    <w:pPr>
      <w:pStyle w:val="Footer"/>
    </w:pPr>
    <w:r>
      <w:t>Updated by Tal Miranda on 6/</w:t>
    </w:r>
    <w:r w:rsidR="00B55DC9">
      <w:t>23</w:t>
    </w:r>
    <w:r>
      <w:t>/2022</w:t>
    </w:r>
  </w:p>
  <w:p w14:paraId="5B4DCE53" w14:textId="2BD2619C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DFE8" w14:textId="587BC7D6" w:rsidR="004656EE" w:rsidRDefault="004656EE">
    <w:pPr>
      <w:pStyle w:val="Footer"/>
    </w:pPr>
    <w:r>
      <w:t>Updated by Tal Miranda on 6/</w:t>
    </w:r>
    <w:r w:rsidR="00B55DC9">
      <w:t>23</w:t>
    </w:r>
    <w:r>
      <w:t>/2022</w:t>
    </w:r>
  </w:p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E71E" w14:textId="3D08B5E2" w:rsidR="004656EE" w:rsidRDefault="004656EE">
    <w:pPr>
      <w:pStyle w:val="Footer"/>
    </w:pPr>
    <w:r>
      <w:t>Updated by Tal Miranda on 6/</w:t>
    </w:r>
    <w:r w:rsidR="00B55DC9">
      <w:t>23</w:t>
    </w:r>
    <w:r>
      <w:t>/2022</w:t>
    </w:r>
  </w:p>
  <w:p w14:paraId="1E52666B" w14:textId="77777777" w:rsidR="004656EE" w:rsidRDefault="00465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6D644" w14:textId="77777777" w:rsidR="005035A0" w:rsidRDefault="005035A0">
      <w:r>
        <w:separator/>
      </w:r>
    </w:p>
  </w:footnote>
  <w:footnote w:type="continuationSeparator" w:id="0">
    <w:p w14:paraId="6350ABB7" w14:textId="77777777" w:rsidR="005035A0" w:rsidRDefault="00503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98A7" w14:textId="44FDE395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="0090389E">
      <w:rPr>
        <w:rStyle w:val="PageNumber"/>
        <w:b w:val="0"/>
        <w:noProof/>
      </w:rPr>
      <w:t>4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FB9" w14:textId="337780D6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90389E">
      <w:rPr>
        <w:rStyle w:val="PageNumber"/>
        <w:b w:val="0"/>
        <w:noProof/>
      </w:rPr>
      <w:t>3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2A5E" w14:textId="45E59A56" w:rsidR="002B3C1D" w:rsidRDefault="00B71C58" w:rsidP="000608F8">
    <w:r w:rsidRPr="00F34CF9">
      <w:rPr>
        <w:b/>
        <w:noProof/>
      </w:rPr>
      <w:drawing>
        <wp:anchor distT="0" distB="0" distL="114300" distR="114300" simplePos="0" relativeHeight="251659264" behindDoc="0" locked="0" layoutInCell="1" allowOverlap="1" wp14:anchorId="4C1F3490" wp14:editId="1D94E7AB">
          <wp:simplePos x="0" y="0"/>
          <wp:positionH relativeFrom="margin">
            <wp:posOffset>3841750</wp:posOffset>
          </wp:positionH>
          <wp:positionV relativeFrom="paragraph">
            <wp:posOffset>-47625</wp:posOffset>
          </wp:positionV>
          <wp:extent cx="2101850" cy="801370"/>
          <wp:effectExtent l="0" t="0" r="0" b="0"/>
          <wp:wrapSquare wrapText="bothSides"/>
          <wp:docPr id="3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6E13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EA37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69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142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C0FA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417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B07C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6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A4E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2F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D5C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132F34"/>
    <w:multiLevelType w:val="multilevel"/>
    <w:tmpl w:val="389C31E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16C70145"/>
    <w:multiLevelType w:val="hybridMultilevel"/>
    <w:tmpl w:val="87729B78"/>
    <w:lvl w:ilvl="0" w:tplc="B4E66C16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8437675"/>
    <w:multiLevelType w:val="multilevel"/>
    <w:tmpl w:val="D450C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AD23134"/>
    <w:multiLevelType w:val="multilevel"/>
    <w:tmpl w:val="4150EE5A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1B4306B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1F0245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3716BB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1302D3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20A5D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E0784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DD2B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29050A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8CC784B"/>
    <w:multiLevelType w:val="hybridMultilevel"/>
    <w:tmpl w:val="086C6998"/>
    <w:lvl w:ilvl="0" w:tplc="DB805B2C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1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32" w15:restartNumberingAfterBreak="0">
    <w:nsid w:val="50D952DB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22B0AF5"/>
    <w:multiLevelType w:val="multilevel"/>
    <w:tmpl w:val="5A085AF4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53C20185"/>
    <w:multiLevelType w:val="multilevel"/>
    <w:tmpl w:val="2EE68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40211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8B618AC"/>
    <w:multiLevelType w:val="hybridMultilevel"/>
    <w:tmpl w:val="BC96629A"/>
    <w:lvl w:ilvl="0" w:tplc="FFFFFFFF"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"/>
      <w:lvlJc w:val="left"/>
      <w:pPr>
        <w:tabs>
          <w:tab w:val="num" w:pos="1656"/>
        </w:tabs>
        <w:ind w:left="1656" w:hanging="720"/>
      </w:pPr>
      <w:rPr>
        <w:rFonts w:ascii="Wingdings" w:eastAsia="Times New Roman" w:hAnsi="Wingdings" w:cs="Times New Roman" w:hint="default"/>
        <w:b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7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5F0B73C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1A832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2" w15:restartNumberingAfterBreak="0">
    <w:nsid w:val="691F19DB"/>
    <w:multiLevelType w:val="multilevel"/>
    <w:tmpl w:val="7DFA7D8C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43" w15:restartNumberingAfterBreak="0">
    <w:nsid w:val="6B6D15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01A598E"/>
    <w:multiLevelType w:val="multilevel"/>
    <w:tmpl w:val="91A86832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5" w15:restartNumberingAfterBreak="0">
    <w:nsid w:val="71702862"/>
    <w:multiLevelType w:val="multilevel"/>
    <w:tmpl w:val="03B45C36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46" w15:restartNumberingAfterBreak="0">
    <w:nsid w:val="72FB4A7F"/>
    <w:multiLevelType w:val="singleLevel"/>
    <w:tmpl w:val="722EF39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 w:val="0"/>
      </w:rPr>
    </w:lvl>
  </w:abstractNum>
  <w:abstractNum w:abstractNumId="47" w15:restartNumberingAfterBreak="0">
    <w:nsid w:val="7AD21EE3"/>
    <w:multiLevelType w:val="hybridMultilevel"/>
    <w:tmpl w:val="2FBA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F000C"/>
    <w:multiLevelType w:val="singleLevel"/>
    <w:tmpl w:val="F514977A"/>
    <w:lvl w:ilvl="0">
      <w:start w:val="4"/>
      <w:numFmt w:val="bullet"/>
      <w:lvlText w:val="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  <w:b/>
        <w:sz w:val="28"/>
      </w:rPr>
    </w:lvl>
  </w:abstractNum>
  <w:abstractNum w:abstractNumId="49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869564584">
    <w:abstractNumId w:val="40"/>
  </w:num>
  <w:num w:numId="2" w16cid:durableId="1260135322">
    <w:abstractNumId w:val="17"/>
  </w:num>
  <w:num w:numId="3" w16cid:durableId="262690538">
    <w:abstractNumId w:val="24"/>
  </w:num>
  <w:num w:numId="4" w16cid:durableId="1100564084">
    <w:abstractNumId w:val="18"/>
  </w:num>
  <w:num w:numId="5" w16cid:durableId="756246003">
    <w:abstractNumId w:val="37"/>
  </w:num>
  <w:num w:numId="6" w16cid:durableId="1495685461">
    <w:abstractNumId w:val="20"/>
  </w:num>
  <w:num w:numId="7" w16cid:durableId="1046300989">
    <w:abstractNumId w:val="10"/>
  </w:num>
  <w:num w:numId="8" w16cid:durableId="1698235090">
    <w:abstractNumId w:val="23"/>
  </w:num>
  <w:num w:numId="9" w16cid:durableId="1461067517">
    <w:abstractNumId w:val="26"/>
  </w:num>
  <w:num w:numId="10" w16cid:durableId="407193019">
    <w:abstractNumId w:val="33"/>
  </w:num>
  <w:num w:numId="11" w16cid:durableId="1285041651">
    <w:abstractNumId w:val="31"/>
  </w:num>
  <w:num w:numId="12" w16cid:durableId="1676616014">
    <w:abstractNumId w:val="45"/>
  </w:num>
  <w:num w:numId="13" w16cid:durableId="1510489391">
    <w:abstractNumId w:val="36"/>
  </w:num>
  <w:num w:numId="14" w16cid:durableId="1108163733">
    <w:abstractNumId w:val="30"/>
  </w:num>
  <w:num w:numId="15" w16cid:durableId="2089694669">
    <w:abstractNumId w:val="11"/>
  </w:num>
  <w:num w:numId="16" w16cid:durableId="621882209">
    <w:abstractNumId w:val="34"/>
  </w:num>
  <w:num w:numId="17" w16cid:durableId="271672081">
    <w:abstractNumId w:val="21"/>
  </w:num>
  <w:num w:numId="18" w16cid:durableId="1009795938">
    <w:abstractNumId w:val="32"/>
  </w:num>
  <w:num w:numId="19" w16cid:durableId="975990352">
    <w:abstractNumId w:val="13"/>
  </w:num>
  <w:num w:numId="20" w16cid:durableId="1477576050">
    <w:abstractNumId w:val="19"/>
  </w:num>
  <w:num w:numId="21" w16cid:durableId="1509523075">
    <w:abstractNumId w:val="18"/>
    <w:lvlOverride w:ilvl="0">
      <w:lvl w:ilvl="0">
        <w:start w:val="1"/>
        <w:numFmt w:val="decimal"/>
        <w:lvlRestart w:val="0"/>
        <w:pStyle w:val="NumberingExercise"/>
        <w:suff w:val="nothing"/>
        <w:lvlText w:val="%1.   "/>
        <w:lvlJc w:val="left"/>
        <w:pPr>
          <w:ind w:left="360" w:hanging="360"/>
        </w:pPr>
        <w:rPr>
          <w:rFonts w:ascii="Times New Roman" w:hAnsi="Times New Roman" w:cs="Times New Roman"/>
          <w:b/>
          <w:i w:val="0"/>
        </w:rPr>
      </w:lvl>
    </w:lvlOverride>
    <w:lvlOverride w:ilvl="1">
      <w:lvl w:ilvl="1">
        <w:start w:val="1"/>
        <w:numFmt w:val="lowerLetter"/>
        <w:suff w:val="nothing"/>
        <w:lvlText w:val="%2.   "/>
        <w:lvlJc w:val="left"/>
        <w:pPr>
          <w:ind w:left="720" w:hanging="360"/>
        </w:pPr>
        <w:rPr>
          <w:rFonts w:ascii="Times New Roman" w:hAnsi="Times New Roman" w:cs="Times New Roman"/>
          <w:b/>
          <w:i w:val="0"/>
        </w:rPr>
      </w:lvl>
    </w:lvlOverride>
    <w:lvlOverride w:ilvl="2">
      <w:lvl w:ilvl="2">
        <w:start w:val="1"/>
        <w:numFmt w:val="decimal"/>
        <w:suff w:val="nothing"/>
        <w:lvlText w:val="%3)   "/>
        <w:lvlJc w:val="left"/>
        <w:pPr>
          <w:ind w:left="1080" w:hanging="360"/>
        </w:pPr>
        <w:rPr>
          <w:rFonts w:ascii="Times New Roman" w:hAnsi="Times New Roman" w:cs="Times New Roman"/>
        </w:rPr>
      </w:lvl>
    </w:lvlOverride>
    <w:lvlOverride w:ilvl="3">
      <w:lvl w:ilvl="3">
        <w:start w:val="1"/>
        <w:numFmt w:val="lowerLetter"/>
        <w:suff w:val="nothing"/>
        <w:lvlText w:val="%4)   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4">
      <w:lvl w:ilvl="4">
        <w:start w:val="1"/>
        <w:numFmt w:val="decimal"/>
        <w:suff w:val="nothing"/>
        <w:lvlText w:val="(%5)  "/>
        <w:lvlJc w:val="left"/>
        <w:pPr>
          <w:ind w:left="1800" w:hanging="360"/>
        </w:pPr>
        <w:rPr>
          <w:rFonts w:ascii="Times New Roman" w:hAnsi="Times New Roman" w:cs="Times New Roman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ascii="Times New Roman" w:hAnsi="Times New Roman" w:cs="Times New Roman"/>
        </w:rPr>
      </w:lvl>
    </w:lvlOverride>
  </w:num>
  <w:num w:numId="22" w16cid:durableId="1888100065">
    <w:abstractNumId w:val="27"/>
  </w:num>
  <w:num w:numId="23" w16cid:durableId="1944654204">
    <w:abstractNumId w:val="12"/>
  </w:num>
  <w:num w:numId="24" w16cid:durableId="635766408">
    <w:abstractNumId w:val="46"/>
  </w:num>
  <w:num w:numId="25" w16cid:durableId="1488132614">
    <w:abstractNumId w:val="48"/>
  </w:num>
  <w:num w:numId="26" w16cid:durableId="514806642">
    <w:abstractNumId w:val="9"/>
  </w:num>
  <w:num w:numId="27" w16cid:durableId="342905504">
    <w:abstractNumId w:val="7"/>
  </w:num>
  <w:num w:numId="28" w16cid:durableId="755369857">
    <w:abstractNumId w:val="6"/>
  </w:num>
  <w:num w:numId="29" w16cid:durableId="839269737">
    <w:abstractNumId w:val="5"/>
  </w:num>
  <w:num w:numId="30" w16cid:durableId="1766266112">
    <w:abstractNumId w:val="4"/>
  </w:num>
  <w:num w:numId="31" w16cid:durableId="387536437">
    <w:abstractNumId w:val="8"/>
  </w:num>
  <w:num w:numId="32" w16cid:durableId="2121795569">
    <w:abstractNumId w:val="3"/>
  </w:num>
  <w:num w:numId="33" w16cid:durableId="394202253">
    <w:abstractNumId w:val="2"/>
  </w:num>
  <w:num w:numId="34" w16cid:durableId="1060908377">
    <w:abstractNumId w:val="1"/>
  </w:num>
  <w:num w:numId="35" w16cid:durableId="682317155">
    <w:abstractNumId w:val="0"/>
  </w:num>
  <w:num w:numId="36" w16cid:durableId="410467961">
    <w:abstractNumId w:val="35"/>
  </w:num>
  <w:num w:numId="37" w16cid:durableId="1674839155">
    <w:abstractNumId w:val="22"/>
  </w:num>
  <w:num w:numId="38" w16cid:durableId="710499630">
    <w:abstractNumId w:val="43"/>
  </w:num>
  <w:num w:numId="39" w16cid:durableId="1444183345">
    <w:abstractNumId w:val="29"/>
  </w:num>
  <w:num w:numId="40" w16cid:durableId="690493519">
    <w:abstractNumId w:val="39"/>
  </w:num>
  <w:num w:numId="41" w16cid:durableId="263608714">
    <w:abstractNumId w:val="25"/>
  </w:num>
  <w:num w:numId="42" w16cid:durableId="1724479305">
    <w:abstractNumId w:val="38"/>
  </w:num>
  <w:num w:numId="43" w16cid:durableId="1822887342">
    <w:abstractNumId w:val="16"/>
  </w:num>
  <w:num w:numId="44" w16cid:durableId="1129517531">
    <w:abstractNumId w:val="44"/>
  </w:num>
  <w:num w:numId="45" w16cid:durableId="974528889">
    <w:abstractNumId w:val="42"/>
  </w:num>
  <w:num w:numId="46" w16cid:durableId="240333091">
    <w:abstractNumId w:val="41"/>
  </w:num>
  <w:num w:numId="47" w16cid:durableId="475533057">
    <w:abstractNumId w:val="15"/>
  </w:num>
  <w:num w:numId="48" w16cid:durableId="532885128">
    <w:abstractNumId w:val="4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3B19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02E"/>
    <w:rsid w:val="000412CD"/>
    <w:rsid w:val="0004198E"/>
    <w:rsid w:val="00043AA1"/>
    <w:rsid w:val="0004621B"/>
    <w:rsid w:val="00047D11"/>
    <w:rsid w:val="000503A3"/>
    <w:rsid w:val="0005132F"/>
    <w:rsid w:val="00056E32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3646"/>
    <w:rsid w:val="000A679E"/>
    <w:rsid w:val="000A73EE"/>
    <w:rsid w:val="000B1866"/>
    <w:rsid w:val="000B34E0"/>
    <w:rsid w:val="000B4D9D"/>
    <w:rsid w:val="000B6167"/>
    <w:rsid w:val="000B745A"/>
    <w:rsid w:val="000B781E"/>
    <w:rsid w:val="000C000E"/>
    <w:rsid w:val="000C42F4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629B"/>
    <w:rsid w:val="00107CFA"/>
    <w:rsid w:val="00110E64"/>
    <w:rsid w:val="00113879"/>
    <w:rsid w:val="00115AD8"/>
    <w:rsid w:val="0012100B"/>
    <w:rsid w:val="00121DF1"/>
    <w:rsid w:val="00123007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7219C"/>
    <w:rsid w:val="00173C40"/>
    <w:rsid w:val="00175059"/>
    <w:rsid w:val="001814B2"/>
    <w:rsid w:val="00184927"/>
    <w:rsid w:val="001859AC"/>
    <w:rsid w:val="00191FBB"/>
    <w:rsid w:val="00197747"/>
    <w:rsid w:val="001A68A0"/>
    <w:rsid w:val="001A6F53"/>
    <w:rsid w:val="001B00A8"/>
    <w:rsid w:val="001B0BF2"/>
    <w:rsid w:val="001B1D43"/>
    <w:rsid w:val="001B41FB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5BF"/>
    <w:rsid w:val="001D7660"/>
    <w:rsid w:val="001E0F3A"/>
    <w:rsid w:val="001E2DCD"/>
    <w:rsid w:val="001E3129"/>
    <w:rsid w:val="001E3147"/>
    <w:rsid w:val="001E3390"/>
    <w:rsid w:val="001E6D54"/>
    <w:rsid w:val="001E7BE8"/>
    <w:rsid w:val="001F15F6"/>
    <w:rsid w:val="001F425B"/>
    <w:rsid w:val="00202340"/>
    <w:rsid w:val="00205789"/>
    <w:rsid w:val="002130F0"/>
    <w:rsid w:val="00213680"/>
    <w:rsid w:val="00216618"/>
    <w:rsid w:val="00216A0C"/>
    <w:rsid w:val="00220660"/>
    <w:rsid w:val="00220BCF"/>
    <w:rsid w:val="00221966"/>
    <w:rsid w:val="00224599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31A1"/>
    <w:rsid w:val="002755E9"/>
    <w:rsid w:val="00276257"/>
    <w:rsid w:val="0027664D"/>
    <w:rsid w:val="002776D4"/>
    <w:rsid w:val="00281F1B"/>
    <w:rsid w:val="00282372"/>
    <w:rsid w:val="00285331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A68F1"/>
    <w:rsid w:val="002B0E0D"/>
    <w:rsid w:val="002B2C01"/>
    <w:rsid w:val="002B2ED6"/>
    <w:rsid w:val="002B372A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B1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2F4EFC"/>
    <w:rsid w:val="003003E6"/>
    <w:rsid w:val="00303F65"/>
    <w:rsid w:val="00303FD1"/>
    <w:rsid w:val="003051E3"/>
    <w:rsid w:val="0030545E"/>
    <w:rsid w:val="00307110"/>
    <w:rsid w:val="00307A1D"/>
    <w:rsid w:val="0031028A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454A2"/>
    <w:rsid w:val="00345E7A"/>
    <w:rsid w:val="00350A8C"/>
    <w:rsid w:val="00360C79"/>
    <w:rsid w:val="0036261E"/>
    <w:rsid w:val="003627FB"/>
    <w:rsid w:val="00366C39"/>
    <w:rsid w:val="00367301"/>
    <w:rsid w:val="003773F5"/>
    <w:rsid w:val="003817E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2851"/>
    <w:rsid w:val="003A3412"/>
    <w:rsid w:val="003A5070"/>
    <w:rsid w:val="003B11C9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6B6B"/>
    <w:rsid w:val="003D7ADA"/>
    <w:rsid w:val="003E3B27"/>
    <w:rsid w:val="003E73D4"/>
    <w:rsid w:val="003F0709"/>
    <w:rsid w:val="003F59DE"/>
    <w:rsid w:val="0040225C"/>
    <w:rsid w:val="00406E9E"/>
    <w:rsid w:val="0040791E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1515"/>
    <w:rsid w:val="00452A24"/>
    <w:rsid w:val="00452E4A"/>
    <w:rsid w:val="00452EA0"/>
    <w:rsid w:val="00453F99"/>
    <w:rsid w:val="00461A53"/>
    <w:rsid w:val="004627A6"/>
    <w:rsid w:val="0046299C"/>
    <w:rsid w:val="004656EE"/>
    <w:rsid w:val="00465D5D"/>
    <w:rsid w:val="00467B67"/>
    <w:rsid w:val="00467E75"/>
    <w:rsid w:val="00471905"/>
    <w:rsid w:val="004846A3"/>
    <w:rsid w:val="00490E39"/>
    <w:rsid w:val="004944FC"/>
    <w:rsid w:val="004A082D"/>
    <w:rsid w:val="004A092B"/>
    <w:rsid w:val="004A19D5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EED"/>
    <w:rsid w:val="004D40D7"/>
    <w:rsid w:val="004D4999"/>
    <w:rsid w:val="004D6031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5A0"/>
    <w:rsid w:val="005038AD"/>
    <w:rsid w:val="00511B6A"/>
    <w:rsid w:val="00512415"/>
    <w:rsid w:val="0051261D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279A"/>
    <w:rsid w:val="00553A9F"/>
    <w:rsid w:val="0055564D"/>
    <w:rsid w:val="00565094"/>
    <w:rsid w:val="005658C7"/>
    <w:rsid w:val="00566FF6"/>
    <w:rsid w:val="00567CEF"/>
    <w:rsid w:val="00572E64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6133"/>
    <w:rsid w:val="0059756C"/>
    <w:rsid w:val="005A08DE"/>
    <w:rsid w:val="005A2C67"/>
    <w:rsid w:val="005A3AAC"/>
    <w:rsid w:val="005A4484"/>
    <w:rsid w:val="005A5204"/>
    <w:rsid w:val="005B3BA2"/>
    <w:rsid w:val="005B6243"/>
    <w:rsid w:val="005B6916"/>
    <w:rsid w:val="005B69DF"/>
    <w:rsid w:val="005B782E"/>
    <w:rsid w:val="005B7C8E"/>
    <w:rsid w:val="005C125C"/>
    <w:rsid w:val="005C1AFE"/>
    <w:rsid w:val="005C23C1"/>
    <w:rsid w:val="005C2A40"/>
    <w:rsid w:val="005C2E68"/>
    <w:rsid w:val="005D0E30"/>
    <w:rsid w:val="005D47A5"/>
    <w:rsid w:val="005D6780"/>
    <w:rsid w:val="005E2A67"/>
    <w:rsid w:val="005E36F2"/>
    <w:rsid w:val="005E4894"/>
    <w:rsid w:val="005F157E"/>
    <w:rsid w:val="005F1D5D"/>
    <w:rsid w:val="005F2E7D"/>
    <w:rsid w:val="005F3DE6"/>
    <w:rsid w:val="006005D4"/>
    <w:rsid w:val="00600B9B"/>
    <w:rsid w:val="00601933"/>
    <w:rsid w:val="00602AA4"/>
    <w:rsid w:val="006030C5"/>
    <w:rsid w:val="00606EB9"/>
    <w:rsid w:val="00610E2B"/>
    <w:rsid w:val="00611493"/>
    <w:rsid w:val="00611AB2"/>
    <w:rsid w:val="0061462B"/>
    <w:rsid w:val="00614668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15FF"/>
    <w:rsid w:val="0064448D"/>
    <w:rsid w:val="00656610"/>
    <w:rsid w:val="00657638"/>
    <w:rsid w:val="00661020"/>
    <w:rsid w:val="006629A0"/>
    <w:rsid w:val="0066388C"/>
    <w:rsid w:val="00663BA3"/>
    <w:rsid w:val="006654DF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8725E"/>
    <w:rsid w:val="00690009"/>
    <w:rsid w:val="00694D5D"/>
    <w:rsid w:val="00695F35"/>
    <w:rsid w:val="006975AE"/>
    <w:rsid w:val="00697702"/>
    <w:rsid w:val="006A02CA"/>
    <w:rsid w:val="006A123E"/>
    <w:rsid w:val="006A1FDA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57DD"/>
    <w:rsid w:val="006D3F47"/>
    <w:rsid w:val="006D52AD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5FEB"/>
    <w:rsid w:val="007067AB"/>
    <w:rsid w:val="0070753D"/>
    <w:rsid w:val="007109AB"/>
    <w:rsid w:val="0071600D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3ED1"/>
    <w:rsid w:val="00776943"/>
    <w:rsid w:val="00776DE6"/>
    <w:rsid w:val="007779E1"/>
    <w:rsid w:val="007802D3"/>
    <w:rsid w:val="00783E04"/>
    <w:rsid w:val="00784B6E"/>
    <w:rsid w:val="00785902"/>
    <w:rsid w:val="00786A1A"/>
    <w:rsid w:val="007878DA"/>
    <w:rsid w:val="00794935"/>
    <w:rsid w:val="00795E4A"/>
    <w:rsid w:val="007970B1"/>
    <w:rsid w:val="00797F0A"/>
    <w:rsid w:val="007A18BB"/>
    <w:rsid w:val="007A4E5C"/>
    <w:rsid w:val="007A5A18"/>
    <w:rsid w:val="007A660F"/>
    <w:rsid w:val="007A6991"/>
    <w:rsid w:val="007A6F39"/>
    <w:rsid w:val="007A7BC8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592C"/>
    <w:rsid w:val="007C7EA9"/>
    <w:rsid w:val="007D32A4"/>
    <w:rsid w:val="007D4330"/>
    <w:rsid w:val="007D43A1"/>
    <w:rsid w:val="007D6E90"/>
    <w:rsid w:val="007D71AF"/>
    <w:rsid w:val="007E1659"/>
    <w:rsid w:val="007E43DF"/>
    <w:rsid w:val="007E5C62"/>
    <w:rsid w:val="007E7DFC"/>
    <w:rsid w:val="007F05C7"/>
    <w:rsid w:val="007F069C"/>
    <w:rsid w:val="007F0A3A"/>
    <w:rsid w:val="007F1F26"/>
    <w:rsid w:val="007F4177"/>
    <w:rsid w:val="00802AB4"/>
    <w:rsid w:val="00810760"/>
    <w:rsid w:val="00810C5A"/>
    <w:rsid w:val="0081280E"/>
    <w:rsid w:val="00815556"/>
    <w:rsid w:val="00817D45"/>
    <w:rsid w:val="008221FC"/>
    <w:rsid w:val="008226A8"/>
    <w:rsid w:val="00825D5B"/>
    <w:rsid w:val="0083330A"/>
    <w:rsid w:val="00833605"/>
    <w:rsid w:val="00835335"/>
    <w:rsid w:val="00835E4E"/>
    <w:rsid w:val="00836DE9"/>
    <w:rsid w:val="00842FBD"/>
    <w:rsid w:val="00843B4E"/>
    <w:rsid w:val="008463F6"/>
    <w:rsid w:val="00846987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3A74"/>
    <w:rsid w:val="00867D6D"/>
    <w:rsid w:val="00871A80"/>
    <w:rsid w:val="008721E7"/>
    <w:rsid w:val="0087294D"/>
    <w:rsid w:val="008805E3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B033E"/>
    <w:rsid w:val="008B0715"/>
    <w:rsid w:val="008B19F4"/>
    <w:rsid w:val="008B1F69"/>
    <w:rsid w:val="008B3E2B"/>
    <w:rsid w:val="008B3FEA"/>
    <w:rsid w:val="008B49B4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0507"/>
    <w:rsid w:val="00901403"/>
    <w:rsid w:val="009023FD"/>
    <w:rsid w:val="00902C7C"/>
    <w:rsid w:val="0090389E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655D"/>
    <w:rsid w:val="00927200"/>
    <w:rsid w:val="00927385"/>
    <w:rsid w:val="00930926"/>
    <w:rsid w:val="00932782"/>
    <w:rsid w:val="00934058"/>
    <w:rsid w:val="009371AD"/>
    <w:rsid w:val="009375A0"/>
    <w:rsid w:val="00945845"/>
    <w:rsid w:val="0094629C"/>
    <w:rsid w:val="009508D0"/>
    <w:rsid w:val="00955CAC"/>
    <w:rsid w:val="00955E56"/>
    <w:rsid w:val="00963DA9"/>
    <w:rsid w:val="00966DAC"/>
    <w:rsid w:val="00967113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82"/>
    <w:rsid w:val="00995BFF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687E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6C70"/>
    <w:rsid w:val="00A10269"/>
    <w:rsid w:val="00A13336"/>
    <w:rsid w:val="00A1511E"/>
    <w:rsid w:val="00A154D5"/>
    <w:rsid w:val="00A15A58"/>
    <w:rsid w:val="00A16416"/>
    <w:rsid w:val="00A177B8"/>
    <w:rsid w:val="00A23853"/>
    <w:rsid w:val="00A27384"/>
    <w:rsid w:val="00A30444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2272"/>
    <w:rsid w:val="00A544FB"/>
    <w:rsid w:val="00A568BF"/>
    <w:rsid w:val="00A57D45"/>
    <w:rsid w:val="00A606E8"/>
    <w:rsid w:val="00A62EC8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79EA"/>
    <w:rsid w:val="00AA31A2"/>
    <w:rsid w:val="00AA35DD"/>
    <w:rsid w:val="00AB13EA"/>
    <w:rsid w:val="00AB346A"/>
    <w:rsid w:val="00AC418B"/>
    <w:rsid w:val="00AC5770"/>
    <w:rsid w:val="00AD1561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6731"/>
    <w:rsid w:val="00AF7574"/>
    <w:rsid w:val="00B01D46"/>
    <w:rsid w:val="00B034D7"/>
    <w:rsid w:val="00B03CE7"/>
    <w:rsid w:val="00B05E39"/>
    <w:rsid w:val="00B126CB"/>
    <w:rsid w:val="00B13476"/>
    <w:rsid w:val="00B16698"/>
    <w:rsid w:val="00B2000F"/>
    <w:rsid w:val="00B21386"/>
    <w:rsid w:val="00B2143D"/>
    <w:rsid w:val="00B22E3C"/>
    <w:rsid w:val="00B24A99"/>
    <w:rsid w:val="00B24EB3"/>
    <w:rsid w:val="00B30229"/>
    <w:rsid w:val="00B30449"/>
    <w:rsid w:val="00B3144D"/>
    <w:rsid w:val="00B33148"/>
    <w:rsid w:val="00B341D0"/>
    <w:rsid w:val="00B343E6"/>
    <w:rsid w:val="00B34E9B"/>
    <w:rsid w:val="00B35A43"/>
    <w:rsid w:val="00B37E63"/>
    <w:rsid w:val="00B4054A"/>
    <w:rsid w:val="00B41FF7"/>
    <w:rsid w:val="00B42D9A"/>
    <w:rsid w:val="00B43A9B"/>
    <w:rsid w:val="00B44E14"/>
    <w:rsid w:val="00B45C9E"/>
    <w:rsid w:val="00B46553"/>
    <w:rsid w:val="00B503A7"/>
    <w:rsid w:val="00B51181"/>
    <w:rsid w:val="00B52C9E"/>
    <w:rsid w:val="00B530A7"/>
    <w:rsid w:val="00B54D9D"/>
    <w:rsid w:val="00B55DC9"/>
    <w:rsid w:val="00B5700C"/>
    <w:rsid w:val="00B61B12"/>
    <w:rsid w:val="00B62C18"/>
    <w:rsid w:val="00B63C67"/>
    <w:rsid w:val="00B6605A"/>
    <w:rsid w:val="00B66452"/>
    <w:rsid w:val="00B6646C"/>
    <w:rsid w:val="00B70438"/>
    <w:rsid w:val="00B70ACA"/>
    <w:rsid w:val="00B71C58"/>
    <w:rsid w:val="00B74BDF"/>
    <w:rsid w:val="00B74F96"/>
    <w:rsid w:val="00B774EA"/>
    <w:rsid w:val="00B80373"/>
    <w:rsid w:val="00B8572C"/>
    <w:rsid w:val="00B85B53"/>
    <w:rsid w:val="00B8740C"/>
    <w:rsid w:val="00B90E1C"/>
    <w:rsid w:val="00B9187F"/>
    <w:rsid w:val="00B92555"/>
    <w:rsid w:val="00B93607"/>
    <w:rsid w:val="00B9379F"/>
    <w:rsid w:val="00B961A0"/>
    <w:rsid w:val="00B967BF"/>
    <w:rsid w:val="00B96C01"/>
    <w:rsid w:val="00BA1129"/>
    <w:rsid w:val="00BA3B06"/>
    <w:rsid w:val="00BA480D"/>
    <w:rsid w:val="00BC2420"/>
    <w:rsid w:val="00BC4AD7"/>
    <w:rsid w:val="00BC61F2"/>
    <w:rsid w:val="00BC7379"/>
    <w:rsid w:val="00BD37A7"/>
    <w:rsid w:val="00BD3826"/>
    <w:rsid w:val="00BD398E"/>
    <w:rsid w:val="00BD3D97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2C85"/>
    <w:rsid w:val="00BF397C"/>
    <w:rsid w:val="00BF39D0"/>
    <w:rsid w:val="00BF49CA"/>
    <w:rsid w:val="00BF6B42"/>
    <w:rsid w:val="00BF6BEB"/>
    <w:rsid w:val="00BF79F5"/>
    <w:rsid w:val="00C06255"/>
    <w:rsid w:val="00C121C6"/>
    <w:rsid w:val="00C14C0F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2EE4"/>
    <w:rsid w:val="00C330D2"/>
    <w:rsid w:val="00C3751A"/>
    <w:rsid w:val="00C40138"/>
    <w:rsid w:val="00C42570"/>
    <w:rsid w:val="00C44C16"/>
    <w:rsid w:val="00C467B2"/>
    <w:rsid w:val="00C507C2"/>
    <w:rsid w:val="00C52756"/>
    <w:rsid w:val="00C52EA2"/>
    <w:rsid w:val="00C533F3"/>
    <w:rsid w:val="00C548B5"/>
    <w:rsid w:val="00C565F8"/>
    <w:rsid w:val="00C57DE2"/>
    <w:rsid w:val="00C60398"/>
    <w:rsid w:val="00C60E64"/>
    <w:rsid w:val="00C61001"/>
    <w:rsid w:val="00C63442"/>
    <w:rsid w:val="00C6653D"/>
    <w:rsid w:val="00C71776"/>
    <w:rsid w:val="00C734FA"/>
    <w:rsid w:val="00C74195"/>
    <w:rsid w:val="00C76A7A"/>
    <w:rsid w:val="00C77321"/>
    <w:rsid w:val="00C83132"/>
    <w:rsid w:val="00C848FD"/>
    <w:rsid w:val="00C916F8"/>
    <w:rsid w:val="00C936EE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C8E"/>
    <w:rsid w:val="00CB55B7"/>
    <w:rsid w:val="00CB5CCE"/>
    <w:rsid w:val="00CB78F7"/>
    <w:rsid w:val="00CC0E27"/>
    <w:rsid w:val="00CC2789"/>
    <w:rsid w:val="00CC2E39"/>
    <w:rsid w:val="00CC6386"/>
    <w:rsid w:val="00CD007E"/>
    <w:rsid w:val="00CD04AD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04ED9"/>
    <w:rsid w:val="00D205F6"/>
    <w:rsid w:val="00D20B3B"/>
    <w:rsid w:val="00D27C4E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A0781"/>
    <w:rsid w:val="00DA5B17"/>
    <w:rsid w:val="00DA7E29"/>
    <w:rsid w:val="00DB12C6"/>
    <w:rsid w:val="00DB1DFB"/>
    <w:rsid w:val="00DB2A4C"/>
    <w:rsid w:val="00DB362E"/>
    <w:rsid w:val="00DB5B68"/>
    <w:rsid w:val="00DC23A8"/>
    <w:rsid w:val="00DC56FB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05890"/>
    <w:rsid w:val="00E103E9"/>
    <w:rsid w:val="00E115EC"/>
    <w:rsid w:val="00E12B3F"/>
    <w:rsid w:val="00E15807"/>
    <w:rsid w:val="00E1724E"/>
    <w:rsid w:val="00E203A2"/>
    <w:rsid w:val="00E20816"/>
    <w:rsid w:val="00E22539"/>
    <w:rsid w:val="00E22A54"/>
    <w:rsid w:val="00E22F71"/>
    <w:rsid w:val="00E248F7"/>
    <w:rsid w:val="00E269FC"/>
    <w:rsid w:val="00E32723"/>
    <w:rsid w:val="00E329B2"/>
    <w:rsid w:val="00E36911"/>
    <w:rsid w:val="00E40255"/>
    <w:rsid w:val="00E41831"/>
    <w:rsid w:val="00E41963"/>
    <w:rsid w:val="00E44870"/>
    <w:rsid w:val="00E505C4"/>
    <w:rsid w:val="00E51433"/>
    <w:rsid w:val="00E522B5"/>
    <w:rsid w:val="00E55EEF"/>
    <w:rsid w:val="00E60E1A"/>
    <w:rsid w:val="00E66750"/>
    <w:rsid w:val="00E716CA"/>
    <w:rsid w:val="00E72A1C"/>
    <w:rsid w:val="00E76B61"/>
    <w:rsid w:val="00E77481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6062"/>
    <w:rsid w:val="00F07BBC"/>
    <w:rsid w:val="00F1378C"/>
    <w:rsid w:val="00F13D4F"/>
    <w:rsid w:val="00F16524"/>
    <w:rsid w:val="00F3044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414"/>
    <w:rsid w:val="00F773B7"/>
    <w:rsid w:val="00F80DAB"/>
    <w:rsid w:val="00F82535"/>
    <w:rsid w:val="00F84373"/>
    <w:rsid w:val="00F86524"/>
    <w:rsid w:val="00F9089F"/>
    <w:rsid w:val="00F90CF7"/>
    <w:rsid w:val="00F90D92"/>
    <w:rsid w:val="00F918F3"/>
    <w:rsid w:val="00F97CAB"/>
    <w:rsid w:val="00F97E99"/>
    <w:rsid w:val="00FA4076"/>
    <w:rsid w:val="00FA7DA4"/>
    <w:rsid w:val="00FB3003"/>
    <w:rsid w:val="00FB3421"/>
    <w:rsid w:val="00FB4C9D"/>
    <w:rsid w:val="00FC6A18"/>
    <w:rsid w:val="00FD0716"/>
    <w:rsid w:val="00FD0D9A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1165"/>
    <w:rsid w:val="00FF2596"/>
    <w:rsid w:val="00FF27DF"/>
    <w:rsid w:val="00FF5A5C"/>
    <w:rsid w:val="00FF6E0B"/>
    <w:rsid w:val="00FF7B35"/>
    <w:rsid w:val="2D4D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664D"/>
    <w:pPr>
      <w:spacing w:after="12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27664D"/>
    <w:pPr>
      <w:keepNext/>
      <w:keepLines/>
      <w:outlineLvl w:val="0"/>
    </w:pPr>
    <w:rPr>
      <w:rFonts w:ascii="Arial" w:hAnsi="Arial"/>
      <w:kern w:val="28"/>
      <w:sz w:val="56"/>
      <w:szCs w:val="56"/>
    </w:rPr>
  </w:style>
  <w:style w:type="paragraph" w:styleId="Heading2">
    <w:name w:val="heading 2"/>
    <w:basedOn w:val="Heading1"/>
    <w:qFormat/>
    <w:rsid w:val="0027664D"/>
    <w:pPr>
      <w:outlineLvl w:val="1"/>
    </w:pPr>
    <w:rPr>
      <w:rFonts w:asciiTheme="minorHAnsi" w:hAnsiTheme="minorHAnsi"/>
      <w:b/>
      <w:sz w:val="32"/>
      <w:u w:val="single"/>
    </w:rPr>
  </w:style>
  <w:style w:type="paragraph" w:styleId="Heading3">
    <w:name w:val="heading 3"/>
    <w:basedOn w:val="Normal"/>
    <w:next w:val="Normal"/>
    <w:qFormat/>
    <w:rsid w:val="0071600D"/>
    <w:pPr>
      <w:keepNext/>
      <w:spacing w:before="100" w:beforeAutospacing="1" w:after="0"/>
      <w:outlineLvl w:val="2"/>
    </w:pPr>
    <w:rPr>
      <w:rFonts w:ascii="Arial" w:hAnsi="Arial"/>
      <w:b/>
      <w:color w:val="000000"/>
      <w:kern w:val="28"/>
      <w:sz w:val="32"/>
      <w:u w:val="single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after="60"/>
      <w:ind w:left="216" w:hanging="216"/>
    </w:pPr>
    <w:rPr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link w:val="FooterChar"/>
    <w:uiPriority w:val="99"/>
    <w:rsid w:val="00585D8F"/>
    <w:pPr>
      <w:tabs>
        <w:tab w:val="center" w:pos="4320"/>
        <w:tab w:val="right" w:pos="8640"/>
      </w:tabs>
      <w:spacing w:before="120" w:after="60"/>
    </w:pPr>
  </w:style>
  <w:style w:type="paragraph" w:styleId="Header">
    <w:name w:val="header"/>
    <w:basedOn w:val="Normal"/>
    <w:rsid w:val="00585D8F"/>
    <w:pPr>
      <w:pBdr>
        <w:bottom w:val="single" w:sz="2" w:space="1" w:color="auto"/>
      </w:pBdr>
      <w:spacing w:before="120" w:after="60"/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after="60"/>
      <w:ind w:left="490" w:hanging="245"/>
    </w:pPr>
    <w:rPr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spacing w:before="120" w:after="60"/>
      <w:ind w:left="720" w:hanging="240"/>
    </w:pPr>
    <w:rPr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b/>
    </w:rPr>
  </w:style>
  <w:style w:type="paragraph" w:styleId="List">
    <w:name w:val="List"/>
    <w:basedOn w:val="Normal"/>
    <w:rsid w:val="00585D8F"/>
    <w:pPr>
      <w:numPr>
        <w:numId w:val="3"/>
      </w:numPr>
      <w:spacing w:before="120" w:after="60"/>
    </w:pPr>
  </w:style>
  <w:style w:type="paragraph" w:styleId="NormalIndent">
    <w:name w:val="Normal Indent"/>
    <w:basedOn w:val="Normal"/>
    <w:rsid w:val="00585D8F"/>
    <w:pPr>
      <w:spacing w:before="120" w:after="60"/>
      <w:ind w:left="720"/>
    </w:pPr>
  </w:style>
  <w:style w:type="paragraph" w:customStyle="1" w:styleId="NumberingExercise">
    <w:name w:val="Numbering(Exercise)"/>
    <w:basedOn w:val="Normal"/>
    <w:rsid w:val="00585D8F"/>
    <w:pPr>
      <w:numPr>
        <w:numId w:val="4"/>
      </w:numPr>
      <w:spacing w:before="120" w:after="60"/>
    </w:p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  <w:spacing w:before="120" w:after="60"/>
    </w:p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 w:after="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 w:after="60"/>
      <w:ind w:left="200"/>
    </w:p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spacing w:before="120" w:after="60"/>
      <w:ind w:left="400"/>
    </w:p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spacing w:before="120" w:after="60"/>
      <w:ind w:left="600"/>
    </w:p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spacing w:before="120" w:after="60"/>
      <w:ind w:left="800"/>
    </w:p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spacing w:before="120" w:after="60"/>
      <w:ind w:left="1000"/>
    </w:p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spacing w:before="120" w:after="60"/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11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pPr>
      <w:spacing w:before="120" w:after="60"/>
    </w:pPr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B967B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96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1814B2"/>
    <w:rPr>
      <w:kern w:val="16"/>
      <w:sz w:val="22"/>
    </w:rPr>
  </w:style>
  <w:style w:type="paragraph" w:styleId="ListParagraph">
    <w:name w:val="List Paragraph"/>
    <w:basedOn w:val="Normal"/>
    <w:uiPriority w:val="34"/>
    <w:qFormat/>
    <w:rsid w:val="0027664D"/>
    <w:pPr>
      <w:numPr>
        <w:numId w:val="47"/>
      </w:numPr>
      <w:ind w:left="547"/>
    </w:pPr>
  </w:style>
  <w:style w:type="character" w:customStyle="1" w:styleId="FooterChar">
    <w:name w:val="Footer Char"/>
    <w:basedOn w:val="DefaultParagraphFont"/>
    <w:link w:val="Footer"/>
    <w:uiPriority w:val="99"/>
    <w:rsid w:val="005F2E7D"/>
    <w:rPr>
      <w:kern w:val="1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f159913958df937356a5661d82138575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bf5635d7ff55eb24d1625d7fd1151639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0421-9CC0-4370-A9A6-ABD33A1B3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495691-AC39-4D77-BC10-8623F155A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B1F0D9-A435-4C82-81B1-87454BF6A6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E160FB-8E74-412E-9B9C-2D3DFC4B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324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Tal Miranda</cp:lastModifiedBy>
  <cp:revision>28</cp:revision>
  <cp:lastPrinted>2009-07-16T15:42:00Z</cp:lastPrinted>
  <dcterms:created xsi:type="dcterms:W3CDTF">2022-06-09T17:21:00Z</dcterms:created>
  <dcterms:modified xsi:type="dcterms:W3CDTF">2022-08-18T20:24:00Z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</Properties>
</file>