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7B79" w14:textId="77777777" w:rsidR="00953C34" w:rsidRDefault="00953C34" w:rsidP="00953C34">
      <w:pPr>
        <w:pStyle w:val="Title"/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1C04CF9F" w14:textId="7F9DD3EF" w:rsidR="00953C34" w:rsidRPr="00E7424F" w:rsidRDefault="009375A0" w:rsidP="00953C34">
      <w:pPr>
        <w:pStyle w:val="Title"/>
        <w:rPr>
          <w:sz w:val="56"/>
        </w:rPr>
      </w:pPr>
      <w:r w:rsidRPr="00E7424F">
        <w:rPr>
          <w:sz w:val="56"/>
        </w:rPr>
        <w:t>SAS</w:t>
      </w:r>
      <w:r w:rsidR="008E5CAD" w:rsidRPr="00E7424F">
        <w:rPr>
          <w:sz w:val="56"/>
        </w:rPr>
        <w:t>VIYA</w:t>
      </w:r>
      <w:r w:rsidRPr="00E7424F">
        <w:rPr>
          <w:sz w:val="56"/>
        </w:rPr>
        <w:t xml:space="preserve"> </w:t>
      </w:r>
      <w:r w:rsidR="0061462B" w:rsidRPr="00E7424F">
        <w:rPr>
          <w:sz w:val="56"/>
        </w:rPr>
        <w:t>Exercise</w:t>
      </w:r>
      <w:r w:rsidR="008E5CAD" w:rsidRPr="00E7424F">
        <w:rPr>
          <w:sz w:val="56"/>
        </w:rPr>
        <w:t xml:space="preserve"> </w:t>
      </w:r>
      <w:r w:rsidR="00603DB5" w:rsidRPr="00E7424F">
        <w:rPr>
          <w:sz w:val="56"/>
        </w:rPr>
        <w:t>04</w:t>
      </w:r>
      <w:r w:rsidRPr="00E7424F">
        <w:rPr>
          <w:sz w:val="56"/>
        </w:rPr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E72C57E" w14:textId="1B6F6866" w:rsidR="006B103C" w:rsidRPr="00E7424F" w:rsidRDefault="00603DB5" w:rsidP="00953C34">
      <w:pPr>
        <w:pStyle w:val="Title"/>
        <w:rPr>
          <w:sz w:val="56"/>
        </w:rPr>
      </w:pPr>
      <w:r w:rsidRPr="00E7424F">
        <w:rPr>
          <w:sz w:val="56"/>
        </w:rPr>
        <w:t>Creating Crosstabulation</w:t>
      </w:r>
    </w:p>
    <w:p w14:paraId="640F2E0A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35662979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2B51D9C1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7E1B8FEF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026DC754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48848C99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2012B46F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08A0D18E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1C93F627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7356E72B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67EF54E1" w14:textId="77777777" w:rsidR="00E32723" w:rsidRPr="00BA788D" w:rsidRDefault="00E32723" w:rsidP="00E32723">
      <w:pPr>
        <w:jc w:val="center"/>
        <w:rPr>
          <w:rFonts w:asciiTheme="minorHAnsi" w:hAnsiTheme="minorHAnsi"/>
        </w:rPr>
      </w:pPr>
    </w:p>
    <w:p w14:paraId="63982A1B" w14:textId="4E4F7BB3" w:rsidR="007726CB" w:rsidRPr="00BA788D" w:rsidRDefault="00E32723" w:rsidP="00E32723">
      <w:pPr>
        <w:jc w:val="center"/>
        <w:rPr>
          <w:rFonts w:asciiTheme="minorHAnsi" w:hAnsiTheme="minorHAnsi"/>
        </w:rPr>
      </w:pPr>
      <w:r w:rsidRPr="00BA788D">
        <w:rPr>
          <w:rFonts w:asciiTheme="minorHAnsi" w:hAnsiTheme="minorHAnsi"/>
        </w:rPr>
        <w:t>(</w:t>
      </w:r>
      <w:r w:rsidR="008E5CAD" w:rsidRPr="00BA788D">
        <w:rPr>
          <w:rFonts w:asciiTheme="minorHAnsi" w:hAnsiTheme="minorHAnsi"/>
        </w:rPr>
        <w:fldChar w:fldCharType="begin"/>
      </w:r>
      <w:r w:rsidR="008E5CAD" w:rsidRPr="00BA788D">
        <w:rPr>
          <w:rFonts w:asciiTheme="minorHAnsi" w:hAnsiTheme="minorHAnsi"/>
        </w:rPr>
        <w:instrText xml:space="preserve"> DATE \@ "M/d/yyyy" </w:instrText>
      </w:r>
      <w:r w:rsidR="008E5CAD" w:rsidRPr="00BA788D">
        <w:rPr>
          <w:rFonts w:asciiTheme="minorHAnsi" w:hAnsiTheme="minorHAnsi"/>
        </w:rPr>
        <w:fldChar w:fldCharType="separate"/>
      </w:r>
      <w:r w:rsidR="00F8269E">
        <w:rPr>
          <w:rFonts w:asciiTheme="minorHAnsi" w:hAnsiTheme="minorHAnsi"/>
          <w:noProof/>
        </w:rPr>
        <w:t>4/13/2020</w:t>
      </w:r>
      <w:r w:rsidR="008E5CAD" w:rsidRPr="00BA788D">
        <w:rPr>
          <w:rFonts w:asciiTheme="minorHAnsi" w:hAnsiTheme="minorHAnsi"/>
        </w:rPr>
        <w:fldChar w:fldCharType="end"/>
      </w:r>
      <w:r w:rsidRPr="00BA788D">
        <w:rPr>
          <w:rFonts w:asciiTheme="minorHAnsi" w:hAnsiTheme="minorHAnsi"/>
        </w:rPr>
        <w:t>)</w:t>
      </w:r>
    </w:p>
    <w:p w14:paraId="5F943D00" w14:textId="77777777" w:rsidR="00E32723" w:rsidRPr="00BA788D" w:rsidRDefault="00E32723" w:rsidP="00E32723">
      <w:pPr>
        <w:rPr>
          <w:rFonts w:asciiTheme="minorHAnsi" w:hAnsiTheme="minorHAnsi"/>
          <w:b/>
          <w:u w:val="single"/>
        </w:rPr>
      </w:pPr>
    </w:p>
    <w:p w14:paraId="54F5181E" w14:textId="77777777" w:rsidR="00E32723" w:rsidRPr="00BA788D" w:rsidRDefault="00E32723" w:rsidP="00E32723">
      <w:pPr>
        <w:rPr>
          <w:rFonts w:asciiTheme="minorHAnsi" w:hAnsiTheme="minorHAnsi"/>
          <w:b/>
          <w:u w:val="single"/>
        </w:rPr>
      </w:pPr>
    </w:p>
    <w:p w14:paraId="59AB1F0C" w14:textId="77777777" w:rsidR="00E32723" w:rsidRPr="00BA788D" w:rsidRDefault="00E32723" w:rsidP="00E32723">
      <w:pPr>
        <w:rPr>
          <w:rFonts w:asciiTheme="minorHAnsi" w:hAnsiTheme="minorHAnsi"/>
          <w:b/>
          <w:u w:val="single"/>
        </w:rPr>
      </w:pPr>
    </w:p>
    <w:p w14:paraId="7D0C3B62" w14:textId="77777777" w:rsidR="00E32723" w:rsidRPr="00BA788D" w:rsidRDefault="00E32723" w:rsidP="00E32723">
      <w:pPr>
        <w:rPr>
          <w:rFonts w:asciiTheme="minorHAnsi" w:hAnsiTheme="minorHAnsi"/>
          <w:b/>
          <w:u w:val="single"/>
        </w:rPr>
      </w:pPr>
    </w:p>
    <w:p w14:paraId="594F0E05" w14:textId="77777777" w:rsidR="00E32723" w:rsidRPr="00BA788D" w:rsidRDefault="00E32723" w:rsidP="00E32723">
      <w:pPr>
        <w:rPr>
          <w:rFonts w:asciiTheme="minorHAnsi" w:hAnsiTheme="minorHAnsi"/>
          <w:b/>
          <w:u w:val="single"/>
        </w:rPr>
      </w:pPr>
    </w:p>
    <w:p w14:paraId="48D9B38D" w14:textId="77777777" w:rsidR="00E32723" w:rsidRPr="00BA788D" w:rsidRDefault="00E32723" w:rsidP="00E32723">
      <w:pPr>
        <w:rPr>
          <w:rFonts w:asciiTheme="minorHAnsi" w:hAnsiTheme="minorHAnsi"/>
          <w:b/>
        </w:rPr>
      </w:pPr>
      <w:r w:rsidRPr="00BA788D">
        <w:rPr>
          <w:rFonts w:asciiTheme="minorHAnsi" w:hAnsiTheme="minorHAnsi"/>
          <w:b/>
          <w:u w:val="single"/>
        </w:rPr>
        <w:t>Sources</w:t>
      </w:r>
      <w:r w:rsidRPr="00BA788D">
        <w:rPr>
          <w:rFonts w:asciiTheme="minorHAnsi" w:hAnsiTheme="minorHAnsi"/>
          <w:b/>
        </w:rPr>
        <w:t xml:space="preserve"> </w:t>
      </w:r>
    </w:p>
    <w:p w14:paraId="62CA0AFA" w14:textId="204379F4" w:rsidR="00E32723" w:rsidRPr="00BA788D" w:rsidRDefault="008E5CAD" w:rsidP="00E32723">
      <w:pPr>
        <w:pStyle w:val="NoSpacing"/>
        <w:rPr>
          <w:rFonts w:asciiTheme="minorHAnsi" w:hAnsiTheme="minorHAnsi"/>
        </w:rPr>
      </w:pPr>
      <w:r w:rsidRPr="00BA788D">
        <w:rPr>
          <w:rFonts w:asciiTheme="minorHAnsi" w:hAnsiTheme="minorHAnsi"/>
        </w:rPr>
        <w:t>Steve Nolan</w:t>
      </w:r>
      <w:r w:rsidR="00E32723" w:rsidRPr="00BA788D">
        <w:rPr>
          <w:rFonts w:asciiTheme="minorHAnsi" w:hAnsiTheme="minorHAnsi"/>
        </w:rPr>
        <w:t xml:space="preserve">, </w:t>
      </w:r>
      <w:r w:rsidR="008806DD" w:rsidRPr="00BA788D">
        <w:rPr>
          <w:rFonts w:asciiTheme="minorHAnsi" w:hAnsiTheme="minorHAnsi"/>
        </w:rPr>
        <w:t xml:space="preserve">Ron Freeze, </w:t>
      </w:r>
      <w:r w:rsidRPr="00BA788D">
        <w:rPr>
          <w:rFonts w:asciiTheme="minorHAnsi" w:hAnsiTheme="minorHAnsi"/>
        </w:rPr>
        <w:t>Elizabeth Keiffer, Michael Gibbs</w:t>
      </w:r>
      <w:r w:rsidR="00F8269E">
        <w:rPr>
          <w:rFonts w:asciiTheme="minorHAnsi" w:hAnsiTheme="minorHAnsi"/>
          <w:sz w:val="24"/>
          <w:szCs w:val="24"/>
        </w:rPr>
        <w:t>, Matias Delay</w:t>
      </w:r>
      <w:bookmarkStart w:id="19" w:name="_GoBack"/>
      <w:bookmarkEnd w:id="19"/>
    </w:p>
    <w:p w14:paraId="7C140217" w14:textId="77777777" w:rsidR="00E32723" w:rsidRPr="00BA788D" w:rsidRDefault="00E32723" w:rsidP="00E32723">
      <w:pPr>
        <w:pStyle w:val="NoSpacing"/>
        <w:rPr>
          <w:rFonts w:asciiTheme="minorHAnsi" w:hAnsiTheme="minorHAnsi"/>
        </w:rPr>
      </w:pPr>
      <w:r w:rsidRPr="00BA788D">
        <w:rPr>
          <w:rFonts w:asciiTheme="minorHAnsi" w:hAnsiTheme="minorHAnsi"/>
        </w:rPr>
        <w:t>Enterprise Systems, Sam M. Walton College of Business, University of Arkansas, Fayetteville</w:t>
      </w:r>
    </w:p>
    <w:p w14:paraId="5BFA99E7" w14:textId="77777777" w:rsidR="00972CD0" w:rsidRDefault="00972CD0" w:rsidP="00972CD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SAS</w:t>
      </w:r>
      <w:r>
        <w:rPr>
          <w:rFonts w:asciiTheme="minorHAnsi" w:hAnsiTheme="minorHAnsi"/>
          <w:sz w:val="24"/>
          <w:szCs w:val="24"/>
          <w:vertAlign w:val="superscript"/>
        </w:rPr>
        <w:t>®</w:t>
      </w:r>
      <w:r>
        <w:rPr>
          <w:rFonts w:asciiTheme="minorHAnsi" w:hAnsiTheme="minorHAnsi"/>
          <w:sz w:val="24"/>
          <w:szCs w:val="24"/>
        </w:rPr>
        <w:t xml:space="preserve"> VIYA 8.2 Release V03 </w:t>
      </w:r>
    </w:p>
    <w:p w14:paraId="69D8CC51" w14:textId="77777777" w:rsidR="00E32723" w:rsidRPr="00BA788D" w:rsidRDefault="00E32723" w:rsidP="00E32723">
      <w:pPr>
        <w:pStyle w:val="NoSpacing"/>
        <w:rPr>
          <w:rFonts w:asciiTheme="minorHAnsi" w:hAnsiTheme="minorHAnsi"/>
        </w:rPr>
      </w:pPr>
    </w:p>
    <w:p w14:paraId="3D233344" w14:textId="77777777" w:rsidR="00E32723" w:rsidRPr="00BA788D" w:rsidRDefault="00CF561F" w:rsidP="00E32723">
      <w:pPr>
        <w:pStyle w:val="NoSpacing"/>
        <w:rPr>
          <w:rFonts w:asciiTheme="minorHAnsi" w:hAnsiTheme="minorHAnsi"/>
          <w:i/>
        </w:rPr>
      </w:pPr>
      <w:r w:rsidRPr="00BA788D">
        <w:rPr>
          <w:rFonts w:asciiTheme="minorHAnsi" w:hAnsiTheme="minorHAnsi"/>
        </w:rPr>
        <w:t xml:space="preserve">Copyright © </w:t>
      </w:r>
      <w:bookmarkStart w:id="20" w:name="Var_CopyrightYear_001"/>
      <w:r w:rsidRPr="00BA788D">
        <w:rPr>
          <w:rFonts w:asciiTheme="minorHAnsi" w:hAnsiTheme="minorHAnsi"/>
        </w:rPr>
        <w:t>201</w:t>
      </w:r>
      <w:bookmarkEnd w:id="20"/>
      <w:r w:rsidR="008E5CAD" w:rsidRPr="00BA788D">
        <w:rPr>
          <w:rFonts w:asciiTheme="minorHAnsi" w:hAnsiTheme="minorHAnsi"/>
        </w:rPr>
        <w:t>8</w:t>
      </w:r>
      <w:r w:rsidRPr="00BA788D">
        <w:rPr>
          <w:rFonts w:asciiTheme="minorHAnsi" w:hAnsiTheme="minorHAnsi"/>
        </w:rPr>
        <w:t xml:space="preserve"> </w:t>
      </w:r>
      <w:r w:rsidRPr="00BA788D">
        <w:rPr>
          <w:rFonts w:asciiTheme="minorHAnsi" w:hAnsiTheme="minorHAnsi"/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777777" w:rsidR="00546098" w:rsidRPr="001C0DA8" w:rsidRDefault="00E32723" w:rsidP="001C0DA8">
      <w:pPr>
        <w:pStyle w:val="Heading1"/>
        <w:rPr>
          <w:rStyle w:val="Emphasis"/>
          <w:rFonts w:cs="Times New Roman"/>
          <w:b w:val="0"/>
          <w:bCs w:val="0"/>
          <w:i w:val="0"/>
          <w:iCs w:val="0"/>
        </w:rPr>
      </w:pPr>
      <w:r w:rsidRPr="00BA788D">
        <w:rPr>
          <w:rFonts w:asciiTheme="minorHAnsi" w:hAnsiTheme="minorHAnsi"/>
        </w:rPr>
        <w:br w:type="page"/>
      </w:r>
      <w:r w:rsidR="00546098" w:rsidRPr="001C0DA8">
        <w:rPr>
          <w:rStyle w:val="Emphasis"/>
          <w:rFonts w:cs="Times New Roman"/>
          <w:b w:val="0"/>
          <w:bCs w:val="0"/>
          <w:i w:val="0"/>
          <w:iCs w:val="0"/>
        </w:rPr>
        <w:lastRenderedPageBreak/>
        <w:t>Use Case</w:t>
      </w:r>
    </w:p>
    <w:p w14:paraId="538821C1" w14:textId="224F5E6B" w:rsidR="0087200A" w:rsidRPr="00BA788D" w:rsidRDefault="0087200A" w:rsidP="008E5CAD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Razorback Stores is a local department store serv</w:t>
      </w:r>
      <w:r w:rsidR="00811219" w:rsidRPr="00BA788D">
        <w:rPr>
          <w:rFonts w:asciiTheme="minorHAnsi" w:hAnsiTheme="minorHAnsi"/>
        </w:rPr>
        <w:t xml:space="preserve">ing a </w:t>
      </w:r>
      <w:r w:rsidRPr="00BA788D">
        <w:rPr>
          <w:rFonts w:asciiTheme="minorHAnsi" w:hAnsiTheme="minorHAnsi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7381F53" w14:textId="24B58C3B" w:rsidR="008E5CAD" w:rsidRPr="00BA788D" w:rsidRDefault="0087200A" w:rsidP="2FEB5681">
      <w:pPr>
        <w:rPr>
          <w:rFonts w:asciiTheme="minorHAnsi" w:hAnsiTheme="minorHAnsi"/>
        </w:rPr>
      </w:pPr>
      <w:bookmarkStart w:id="21" w:name="bsts121pncmt"/>
      <w:r w:rsidRPr="2FEB5681">
        <w:rPr>
          <w:rFonts w:asciiTheme="minorHAnsi" w:hAnsiTheme="minorHAnsi"/>
        </w:rPr>
        <w:t xml:space="preserve">For this exercise, </w:t>
      </w:r>
      <w:r w:rsidRPr="006554BF">
        <w:rPr>
          <w:rFonts w:asciiTheme="minorHAnsi" w:hAnsiTheme="minorHAnsi"/>
          <w:b/>
          <w:bCs/>
        </w:rPr>
        <w:t>Razorback Stores</w:t>
      </w:r>
      <w:r w:rsidRPr="2FEB5681">
        <w:rPr>
          <w:rFonts w:asciiTheme="minorHAnsi" w:hAnsiTheme="minorHAnsi"/>
        </w:rPr>
        <w:t xml:space="preserve"> has asked us to run a crosstab table to look at </w:t>
      </w:r>
      <w:r w:rsidR="002B2188" w:rsidRPr="2FEB5681">
        <w:rPr>
          <w:rFonts w:asciiTheme="minorHAnsi" w:hAnsiTheme="minorHAnsi"/>
        </w:rPr>
        <w:t>types of customers by gender. This will help them in their marketing campaigns.</w:t>
      </w:r>
      <w:r w:rsidR="008E5CAD" w:rsidRPr="00BA788D">
        <w:fldChar w:fldCharType="begin"/>
      </w:r>
      <w:r w:rsidR="008E5CAD" w:rsidRPr="00BA788D">
        <w:rPr>
          <w:rFonts w:asciiTheme="minorHAnsi" w:hAnsiTheme="minorHAnsi"/>
          <w:sz w:val="4"/>
          <w:szCs w:val="4"/>
        </w:rPr>
        <w:instrText xml:space="preserve"> XE "descriptive statistics:Summary Statistics task" \r "bsts121pncmt" </w:instrText>
      </w:r>
      <w:r w:rsidR="008E5CAD" w:rsidRPr="00BA788D">
        <w:rPr>
          <w:rFonts w:asciiTheme="minorHAnsi" w:hAnsiTheme="minorHAnsi"/>
          <w:sz w:val="4"/>
          <w:szCs w:val="4"/>
        </w:rPr>
        <w:fldChar w:fldCharType="end"/>
      </w:r>
    </w:p>
    <w:bookmarkEnd w:id="21"/>
    <w:p w14:paraId="0F96061F" w14:textId="208DFCF2" w:rsidR="0079303A" w:rsidRPr="006554BF" w:rsidRDefault="008E5CAD" w:rsidP="006554BF">
      <w:pPr>
        <w:pStyle w:val="Heading2"/>
      </w:pPr>
      <w:r w:rsidRPr="00BA788D">
        <w:t xml:space="preserve">Step </w:t>
      </w:r>
      <w:r w:rsidR="0079303A">
        <w:t>0</w:t>
      </w:r>
      <w:r w:rsidRPr="00BA788D">
        <w:t>:</w:t>
      </w:r>
      <w:r w:rsidR="00DF2FA9" w:rsidRPr="00BA788D">
        <w:t xml:space="preserve"> </w:t>
      </w:r>
    </w:p>
    <w:p w14:paraId="4FAA3841" w14:textId="00D1E6F5" w:rsidR="00E32723" w:rsidRPr="00BA788D" w:rsidRDefault="00603DB5" w:rsidP="007726CB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Following the guide of importing data and import your chosen dataset. See Viya 02 – Importing data for specific steps.</w:t>
      </w:r>
    </w:p>
    <w:p w14:paraId="5ED511AF" w14:textId="097580D3" w:rsidR="00603DB5" w:rsidRPr="00BA788D" w:rsidRDefault="00603DB5" w:rsidP="007726CB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Once your data is imported, you will be presented with the working report screen. The screen is broken out into three key areas:</w:t>
      </w:r>
    </w:p>
    <w:p w14:paraId="32E7E690" w14:textId="0B7FBCF1" w:rsidR="00603DB5" w:rsidRPr="002D371C" w:rsidRDefault="00603DB5" w:rsidP="002D371C">
      <w:pPr>
        <w:pStyle w:val="ListParagraph"/>
        <w:numPr>
          <w:ilvl w:val="0"/>
          <w:numId w:val="48"/>
        </w:numPr>
        <w:ind w:left="360"/>
        <w:rPr>
          <w:rFonts w:asciiTheme="minorHAnsi" w:hAnsiTheme="minorHAnsi"/>
        </w:rPr>
      </w:pPr>
      <w:r w:rsidRPr="002D371C">
        <w:rPr>
          <w:rFonts w:asciiTheme="minorHAnsi" w:hAnsiTheme="minorHAnsi"/>
          <w:u w:val="single"/>
        </w:rPr>
        <w:t>Left pane (Red)</w:t>
      </w:r>
      <w:r w:rsidRPr="002D371C">
        <w:rPr>
          <w:rFonts w:asciiTheme="minorHAnsi" w:hAnsiTheme="minorHAnsi"/>
        </w:rPr>
        <w:t xml:space="preserve"> – This is where you can manipulate your data elements, choose objects to work with, and see an outline of the work you are creating. </w:t>
      </w:r>
    </w:p>
    <w:p w14:paraId="6CF8FCE3" w14:textId="309F927D" w:rsidR="00603DB5" w:rsidRPr="002D371C" w:rsidRDefault="00603DB5" w:rsidP="002D371C">
      <w:pPr>
        <w:pStyle w:val="ListParagraph"/>
        <w:numPr>
          <w:ilvl w:val="0"/>
          <w:numId w:val="48"/>
        </w:numPr>
        <w:ind w:left="360"/>
        <w:rPr>
          <w:rFonts w:asciiTheme="minorHAnsi" w:hAnsiTheme="minorHAnsi"/>
        </w:rPr>
      </w:pPr>
      <w:r w:rsidRPr="002D371C">
        <w:rPr>
          <w:rFonts w:asciiTheme="minorHAnsi" w:hAnsiTheme="minorHAnsi"/>
          <w:u w:val="single"/>
        </w:rPr>
        <w:t>Middle pane (Blue)</w:t>
      </w:r>
      <w:r w:rsidRPr="002D371C">
        <w:rPr>
          <w:rFonts w:asciiTheme="minorHAnsi" w:hAnsiTheme="minorHAnsi"/>
        </w:rPr>
        <w:t xml:space="preserve"> – This is the workspace. This is where you drag objects to and begin to build your visualizations and models</w:t>
      </w:r>
    </w:p>
    <w:p w14:paraId="2756662A" w14:textId="05CBC430" w:rsidR="00603DB5" w:rsidRPr="002D371C" w:rsidRDefault="00603DB5" w:rsidP="002D371C">
      <w:pPr>
        <w:pStyle w:val="ListParagraph"/>
        <w:numPr>
          <w:ilvl w:val="0"/>
          <w:numId w:val="48"/>
        </w:numPr>
        <w:ind w:left="360"/>
        <w:rPr>
          <w:rFonts w:asciiTheme="minorHAnsi" w:hAnsiTheme="minorHAnsi"/>
        </w:rPr>
      </w:pPr>
      <w:r w:rsidRPr="002D371C">
        <w:rPr>
          <w:rFonts w:asciiTheme="minorHAnsi" w:hAnsiTheme="minorHAnsi"/>
          <w:u w:val="single"/>
        </w:rPr>
        <w:t>Right pane (Green)</w:t>
      </w:r>
      <w:r w:rsidRPr="002D371C">
        <w:rPr>
          <w:rFonts w:asciiTheme="minorHAnsi" w:hAnsiTheme="minorHAnsi"/>
        </w:rPr>
        <w:t xml:space="preserve"> – this is where you set various roles (for data mining) and manipulate and enhance chart features (options). You can also filter pieces of data as well. </w:t>
      </w:r>
    </w:p>
    <w:p w14:paraId="3598826C" w14:textId="76F5EBDB" w:rsidR="002B2188" w:rsidRPr="00BA788D" w:rsidRDefault="00C74664" w:rsidP="007726C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F5B17" wp14:editId="570CB662">
                <wp:simplePos x="0" y="0"/>
                <wp:positionH relativeFrom="column">
                  <wp:posOffset>4394039</wp:posOffset>
                </wp:positionH>
                <wp:positionV relativeFrom="paragraph">
                  <wp:posOffset>92710</wp:posOffset>
                </wp:positionV>
                <wp:extent cx="1561465" cy="3268980"/>
                <wp:effectExtent l="12700" t="12700" r="1333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9F2E" id="Rectangle 10" o:spid="_x0000_s1026" style="position:absolute;margin-left:346pt;margin-top:7.3pt;width:122.95pt;height:2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" filled="f" strokecolor="#00b050" strokeweight="2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64AA" wp14:editId="1DBDAE7C">
                <wp:simplePos x="0" y="0"/>
                <wp:positionH relativeFrom="column">
                  <wp:posOffset>1552414</wp:posOffset>
                </wp:positionH>
                <wp:positionV relativeFrom="paragraph">
                  <wp:posOffset>98425</wp:posOffset>
                </wp:positionV>
                <wp:extent cx="2817495" cy="3268980"/>
                <wp:effectExtent l="12700" t="12700" r="1460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12E06" id="Rectangle 4" o:spid="_x0000_s1026" style="position:absolute;margin-left:122.25pt;margin-top:7.75pt;width:221.85pt;height:2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" filled="f" strokecolor="#4472c4 [3204]" strokeweight="2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B8E6" wp14:editId="10DB9F92">
                <wp:simplePos x="0" y="0"/>
                <wp:positionH relativeFrom="column">
                  <wp:posOffset>12138</wp:posOffset>
                </wp:positionH>
                <wp:positionV relativeFrom="paragraph">
                  <wp:posOffset>87534</wp:posOffset>
                </wp:positionV>
                <wp:extent cx="1504212" cy="3269542"/>
                <wp:effectExtent l="12700" t="1270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2" cy="32695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49D6" id="Rectangle 3" o:spid="_x0000_s1026" style="position:absolute;margin-left:.95pt;margin-top:6.9pt;width:118.45pt;height:25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" filled="f" strokecolor="red" strokeweight="2.25pt"/>
            </w:pict>
          </mc:Fallback>
        </mc:AlternateContent>
      </w:r>
      <w:r w:rsidRPr="00C74664">
        <w:rPr>
          <w:rFonts w:asciiTheme="minorHAnsi" w:hAnsiTheme="minorHAnsi"/>
          <w:noProof/>
        </w:rPr>
        <w:drawing>
          <wp:inline distT="0" distB="0" distL="0" distR="0" wp14:anchorId="4FB94A42" wp14:editId="54855351">
            <wp:extent cx="5943600" cy="3268980"/>
            <wp:effectExtent l="12700" t="12700" r="12700" b="762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14C293" w14:textId="40B548D0" w:rsidR="00603DB5" w:rsidRDefault="00603DB5" w:rsidP="007726CB">
      <w:pPr>
        <w:rPr>
          <w:rFonts w:asciiTheme="minorHAnsi" w:hAnsiTheme="minorHAnsi"/>
        </w:rPr>
      </w:pPr>
    </w:p>
    <w:p w14:paraId="05B73174" w14:textId="5FF0D31B" w:rsidR="00E7424F" w:rsidRDefault="00E7424F" w:rsidP="007726CB">
      <w:pPr>
        <w:rPr>
          <w:rFonts w:asciiTheme="minorHAnsi" w:hAnsiTheme="minorHAnsi"/>
        </w:rPr>
      </w:pPr>
    </w:p>
    <w:p w14:paraId="34DF93D7" w14:textId="77777777" w:rsidR="00E7424F" w:rsidRPr="00BA788D" w:rsidRDefault="00E7424F" w:rsidP="007726CB">
      <w:pPr>
        <w:rPr>
          <w:rFonts w:asciiTheme="minorHAnsi" w:hAnsiTheme="minorHAnsi"/>
        </w:rPr>
      </w:pPr>
    </w:p>
    <w:p w14:paraId="5B2F4387" w14:textId="2DE5DC52" w:rsidR="0079303A" w:rsidRDefault="008E5CAD" w:rsidP="006554BF">
      <w:pPr>
        <w:pStyle w:val="Heading2"/>
      </w:pPr>
      <w:r w:rsidRPr="0079303A">
        <w:lastRenderedPageBreak/>
        <w:t xml:space="preserve">Step </w:t>
      </w:r>
      <w:r w:rsidR="0079303A">
        <w:t>1</w:t>
      </w:r>
      <w:r w:rsidRPr="0079303A">
        <w:t>:</w:t>
      </w:r>
      <w:r w:rsidR="00603DB5" w:rsidRPr="00BA788D">
        <w:t xml:space="preserve"> </w:t>
      </w:r>
    </w:p>
    <w:p w14:paraId="4E41F539" w14:textId="0A4C9423" w:rsidR="008E5CAD" w:rsidRPr="00BA788D" w:rsidRDefault="00603DB5" w:rsidP="007726CB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For crosstab, click on the objects section of the left pane</w:t>
      </w:r>
      <w:r w:rsidR="00C74664">
        <w:rPr>
          <w:rFonts w:asciiTheme="minorHAnsi" w:hAnsiTheme="minorHAnsi"/>
        </w:rPr>
        <w:t xml:space="preserve"> (red pane above)</w:t>
      </w:r>
      <w:r w:rsidRPr="00BA788D">
        <w:rPr>
          <w:rFonts w:asciiTheme="minorHAnsi" w:hAnsiTheme="minorHAnsi"/>
        </w:rPr>
        <w:t>. The crosstab is under the tables section of the object. Click and drag this to your workspace</w:t>
      </w:r>
    </w:p>
    <w:p w14:paraId="3F0704D6" w14:textId="0A14F5D9" w:rsidR="00603DB5" w:rsidRPr="00BA788D" w:rsidRDefault="00C32647" w:rsidP="007726C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3B042" wp14:editId="19DA3BDF">
                <wp:simplePos x="0" y="0"/>
                <wp:positionH relativeFrom="column">
                  <wp:posOffset>222842</wp:posOffset>
                </wp:positionH>
                <wp:positionV relativeFrom="paragraph">
                  <wp:posOffset>980550</wp:posOffset>
                </wp:positionV>
                <wp:extent cx="623404" cy="134968"/>
                <wp:effectExtent l="12700" t="12700" r="1206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4" cy="1349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CCC5" id="Rectangle 13" o:spid="_x0000_s1026" style="position:absolute;margin-left:17.55pt;margin-top:77.2pt;width:49.1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6A835" wp14:editId="64378DA3">
                <wp:simplePos x="0" y="0"/>
                <wp:positionH relativeFrom="column">
                  <wp:posOffset>1724060</wp:posOffset>
                </wp:positionH>
                <wp:positionV relativeFrom="paragraph">
                  <wp:posOffset>979805</wp:posOffset>
                </wp:positionV>
                <wp:extent cx="731520" cy="0"/>
                <wp:effectExtent l="0" t="114300" r="0" b="1270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3B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5.75pt;margin-top:77.15pt;width:57.6pt;height:0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" strokecolor="black [3213]" strokeweight="4.5pt">
                <v:stroke endarrow="block" joinstyle="miter"/>
              </v:shape>
            </w:pict>
          </mc:Fallback>
        </mc:AlternateContent>
      </w:r>
      <w:r w:rsidR="00C74664" w:rsidRPr="00C74664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7C2BAAF7" wp14:editId="424185D3">
            <wp:simplePos x="0" y="0"/>
            <wp:positionH relativeFrom="column">
              <wp:posOffset>2639176</wp:posOffset>
            </wp:positionH>
            <wp:positionV relativeFrom="paragraph">
              <wp:posOffset>91844</wp:posOffset>
            </wp:positionV>
            <wp:extent cx="3217545" cy="1703705"/>
            <wp:effectExtent l="12700" t="12700" r="8255" b="10795"/>
            <wp:wrapSquare wrapText="bothSides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703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64" w:rsidRPr="00C74664">
        <w:rPr>
          <w:rFonts w:asciiTheme="minorHAnsi" w:hAnsiTheme="minorHAnsi"/>
          <w:noProof/>
        </w:rPr>
        <w:drawing>
          <wp:inline distT="0" distB="0" distL="0" distR="0" wp14:anchorId="630CB1AD" wp14:editId="66B7C0CC">
            <wp:extent cx="1495382" cy="1683327"/>
            <wp:effectExtent l="12700" t="12700" r="16510" b="635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3021" cy="1691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983074" w14:textId="55DCBE2B" w:rsidR="0079303A" w:rsidRDefault="008E5CAD" w:rsidP="006554BF">
      <w:pPr>
        <w:pStyle w:val="Heading2"/>
      </w:pPr>
      <w:r w:rsidRPr="0079303A">
        <w:t xml:space="preserve">Step </w:t>
      </w:r>
      <w:r w:rsidR="0079303A">
        <w:t>2</w:t>
      </w:r>
      <w:r w:rsidRPr="0079303A">
        <w:t>:</w:t>
      </w:r>
      <w:r w:rsidR="00603DB5" w:rsidRPr="00BA788D">
        <w:t xml:space="preserve"> </w:t>
      </w:r>
    </w:p>
    <w:p w14:paraId="4136AF66" w14:textId="77777777" w:rsidR="001C0DA8" w:rsidRDefault="2FEB5681" w:rsidP="2FEB5681">
      <w:pPr>
        <w:rPr>
          <w:rFonts w:asciiTheme="minorHAnsi" w:hAnsiTheme="minorHAnsi"/>
        </w:rPr>
      </w:pPr>
      <w:r w:rsidRPr="2FEB5681">
        <w:rPr>
          <w:rFonts w:asciiTheme="minorHAnsi" w:hAnsiTheme="minorHAnsi"/>
        </w:rPr>
        <w:t xml:space="preserve">From here, click on the roles area on the right-hand pane to begin filling in the crosstab. In our use case, we are going to use </w:t>
      </w:r>
      <w:r w:rsidR="001D498F" w:rsidRPr="001D498F">
        <w:rPr>
          <w:rFonts w:asciiTheme="minorHAnsi" w:hAnsiTheme="minorHAnsi"/>
          <w:b/>
          <w:bCs/>
        </w:rPr>
        <w:t>Gender</w:t>
      </w:r>
      <w:r w:rsidRPr="2FEB5681">
        <w:rPr>
          <w:rFonts w:asciiTheme="minorHAnsi" w:hAnsiTheme="minorHAnsi"/>
        </w:rPr>
        <w:t xml:space="preserve"> and </w:t>
      </w:r>
      <w:r w:rsidR="001D498F">
        <w:rPr>
          <w:rFonts w:asciiTheme="minorHAnsi" w:hAnsiTheme="minorHAnsi"/>
          <w:b/>
          <w:bCs/>
        </w:rPr>
        <w:t>Type of Customer</w:t>
      </w:r>
      <w:r w:rsidR="001D498F">
        <w:rPr>
          <w:rFonts w:asciiTheme="minorHAnsi" w:hAnsiTheme="minorHAnsi"/>
        </w:rPr>
        <w:t>. To do this</w:t>
      </w:r>
      <w:r w:rsidR="001C0DA8">
        <w:rPr>
          <w:rFonts w:asciiTheme="minorHAnsi" w:hAnsiTheme="minorHAnsi"/>
        </w:rPr>
        <w:t>:</w:t>
      </w:r>
    </w:p>
    <w:p w14:paraId="0BC6C7D9" w14:textId="77777777" w:rsidR="001C0DA8" w:rsidRDefault="001C0DA8" w:rsidP="001C0DA8">
      <w:pPr>
        <w:pStyle w:val="ListParagraph"/>
        <w:numPr>
          <w:ilvl w:val="0"/>
          <w:numId w:val="47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</w:t>
      </w:r>
      <w:r w:rsidR="001D498F" w:rsidRPr="001C0DA8">
        <w:rPr>
          <w:rFonts w:asciiTheme="minorHAnsi" w:hAnsiTheme="minorHAnsi"/>
        </w:rPr>
        <w:t xml:space="preserve">nder “Columns”, click on the </w:t>
      </w:r>
      <w:r w:rsidR="001D498F" w:rsidRPr="001C0DA8">
        <w:rPr>
          <w:rFonts w:asciiTheme="minorHAnsi" w:hAnsiTheme="minorHAnsi"/>
          <w:b/>
          <w:bCs/>
        </w:rPr>
        <w:t xml:space="preserve">+ </w:t>
      </w:r>
      <w:r w:rsidR="001D498F" w:rsidRPr="001C0DA8">
        <w:rPr>
          <w:rFonts w:asciiTheme="minorHAnsi" w:hAnsiTheme="minorHAnsi"/>
        </w:rPr>
        <w:t xml:space="preserve">sign and select </w:t>
      </w:r>
      <w:r w:rsidR="001D498F" w:rsidRPr="001C0DA8">
        <w:rPr>
          <w:rFonts w:asciiTheme="minorHAnsi" w:hAnsiTheme="minorHAnsi"/>
          <w:b/>
          <w:bCs/>
        </w:rPr>
        <w:t xml:space="preserve">Type of Customer. </w:t>
      </w:r>
    </w:p>
    <w:p w14:paraId="53697415" w14:textId="54C34AAF" w:rsidR="008E5CAD" w:rsidRPr="001C0DA8" w:rsidRDefault="001C0DA8" w:rsidP="001C0DA8">
      <w:pPr>
        <w:pStyle w:val="ListParagraph"/>
        <w:numPr>
          <w:ilvl w:val="0"/>
          <w:numId w:val="47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0AA4AF" wp14:editId="11AC53BB">
                <wp:simplePos x="0" y="0"/>
                <wp:positionH relativeFrom="column">
                  <wp:posOffset>27014</wp:posOffset>
                </wp:positionH>
                <wp:positionV relativeFrom="paragraph">
                  <wp:posOffset>352425</wp:posOffset>
                </wp:positionV>
                <wp:extent cx="5836119" cy="2132965"/>
                <wp:effectExtent l="12700" t="12700" r="19050" b="1333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119" cy="2132965"/>
                          <a:chOff x="0" y="0"/>
                          <a:chExt cx="5836119" cy="213296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2068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888621" y="615297"/>
                            <a:ext cx="259621" cy="3633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3974" y="0"/>
                            <a:ext cx="1922145" cy="2132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" name="Straight Arrow Connector 18"/>
                        <wps:cNvCnPr/>
                        <wps:spPr>
                          <a:xfrm flipV="1">
                            <a:off x="2525401" y="904905"/>
                            <a:ext cx="109728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90886" y="546931"/>
                            <a:ext cx="901700" cy="3120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90886" y="1093862"/>
                            <a:ext cx="901700" cy="3120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03F51" id="Group 22" o:spid="_x0000_s1026" style="position:absolute;margin-left:2.15pt;margin-top:27.75pt;width:459.55pt;height:167.95pt;z-index:251678720" coordsize="58361,2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A screenshot of a cell phone&#10;&#10;Description automatically generated" style="position:absolute;width:21577;height:2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" stroked="t" strokecolor="black [3213]">
                  <v:imagedata r:id="rId16" o:title="A screenshot of a cell phone&#10;&#10;Description automatically generated"/>
                  <v:path arrowok="t"/>
                </v:shape>
                <v:rect id="Rectangle 16" o:spid="_x0000_s1028" style="position:absolute;left:18886;top:6152;width:2596;height: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" filled="f" strokecolor="red" strokeweight="2.25pt"/>
                <v:shape id="Picture 17" o:spid="_x0000_s1029" type="#_x0000_t75" alt="A screenshot of a cell phone&#10;&#10;Description automatically generated" style="position:absolute;left:39139;width:19222;height:2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" stroked="t" strokecolor="black [3213]">
                  <v:imagedata r:id="rId17" o:title="A screenshot of a cell phone&#10;&#10;Description automatically generated"/>
                  <v:path arrowok="t"/>
                </v:shape>
                <v:shape id="Straight Arrow Connector 18" o:spid="_x0000_s1030" type="#_x0000_t32" style="position:absolute;left:25254;top:9049;width:109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" strokecolor="black [3213]" strokeweight="4.5pt">
                  <v:stroke endarrow="block" joinstyle="miter"/>
                </v:shape>
                <v:rect id="Rectangle 19" o:spid="_x0000_s1031" style="position:absolute;left:39908;top:5469;width:9017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" filled="f" strokecolor="red" strokeweight="2.25pt"/>
                <v:rect id="Rectangle 20" o:spid="_x0000_s1032" style="position:absolute;left:39908;top:10938;width:9017;height:3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" filled="f" strokecolor="red" strokeweight="2.25pt"/>
                <w10:wrap type="square"/>
              </v:group>
            </w:pict>
          </mc:Fallback>
        </mc:AlternateContent>
      </w:r>
      <w:r w:rsidR="001D498F" w:rsidRPr="001C0DA8">
        <w:rPr>
          <w:rFonts w:asciiTheme="minorHAnsi" w:hAnsiTheme="minorHAnsi"/>
        </w:rPr>
        <w:t xml:space="preserve">Under “Rows”, repeat the same process and select </w:t>
      </w:r>
      <w:r w:rsidR="001D498F" w:rsidRPr="001C0DA8">
        <w:rPr>
          <w:rFonts w:asciiTheme="minorHAnsi" w:hAnsiTheme="minorHAnsi"/>
          <w:b/>
          <w:bCs/>
        </w:rPr>
        <w:t>Gender.</w:t>
      </w:r>
    </w:p>
    <w:p w14:paraId="072A27CB" w14:textId="313837D9" w:rsidR="00204BB5" w:rsidRDefault="00603DB5" w:rsidP="007726CB">
      <w:pPr>
        <w:rPr>
          <w:rFonts w:asciiTheme="minorHAnsi" w:hAnsiTheme="minorHAnsi"/>
          <w:noProof/>
        </w:rPr>
      </w:pPr>
      <w:r w:rsidRPr="00BA788D">
        <w:rPr>
          <w:rFonts w:asciiTheme="minorHAnsi" w:hAnsiTheme="minorHAnsi"/>
          <w:noProof/>
        </w:rPr>
        <w:t>Once you begin adding data for your rows and columns, the crosstab will begin to fill based on the data that you have imported</w:t>
      </w:r>
      <w:r w:rsidR="00204BB5">
        <w:rPr>
          <w:rFonts w:asciiTheme="minorHAnsi" w:hAnsiTheme="minorHAnsi"/>
          <w:noProof/>
        </w:rPr>
        <w:t>:</w:t>
      </w:r>
    </w:p>
    <w:p w14:paraId="071A6E35" w14:textId="00378191" w:rsidR="002D371C" w:rsidRPr="00E7424F" w:rsidRDefault="00204BB5" w:rsidP="009B5C82">
      <w:pPr>
        <w:rPr>
          <w:rStyle w:val="Emphasis"/>
          <w:rFonts w:asciiTheme="minorHAnsi" w:hAnsiTheme="minorHAnsi" w:cs="Times New Roman"/>
          <w:b w:val="0"/>
          <w:bCs w:val="0"/>
          <w:i w:val="0"/>
          <w:iCs w:val="0"/>
        </w:rPr>
      </w:pPr>
      <w:r w:rsidRPr="00204BB5">
        <w:rPr>
          <w:rFonts w:asciiTheme="minorHAnsi" w:hAnsiTheme="minorHAnsi"/>
          <w:noProof/>
        </w:rPr>
        <w:drawing>
          <wp:inline distT="0" distB="0" distL="0" distR="0" wp14:anchorId="2FE40325" wp14:editId="2AD03FEB">
            <wp:extent cx="5943600" cy="1449705"/>
            <wp:effectExtent l="12700" t="12700" r="12700" b="10795"/>
            <wp:docPr id="24" name="Picture 2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13D461" w14:textId="0622FB96" w:rsidR="0079303A" w:rsidRDefault="00603DB5" w:rsidP="006554BF">
      <w:pPr>
        <w:pStyle w:val="Heading2"/>
      </w:pPr>
      <w:r w:rsidRPr="0079303A">
        <w:lastRenderedPageBreak/>
        <w:t xml:space="preserve">Step </w:t>
      </w:r>
      <w:r w:rsidR="0079303A">
        <w:t>3</w:t>
      </w:r>
      <w:r w:rsidRPr="0079303A">
        <w:t>:</w:t>
      </w:r>
    </w:p>
    <w:p w14:paraId="5EDA6813" w14:textId="02758441" w:rsidR="00162C44" w:rsidRDefault="2FEB5681" w:rsidP="00162C44">
      <w:pPr>
        <w:rPr>
          <w:rFonts w:asciiTheme="minorHAnsi" w:hAnsiTheme="minorHAnsi"/>
        </w:rPr>
      </w:pPr>
      <w:r w:rsidRPr="2FEB5681">
        <w:rPr>
          <w:rFonts w:asciiTheme="minorHAnsi" w:hAnsiTheme="minorHAnsi"/>
        </w:rPr>
        <w:t xml:space="preserve">Once you have your data in place and roles assigned, </w:t>
      </w:r>
      <w:r w:rsidR="00162C44">
        <w:rPr>
          <w:rFonts w:asciiTheme="minorHAnsi" w:hAnsiTheme="minorHAnsi"/>
        </w:rPr>
        <w:t>y</w:t>
      </w:r>
      <w:r w:rsidRPr="2FEB5681">
        <w:rPr>
          <w:rFonts w:asciiTheme="minorHAnsi" w:hAnsiTheme="minorHAnsi"/>
        </w:rPr>
        <w:t xml:space="preserve">ou can adjust the various aspects of your crosstab through the </w:t>
      </w:r>
      <w:r w:rsidR="002D371C" w:rsidRPr="002D371C">
        <w:rPr>
          <w:rFonts w:asciiTheme="minorHAnsi" w:hAnsiTheme="minorHAnsi"/>
          <w:b/>
          <w:bCs/>
        </w:rPr>
        <w:t>Options</w:t>
      </w:r>
      <w:r w:rsidR="002D371C">
        <w:rPr>
          <w:rFonts w:asciiTheme="minorHAnsi" w:hAnsiTheme="minorHAnsi"/>
        </w:rPr>
        <w:t xml:space="preserve"> </w:t>
      </w:r>
      <w:r w:rsidRPr="2FEB5681">
        <w:rPr>
          <w:rFonts w:asciiTheme="minorHAnsi" w:hAnsiTheme="minorHAnsi"/>
        </w:rPr>
        <w:t>pane</w:t>
      </w:r>
      <w:r w:rsidR="00162C44">
        <w:rPr>
          <w:rFonts w:asciiTheme="minorHAnsi" w:hAnsiTheme="minorHAnsi"/>
        </w:rPr>
        <w:t xml:space="preserve">. </w:t>
      </w:r>
      <w:r w:rsidRPr="2FEB5681">
        <w:rPr>
          <w:rFonts w:asciiTheme="minorHAnsi" w:hAnsiTheme="minorHAnsi"/>
        </w:rPr>
        <w:t>As an example, you can add a total column by</w:t>
      </w:r>
      <w:r w:rsidR="00162C44">
        <w:rPr>
          <w:rFonts w:asciiTheme="minorHAnsi" w:hAnsiTheme="minorHAnsi"/>
        </w:rPr>
        <w:t>:</w:t>
      </w:r>
    </w:p>
    <w:p w14:paraId="7B996C2F" w14:textId="7B340127" w:rsidR="00162C44" w:rsidRDefault="00162C44" w:rsidP="00162C44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2FEB5681" w:rsidRPr="00162C44">
        <w:rPr>
          <w:rFonts w:asciiTheme="minorHAnsi" w:hAnsiTheme="minorHAnsi"/>
        </w:rPr>
        <w:t xml:space="preserve">licking on the “Totals and Subtotals” </w:t>
      </w:r>
      <w:r>
        <w:rPr>
          <w:rFonts w:asciiTheme="minorHAnsi" w:hAnsiTheme="minorHAnsi"/>
        </w:rPr>
        <w:t xml:space="preserve">under the </w:t>
      </w:r>
      <w:r>
        <w:rPr>
          <w:rFonts w:asciiTheme="minorHAnsi" w:hAnsiTheme="minorHAnsi"/>
          <w:b/>
          <w:bCs/>
        </w:rPr>
        <w:t xml:space="preserve">Options </w:t>
      </w:r>
      <w:r>
        <w:rPr>
          <w:rFonts w:asciiTheme="minorHAnsi" w:hAnsiTheme="minorHAnsi"/>
        </w:rPr>
        <w:t>pane.</w:t>
      </w:r>
    </w:p>
    <w:p w14:paraId="380A9C08" w14:textId="082AD270" w:rsidR="00603DB5" w:rsidRDefault="00162C44" w:rsidP="00162C44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2FEB5681" w:rsidRPr="00162C44">
        <w:rPr>
          <w:rFonts w:asciiTheme="minorHAnsi" w:hAnsiTheme="minorHAnsi"/>
        </w:rPr>
        <w:t xml:space="preserve">hecking the </w:t>
      </w:r>
      <w:r w:rsidRPr="00162C44">
        <w:rPr>
          <w:rFonts w:asciiTheme="minorHAnsi" w:hAnsiTheme="minorHAnsi"/>
          <w:b/>
          <w:bCs/>
        </w:rPr>
        <w:t>T</w:t>
      </w:r>
      <w:r w:rsidR="2FEB5681" w:rsidRPr="00162C44">
        <w:rPr>
          <w:rFonts w:asciiTheme="minorHAnsi" w:hAnsiTheme="minorHAnsi"/>
          <w:b/>
          <w:bCs/>
        </w:rPr>
        <w:t>otals</w:t>
      </w:r>
      <w:r w:rsidR="2FEB5681" w:rsidRPr="00162C44">
        <w:rPr>
          <w:rFonts w:asciiTheme="minorHAnsi" w:hAnsiTheme="minorHAnsi"/>
        </w:rPr>
        <w:t xml:space="preserve"> box. </w:t>
      </w:r>
    </w:p>
    <w:p w14:paraId="4CAD8137" w14:textId="61C55469" w:rsidR="00162C44" w:rsidRPr="00162C44" w:rsidRDefault="00162C44" w:rsidP="00162C44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“Placement”, select </w:t>
      </w:r>
      <w:r>
        <w:rPr>
          <w:rFonts w:asciiTheme="minorHAnsi" w:hAnsiTheme="minorHAnsi"/>
          <w:b/>
          <w:bCs/>
        </w:rPr>
        <w:t>After</w:t>
      </w:r>
      <w:r>
        <w:rPr>
          <w:rFonts w:asciiTheme="minorHAnsi" w:hAnsiTheme="minorHAnsi"/>
        </w:rPr>
        <w:t xml:space="preserve">. </w:t>
      </w:r>
    </w:p>
    <w:p w14:paraId="134CBD75" w14:textId="14C05E6B" w:rsidR="002B2188" w:rsidRPr="00BA788D" w:rsidRDefault="004741A5" w:rsidP="007726CB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A9581" wp14:editId="0404E052">
                <wp:simplePos x="0" y="0"/>
                <wp:positionH relativeFrom="column">
                  <wp:posOffset>1535373</wp:posOffset>
                </wp:positionH>
                <wp:positionV relativeFrom="paragraph">
                  <wp:posOffset>263146</wp:posOffset>
                </wp:positionV>
                <wp:extent cx="228354" cy="294375"/>
                <wp:effectExtent l="12700" t="12700" r="1333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54" cy="29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AC21" id="Rectangle 31" o:spid="_x0000_s1026" style="position:absolute;margin-left:120.9pt;margin-top:20.7pt;width:18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" filled="f" strokecolor="red" strokeweight="2.25pt"/>
            </w:pict>
          </mc:Fallback>
        </mc:AlternateContent>
      </w:r>
      <w:r w:rsidR="00162C44" w:rsidRPr="00162C44">
        <w:rPr>
          <w:rFonts w:asciiTheme="minorHAnsi" w:hAnsiTheme="minorHAnsi"/>
          <w:noProof/>
        </w:rPr>
        <w:drawing>
          <wp:anchor distT="0" distB="0" distL="114300" distR="114300" simplePos="0" relativeHeight="251679744" behindDoc="0" locked="0" layoutInCell="1" allowOverlap="1" wp14:anchorId="209C4851" wp14:editId="77386451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1755775" cy="3092450"/>
            <wp:effectExtent l="12700" t="12700" r="9525" b="19050"/>
            <wp:wrapSquare wrapText="bothSides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3092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DA57" w14:textId="3B348C4C" w:rsidR="002B2188" w:rsidRPr="00BA788D" w:rsidRDefault="002B2188" w:rsidP="007726CB">
      <w:pPr>
        <w:rPr>
          <w:rFonts w:asciiTheme="minorHAnsi" w:hAnsiTheme="minorHAnsi"/>
        </w:rPr>
      </w:pPr>
    </w:p>
    <w:p w14:paraId="2398750D" w14:textId="17310F7A" w:rsidR="00162C44" w:rsidRDefault="00162C44" w:rsidP="007726CB">
      <w:pPr>
        <w:rPr>
          <w:rFonts w:asciiTheme="minorHAnsi" w:hAnsiTheme="minorHAnsi"/>
        </w:rPr>
      </w:pPr>
    </w:p>
    <w:p w14:paraId="6BA078D9" w14:textId="0BDD8456" w:rsidR="00162C44" w:rsidRDefault="004741A5" w:rsidP="007726C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ABEBF" wp14:editId="1323ABAF">
                <wp:simplePos x="0" y="0"/>
                <wp:positionH relativeFrom="column">
                  <wp:posOffset>1990641</wp:posOffset>
                </wp:positionH>
                <wp:positionV relativeFrom="paragraph">
                  <wp:posOffset>113120</wp:posOffset>
                </wp:positionV>
                <wp:extent cx="2071561" cy="883920"/>
                <wp:effectExtent l="0" t="0" r="24130" b="3048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71561" cy="883920"/>
                        </a:xfrm>
                        <a:prstGeom prst="bentUpArrow">
                          <a:avLst>
                            <a:gd name="adj1" fmla="val 12333"/>
                            <a:gd name="adj2" fmla="val 15845"/>
                            <a:gd name="adj3" fmla="val 2373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A491" id="Bent-Up Arrow 28" o:spid="_x0000_s1026" style="position:absolute;margin-left:156.75pt;margin-top:8.9pt;width:163.1pt;height:69.6pt;rotation:18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1561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" path="m,774906r1876997,l1876997,209790r-85550,l1931504,r140057,209790l1986011,209790r,674130l,883920,,774906xe" fillcolor="black [3213]" strokecolor="black [3213]" strokeweight="1pt">
                <v:stroke joinstyle="miter"/>
                <v:path arrowok="t" o:connecttype="custom" o:connectlocs="0,774906;1876997,774906;1876997,209790;1791447,209790;1931504,0;2071561,209790;1986011,209790;1986011,883920;0,883920;0,774906" o:connectangles="0,0,0,0,0,0,0,0,0,0"/>
              </v:shape>
            </w:pict>
          </mc:Fallback>
        </mc:AlternateContent>
      </w:r>
    </w:p>
    <w:p w14:paraId="3AE396EF" w14:textId="5F8DF199" w:rsidR="00162C44" w:rsidRDefault="00162C44" w:rsidP="007726CB">
      <w:pPr>
        <w:rPr>
          <w:rFonts w:asciiTheme="minorHAnsi" w:hAnsiTheme="minorHAnsi"/>
        </w:rPr>
      </w:pPr>
    </w:p>
    <w:p w14:paraId="627EA7EB" w14:textId="17653096" w:rsidR="00162C44" w:rsidRDefault="00162C44" w:rsidP="007726CB">
      <w:pPr>
        <w:rPr>
          <w:rFonts w:asciiTheme="minorHAnsi" w:hAnsiTheme="minorHAnsi"/>
        </w:rPr>
      </w:pPr>
    </w:p>
    <w:p w14:paraId="1042B8F8" w14:textId="043F8AE6" w:rsidR="00162C44" w:rsidRDefault="004741A5" w:rsidP="007726CB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5421D" wp14:editId="4AE3A827">
                <wp:simplePos x="0" y="0"/>
                <wp:positionH relativeFrom="column">
                  <wp:posOffset>218486</wp:posOffset>
                </wp:positionH>
                <wp:positionV relativeFrom="paragraph">
                  <wp:posOffset>27154</wp:posOffset>
                </wp:positionV>
                <wp:extent cx="420786" cy="115178"/>
                <wp:effectExtent l="12700" t="12700" r="1143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86" cy="1151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4A3C" id="Rectangle 29" o:spid="_x0000_s1026" style="position:absolute;margin-left:17.2pt;margin-top:2.15pt;width:33.15pt;height: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" filled="f" strokecolor="red" strokeweight="2.25pt"/>
            </w:pict>
          </mc:Fallback>
        </mc:AlternateContent>
      </w:r>
    </w:p>
    <w:p w14:paraId="33F1B510" w14:textId="4987BB1C" w:rsidR="00162C44" w:rsidRDefault="00162C44" w:rsidP="007726CB">
      <w:pPr>
        <w:rPr>
          <w:rFonts w:asciiTheme="minorHAnsi" w:hAnsiTheme="minorHAnsi"/>
        </w:rPr>
      </w:pPr>
      <w:r w:rsidRPr="00162C4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 wp14:anchorId="0FAA8322" wp14:editId="6D991468">
            <wp:simplePos x="0" y="0"/>
            <wp:positionH relativeFrom="column">
              <wp:posOffset>1922151</wp:posOffset>
            </wp:positionH>
            <wp:positionV relativeFrom="paragraph">
              <wp:posOffset>74971</wp:posOffset>
            </wp:positionV>
            <wp:extent cx="3636236" cy="1109518"/>
            <wp:effectExtent l="12700" t="12700" r="8890" b="8255"/>
            <wp:wrapSquare wrapText="bothSides"/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36" cy="11095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1781" w14:textId="7FC6EF31" w:rsidR="00162C44" w:rsidRDefault="00162C44" w:rsidP="007726CB">
      <w:pPr>
        <w:rPr>
          <w:rFonts w:asciiTheme="minorHAnsi" w:hAnsiTheme="minorHAnsi"/>
        </w:rPr>
      </w:pPr>
    </w:p>
    <w:p w14:paraId="3F2935FF" w14:textId="1C42FC27" w:rsidR="00162C44" w:rsidRDefault="00162C44" w:rsidP="007726CB">
      <w:pPr>
        <w:rPr>
          <w:rFonts w:asciiTheme="minorHAnsi" w:hAnsiTheme="minorHAnsi"/>
        </w:rPr>
      </w:pPr>
    </w:p>
    <w:p w14:paraId="1E203729" w14:textId="4EA16A91" w:rsidR="00162C44" w:rsidRDefault="004741A5" w:rsidP="007726CB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DB2" wp14:editId="39E29331">
                <wp:simplePos x="0" y="0"/>
                <wp:positionH relativeFrom="column">
                  <wp:posOffset>172720</wp:posOffset>
                </wp:positionH>
                <wp:positionV relativeFrom="paragraph">
                  <wp:posOffset>22545</wp:posOffset>
                </wp:positionV>
                <wp:extent cx="460830" cy="285425"/>
                <wp:effectExtent l="12700" t="12700" r="952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30" cy="28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ADEC" id="Rectangle 30" o:spid="_x0000_s1026" style="position:absolute;margin-left:13.6pt;margin-top:1.8pt;width:36.3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" filled="f" strokecolor="red" strokeweight="2.25pt"/>
            </w:pict>
          </mc:Fallback>
        </mc:AlternateContent>
      </w:r>
    </w:p>
    <w:p w14:paraId="62311306" w14:textId="682B7950" w:rsidR="00162C44" w:rsidRDefault="00162C44" w:rsidP="007726CB">
      <w:pPr>
        <w:rPr>
          <w:rFonts w:asciiTheme="minorHAnsi" w:hAnsiTheme="minorHAnsi"/>
        </w:rPr>
      </w:pPr>
    </w:p>
    <w:p w14:paraId="7D884C00" w14:textId="54F0E354" w:rsidR="0092029C" w:rsidRPr="00BA788D" w:rsidRDefault="0092029C" w:rsidP="007726CB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Congratulations, you have created a crosstab in VIYA!</w:t>
      </w:r>
    </w:p>
    <w:sectPr w:rsidR="0092029C" w:rsidRPr="00BA788D" w:rsidSect="00AF36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5BE4" w14:textId="77777777" w:rsidR="00307F33" w:rsidRDefault="00307F33">
      <w:r>
        <w:separator/>
      </w:r>
    </w:p>
  </w:endnote>
  <w:endnote w:type="continuationSeparator" w:id="0">
    <w:p w14:paraId="1460E6B5" w14:textId="77777777" w:rsidR="00307F33" w:rsidRDefault="0030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CC8A" w14:textId="77777777" w:rsidR="00307F33" w:rsidRDefault="00307F33">
      <w:r>
        <w:separator/>
      </w:r>
    </w:p>
  </w:footnote>
  <w:footnote w:type="continuationSeparator" w:id="0">
    <w:p w14:paraId="74D81395" w14:textId="77777777" w:rsidR="00307F33" w:rsidRDefault="0030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A3A1" w14:textId="77777777" w:rsidR="00C119D9" w:rsidRDefault="00C119D9" w:rsidP="00C119D9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1B911994" wp14:editId="288EFE2F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77777777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560964"/>
    <w:multiLevelType w:val="hybridMultilevel"/>
    <w:tmpl w:val="9ABE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9D4B89"/>
    <w:multiLevelType w:val="hybridMultilevel"/>
    <w:tmpl w:val="E60C1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3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9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9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50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16"/>
  </w:num>
  <w:num w:numId="3">
    <w:abstractNumId w:val="24"/>
  </w:num>
  <w:num w:numId="4">
    <w:abstractNumId w:val="17"/>
  </w:num>
  <w:num w:numId="5">
    <w:abstractNumId w:val="39"/>
  </w:num>
  <w:num w:numId="6">
    <w:abstractNumId w:val="19"/>
  </w:num>
  <w:num w:numId="7">
    <w:abstractNumId w:val="10"/>
  </w:num>
  <w:num w:numId="8">
    <w:abstractNumId w:val="23"/>
  </w:num>
  <w:num w:numId="9">
    <w:abstractNumId w:val="26"/>
  </w:num>
  <w:num w:numId="10">
    <w:abstractNumId w:val="35"/>
  </w:num>
  <w:num w:numId="11">
    <w:abstractNumId w:val="32"/>
  </w:num>
  <w:num w:numId="12">
    <w:abstractNumId w:val="47"/>
  </w:num>
  <w:num w:numId="13">
    <w:abstractNumId w:val="38"/>
  </w:num>
  <w:num w:numId="14">
    <w:abstractNumId w:val="31"/>
  </w:num>
  <w:num w:numId="15">
    <w:abstractNumId w:val="11"/>
  </w:num>
  <w:num w:numId="16">
    <w:abstractNumId w:val="36"/>
  </w:num>
  <w:num w:numId="17">
    <w:abstractNumId w:val="20"/>
  </w:num>
  <w:num w:numId="18">
    <w:abstractNumId w:val="33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7"/>
  </w:num>
  <w:num w:numId="23">
    <w:abstractNumId w:val="12"/>
  </w:num>
  <w:num w:numId="24">
    <w:abstractNumId w:val="48"/>
  </w:num>
  <w:num w:numId="25">
    <w:abstractNumId w:val="4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7"/>
  </w:num>
  <w:num w:numId="37">
    <w:abstractNumId w:val="22"/>
  </w:num>
  <w:num w:numId="38">
    <w:abstractNumId w:val="45"/>
  </w:num>
  <w:num w:numId="39">
    <w:abstractNumId w:val="29"/>
  </w:num>
  <w:num w:numId="40">
    <w:abstractNumId w:val="41"/>
  </w:num>
  <w:num w:numId="41">
    <w:abstractNumId w:val="25"/>
  </w:num>
  <w:num w:numId="42">
    <w:abstractNumId w:val="40"/>
  </w:num>
  <w:num w:numId="43">
    <w:abstractNumId w:val="15"/>
  </w:num>
  <w:num w:numId="44">
    <w:abstractNumId w:val="46"/>
  </w:num>
  <w:num w:numId="45">
    <w:abstractNumId w:val="44"/>
  </w:num>
  <w:num w:numId="46">
    <w:abstractNumId w:val="43"/>
  </w:num>
  <w:num w:numId="47">
    <w:abstractNumId w:val="21"/>
  </w:num>
  <w:num w:numId="48">
    <w:abstractNumId w:val="34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C44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0DA8"/>
    <w:rsid w:val="001C30E8"/>
    <w:rsid w:val="001C5894"/>
    <w:rsid w:val="001C608F"/>
    <w:rsid w:val="001C6F01"/>
    <w:rsid w:val="001D06F4"/>
    <w:rsid w:val="001D0B89"/>
    <w:rsid w:val="001D30A4"/>
    <w:rsid w:val="001D498F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4A20"/>
    <w:rsid w:val="00204BB5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188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371C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07F33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741A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03DB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54BF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303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1219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00A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29C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3C34"/>
    <w:rsid w:val="00955CAC"/>
    <w:rsid w:val="00955E56"/>
    <w:rsid w:val="00963DA9"/>
    <w:rsid w:val="00967113"/>
    <w:rsid w:val="0097070B"/>
    <w:rsid w:val="009707EB"/>
    <w:rsid w:val="009721ED"/>
    <w:rsid w:val="00972CD0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5C82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A788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19D9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2647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2311"/>
    <w:rsid w:val="00C63442"/>
    <w:rsid w:val="00C6653D"/>
    <w:rsid w:val="00C71776"/>
    <w:rsid w:val="00C734FA"/>
    <w:rsid w:val="00C74195"/>
    <w:rsid w:val="00C74664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1174E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424F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269E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  <w:rsid w:val="2F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E7424F"/>
    <w:pPr>
      <w:keepNext/>
      <w:keepLines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rsid w:val="001C0DA8"/>
    <w:pPr>
      <w:spacing w:after="0"/>
      <w:outlineLvl w:val="1"/>
    </w:pPr>
    <w:rPr>
      <w:rFonts w:asciiTheme="minorHAnsi" w:hAnsiTheme="minorHAnsi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953C34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53C34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1C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0BCF-CFC0-4DD0-92AE-142B85B3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79DC1-34E9-45F2-BFDC-AE3C55A0F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68C7A-CD16-4254-A0BA-000979E74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112F0-5D77-49A2-8986-50CA5CBA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45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Ron Freeze</cp:lastModifiedBy>
  <cp:revision>11</cp:revision>
  <cp:lastPrinted>2009-07-16T15:42:00Z</cp:lastPrinted>
  <dcterms:created xsi:type="dcterms:W3CDTF">2020-03-28T17:58:00Z</dcterms:created>
  <dcterms:modified xsi:type="dcterms:W3CDTF">2020-04-13T13:58:00Z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