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B79" w14:textId="099CDED2" w:rsidR="00953C34" w:rsidRDefault="00953C34" w:rsidP="004265FA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21CD06A" w14:textId="06746035" w:rsidR="004265FA" w:rsidRDefault="004265FA" w:rsidP="004265FA"/>
    <w:p w14:paraId="399B81BC" w14:textId="77777777" w:rsidR="004265FA" w:rsidRPr="004265FA" w:rsidRDefault="004265FA" w:rsidP="004265FA"/>
    <w:p w14:paraId="1C04CF9F" w14:textId="6657A51A" w:rsidR="00953C34" w:rsidRPr="00E7424F" w:rsidRDefault="009375A0" w:rsidP="00665477">
      <w:pPr>
        <w:pStyle w:val="Title"/>
        <w:tabs>
          <w:tab w:val="left" w:pos="2694"/>
        </w:tabs>
        <w:rPr>
          <w:sz w:val="56"/>
        </w:rPr>
      </w:pPr>
      <w:r w:rsidRPr="00E7424F">
        <w:rPr>
          <w:sz w:val="56"/>
        </w:rPr>
        <w:t>SAS</w:t>
      </w:r>
      <w:r w:rsidR="00866585">
        <w:rPr>
          <w:sz w:val="56"/>
        </w:rPr>
        <w:t xml:space="preserve"> </w:t>
      </w:r>
      <w:r w:rsidR="008E5CAD" w:rsidRPr="00E7424F">
        <w:rPr>
          <w:sz w:val="56"/>
        </w:rPr>
        <w:t>VIYA</w:t>
      </w:r>
      <w:r w:rsidRPr="00E7424F">
        <w:rPr>
          <w:sz w:val="56"/>
        </w:rPr>
        <w:t xml:space="preserve"> </w:t>
      </w:r>
      <w:r w:rsidR="0061462B" w:rsidRPr="00E7424F">
        <w:rPr>
          <w:sz w:val="56"/>
        </w:rPr>
        <w:t>Exercise</w:t>
      </w:r>
      <w:r w:rsidR="008E5CAD" w:rsidRPr="00E7424F">
        <w:rPr>
          <w:sz w:val="56"/>
        </w:rPr>
        <w:t xml:space="preserve"> </w:t>
      </w:r>
      <w:r w:rsidR="00603DB5" w:rsidRPr="00E7424F">
        <w:rPr>
          <w:sz w:val="56"/>
        </w:rPr>
        <w:t>04</w:t>
      </w:r>
      <w:r w:rsidRPr="00E7424F">
        <w:rPr>
          <w:sz w:val="56"/>
        </w:rPr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E72C57E" w14:textId="1B6F6866" w:rsidR="006B103C" w:rsidRPr="00E7424F" w:rsidRDefault="00603DB5" w:rsidP="00953C34">
      <w:pPr>
        <w:pStyle w:val="Title"/>
        <w:rPr>
          <w:sz w:val="56"/>
        </w:rPr>
      </w:pPr>
      <w:r w:rsidRPr="00E7424F">
        <w:rPr>
          <w:sz w:val="56"/>
        </w:rPr>
        <w:t>Creating Crosstabulation</w:t>
      </w:r>
    </w:p>
    <w:p w14:paraId="640F2E0A" w14:textId="77777777" w:rsidR="00E32723" w:rsidRPr="004265FA" w:rsidRDefault="00E32723" w:rsidP="00E32723">
      <w:pPr>
        <w:jc w:val="center"/>
        <w:rPr>
          <w:szCs w:val="22"/>
        </w:rPr>
      </w:pPr>
    </w:p>
    <w:p w14:paraId="35662979" w14:textId="77777777" w:rsidR="00E32723" w:rsidRPr="004265FA" w:rsidRDefault="00E32723" w:rsidP="00E32723">
      <w:pPr>
        <w:jc w:val="center"/>
        <w:rPr>
          <w:szCs w:val="22"/>
        </w:rPr>
      </w:pPr>
    </w:p>
    <w:p w14:paraId="2B51D9C1" w14:textId="77777777" w:rsidR="00E32723" w:rsidRPr="004265FA" w:rsidRDefault="00E32723" w:rsidP="00E32723">
      <w:pPr>
        <w:jc w:val="center"/>
        <w:rPr>
          <w:szCs w:val="22"/>
        </w:rPr>
      </w:pPr>
    </w:p>
    <w:p w14:paraId="7E1B8FEF" w14:textId="77777777" w:rsidR="00E32723" w:rsidRPr="004265FA" w:rsidRDefault="00E32723" w:rsidP="00E32723">
      <w:pPr>
        <w:jc w:val="center"/>
        <w:rPr>
          <w:szCs w:val="22"/>
        </w:rPr>
      </w:pPr>
    </w:p>
    <w:p w14:paraId="08A0D18E" w14:textId="77777777" w:rsidR="00E32723" w:rsidRPr="004265FA" w:rsidRDefault="00E32723" w:rsidP="004265FA">
      <w:pPr>
        <w:jc w:val="center"/>
        <w:rPr>
          <w:szCs w:val="22"/>
        </w:rPr>
      </w:pPr>
    </w:p>
    <w:p w14:paraId="1C93F627" w14:textId="77777777" w:rsidR="00E32723" w:rsidRPr="004265FA" w:rsidRDefault="00E32723" w:rsidP="00E32723">
      <w:pPr>
        <w:jc w:val="center"/>
        <w:rPr>
          <w:szCs w:val="22"/>
        </w:rPr>
      </w:pPr>
    </w:p>
    <w:p w14:paraId="7356E72B" w14:textId="77777777" w:rsidR="00E32723" w:rsidRPr="004265FA" w:rsidRDefault="00E32723" w:rsidP="00E32723">
      <w:pPr>
        <w:jc w:val="center"/>
        <w:rPr>
          <w:szCs w:val="22"/>
        </w:rPr>
      </w:pPr>
    </w:p>
    <w:p w14:paraId="67EF54E1" w14:textId="77777777" w:rsidR="00E32723" w:rsidRPr="004265FA" w:rsidRDefault="00E32723" w:rsidP="00E32723">
      <w:pPr>
        <w:jc w:val="center"/>
        <w:rPr>
          <w:szCs w:val="22"/>
        </w:rPr>
      </w:pPr>
    </w:p>
    <w:p w14:paraId="63982A1B" w14:textId="57E93F8B" w:rsidR="007726CB" w:rsidRPr="004265FA" w:rsidRDefault="00E32723" w:rsidP="00E32723">
      <w:pPr>
        <w:jc w:val="center"/>
        <w:rPr>
          <w:szCs w:val="22"/>
        </w:rPr>
      </w:pPr>
      <w:r w:rsidRPr="004265FA">
        <w:rPr>
          <w:szCs w:val="22"/>
        </w:rPr>
        <w:t>(</w:t>
      </w:r>
      <w:r w:rsidR="008E5CAD" w:rsidRPr="004265FA">
        <w:rPr>
          <w:szCs w:val="22"/>
        </w:rPr>
        <w:fldChar w:fldCharType="begin"/>
      </w:r>
      <w:r w:rsidR="008E5CAD" w:rsidRPr="004265FA">
        <w:rPr>
          <w:szCs w:val="22"/>
        </w:rPr>
        <w:instrText xml:space="preserve"> DATE \@ "M/d/yyyy" </w:instrText>
      </w:r>
      <w:r w:rsidR="008E5CAD" w:rsidRPr="004265FA">
        <w:rPr>
          <w:szCs w:val="22"/>
        </w:rPr>
        <w:fldChar w:fldCharType="separate"/>
      </w:r>
      <w:r w:rsidR="00593102">
        <w:rPr>
          <w:noProof/>
          <w:szCs w:val="22"/>
        </w:rPr>
        <w:t>6/28/2022</w:t>
      </w:r>
      <w:r w:rsidR="008E5CAD" w:rsidRPr="004265FA">
        <w:rPr>
          <w:szCs w:val="22"/>
        </w:rPr>
        <w:fldChar w:fldCharType="end"/>
      </w:r>
      <w:r w:rsidRPr="004265FA">
        <w:rPr>
          <w:szCs w:val="22"/>
        </w:rPr>
        <w:t>)</w:t>
      </w:r>
    </w:p>
    <w:p w14:paraId="5F943D00" w14:textId="77777777" w:rsidR="00E32723" w:rsidRPr="004265FA" w:rsidRDefault="00E32723" w:rsidP="00E32723">
      <w:pPr>
        <w:rPr>
          <w:bCs/>
          <w:szCs w:val="22"/>
        </w:rPr>
      </w:pPr>
    </w:p>
    <w:p w14:paraId="54F5181E" w14:textId="77777777" w:rsidR="00E32723" w:rsidRPr="004265FA" w:rsidRDefault="00E32723" w:rsidP="00E32723">
      <w:pPr>
        <w:rPr>
          <w:bCs/>
          <w:szCs w:val="22"/>
        </w:rPr>
      </w:pPr>
    </w:p>
    <w:p w14:paraId="59AB1F0C" w14:textId="66834210" w:rsidR="00E32723" w:rsidRDefault="00E32723" w:rsidP="00E32723">
      <w:pPr>
        <w:rPr>
          <w:bCs/>
          <w:szCs w:val="22"/>
        </w:rPr>
      </w:pPr>
    </w:p>
    <w:p w14:paraId="548A4989" w14:textId="77777777" w:rsidR="004265FA" w:rsidRPr="004265FA" w:rsidRDefault="004265FA" w:rsidP="00E32723">
      <w:pPr>
        <w:rPr>
          <w:bCs/>
          <w:szCs w:val="22"/>
        </w:rPr>
      </w:pPr>
    </w:p>
    <w:p w14:paraId="7D0C3B62" w14:textId="77777777" w:rsidR="00E32723" w:rsidRPr="004265FA" w:rsidRDefault="00E32723" w:rsidP="00E32723">
      <w:pPr>
        <w:rPr>
          <w:bCs/>
          <w:szCs w:val="22"/>
        </w:rPr>
      </w:pPr>
    </w:p>
    <w:p w14:paraId="594F0E05" w14:textId="77777777" w:rsidR="00E32723" w:rsidRPr="004265FA" w:rsidRDefault="00E32723" w:rsidP="00E32723">
      <w:pPr>
        <w:rPr>
          <w:bCs/>
          <w:szCs w:val="22"/>
        </w:rPr>
      </w:pPr>
    </w:p>
    <w:p w14:paraId="48D9B38D" w14:textId="77777777" w:rsidR="00E32723" w:rsidRPr="004265FA" w:rsidRDefault="00E32723" w:rsidP="00E32723">
      <w:pPr>
        <w:rPr>
          <w:b/>
          <w:szCs w:val="22"/>
        </w:rPr>
      </w:pPr>
      <w:r w:rsidRPr="004265FA">
        <w:rPr>
          <w:b/>
          <w:szCs w:val="22"/>
          <w:u w:val="single"/>
        </w:rPr>
        <w:t>Sources</w:t>
      </w:r>
      <w:r w:rsidRPr="004265FA">
        <w:rPr>
          <w:b/>
          <w:szCs w:val="22"/>
        </w:rPr>
        <w:t xml:space="preserve"> </w:t>
      </w:r>
    </w:p>
    <w:p w14:paraId="62CA0AFA" w14:textId="261E85D4" w:rsidR="00E32723" w:rsidRPr="004265FA" w:rsidRDefault="008E5CAD" w:rsidP="00593102">
      <w:r w:rsidRPr="004265FA">
        <w:t>Steve Nolan</w:t>
      </w:r>
      <w:r w:rsidR="00E32723" w:rsidRPr="004265FA">
        <w:t xml:space="preserve">, </w:t>
      </w:r>
      <w:r w:rsidR="008806DD" w:rsidRPr="004265FA">
        <w:t xml:space="preserve">Ron Freeze, </w:t>
      </w:r>
      <w:r w:rsidRPr="004265FA">
        <w:t xml:space="preserve">Elizabeth </w:t>
      </w:r>
      <w:proofErr w:type="spellStart"/>
      <w:r w:rsidRPr="004265FA">
        <w:t>Keiffer</w:t>
      </w:r>
      <w:proofErr w:type="spellEnd"/>
      <w:r w:rsidRPr="004265FA">
        <w:t>, Michael Gibbs</w:t>
      </w:r>
      <w:r w:rsidR="00F8269E" w:rsidRPr="004265FA">
        <w:t>, Matias Delay</w:t>
      </w:r>
      <w:r w:rsidR="008E2FEE">
        <w:t xml:space="preserve">, Jorge </w:t>
      </w:r>
      <w:proofErr w:type="spellStart"/>
      <w:r w:rsidR="008E2FEE">
        <w:t>Moreda</w:t>
      </w:r>
      <w:proofErr w:type="spellEnd"/>
      <w:r w:rsidR="00FC512C">
        <w:t>, Shubhashree Sahoo</w:t>
      </w:r>
    </w:p>
    <w:p w14:paraId="7C140217" w14:textId="77777777" w:rsidR="00E32723" w:rsidRPr="004265FA" w:rsidRDefault="00E32723" w:rsidP="00593102">
      <w:r w:rsidRPr="004265FA">
        <w:t>Enterprise Systems, Sam M. Walton College of Business, University of Arkansas, Fayetteville</w:t>
      </w:r>
    </w:p>
    <w:p w14:paraId="54636E1F" w14:textId="77777777" w:rsidR="008E2FEE" w:rsidRDefault="008E2FEE" w:rsidP="00593102">
      <w:r>
        <w:t>SAS® Visual Analytics.  Release 8.5</w:t>
      </w:r>
    </w:p>
    <w:p w14:paraId="05847208" w14:textId="77777777" w:rsidR="008E2FEE" w:rsidRDefault="008E2FEE" w:rsidP="00593102">
      <w:r>
        <w:t>SAS® Viya® release V.03.05</w:t>
      </w:r>
    </w:p>
    <w:p w14:paraId="69D8CC51" w14:textId="77777777" w:rsidR="00E32723" w:rsidRPr="004265FA" w:rsidRDefault="00E32723" w:rsidP="006E2DB6"/>
    <w:p w14:paraId="3D233344" w14:textId="77777777" w:rsidR="00E32723" w:rsidRPr="004265FA" w:rsidRDefault="00CF561F" w:rsidP="006E2DB6">
      <w:pPr>
        <w:rPr>
          <w:i/>
        </w:rPr>
      </w:pPr>
      <w:r w:rsidRPr="004265FA">
        <w:t xml:space="preserve">Copyright © </w:t>
      </w:r>
      <w:bookmarkStart w:id="19" w:name="Var_CopyrightYear_001"/>
      <w:r w:rsidRPr="004265FA">
        <w:t>201</w:t>
      </w:r>
      <w:bookmarkEnd w:id="19"/>
      <w:r w:rsidR="008E5CAD" w:rsidRPr="004265FA">
        <w:t>8</w:t>
      </w:r>
      <w:r w:rsidRPr="004265FA">
        <w:t xml:space="preserve"> </w:t>
      </w:r>
      <w:r w:rsidRPr="004265FA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3980432" w14:textId="533EAC56" w:rsidR="002C7150" w:rsidRPr="006E2DB6" w:rsidRDefault="00E32723" w:rsidP="006E2DB6">
      <w:pPr>
        <w:pStyle w:val="Heading1"/>
        <w:rPr>
          <w:rStyle w:val="Emphasis"/>
          <w:rFonts w:cs="Times New Roman"/>
          <w:b w:val="0"/>
          <w:bCs w:val="0"/>
          <w:i w:val="0"/>
          <w:iCs w:val="0"/>
        </w:rPr>
      </w:pPr>
      <w:r w:rsidRPr="00BA788D">
        <w:rPr>
          <w:rFonts w:asciiTheme="minorHAnsi" w:hAnsiTheme="minorHAnsi"/>
        </w:rPr>
        <w:br w:type="page"/>
      </w:r>
      <w:r w:rsidR="00546098" w:rsidRPr="006E2DB6">
        <w:rPr>
          <w:rStyle w:val="Emphasis"/>
          <w:rFonts w:cs="Times New Roman"/>
          <w:b w:val="0"/>
          <w:bCs w:val="0"/>
          <w:i w:val="0"/>
          <w:iCs w:val="0"/>
        </w:rPr>
        <w:lastRenderedPageBreak/>
        <w:t>Use Case</w:t>
      </w:r>
      <w:r w:rsidR="004265FA" w:rsidRPr="006E2DB6">
        <w:rPr>
          <w:rStyle w:val="Emphasis"/>
          <w:rFonts w:cs="Times New Roman"/>
          <w:b w:val="0"/>
          <w:bCs w:val="0"/>
          <w:i w:val="0"/>
          <w:iCs w:val="0"/>
        </w:rPr>
        <w:t xml:space="preserve"> </w:t>
      </w:r>
      <w:r w:rsidR="002C7150" w:rsidRPr="006E2DB6">
        <w:rPr>
          <w:rStyle w:val="Emphasis"/>
          <w:rFonts w:cs="Times New Roman"/>
          <w:b w:val="0"/>
          <w:bCs w:val="0"/>
          <w:i w:val="0"/>
          <w:iCs w:val="0"/>
        </w:rPr>
        <w:t>–</w:t>
      </w:r>
      <w:r w:rsidR="004265FA" w:rsidRPr="006E2DB6">
        <w:rPr>
          <w:rStyle w:val="Emphasis"/>
          <w:rFonts w:cs="Times New Roman"/>
          <w:b w:val="0"/>
          <w:bCs w:val="0"/>
          <w:i w:val="0"/>
          <w:iCs w:val="0"/>
        </w:rPr>
        <w:t xml:space="preserve"> Crosstabulatio</w:t>
      </w:r>
      <w:r w:rsidR="004265FA" w:rsidRPr="006E2DB6">
        <w:t>n</w:t>
      </w:r>
    </w:p>
    <w:p w14:paraId="538821C1" w14:textId="224F5E6B" w:rsidR="0087200A" w:rsidRPr="004265FA" w:rsidRDefault="0087200A" w:rsidP="006E2DB6">
      <w:pPr>
        <w:rPr>
          <w:szCs w:val="22"/>
        </w:rPr>
      </w:pPr>
      <w:r w:rsidRPr="004265FA">
        <w:rPr>
          <w:szCs w:val="22"/>
        </w:rPr>
        <w:t>Razorback Stores is a local department store serv</w:t>
      </w:r>
      <w:r w:rsidR="00811219" w:rsidRPr="004265FA">
        <w:rPr>
          <w:szCs w:val="22"/>
        </w:rPr>
        <w:t xml:space="preserve">ing a </w:t>
      </w:r>
      <w:r w:rsidRPr="004265FA">
        <w:rPr>
          <w:szCs w:val="22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7381F53" w14:textId="0C0F7293" w:rsidR="008E5CAD" w:rsidRPr="004265FA" w:rsidRDefault="0087200A" w:rsidP="006E2DB6">
      <w:pPr>
        <w:rPr>
          <w:szCs w:val="22"/>
        </w:rPr>
      </w:pPr>
      <w:bookmarkStart w:id="20" w:name="bsts121pncmt"/>
      <w:r w:rsidRPr="004265FA">
        <w:rPr>
          <w:szCs w:val="22"/>
        </w:rPr>
        <w:t xml:space="preserve">For this exercise, </w:t>
      </w:r>
      <w:r w:rsidRPr="004265FA">
        <w:rPr>
          <w:b/>
          <w:bCs/>
          <w:szCs w:val="22"/>
        </w:rPr>
        <w:t>Razorback Stores</w:t>
      </w:r>
      <w:r w:rsidRPr="004265FA">
        <w:rPr>
          <w:szCs w:val="22"/>
        </w:rPr>
        <w:t xml:space="preserve"> has asked us to run a crosstab table to look at </w:t>
      </w:r>
      <w:r w:rsidR="002B2188" w:rsidRPr="004265FA">
        <w:rPr>
          <w:szCs w:val="22"/>
        </w:rPr>
        <w:t>types of customers by gender. This will help them in their marketing campaigns.</w:t>
      </w:r>
      <w:r w:rsidR="008E5CAD" w:rsidRPr="004265FA">
        <w:rPr>
          <w:szCs w:val="22"/>
        </w:rPr>
        <w:fldChar w:fldCharType="begin"/>
      </w:r>
      <w:r w:rsidR="008E5CAD" w:rsidRPr="004265FA">
        <w:rPr>
          <w:szCs w:val="22"/>
        </w:rPr>
        <w:instrText xml:space="preserve"> XE "descriptive statistics:Summary Statistics task" \r "bsts121pncmt" </w:instrText>
      </w:r>
      <w:r w:rsidR="008E5CAD" w:rsidRPr="004265FA">
        <w:rPr>
          <w:szCs w:val="22"/>
        </w:rPr>
        <w:fldChar w:fldCharType="end"/>
      </w:r>
    </w:p>
    <w:bookmarkEnd w:id="20"/>
    <w:p w14:paraId="0F96061F" w14:textId="43086B02" w:rsidR="0079303A" w:rsidRPr="008E2FEE" w:rsidRDefault="008E5CAD" w:rsidP="006E2DB6">
      <w:pPr>
        <w:pStyle w:val="Heading2"/>
      </w:pPr>
      <w:r w:rsidRPr="008E2FEE">
        <w:t xml:space="preserve">Step </w:t>
      </w:r>
      <w:r w:rsidR="0079303A" w:rsidRPr="008E2FEE">
        <w:t>0</w:t>
      </w:r>
      <w:r w:rsidRPr="008E2FEE">
        <w:t>:</w:t>
      </w:r>
      <w:r w:rsidR="004265FA" w:rsidRPr="008E2FEE">
        <w:t xml:space="preserve"> Import Data</w:t>
      </w:r>
    </w:p>
    <w:p w14:paraId="4FAA3841" w14:textId="2DC4818F" w:rsidR="00E32723" w:rsidRPr="004265FA" w:rsidRDefault="00603DB5" w:rsidP="006E2DB6">
      <w:r w:rsidRPr="004265FA">
        <w:t xml:space="preserve">Following the guide of importing data and import your chosen dataset. </w:t>
      </w:r>
      <w:r w:rsidR="00E40734">
        <w:t xml:space="preserve"> </w:t>
      </w:r>
      <w:r w:rsidRPr="004265FA">
        <w:t xml:space="preserve">See </w:t>
      </w:r>
      <w:r w:rsidRPr="002945F1">
        <w:rPr>
          <w:b/>
          <w:bCs/>
        </w:rPr>
        <w:t>Viya 02</w:t>
      </w:r>
      <w:r w:rsidR="004265FA" w:rsidRPr="002945F1">
        <w:rPr>
          <w:b/>
          <w:bCs/>
        </w:rPr>
        <w:t>a</w:t>
      </w:r>
      <w:r w:rsidRPr="002945F1">
        <w:rPr>
          <w:b/>
          <w:bCs/>
        </w:rPr>
        <w:t xml:space="preserve"> – Importing data</w:t>
      </w:r>
      <w:r w:rsidRPr="004265FA">
        <w:t xml:space="preserve"> for specific steps.</w:t>
      </w:r>
      <w:r w:rsidR="00E40734">
        <w:t xml:space="preserve">  In this tutorial the dataset used is </w:t>
      </w:r>
      <w:r w:rsidR="00E40734" w:rsidRPr="00E40734">
        <w:rPr>
          <w:b/>
          <w:bCs/>
        </w:rPr>
        <w:t>RAZORBACK STORES</w:t>
      </w:r>
      <w:r w:rsidR="00E40734">
        <w:t>.</w:t>
      </w:r>
    </w:p>
    <w:p w14:paraId="5B2F4387" w14:textId="0F0A1314" w:rsidR="0079303A" w:rsidRPr="004265FA" w:rsidRDefault="003310D3" w:rsidP="006E2DB6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D707E" wp14:editId="534A8243">
                <wp:simplePos x="0" y="0"/>
                <wp:positionH relativeFrom="margin">
                  <wp:posOffset>4229100</wp:posOffset>
                </wp:positionH>
                <wp:positionV relativeFrom="paragraph">
                  <wp:posOffset>81915</wp:posOffset>
                </wp:positionV>
                <wp:extent cx="1685925" cy="1828800"/>
                <wp:effectExtent l="19050" t="19050" r="2857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828800"/>
                          <a:chOff x="0" y="0"/>
                          <a:chExt cx="1504315" cy="1682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525" y="0"/>
                            <a:ext cx="1494790" cy="1682750"/>
                            <a:chOff x="0" y="0"/>
                            <a:chExt cx="1494790" cy="168275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790" cy="16827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3" name="Rectangle 13"/>
                          <wps:cNvSpPr/>
                          <wps:spPr>
                            <a:xfrm>
                              <a:off x="279400" y="889000"/>
                              <a:ext cx="623404" cy="13496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590550"/>
                            <a:ext cx="209550" cy="257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470CE" id="Group 8" o:spid="_x0000_s1026" style="position:absolute;margin-left:333pt;margin-top:6.45pt;width:132.75pt;height:2in;z-index:251659264;mso-position-horizontal-relative:margin;mso-width-relative:margin;mso-height-relative:margin" coordsize="15043,168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">
                <v:group id="Group 1" o:spid="_x0000_s1027" style="position:absolute;left:95;width:14948;height:16827" coordsize="14947,16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A screenshot of a cell phone&#10;&#10;Description automatically generated" style="position:absolute;width:14947;height:168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" stroked="t" strokecolor="black [3213]">
                    <v:imagedata r:id="rId12" o:title="A screenshot of a cell phone&#10;&#10;Description automatically generated"/>
                    <v:path arrowok="t"/>
                  </v:shape>
                  <v:rect id="Rectangle 13" o:spid="_x0000_s1029" style="position:absolute;left:2794;top:8890;width:6234;height:13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" filled="f" strokecolor="red" strokeweight="2.25pt"/>
                </v:group>
                <v:rect id="Rectangle 7" o:spid="_x0000_s1030" style="position:absolute;top:5905;width:2095;height:2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" filled="f" strokecolor="red" strokeweight="2.25pt"/>
                <w10:wrap type="square" anchorx="margin"/>
              </v:group>
            </w:pict>
          </mc:Fallback>
        </mc:AlternateContent>
      </w:r>
      <w:r w:rsidR="008E5CAD" w:rsidRPr="004265FA">
        <w:t xml:space="preserve">Step </w:t>
      </w:r>
      <w:r w:rsidR="0079303A" w:rsidRPr="004265FA">
        <w:t>1</w:t>
      </w:r>
      <w:r w:rsidR="008E5CAD" w:rsidRPr="004265FA">
        <w:t>:</w:t>
      </w:r>
      <w:r w:rsidR="00603DB5" w:rsidRPr="004265FA">
        <w:t xml:space="preserve"> </w:t>
      </w:r>
      <w:r w:rsidR="004265FA">
        <w:t>Crosstab Objects</w:t>
      </w:r>
    </w:p>
    <w:p w14:paraId="1BA81A6F" w14:textId="0730E0AC" w:rsidR="00DA3566" w:rsidRDefault="00DA3566" w:rsidP="006E2DB6">
      <w:pPr>
        <w:pStyle w:val="ListParagraph"/>
      </w:pPr>
      <w:r>
        <w:t>C</w:t>
      </w:r>
      <w:r w:rsidR="00603DB5" w:rsidRPr="004265FA">
        <w:t xml:space="preserve">lick on the </w:t>
      </w:r>
      <w:r w:rsidR="008E2FEE" w:rsidRPr="008E2FEE">
        <w:rPr>
          <w:b/>
          <w:bCs/>
        </w:rPr>
        <w:t>O</w:t>
      </w:r>
      <w:r w:rsidR="00603DB5" w:rsidRPr="008E2FEE">
        <w:rPr>
          <w:b/>
          <w:bCs/>
        </w:rPr>
        <w:t>bjects</w:t>
      </w:r>
      <w:r w:rsidR="00603DB5" w:rsidRPr="004265FA">
        <w:t xml:space="preserve"> section of the left pane</w:t>
      </w:r>
      <w:r w:rsidR="00C74664" w:rsidRPr="004265FA">
        <w:t xml:space="preserve"> (red pane above)</w:t>
      </w:r>
    </w:p>
    <w:p w14:paraId="100B0789" w14:textId="75188FDD" w:rsidR="00DA3566" w:rsidRDefault="00603DB5" w:rsidP="006E2DB6">
      <w:r w:rsidRPr="004265FA">
        <w:t xml:space="preserve">The </w:t>
      </w:r>
      <w:r w:rsidR="008E2FEE" w:rsidRPr="008E2FEE">
        <w:rPr>
          <w:b/>
          <w:bCs/>
        </w:rPr>
        <w:t>C</w:t>
      </w:r>
      <w:r w:rsidRPr="008E2FEE">
        <w:rPr>
          <w:b/>
          <w:bCs/>
        </w:rPr>
        <w:t>rosstab</w:t>
      </w:r>
      <w:r w:rsidRPr="004265FA">
        <w:t xml:space="preserve"> is under the tables section of the object.</w:t>
      </w:r>
    </w:p>
    <w:p w14:paraId="3F0704D6" w14:textId="2764CBAF" w:rsidR="00603DB5" w:rsidRDefault="00603DB5" w:rsidP="006E2DB6">
      <w:pPr>
        <w:pStyle w:val="ListParagraph"/>
      </w:pPr>
      <w:r w:rsidRPr="004265FA">
        <w:t>Click and drag this to your workspace</w:t>
      </w:r>
    </w:p>
    <w:p w14:paraId="3FE598D7" w14:textId="30AB9A05" w:rsidR="003310D3" w:rsidRDefault="003310D3" w:rsidP="006E2DB6"/>
    <w:p w14:paraId="301592FB" w14:textId="4E2D170D" w:rsidR="008E2FEE" w:rsidRDefault="008E2FEE" w:rsidP="006E2DB6"/>
    <w:p w14:paraId="5874F0C7" w14:textId="19BF8E87" w:rsidR="00E40734" w:rsidRPr="004265FA" w:rsidRDefault="00E40734" w:rsidP="006E2DB6"/>
    <w:p w14:paraId="58983074" w14:textId="3C6D0391" w:rsidR="0079303A" w:rsidRPr="004265FA" w:rsidRDefault="009134A7" w:rsidP="006E2DB6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4D85A3" wp14:editId="120519D2">
                <wp:simplePos x="0" y="0"/>
                <wp:positionH relativeFrom="margin">
                  <wp:posOffset>2043430</wp:posOffset>
                </wp:positionH>
                <wp:positionV relativeFrom="margin">
                  <wp:posOffset>4271010</wp:posOffset>
                </wp:positionV>
                <wp:extent cx="3891915" cy="3903980"/>
                <wp:effectExtent l="12700" t="12700" r="6985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915" cy="3903980"/>
                          <a:chOff x="0" y="0"/>
                          <a:chExt cx="3892187" cy="3912128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125" cy="19951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645920" y="711926"/>
                            <a:ext cx="226695" cy="3498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254034" y="2057293"/>
                            <a:ext cx="1682750" cy="1854835"/>
                            <a:chOff x="0" y="-137770"/>
                            <a:chExt cx="1682750" cy="20574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37770"/>
                              <a:ext cx="1682750" cy="2057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9" name="Rectangle 19"/>
                          <wps:cNvSpPr/>
                          <wps:spPr>
                            <a:xfrm>
                              <a:off x="71846" y="383848"/>
                              <a:ext cx="789455" cy="30098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9829" y="920882"/>
                              <a:ext cx="789455" cy="30098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2" descr="Graphical user interface, application, tab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65" t="8968" r="12959" b="34737"/>
                          <a:stretch/>
                        </pic:blipFill>
                        <pic:spPr bwMode="auto">
                          <a:xfrm>
                            <a:off x="1998617" y="0"/>
                            <a:ext cx="1893570" cy="20440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612571" y="1672046"/>
                            <a:ext cx="226695" cy="1562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F3A74" id="Group 4" o:spid="_x0000_s1026" style="position:absolute;margin-left:160.9pt;margin-top:336.3pt;width:306.45pt;height:307.4pt;z-index:251666432;mso-position-horizontal-relative:margin;mso-position-vertical-relative:margin;mso-height-relative:margin" coordsize="38921,39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">
                <v:shape id="Picture 14" o:spid="_x0000_s1027" type="#_x0000_t75" alt="A screenshot of a cell phone&#10;&#10;Description automatically generated" style="position:absolute;width:18891;height:199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" stroked="t" strokecolor="black [3213]">
                  <v:imagedata r:id="rId16" o:title="A screenshot of a cell phone&#10;&#10;Description automatically generated"/>
                  <v:path arrowok="t"/>
                </v:shape>
                <v:rect id="Rectangle 16" o:spid="_x0000_s1028" style="position:absolute;left:16459;top:7119;width:2267;height:34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" filled="f" strokecolor="red" strokeweight="2.25pt"/>
                <v:group id="Group 2" o:spid="_x0000_s1029" style="position:absolute;left:12540;top:20572;width:16827;height:18549" coordorigin=",-1377" coordsize="16827,20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Picture 17" o:spid="_x0000_s1030" type="#_x0000_t75" alt="A screenshot of a cell phone&#10;&#10;Description automatically generated" style="position:absolute;top:-1377;width:16827;height:205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" stroked="t" strokecolor="black [3213]">
                    <v:imagedata r:id="rId17" o:title="A screenshot of a cell phone&#10;&#10;Description automatically generated"/>
                    <v:path arrowok="t"/>
                  </v:shape>
                  <v:rect id="Rectangle 19" o:spid="_x0000_s1031" style="position:absolute;left:718;top:3838;width:7895;height:30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" filled="f" strokecolor="red" strokeweight="2.25pt"/>
                  <v:rect id="Rectangle 20" o:spid="_x0000_s1032" style="position:absolute;left:598;top:9208;width:7894;height:30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" filled="f" strokecolor="red" strokeweight="2.25pt"/>
                </v:group>
                <v:shape id="Picture 12" o:spid="_x0000_s1033" type="#_x0000_t75" alt="Graphical user interface, application, table&#10;&#10;Description automatically generated" style="position:absolute;left:19986;width:18935;height:20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" stroked="t" strokecolor="black [3213]">
                  <v:imagedata r:id="rId18" o:title="Graphical user interface, application, table&#10;&#10;Description automatically generated" croptop="5877f" cropbottom="22765f" cropleft="36153f" cropright="8493f"/>
                  <v:path arrowok="t"/>
                </v:shape>
                <v:rect id="Rectangle 3" o:spid="_x0000_s1034" style="position:absolute;left:26125;top:16720;width:2267;height:1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" filled="f" strokecolor="red" strokeweight="2.25pt"/>
                <w10:wrap type="square" anchorx="margin" anchory="margin"/>
              </v:group>
            </w:pict>
          </mc:Fallback>
        </mc:AlternateContent>
      </w:r>
      <w:r w:rsidR="008E5CAD" w:rsidRPr="004265FA">
        <w:t xml:space="preserve">Step </w:t>
      </w:r>
      <w:r w:rsidR="0079303A" w:rsidRPr="004265FA">
        <w:t>2</w:t>
      </w:r>
      <w:r w:rsidR="008E5CAD" w:rsidRPr="004265FA">
        <w:t>:</w:t>
      </w:r>
      <w:r w:rsidR="004265FA" w:rsidRPr="004265FA">
        <w:t xml:space="preserve"> Roles</w:t>
      </w:r>
    </w:p>
    <w:p w14:paraId="3ABAD166" w14:textId="079363EC" w:rsidR="00DA3566" w:rsidRDefault="00DA3566" w:rsidP="006E2DB6">
      <w:pPr>
        <w:pStyle w:val="ListParagraph"/>
      </w:pPr>
      <w:r>
        <w:t>C</w:t>
      </w:r>
      <w:r w:rsidR="2FEB5681" w:rsidRPr="00373B3F">
        <w:t xml:space="preserve">lick on the </w:t>
      </w:r>
      <w:r w:rsidR="00A32D4E" w:rsidRPr="00A32D4E">
        <w:rPr>
          <w:b/>
          <w:bCs/>
        </w:rPr>
        <w:t>R</w:t>
      </w:r>
      <w:r w:rsidR="2FEB5681" w:rsidRPr="00A32D4E">
        <w:rPr>
          <w:b/>
          <w:bCs/>
        </w:rPr>
        <w:t>oles</w:t>
      </w:r>
      <w:r w:rsidR="2FEB5681" w:rsidRPr="00373B3F">
        <w:t xml:space="preserve"> area on</w:t>
      </w:r>
      <w:r w:rsidR="009149EC">
        <w:t xml:space="preserve"> </w:t>
      </w:r>
      <w:r w:rsidR="2FEB5681" w:rsidRPr="00373B3F">
        <w:t>the right-hand pane to begin filling in the crosstab</w:t>
      </w:r>
    </w:p>
    <w:p w14:paraId="2D78CF34" w14:textId="2F1AE7EC" w:rsidR="00DA3566" w:rsidRDefault="2FEB5681" w:rsidP="006E2DB6">
      <w:r w:rsidRPr="00373B3F">
        <w:t xml:space="preserve">In our use case, we are going to use </w:t>
      </w:r>
      <w:r w:rsidR="001D498F" w:rsidRPr="00DA3566">
        <w:rPr>
          <w:b/>
          <w:bCs/>
        </w:rPr>
        <w:t>Gender</w:t>
      </w:r>
      <w:r w:rsidRPr="00373B3F">
        <w:t xml:space="preserve"> and </w:t>
      </w:r>
      <w:r w:rsidR="001D498F" w:rsidRPr="00DA3566">
        <w:rPr>
          <w:b/>
          <w:bCs/>
        </w:rPr>
        <w:t>Type of Customer</w:t>
      </w:r>
      <w:r w:rsidR="001D498F" w:rsidRPr="00373B3F">
        <w:t>.</w:t>
      </w:r>
    </w:p>
    <w:p w14:paraId="6E4E5292" w14:textId="5C6E3C7A" w:rsidR="004050D7" w:rsidRDefault="009B4705" w:rsidP="006E2D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5570D" wp14:editId="258F9717">
                <wp:simplePos x="0" y="0"/>
                <wp:positionH relativeFrom="column">
                  <wp:posOffset>3806190</wp:posOffset>
                </wp:positionH>
                <wp:positionV relativeFrom="paragraph">
                  <wp:posOffset>440509</wp:posOffset>
                </wp:positionV>
                <wp:extent cx="491119" cy="0"/>
                <wp:effectExtent l="0" t="114300" r="0" b="127000"/>
                <wp:wrapSquare wrapText="bothSides"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19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4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9.7pt;margin-top:34.7pt;width:3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" strokecolor="black [3213]" strokeweight="4.5pt">
                <v:stroke endarrow="block" joinstyle="miter"/>
                <w10:wrap type="square"/>
              </v:shape>
            </w:pict>
          </mc:Fallback>
        </mc:AlternateContent>
      </w:r>
      <w:r w:rsidR="00866585">
        <w:t>C</w:t>
      </w:r>
      <w:r w:rsidR="001D498F" w:rsidRPr="00373B3F">
        <w:t>lick on the</w:t>
      </w:r>
      <w:r w:rsidR="001D498F" w:rsidRPr="00DA3566">
        <w:rPr>
          <w:b/>
          <w:bCs/>
        </w:rPr>
        <w:t xml:space="preserve"> </w:t>
      </w:r>
      <w:r w:rsidR="001D498F" w:rsidRPr="00E6695E">
        <w:rPr>
          <w:b/>
          <w:bCs/>
        </w:rPr>
        <w:t xml:space="preserve">+ </w:t>
      </w:r>
      <w:r w:rsidR="00DA3566">
        <w:rPr>
          <w:b/>
          <w:bCs/>
        </w:rPr>
        <w:t xml:space="preserve">Add </w:t>
      </w:r>
      <w:r w:rsidR="001D498F" w:rsidRPr="00373B3F">
        <w:t xml:space="preserve">sign </w:t>
      </w:r>
      <w:r w:rsidR="00DA3566">
        <w:t xml:space="preserve">under </w:t>
      </w:r>
      <w:r w:rsidR="00DA3566" w:rsidRPr="00DA3566">
        <w:t>“Columns”</w:t>
      </w:r>
    </w:p>
    <w:p w14:paraId="76AA62A4" w14:textId="76E20BC6" w:rsidR="00670B43" w:rsidRPr="009149EC" w:rsidRDefault="004050D7" w:rsidP="006E2DB6">
      <w:pPr>
        <w:pStyle w:val="ListParagraph"/>
      </w:pPr>
      <w:r>
        <w:t>S</w:t>
      </w:r>
      <w:r w:rsidR="001D498F" w:rsidRPr="00373B3F">
        <w:t xml:space="preserve">elect </w:t>
      </w:r>
      <w:r w:rsidR="001D498F" w:rsidRPr="00DA3566">
        <w:rPr>
          <w:b/>
          <w:bCs/>
        </w:rPr>
        <w:t>Type of Customer</w:t>
      </w:r>
    </w:p>
    <w:p w14:paraId="3B0BC3B3" w14:textId="5F42FCEB" w:rsidR="009149EC" w:rsidRPr="00E6695E" w:rsidRDefault="009149EC" w:rsidP="006E2DB6">
      <w:pPr>
        <w:pStyle w:val="ListParagraph"/>
        <w:rPr>
          <w:color w:val="000000" w:themeColor="text1"/>
        </w:rPr>
      </w:pPr>
      <w:r w:rsidRPr="00E6695E">
        <w:rPr>
          <w:color w:val="000000" w:themeColor="text1"/>
        </w:rPr>
        <w:t xml:space="preserve">Click </w:t>
      </w:r>
      <w:r w:rsidRPr="00E6695E">
        <w:rPr>
          <w:b/>
          <w:bCs/>
          <w:color w:val="000000" w:themeColor="text1"/>
        </w:rPr>
        <w:t>OK</w:t>
      </w:r>
    </w:p>
    <w:p w14:paraId="357C25C1" w14:textId="7378C8F7" w:rsidR="00DA3566" w:rsidRPr="004050D7" w:rsidRDefault="004050D7" w:rsidP="006E2DB6">
      <w:pPr>
        <w:rPr>
          <w:b/>
          <w:bCs/>
        </w:rPr>
      </w:pPr>
      <w:r>
        <w:rPr>
          <w:noProof/>
        </w:rPr>
        <w:t>Repeat</w:t>
      </w:r>
      <w:r w:rsidR="001D498F" w:rsidRPr="00373B3F">
        <w:t xml:space="preserve"> the same process </w:t>
      </w:r>
      <w:r>
        <w:t xml:space="preserve">for </w:t>
      </w:r>
      <w:r w:rsidR="001D498F" w:rsidRPr="004050D7">
        <w:rPr>
          <w:b/>
          <w:bCs/>
        </w:rPr>
        <w:t>Gender</w:t>
      </w:r>
      <w:r>
        <w:rPr>
          <w:b/>
          <w:bCs/>
        </w:rPr>
        <w:t xml:space="preserve"> </w:t>
      </w:r>
      <w:r w:rsidRPr="004050D7">
        <w:t>under</w:t>
      </w:r>
      <w:r>
        <w:rPr>
          <w:b/>
          <w:bCs/>
        </w:rPr>
        <w:t xml:space="preserve"> “Rows”</w:t>
      </w:r>
    </w:p>
    <w:p w14:paraId="2176B16E" w14:textId="070F4C49" w:rsidR="00A062E8" w:rsidRPr="008E2FEE" w:rsidRDefault="00A062E8" w:rsidP="006E2DB6">
      <w:pPr>
        <w:pStyle w:val="ListParagraph"/>
        <w:numPr>
          <w:ilvl w:val="0"/>
          <w:numId w:val="0"/>
        </w:numPr>
        <w:ind w:left="547"/>
        <w:rPr>
          <w:b/>
          <w:bCs/>
        </w:rPr>
      </w:pPr>
    </w:p>
    <w:p w14:paraId="5BA9BDB5" w14:textId="6CB46E1C" w:rsidR="00697B61" w:rsidRDefault="00697B61" w:rsidP="006E2DB6">
      <w:pPr>
        <w:rPr>
          <w:noProof/>
        </w:rPr>
      </w:pPr>
    </w:p>
    <w:p w14:paraId="34592849" w14:textId="29BCA1F0" w:rsidR="00697B61" w:rsidRDefault="00697B61" w:rsidP="006E2DB6">
      <w:pPr>
        <w:rPr>
          <w:noProof/>
        </w:rPr>
      </w:pPr>
    </w:p>
    <w:p w14:paraId="404BD932" w14:textId="6C62F5C1" w:rsidR="00697B61" w:rsidRDefault="00697B61" w:rsidP="006E2DB6">
      <w:pPr>
        <w:rPr>
          <w:noProof/>
        </w:rPr>
      </w:pPr>
    </w:p>
    <w:p w14:paraId="2B7ACF92" w14:textId="5DF29977" w:rsidR="00697B61" w:rsidRDefault="00697B61" w:rsidP="006E2DB6">
      <w:pPr>
        <w:rPr>
          <w:noProof/>
        </w:rPr>
      </w:pPr>
    </w:p>
    <w:p w14:paraId="3EF647BE" w14:textId="092B11E1" w:rsidR="00697B61" w:rsidRDefault="00697B61" w:rsidP="006E2DB6">
      <w:pPr>
        <w:rPr>
          <w:noProof/>
        </w:rPr>
      </w:pPr>
    </w:p>
    <w:p w14:paraId="58DE8A0D" w14:textId="77777777" w:rsidR="00697B61" w:rsidRDefault="00697B61" w:rsidP="006E2DB6">
      <w:pPr>
        <w:rPr>
          <w:noProof/>
        </w:rPr>
      </w:pPr>
    </w:p>
    <w:p w14:paraId="3DD06247" w14:textId="38D8310D" w:rsidR="003310D3" w:rsidRPr="00373B3F" w:rsidRDefault="003310D3" w:rsidP="006E2DB6">
      <w:pPr>
        <w:rPr>
          <w:rStyle w:val="Emphasis"/>
          <w:rFonts w:ascii="Times New Roman" w:hAnsi="Times New Roman" w:cs="Times New Roman"/>
          <w:b w:val="0"/>
          <w:bCs w:val="0"/>
          <w:i w:val="0"/>
          <w:iCs w:val="0"/>
          <w:noProof/>
        </w:rPr>
      </w:pPr>
      <w:r w:rsidRPr="00373B3F">
        <w:rPr>
          <w:noProof/>
        </w:rPr>
        <w:drawing>
          <wp:anchor distT="0" distB="0" distL="114300" distR="114300" simplePos="0" relativeHeight="251658240" behindDoc="0" locked="0" layoutInCell="1" allowOverlap="1" wp14:anchorId="2FE40325" wp14:editId="22C47047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4530725" cy="1104900"/>
            <wp:effectExtent l="19050" t="19050" r="22225" b="19050"/>
            <wp:wrapSquare wrapText="bothSides"/>
            <wp:docPr id="24" name="Picture 2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25" cy="1104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B5" w:rsidRPr="00373B3F">
        <w:rPr>
          <w:noProof/>
        </w:rPr>
        <w:t>Once you begin adding data for your rows and columns, the crosstab will begin to fill based on the data that you have imported</w:t>
      </w:r>
      <w:r w:rsidR="00204BB5" w:rsidRPr="00373B3F">
        <w:rPr>
          <w:noProof/>
        </w:rPr>
        <w:t>:</w:t>
      </w:r>
    </w:p>
    <w:p w14:paraId="2F13D461" w14:textId="4A776FE5" w:rsidR="0079303A" w:rsidRPr="00373B3F" w:rsidRDefault="00603DB5" w:rsidP="006E2DB6">
      <w:pPr>
        <w:pStyle w:val="Heading2"/>
      </w:pPr>
      <w:r w:rsidRPr="00373B3F">
        <w:t xml:space="preserve">Step </w:t>
      </w:r>
      <w:r w:rsidR="0079303A" w:rsidRPr="00373B3F">
        <w:t>3</w:t>
      </w:r>
      <w:r w:rsidRPr="00373B3F">
        <w:t>:</w:t>
      </w:r>
      <w:r w:rsidR="00373B3F" w:rsidRPr="00373B3F">
        <w:t xml:space="preserve"> Options</w:t>
      </w:r>
    </w:p>
    <w:p w14:paraId="5EDA6813" w14:textId="2146F5FE" w:rsidR="00162C44" w:rsidRPr="00373B3F" w:rsidRDefault="2FEB5681" w:rsidP="006E2DB6">
      <w:r w:rsidRPr="00373B3F">
        <w:t xml:space="preserve">Once you have your data in place and roles assigned, </w:t>
      </w:r>
      <w:r w:rsidR="00162C44" w:rsidRPr="00373B3F">
        <w:t>y</w:t>
      </w:r>
      <w:r w:rsidRPr="00373B3F">
        <w:t xml:space="preserve">ou can adjust the various aspects of your crosstab through the </w:t>
      </w:r>
      <w:r w:rsidR="002D371C" w:rsidRPr="00373B3F">
        <w:rPr>
          <w:b/>
          <w:bCs/>
        </w:rPr>
        <w:t>Options</w:t>
      </w:r>
      <w:r w:rsidR="002D371C" w:rsidRPr="00373B3F">
        <w:t xml:space="preserve"> </w:t>
      </w:r>
      <w:r w:rsidRPr="00373B3F">
        <w:t>pane</w:t>
      </w:r>
      <w:r w:rsidR="00162C44" w:rsidRPr="00373B3F">
        <w:t xml:space="preserve">. </w:t>
      </w:r>
      <w:r w:rsidRPr="00373B3F">
        <w:t>As an example, you can add a total column by</w:t>
      </w:r>
      <w:r w:rsidR="00162C44" w:rsidRPr="00373B3F">
        <w:t>:</w:t>
      </w:r>
    </w:p>
    <w:p w14:paraId="7B996C2F" w14:textId="6C3AB34E" w:rsidR="00162C44" w:rsidRDefault="003310D3" w:rsidP="006E2DB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641620" wp14:editId="65141235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4578985" cy="2390140"/>
                <wp:effectExtent l="19050" t="19050" r="12065" b="1016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2390140"/>
                          <a:chOff x="0" y="0"/>
                          <a:chExt cx="5550535" cy="309245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309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4525" y="1976146"/>
                            <a:ext cx="3636010" cy="11093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" name="Bent-Up Arrow 28"/>
                        <wps:cNvSpPr/>
                        <wps:spPr>
                          <a:xfrm rot="10800000" flipH="1">
                            <a:off x="1987551" y="854075"/>
                            <a:ext cx="1626340" cy="883919"/>
                          </a:xfrm>
                          <a:prstGeom prst="bentUpArrow">
                            <a:avLst>
                              <a:gd name="adj1" fmla="val 12333"/>
                              <a:gd name="adj2" fmla="val 15845"/>
                              <a:gd name="adj3" fmla="val 23734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1345" y="1614027"/>
                            <a:ext cx="173488" cy="1904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9904" y="2907843"/>
                            <a:ext cx="460830" cy="16532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33525" y="180975"/>
                            <a:ext cx="228354" cy="2943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4C12E" id="Group 6" o:spid="_x0000_s1026" style="position:absolute;margin-left:309.35pt;margin-top:5.45pt;width:360.55pt;height:188.2pt;z-index:251657216;mso-position-horizontal:right;mso-position-horizontal-relative:margin;mso-width-relative:margin;mso-height-relative:margin" coordsize="55505,309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">
                <v:shape id="Picture 25" o:spid="_x0000_s1027" type="#_x0000_t75" alt="A screenshot of a cell phone&#10;&#10;Description automatically generated" style="position:absolute;width:17557;height:30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" stroked="t" strokecolor="black [3213]">
                  <v:imagedata r:id="rId22" o:title="A screenshot of a cell phone&#10;&#10;Description automatically generated"/>
                  <v:path arrowok="t"/>
                </v:shape>
                <v:shape id="Picture 26" o:spid="_x0000_s1028" type="#_x0000_t75" alt="A screenshot of a cell phone&#10;&#10;Description automatically generated" style="position:absolute;left:19145;top:19761;width:36360;height:11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" stroked="t" strokecolor="black [3213]">
                  <v:imagedata r:id="rId23" o:title="A screenshot of a cell phone&#10;&#10;Description automatically generated"/>
                  <v:path arrowok="t"/>
                </v:shape>
                <v:shape id="Bent-Up Arrow 28" o:spid="_x0000_s1029" style="position:absolute;left:19875;top:8540;width:16263;height:8839;rotation:180;flip:x;visibility:visible;mso-wrap-style:square;v-text-anchor:middle" coordsize="1626340,883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" path="m,774905r1431776,l1431776,209789r-85550,l1486283,r140057,209789l1540790,209789r,674130l,883919,,774905xe" fillcolor="black [3213]" strokecolor="black [3213]" strokeweight="1pt">
                  <v:stroke joinstyle="miter"/>
                  <v:path arrowok="t" o:connecttype="custom" o:connectlocs="0,774905;1431776,774905;1431776,209789;1346226,209789;1486283,0;1626340,209789;1540790,209789;1540790,883919;0,883919;0,774905" o:connectangles="0,0,0,0,0,0,0,0,0,0"/>
                </v:shape>
                <v:rect id="Rectangle 29" o:spid="_x0000_s1030" style="position:absolute;left:1613;top:16140;width:1735;height:19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" filled="f" strokecolor="red" strokeweight="2.25pt"/>
                <v:rect id="Rectangle 30" o:spid="_x0000_s1031" style="position:absolute;left:1599;top:29078;width:4608;height:16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" filled="f" strokecolor="red" strokeweight="2.25pt"/>
                <v:rect id="Rectangle 31" o:spid="_x0000_s1032" style="position:absolute;left:15335;top:1809;width:2283;height:2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" filled="f" strokecolor="red" strokeweight="2.25pt"/>
                <w10:wrap type="square" anchorx="margin"/>
              </v:group>
            </w:pict>
          </mc:Fallback>
        </mc:AlternateContent>
      </w:r>
      <w:r w:rsidR="00162C44" w:rsidRPr="00373B3F">
        <w:t>C</w:t>
      </w:r>
      <w:r w:rsidR="2FEB5681" w:rsidRPr="00373B3F">
        <w:t xml:space="preserve">licking on the </w:t>
      </w:r>
      <w:r w:rsidR="2FEB5681" w:rsidRPr="00A32D4E">
        <w:rPr>
          <w:b/>
          <w:bCs/>
        </w:rPr>
        <w:t>Totals and Subtotals</w:t>
      </w:r>
      <w:r w:rsidR="2FEB5681" w:rsidRPr="00373B3F">
        <w:t xml:space="preserve"> </w:t>
      </w:r>
      <w:r w:rsidR="00162C44" w:rsidRPr="00373B3F">
        <w:t xml:space="preserve">under the </w:t>
      </w:r>
      <w:r w:rsidR="00162C44" w:rsidRPr="00373B3F">
        <w:rPr>
          <w:b/>
          <w:bCs/>
        </w:rPr>
        <w:t xml:space="preserve">Options </w:t>
      </w:r>
      <w:r w:rsidR="00162C44" w:rsidRPr="00373B3F">
        <w:t>pane</w:t>
      </w:r>
    </w:p>
    <w:p w14:paraId="380A9C08" w14:textId="1726F01B" w:rsidR="00603DB5" w:rsidRDefault="00162C44" w:rsidP="006E2DB6">
      <w:pPr>
        <w:pStyle w:val="ListParagraph"/>
      </w:pPr>
      <w:r w:rsidRPr="00373B3F">
        <w:t>C</w:t>
      </w:r>
      <w:r w:rsidR="2FEB5681" w:rsidRPr="00373B3F">
        <w:t xml:space="preserve">hecking the </w:t>
      </w:r>
      <w:r w:rsidRPr="00373B3F">
        <w:rPr>
          <w:b/>
          <w:bCs/>
        </w:rPr>
        <w:t>T</w:t>
      </w:r>
      <w:r w:rsidR="2FEB5681" w:rsidRPr="00373B3F">
        <w:rPr>
          <w:b/>
          <w:bCs/>
        </w:rPr>
        <w:t>otals</w:t>
      </w:r>
      <w:r w:rsidR="2FEB5681" w:rsidRPr="00373B3F">
        <w:t xml:space="preserve"> box</w:t>
      </w:r>
    </w:p>
    <w:p w14:paraId="6C34D47C" w14:textId="16E430C2" w:rsidR="003310D3" w:rsidRDefault="006E2DB6" w:rsidP="006E2DB6">
      <w:pPr>
        <w:pStyle w:val="ListParagraph"/>
      </w:pPr>
      <w:r>
        <w:t xml:space="preserve">Select </w:t>
      </w:r>
      <w:r w:rsidRPr="00373B3F">
        <w:rPr>
          <w:b/>
          <w:bCs/>
        </w:rPr>
        <w:t>After</w:t>
      </w:r>
      <w:r>
        <w:rPr>
          <w:b/>
          <w:bCs/>
        </w:rPr>
        <w:t xml:space="preserve"> </w:t>
      </w:r>
      <w:r>
        <w:t>u</w:t>
      </w:r>
      <w:r w:rsidRPr="00373B3F">
        <w:t>nder</w:t>
      </w:r>
      <w:r w:rsidRPr="006E2DB6">
        <w:rPr>
          <w:b/>
          <w:bCs/>
        </w:rPr>
        <w:t xml:space="preserve"> Placement</w:t>
      </w:r>
    </w:p>
    <w:p w14:paraId="2FC75433" w14:textId="77777777" w:rsidR="00A32D4E" w:rsidRDefault="00A32D4E" w:rsidP="006E2DB6"/>
    <w:p w14:paraId="526FBCB8" w14:textId="77777777" w:rsidR="00A32D4E" w:rsidRDefault="00A32D4E" w:rsidP="006E2DB6"/>
    <w:p w14:paraId="6C5B2D24" w14:textId="77777777" w:rsidR="006E2DB6" w:rsidRDefault="006E2DB6" w:rsidP="006E2DB6"/>
    <w:p w14:paraId="1DB41A08" w14:textId="77777777" w:rsidR="006E2DB6" w:rsidRDefault="006E2DB6" w:rsidP="006E2DB6"/>
    <w:p w14:paraId="7D884C00" w14:textId="00DF9DC4" w:rsidR="0092029C" w:rsidRDefault="0092029C" w:rsidP="006E2DB6">
      <w:r w:rsidRPr="00373B3F">
        <w:t>Congratulations, you have created a crosstab in VIYA!</w:t>
      </w:r>
    </w:p>
    <w:p w14:paraId="3DBF82DB" w14:textId="2D0690EE" w:rsidR="00F13194" w:rsidRPr="00373B3F" w:rsidRDefault="00F13194" w:rsidP="00E6695E">
      <w:pPr>
        <w:jc w:val="both"/>
      </w:pPr>
    </w:p>
    <w:sectPr w:rsidR="00F13194" w:rsidRPr="00373B3F" w:rsidSect="00AF364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92A4" w14:textId="77777777" w:rsidR="00B64C1E" w:rsidRDefault="00B64C1E">
      <w:r>
        <w:separator/>
      </w:r>
    </w:p>
  </w:endnote>
  <w:endnote w:type="continuationSeparator" w:id="0">
    <w:p w14:paraId="29C776F8" w14:textId="77777777" w:rsidR="00B64C1E" w:rsidRDefault="00B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62B8" w14:textId="77777777" w:rsidR="00B64C1E" w:rsidRDefault="00B64C1E">
      <w:r>
        <w:separator/>
      </w:r>
    </w:p>
  </w:footnote>
  <w:footnote w:type="continuationSeparator" w:id="0">
    <w:p w14:paraId="441DFC26" w14:textId="77777777" w:rsidR="00B64C1E" w:rsidRDefault="00B6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45999B69" w:rsidR="002B3C1D" w:rsidRDefault="00C119D9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1B911994" wp14:editId="175CE69A">
          <wp:simplePos x="0" y="0"/>
          <wp:positionH relativeFrom="margin">
            <wp:posOffset>3841750</wp:posOffset>
          </wp:positionH>
          <wp:positionV relativeFrom="paragraph">
            <wp:posOffset>-38100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062757C"/>
    <w:multiLevelType w:val="hybridMultilevel"/>
    <w:tmpl w:val="39B422F4"/>
    <w:lvl w:ilvl="0" w:tplc="5C664650">
      <w:start w:val="1"/>
      <w:numFmt w:val="decimal"/>
      <w:pStyle w:val="ListParagraph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560964"/>
    <w:multiLevelType w:val="hybridMultilevel"/>
    <w:tmpl w:val="0DF60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59D4B89"/>
    <w:multiLevelType w:val="hybridMultilevel"/>
    <w:tmpl w:val="E60C1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3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4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50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51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5909581">
    <w:abstractNumId w:val="43"/>
  </w:num>
  <w:num w:numId="2" w16cid:durableId="2093043089">
    <w:abstractNumId w:val="16"/>
  </w:num>
  <w:num w:numId="3" w16cid:durableId="1834488591">
    <w:abstractNumId w:val="25"/>
  </w:num>
  <w:num w:numId="4" w16cid:durableId="1931959809">
    <w:abstractNumId w:val="17"/>
  </w:num>
  <w:num w:numId="5" w16cid:durableId="154107633">
    <w:abstractNumId w:val="40"/>
  </w:num>
  <w:num w:numId="6" w16cid:durableId="1661998819">
    <w:abstractNumId w:val="19"/>
  </w:num>
  <w:num w:numId="7" w16cid:durableId="116267816">
    <w:abstractNumId w:val="10"/>
  </w:num>
  <w:num w:numId="8" w16cid:durableId="1946616735">
    <w:abstractNumId w:val="24"/>
  </w:num>
  <w:num w:numId="9" w16cid:durableId="97919717">
    <w:abstractNumId w:val="27"/>
  </w:num>
  <w:num w:numId="10" w16cid:durableId="1105346904">
    <w:abstractNumId w:val="36"/>
  </w:num>
  <w:num w:numId="11" w16cid:durableId="88431333">
    <w:abstractNumId w:val="33"/>
  </w:num>
  <w:num w:numId="12" w16cid:durableId="2008904187">
    <w:abstractNumId w:val="48"/>
  </w:num>
  <w:num w:numId="13" w16cid:durableId="690569887">
    <w:abstractNumId w:val="39"/>
  </w:num>
  <w:num w:numId="14" w16cid:durableId="369306548">
    <w:abstractNumId w:val="32"/>
  </w:num>
  <w:num w:numId="15" w16cid:durableId="759722485">
    <w:abstractNumId w:val="11"/>
  </w:num>
  <w:num w:numId="16" w16cid:durableId="414670230">
    <w:abstractNumId w:val="37"/>
  </w:num>
  <w:num w:numId="17" w16cid:durableId="756634716">
    <w:abstractNumId w:val="21"/>
  </w:num>
  <w:num w:numId="18" w16cid:durableId="1869561150">
    <w:abstractNumId w:val="34"/>
  </w:num>
  <w:num w:numId="19" w16cid:durableId="625818289">
    <w:abstractNumId w:val="13"/>
  </w:num>
  <w:num w:numId="20" w16cid:durableId="693845103">
    <w:abstractNumId w:val="18"/>
  </w:num>
  <w:num w:numId="21" w16cid:durableId="1089929959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 w16cid:durableId="1566451869">
    <w:abstractNumId w:val="28"/>
  </w:num>
  <w:num w:numId="23" w16cid:durableId="1256599016">
    <w:abstractNumId w:val="12"/>
  </w:num>
  <w:num w:numId="24" w16cid:durableId="1421365108">
    <w:abstractNumId w:val="49"/>
  </w:num>
  <w:num w:numId="25" w16cid:durableId="382600802">
    <w:abstractNumId w:val="50"/>
  </w:num>
  <w:num w:numId="26" w16cid:durableId="911894123">
    <w:abstractNumId w:val="9"/>
  </w:num>
  <w:num w:numId="27" w16cid:durableId="1130636876">
    <w:abstractNumId w:val="7"/>
  </w:num>
  <w:num w:numId="28" w16cid:durableId="864755802">
    <w:abstractNumId w:val="6"/>
  </w:num>
  <w:num w:numId="29" w16cid:durableId="251276581">
    <w:abstractNumId w:val="5"/>
  </w:num>
  <w:num w:numId="30" w16cid:durableId="136804053">
    <w:abstractNumId w:val="4"/>
  </w:num>
  <w:num w:numId="31" w16cid:durableId="1756048230">
    <w:abstractNumId w:val="8"/>
  </w:num>
  <w:num w:numId="32" w16cid:durableId="553739438">
    <w:abstractNumId w:val="3"/>
  </w:num>
  <w:num w:numId="33" w16cid:durableId="2126534814">
    <w:abstractNumId w:val="2"/>
  </w:num>
  <w:num w:numId="34" w16cid:durableId="582224948">
    <w:abstractNumId w:val="1"/>
  </w:num>
  <w:num w:numId="35" w16cid:durableId="313992103">
    <w:abstractNumId w:val="0"/>
  </w:num>
  <w:num w:numId="36" w16cid:durableId="220406818">
    <w:abstractNumId w:val="38"/>
  </w:num>
  <w:num w:numId="37" w16cid:durableId="1194461737">
    <w:abstractNumId w:val="23"/>
  </w:num>
  <w:num w:numId="38" w16cid:durableId="566258529">
    <w:abstractNumId w:val="46"/>
  </w:num>
  <w:num w:numId="39" w16cid:durableId="257254576">
    <w:abstractNumId w:val="30"/>
  </w:num>
  <w:num w:numId="40" w16cid:durableId="632445835">
    <w:abstractNumId w:val="42"/>
  </w:num>
  <w:num w:numId="41" w16cid:durableId="1658803013">
    <w:abstractNumId w:val="26"/>
  </w:num>
  <w:num w:numId="42" w16cid:durableId="1134955205">
    <w:abstractNumId w:val="41"/>
  </w:num>
  <w:num w:numId="43" w16cid:durableId="1546676488">
    <w:abstractNumId w:val="15"/>
  </w:num>
  <w:num w:numId="44" w16cid:durableId="1594973798">
    <w:abstractNumId w:val="47"/>
  </w:num>
  <w:num w:numId="45" w16cid:durableId="215631708">
    <w:abstractNumId w:val="45"/>
  </w:num>
  <w:num w:numId="46" w16cid:durableId="1820031675">
    <w:abstractNumId w:val="44"/>
  </w:num>
  <w:num w:numId="47" w16cid:durableId="1539201198">
    <w:abstractNumId w:val="22"/>
  </w:num>
  <w:num w:numId="48" w16cid:durableId="2060860861">
    <w:abstractNumId w:val="35"/>
  </w:num>
  <w:num w:numId="49" w16cid:durableId="1322850993">
    <w:abstractNumId w:val="31"/>
  </w:num>
  <w:num w:numId="50" w16cid:durableId="101692464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C44"/>
    <w:rsid w:val="00162D0C"/>
    <w:rsid w:val="00165389"/>
    <w:rsid w:val="0017219C"/>
    <w:rsid w:val="00173C40"/>
    <w:rsid w:val="00175059"/>
    <w:rsid w:val="00184927"/>
    <w:rsid w:val="00185922"/>
    <w:rsid w:val="001859AC"/>
    <w:rsid w:val="001869A0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0DA8"/>
    <w:rsid w:val="001C30E8"/>
    <w:rsid w:val="001C5894"/>
    <w:rsid w:val="001C608F"/>
    <w:rsid w:val="001C6F01"/>
    <w:rsid w:val="001D06F4"/>
    <w:rsid w:val="001D0B89"/>
    <w:rsid w:val="001D30A4"/>
    <w:rsid w:val="001D498F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4A20"/>
    <w:rsid w:val="00204BB5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945F1"/>
    <w:rsid w:val="00297CE6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188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150"/>
    <w:rsid w:val="002C775D"/>
    <w:rsid w:val="002C78EC"/>
    <w:rsid w:val="002D33D0"/>
    <w:rsid w:val="002D371C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07F33"/>
    <w:rsid w:val="00311945"/>
    <w:rsid w:val="003124E5"/>
    <w:rsid w:val="00315C54"/>
    <w:rsid w:val="00317806"/>
    <w:rsid w:val="00322449"/>
    <w:rsid w:val="003246F6"/>
    <w:rsid w:val="003269DD"/>
    <w:rsid w:val="003310D3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3B3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59DE"/>
    <w:rsid w:val="0040225C"/>
    <w:rsid w:val="004050D7"/>
    <w:rsid w:val="0040791E"/>
    <w:rsid w:val="004134EC"/>
    <w:rsid w:val="0041421F"/>
    <w:rsid w:val="00424A5F"/>
    <w:rsid w:val="00424E32"/>
    <w:rsid w:val="004256B2"/>
    <w:rsid w:val="004257BC"/>
    <w:rsid w:val="00425814"/>
    <w:rsid w:val="00425DAD"/>
    <w:rsid w:val="004265FA"/>
    <w:rsid w:val="0042708C"/>
    <w:rsid w:val="0043095C"/>
    <w:rsid w:val="004330F0"/>
    <w:rsid w:val="004348C1"/>
    <w:rsid w:val="004354CA"/>
    <w:rsid w:val="0043645A"/>
    <w:rsid w:val="00440713"/>
    <w:rsid w:val="00445C13"/>
    <w:rsid w:val="004473D6"/>
    <w:rsid w:val="00452A24"/>
    <w:rsid w:val="00452E4A"/>
    <w:rsid w:val="00452EA0"/>
    <w:rsid w:val="00453F99"/>
    <w:rsid w:val="00461A53"/>
    <w:rsid w:val="00462528"/>
    <w:rsid w:val="004627A6"/>
    <w:rsid w:val="0046299C"/>
    <w:rsid w:val="00465D5D"/>
    <w:rsid w:val="00467B67"/>
    <w:rsid w:val="00467E75"/>
    <w:rsid w:val="00471905"/>
    <w:rsid w:val="004741A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3DDC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0E42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3102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03DB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047B"/>
    <w:rsid w:val="006554BF"/>
    <w:rsid w:val="00656610"/>
    <w:rsid w:val="00657638"/>
    <w:rsid w:val="006629A0"/>
    <w:rsid w:val="0066388C"/>
    <w:rsid w:val="00663BA3"/>
    <w:rsid w:val="00665477"/>
    <w:rsid w:val="006657C3"/>
    <w:rsid w:val="0066704F"/>
    <w:rsid w:val="0066789A"/>
    <w:rsid w:val="00670300"/>
    <w:rsid w:val="00670B43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97B61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2DB6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278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366C0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303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8FD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1219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6CC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6585"/>
    <w:rsid w:val="00867D6D"/>
    <w:rsid w:val="00871A80"/>
    <w:rsid w:val="0087200A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5FA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4C6"/>
    <w:rsid w:val="008D6963"/>
    <w:rsid w:val="008D6C8B"/>
    <w:rsid w:val="008D7EC0"/>
    <w:rsid w:val="008E050C"/>
    <w:rsid w:val="008E2248"/>
    <w:rsid w:val="008E2FEE"/>
    <w:rsid w:val="008E5CAD"/>
    <w:rsid w:val="008E65B9"/>
    <w:rsid w:val="008F0BC5"/>
    <w:rsid w:val="008F34CA"/>
    <w:rsid w:val="008F77E5"/>
    <w:rsid w:val="00901403"/>
    <w:rsid w:val="009023FD"/>
    <w:rsid w:val="00902C7C"/>
    <w:rsid w:val="009044F6"/>
    <w:rsid w:val="00906511"/>
    <w:rsid w:val="00907A8F"/>
    <w:rsid w:val="00907F49"/>
    <w:rsid w:val="009134A7"/>
    <w:rsid w:val="0091396B"/>
    <w:rsid w:val="009149EC"/>
    <w:rsid w:val="00914C06"/>
    <w:rsid w:val="00915BB9"/>
    <w:rsid w:val="0092029C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5845"/>
    <w:rsid w:val="009508D0"/>
    <w:rsid w:val="00953C34"/>
    <w:rsid w:val="00955CAC"/>
    <w:rsid w:val="00955E56"/>
    <w:rsid w:val="00963DA9"/>
    <w:rsid w:val="00967113"/>
    <w:rsid w:val="0097070B"/>
    <w:rsid w:val="009707EB"/>
    <w:rsid w:val="009721ED"/>
    <w:rsid w:val="00972CD0"/>
    <w:rsid w:val="00974EEB"/>
    <w:rsid w:val="00975437"/>
    <w:rsid w:val="00976D2C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705"/>
    <w:rsid w:val="009B49F9"/>
    <w:rsid w:val="009B5C82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77"/>
    <w:rsid w:val="009E46E5"/>
    <w:rsid w:val="009F3F58"/>
    <w:rsid w:val="009F78E9"/>
    <w:rsid w:val="00A00549"/>
    <w:rsid w:val="00A062E8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2D4E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3F0E"/>
    <w:rsid w:val="00B54D9D"/>
    <w:rsid w:val="00B5700C"/>
    <w:rsid w:val="00B61B12"/>
    <w:rsid w:val="00B62C18"/>
    <w:rsid w:val="00B63C67"/>
    <w:rsid w:val="00B64C1E"/>
    <w:rsid w:val="00B6544D"/>
    <w:rsid w:val="00B6605A"/>
    <w:rsid w:val="00B66452"/>
    <w:rsid w:val="00B6646C"/>
    <w:rsid w:val="00B74BDF"/>
    <w:rsid w:val="00B74F96"/>
    <w:rsid w:val="00B774EA"/>
    <w:rsid w:val="00B80373"/>
    <w:rsid w:val="00B84B08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A788D"/>
    <w:rsid w:val="00BC2420"/>
    <w:rsid w:val="00BC4AD7"/>
    <w:rsid w:val="00BC61F2"/>
    <w:rsid w:val="00BC7379"/>
    <w:rsid w:val="00BC7B5D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19D9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2647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E64"/>
    <w:rsid w:val="00C61001"/>
    <w:rsid w:val="00C62311"/>
    <w:rsid w:val="00C63442"/>
    <w:rsid w:val="00C6653D"/>
    <w:rsid w:val="00C71776"/>
    <w:rsid w:val="00C734FA"/>
    <w:rsid w:val="00C74195"/>
    <w:rsid w:val="00C74664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1FF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1174E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3566"/>
    <w:rsid w:val="00DA5B17"/>
    <w:rsid w:val="00DA7E29"/>
    <w:rsid w:val="00DB12C6"/>
    <w:rsid w:val="00DB1DFB"/>
    <w:rsid w:val="00DB2A4C"/>
    <w:rsid w:val="00DB362E"/>
    <w:rsid w:val="00DB5B68"/>
    <w:rsid w:val="00DB659D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0734"/>
    <w:rsid w:val="00E41831"/>
    <w:rsid w:val="00E41963"/>
    <w:rsid w:val="00E44870"/>
    <w:rsid w:val="00E505C4"/>
    <w:rsid w:val="00E55EEF"/>
    <w:rsid w:val="00E60E1A"/>
    <w:rsid w:val="00E66750"/>
    <w:rsid w:val="00E6695E"/>
    <w:rsid w:val="00E716CA"/>
    <w:rsid w:val="00E72A1C"/>
    <w:rsid w:val="00E7424F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194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56E89"/>
    <w:rsid w:val="00F616D1"/>
    <w:rsid w:val="00F6227E"/>
    <w:rsid w:val="00F62832"/>
    <w:rsid w:val="00F721B5"/>
    <w:rsid w:val="00F724C0"/>
    <w:rsid w:val="00F73140"/>
    <w:rsid w:val="00F75414"/>
    <w:rsid w:val="00F80DAB"/>
    <w:rsid w:val="00F8269E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512C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  <w:rsid w:val="2F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FEE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8E2FEE"/>
    <w:pPr>
      <w:keepNext/>
      <w:keepLines/>
      <w:outlineLvl w:val="0"/>
    </w:pPr>
    <w:rPr>
      <w:rFonts w:ascii="Arial" w:hAnsi="Arial"/>
      <w:kern w:val="28"/>
      <w:sz w:val="56"/>
      <w:szCs w:val="56"/>
    </w:rPr>
  </w:style>
  <w:style w:type="paragraph" w:styleId="Heading2">
    <w:name w:val="heading 2"/>
    <w:basedOn w:val="Normal"/>
    <w:next w:val="Normal"/>
    <w:qFormat/>
    <w:rsid w:val="008E2FEE"/>
    <w:pPr>
      <w:outlineLvl w:val="1"/>
    </w:pPr>
    <w:rPr>
      <w:rFonts w:asciiTheme="minorHAnsi" w:hAnsiTheme="minorHAnsi"/>
      <w:b/>
      <w:sz w:val="32"/>
      <w:szCs w:val="22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</w:style>
  <w:style w:type="paragraph" w:styleId="NormalIndent">
    <w:name w:val="Normal Indent"/>
    <w:basedOn w:val="Normal"/>
    <w:rsid w:val="00585D8F"/>
    <w:pPr>
      <w:spacing w:before="120" w:after="60"/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8E2F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E2FEE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8E2FEE"/>
    <w:pPr>
      <w:numPr>
        <w:numId w:val="50"/>
      </w:numPr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112F0-5D77-49A2-8986-50CA5CBA2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90BCF-CFC0-4DD0-92AE-142B85B3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9DC1-34E9-45F2-BFDC-AE3C55A0F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68C7A-CD16-4254-A0BA-000979E74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Files\PowerServ\Templates\CDS XE LS Chapter.dot</Template>
  <TotalTime>202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Shubhashree Sahoo</cp:lastModifiedBy>
  <cp:revision>30</cp:revision>
  <cp:lastPrinted>2020-07-14T18:19:00Z</cp:lastPrinted>
  <dcterms:created xsi:type="dcterms:W3CDTF">2020-03-28T17:58:00Z</dcterms:created>
  <dcterms:modified xsi:type="dcterms:W3CDTF">2022-06-28T23:37:00Z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