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87B79" w14:textId="099CDED2" w:rsidR="00953C34" w:rsidRDefault="00953C34" w:rsidP="004265FA">
      <w:pPr>
        <w:pStyle w:val="Title"/>
        <w:jc w:val="left"/>
        <w:rPr>
          <w:rFonts w:ascii="Times New Roman" w:hAnsi="Times New Roman" w:cs="Times New Roman"/>
          <w:b w:val="0"/>
          <w:bCs/>
          <w:sz w:val="22"/>
          <w:szCs w:val="22"/>
        </w:rPr>
      </w:pPr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621CD06A" w14:textId="06746035" w:rsidR="004265FA" w:rsidRDefault="004265FA" w:rsidP="004265FA"/>
    <w:p w14:paraId="399B81BC" w14:textId="77777777" w:rsidR="004265FA" w:rsidRPr="004265FA" w:rsidRDefault="004265FA" w:rsidP="004265FA"/>
    <w:p w14:paraId="1C04CF9F" w14:textId="6657A51A" w:rsidR="00953C34" w:rsidRPr="00E7424F" w:rsidRDefault="009375A0" w:rsidP="00953C34">
      <w:pPr>
        <w:pStyle w:val="Title"/>
        <w:rPr>
          <w:sz w:val="56"/>
        </w:rPr>
      </w:pPr>
      <w:r w:rsidRPr="00E7424F">
        <w:rPr>
          <w:sz w:val="56"/>
        </w:rPr>
        <w:t>SAS</w:t>
      </w:r>
      <w:r w:rsidR="00866585">
        <w:rPr>
          <w:sz w:val="56"/>
        </w:rPr>
        <w:t xml:space="preserve"> </w:t>
      </w:r>
      <w:r w:rsidR="008E5CAD" w:rsidRPr="00E7424F">
        <w:rPr>
          <w:sz w:val="56"/>
        </w:rPr>
        <w:t>VIYA</w:t>
      </w:r>
      <w:r w:rsidRPr="00E7424F">
        <w:rPr>
          <w:sz w:val="56"/>
        </w:rPr>
        <w:t xml:space="preserve"> </w:t>
      </w:r>
      <w:r w:rsidR="0061462B" w:rsidRPr="00E7424F">
        <w:rPr>
          <w:sz w:val="56"/>
        </w:rPr>
        <w:t>Exercise</w:t>
      </w:r>
      <w:r w:rsidR="008E5CAD" w:rsidRPr="00E7424F">
        <w:rPr>
          <w:sz w:val="56"/>
        </w:rPr>
        <w:t xml:space="preserve"> </w:t>
      </w:r>
      <w:r w:rsidR="00603DB5" w:rsidRPr="00E7424F">
        <w:rPr>
          <w:sz w:val="56"/>
        </w:rPr>
        <w:t>04</w:t>
      </w:r>
      <w:r w:rsidRPr="00E7424F">
        <w:rPr>
          <w:sz w:val="56"/>
        </w:rPr>
        <w:t xml:space="preserve"> 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E72C57E" w14:textId="1B6F6866" w:rsidR="006B103C" w:rsidRPr="00E7424F" w:rsidRDefault="00603DB5" w:rsidP="00953C34">
      <w:pPr>
        <w:pStyle w:val="Title"/>
        <w:rPr>
          <w:sz w:val="56"/>
        </w:rPr>
      </w:pPr>
      <w:r w:rsidRPr="00E7424F">
        <w:rPr>
          <w:sz w:val="56"/>
        </w:rPr>
        <w:t>Creating Crosstabulation</w:t>
      </w:r>
    </w:p>
    <w:p w14:paraId="640F2E0A" w14:textId="77777777" w:rsidR="00E32723" w:rsidRPr="004265FA" w:rsidRDefault="00E32723" w:rsidP="00E32723">
      <w:pPr>
        <w:jc w:val="center"/>
        <w:rPr>
          <w:szCs w:val="22"/>
        </w:rPr>
      </w:pPr>
    </w:p>
    <w:p w14:paraId="35662979" w14:textId="77777777" w:rsidR="00E32723" w:rsidRPr="004265FA" w:rsidRDefault="00E32723" w:rsidP="00E32723">
      <w:pPr>
        <w:jc w:val="center"/>
        <w:rPr>
          <w:szCs w:val="22"/>
        </w:rPr>
      </w:pPr>
    </w:p>
    <w:p w14:paraId="2B51D9C1" w14:textId="77777777" w:rsidR="00E32723" w:rsidRPr="004265FA" w:rsidRDefault="00E32723" w:rsidP="00E32723">
      <w:pPr>
        <w:jc w:val="center"/>
        <w:rPr>
          <w:szCs w:val="22"/>
        </w:rPr>
      </w:pPr>
    </w:p>
    <w:p w14:paraId="7E1B8FEF" w14:textId="77777777" w:rsidR="00E32723" w:rsidRPr="004265FA" w:rsidRDefault="00E32723" w:rsidP="00E32723">
      <w:pPr>
        <w:jc w:val="center"/>
        <w:rPr>
          <w:szCs w:val="22"/>
        </w:rPr>
      </w:pPr>
    </w:p>
    <w:p w14:paraId="08A0D18E" w14:textId="77777777" w:rsidR="00E32723" w:rsidRPr="004265FA" w:rsidRDefault="00E32723" w:rsidP="004265FA">
      <w:pPr>
        <w:jc w:val="center"/>
        <w:rPr>
          <w:szCs w:val="22"/>
        </w:rPr>
      </w:pPr>
    </w:p>
    <w:p w14:paraId="1C93F627" w14:textId="77777777" w:rsidR="00E32723" w:rsidRPr="004265FA" w:rsidRDefault="00E32723" w:rsidP="00E32723">
      <w:pPr>
        <w:jc w:val="center"/>
        <w:rPr>
          <w:szCs w:val="22"/>
        </w:rPr>
      </w:pPr>
    </w:p>
    <w:p w14:paraId="7356E72B" w14:textId="77777777" w:rsidR="00E32723" w:rsidRPr="004265FA" w:rsidRDefault="00E32723" w:rsidP="00E32723">
      <w:pPr>
        <w:jc w:val="center"/>
        <w:rPr>
          <w:szCs w:val="22"/>
        </w:rPr>
      </w:pPr>
    </w:p>
    <w:p w14:paraId="67EF54E1" w14:textId="77777777" w:rsidR="00E32723" w:rsidRPr="004265FA" w:rsidRDefault="00E32723" w:rsidP="00E32723">
      <w:pPr>
        <w:jc w:val="center"/>
        <w:rPr>
          <w:szCs w:val="22"/>
        </w:rPr>
      </w:pPr>
    </w:p>
    <w:p w14:paraId="63982A1B" w14:textId="0D1B41C5" w:rsidR="007726CB" w:rsidRPr="004265FA" w:rsidRDefault="00E32723" w:rsidP="00E32723">
      <w:pPr>
        <w:jc w:val="center"/>
        <w:rPr>
          <w:szCs w:val="22"/>
        </w:rPr>
      </w:pPr>
      <w:r w:rsidRPr="004265FA">
        <w:rPr>
          <w:szCs w:val="22"/>
        </w:rPr>
        <w:t>(</w:t>
      </w:r>
      <w:r w:rsidR="008E5CAD" w:rsidRPr="004265FA">
        <w:rPr>
          <w:szCs w:val="22"/>
        </w:rPr>
        <w:fldChar w:fldCharType="begin"/>
      </w:r>
      <w:r w:rsidR="008E5CAD" w:rsidRPr="004265FA">
        <w:rPr>
          <w:szCs w:val="22"/>
        </w:rPr>
        <w:instrText xml:space="preserve"> DATE \@ "M/d/yyyy" </w:instrText>
      </w:r>
      <w:r w:rsidR="008E5CAD" w:rsidRPr="004265FA">
        <w:rPr>
          <w:szCs w:val="22"/>
        </w:rPr>
        <w:fldChar w:fldCharType="separate"/>
      </w:r>
      <w:r w:rsidR="00866585">
        <w:rPr>
          <w:noProof/>
          <w:szCs w:val="22"/>
        </w:rPr>
        <w:t>7/22/2020</w:t>
      </w:r>
      <w:r w:rsidR="008E5CAD" w:rsidRPr="004265FA">
        <w:rPr>
          <w:szCs w:val="22"/>
        </w:rPr>
        <w:fldChar w:fldCharType="end"/>
      </w:r>
      <w:r w:rsidRPr="004265FA">
        <w:rPr>
          <w:szCs w:val="22"/>
        </w:rPr>
        <w:t>)</w:t>
      </w:r>
    </w:p>
    <w:p w14:paraId="5F943D00" w14:textId="77777777" w:rsidR="00E32723" w:rsidRPr="004265FA" w:rsidRDefault="00E32723" w:rsidP="00E32723">
      <w:pPr>
        <w:rPr>
          <w:bCs/>
          <w:szCs w:val="22"/>
        </w:rPr>
      </w:pPr>
    </w:p>
    <w:p w14:paraId="54F5181E" w14:textId="77777777" w:rsidR="00E32723" w:rsidRPr="004265FA" w:rsidRDefault="00E32723" w:rsidP="00E32723">
      <w:pPr>
        <w:rPr>
          <w:bCs/>
          <w:szCs w:val="22"/>
        </w:rPr>
      </w:pPr>
    </w:p>
    <w:p w14:paraId="59AB1F0C" w14:textId="66834210" w:rsidR="00E32723" w:rsidRDefault="00E32723" w:rsidP="00E32723">
      <w:pPr>
        <w:rPr>
          <w:bCs/>
          <w:szCs w:val="22"/>
        </w:rPr>
      </w:pPr>
    </w:p>
    <w:p w14:paraId="548A4989" w14:textId="77777777" w:rsidR="004265FA" w:rsidRPr="004265FA" w:rsidRDefault="004265FA" w:rsidP="00E32723">
      <w:pPr>
        <w:rPr>
          <w:bCs/>
          <w:szCs w:val="22"/>
        </w:rPr>
      </w:pPr>
    </w:p>
    <w:p w14:paraId="7D0C3B62" w14:textId="77777777" w:rsidR="00E32723" w:rsidRPr="004265FA" w:rsidRDefault="00E32723" w:rsidP="00E32723">
      <w:pPr>
        <w:rPr>
          <w:bCs/>
          <w:szCs w:val="22"/>
        </w:rPr>
      </w:pPr>
    </w:p>
    <w:p w14:paraId="594F0E05" w14:textId="77777777" w:rsidR="00E32723" w:rsidRPr="004265FA" w:rsidRDefault="00E32723" w:rsidP="00E32723">
      <w:pPr>
        <w:rPr>
          <w:bCs/>
          <w:szCs w:val="22"/>
        </w:rPr>
      </w:pPr>
    </w:p>
    <w:p w14:paraId="48D9B38D" w14:textId="77777777" w:rsidR="00E32723" w:rsidRPr="004265FA" w:rsidRDefault="00E32723" w:rsidP="00E32723">
      <w:pPr>
        <w:rPr>
          <w:b/>
          <w:szCs w:val="22"/>
        </w:rPr>
      </w:pPr>
      <w:r w:rsidRPr="004265FA">
        <w:rPr>
          <w:b/>
          <w:szCs w:val="22"/>
          <w:u w:val="single"/>
        </w:rPr>
        <w:t>Sources</w:t>
      </w:r>
      <w:r w:rsidRPr="004265FA">
        <w:rPr>
          <w:b/>
          <w:szCs w:val="22"/>
        </w:rPr>
        <w:t xml:space="preserve"> </w:t>
      </w:r>
    </w:p>
    <w:p w14:paraId="62CA0AFA" w14:textId="4ECF0F95" w:rsidR="00E32723" w:rsidRPr="004265FA" w:rsidRDefault="008E5CAD" w:rsidP="008E2FEE">
      <w:r w:rsidRPr="004265FA">
        <w:t>Steve Nolan</w:t>
      </w:r>
      <w:r w:rsidR="00E32723" w:rsidRPr="004265FA">
        <w:t xml:space="preserve">, </w:t>
      </w:r>
      <w:r w:rsidR="008806DD" w:rsidRPr="004265FA">
        <w:t xml:space="preserve">Ron Freeze, </w:t>
      </w:r>
      <w:r w:rsidRPr="004265FA">
        <w:t xml:space="preserve">Elizabeth </w:t>
      </w:r>
      <w:proofErr w:type="spellStart"/>
      <w:r w:rsidRPr="004265FA">
        <w:t>Keiffer</w:t>
      </w:r>
      <w:proofErr w:type="spellEnd"/>
      <w:r w:rsidRPr="004265FA">
        <w:t>, Michael Gibbs</w:t>
      </w:r>
      <w:r w:rsidR="00F8269E" w:rsidRPr="004265FA">
        <w:t>, Matias Delay</w:t>
      </w:r>
      <w:r w:rsidR="008E2FEE">
        <w:t>, Jorge Moreda</w:t>
      </w:r>
    </w:p>
    <w:p w14:paraId="7C140217" w14:textId="77777777" w:rsidR="00E32723" w:rsidRPr="004265FA" w:rsidRDefault="00E32723" w:rsidP="008E2FEE">
      <w:r w:rsidRPr="004265FA">
        <w:t>Enterprise Systems, Sam M. Walton College of Business, University of Arkansas, Fayetteville</w:t>
      </w:r>
    </w:p>
    <w:p w14:paraId="54636E1F" w14:textId="77777777" w:rsidR="008E2FEE" w:rsidRDefault="008E2FEE" w:rsidP="008E2FEE">
      <w:r>
        <w:t>SAS® Visual Analytics.  Release 8.5</w:t>
      </w:r>
    </w:p>
    <w:p w14:paraId="05847208" w14:textId="77777777" w:rsidR="008E2FEE" w:rsidRDefault="008E2FEE" w:rsidP="008E2FEE">
      <w:r>
        <w:t>SAS® Viya® release V.03.05</w:t>
      </w:r>
    </w:p>
    <w:p w14:paraId="69D8CC51" w14:textId="77777777" w:rsidR="00E32723" w:rsidRPr="004265FA" w:rsidRDefault="00E32723" w:rsidP="008E2FEE"/>
    <w:p w14:paraId="3D233344" w14:textId="77777777" w:rsidR="00E32723" w:rsidRPr="004265FA" w:rsidRDefault="00CF561F" w:rsidP="008E2FEE">
      <w:pPr>
        <w:rPr>
          <w:i/>
        </w:rPr>
      </w:pPr>
      <w:r w:rsidRPr="004265FA">
        <w:t xml:space="preserve">Copyright © </w:t>
      </w:r>
      <w:bookmarkStart w:id="19" w:name="Var_CopyrightYear_001"/>
      <w:r w:rsidRPr="004265FA">
        <w:t>201</w:t>
      </w:r>
      <w:bookmarkEnd w:id="19"/>
      <w:r w:rsidR="008E5CAD" w:rsidRPr="004265FA">
        <w:t>8</w:t>
      </w:r>
      <w:r w:rsidRPr="004265FA">
        <w:t xml:space="preserve"> </w:t>
      </w:r>
      <w:r w:rsidRPr="004265FA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3980432" w14:textId="533EAC56" w:rsidR="002C7150" w:rsidRPr="008E2FEE" w:rsidRDefault="00E32723" w:rsidP="008E2FEE">
      <w:pPr>
        <w:pStyle w:val="Heading1"/>
        <w:rPr>
          <w:rStyle w:val="Emphasis"/>
        </w:rPr>
      </w:pPr>
      <w:r w:rsidRPr="00BA788D">
        <w:rPr>
          <w:rFonts w:asciiTheme="minorHAnsi" w:hAnsiTheme="minorHAnsi"/>
        </w:rPr>
        <w:br w:type="page"/>
      </w:r>
      <w:r w:rsidR="00546098" w:rsidRPr="008E2FEE">
        <w:rPr>
          <w:rStyle w:val="Emphasis"/>
          <w:rFonts w:cs="Times New Roman"/>
          <w:b w:val="0"/>
          <w:bCs w:val="0"/>
          <w:i w:val="0"/>
          <w:iCs w:val="0"/>
        </w:rPr>
        <w:lastRenderedPageBreak/>
        <w:t>Use Case</w:t>
      </w:r>
      <w:r w:rsidR="004265FA" w:rsidRPr="008E2FEE">
        <w:rPr>
          <w:rStyle w:val="Emphasis"/>
          <w:rFonts w:cs="Times New Roman"/>
          <w:b w:val="0"/>
          <w:bCs w:val="0"/>
          <w:i w:val="0"/>
          <w:iCs w:val="0"/>
        </w:rPr>
        <w:t xml:space="preserve"> </w:t>
      </w:r>
      <w:r w:rsidR="002C7150" w:rsidRPr="008E2FEE">
        <w:rPr>
          <w:rStyle w:val="Emphasis"/>
          <w:rFonts w:cs="Times New Roman"/>
          <w:b w:val="0"/>
          <w:bCs w:val="0"/>
          <w:i w:val="0"/>
          <w:iCs w:val="0"/>
        </w:rPr>
        <w:t>–</w:t>
      </w:r>
      <w:r w:rsidR="004265FA" w:rsidRPr="008E2FEE">
        <w:rPr>
          <w:rStyle w:val="Emphasis"/>
          <w:rFonts w:cs="Times New Roman"/>
          <w:b w:val="0"/>
          <w:bCs w:val="0"/>
          <w:i w:val="0"/>
          <w:iCs w:val="0"/>
        </w:rPr>
        <w:t xml:space="preserve"> Crosstabulatio</w:t>
      </w:r>
      <w:r w:rsidR="004265FA" w:rsidRPr="008E2FEE">
        <w:t>n</w:t>
      </w:r>
    </w:p>
    <w:p w14:paraId="538821C1" w14:textId="224F5E6B" w:rsidR="0087200A" w:rsidRPr="004265FA" w:rsidRDefault="0087200A" w:rsidP="008E5CAD">
      <w:pPr>
        <w:rPr>
          <w:szCs w:val="22"/>
        </w:rPr>
      </w:pPr>
      <w:r w:rsidRPr="004265FA">
        <w:rPr>
          <w:szCs w:val="22"/>
        </w:rPr>
        <w:t>Razorback Stores is a local department store serv</w:t>
      </w:r>
      <w:r w:rsidR="00811219" w:rsidRPr="004265FA">
        <w:rPr>
          <w:szCs w:val="22"/>
        </w:rPr>
        <w:t xml:space="preserve">ing a </w:t>
      </w:r>
      <w:r w:rsidRPr="004265FA">
        <w:rPr>
          <w:szCs w:val="22"/>
        </w:rPr>
        <w:t xml:space="preserve">metropolitan area. As a department store, they offer a wide variety of items and services and track sales through a point of sale system. Over the past several months, Razorback Stores performed a marketing campaign designed to promote and incentivize a loyalty program. </w:t>
      </w:r>
    </w:p>
    <w:p w14:paraId="67381F53" w14:textId="0C0F7293" w:rsidR="008E5CAD" w:rsidRPr="004265FA" w:rsidRDefault="0087200A" w:rsidP="2FEB5681">
      <w:pPr>
        <w:rPr>
          <w:szCs w:val="22"/>
        </w:rPr>
      </w:pPr>
      <w:bookmarkStart w:id="20" w:name="bsts121pncmt"/>
      <w:r w:rsidRPr="004265FA">
        <w:rPr>
          <w:szCs w:val="22"/>
        </w:rPr>
        <w:t xml:space="preserve">For this exercise, </w:t>
      </w:r>
      <w:r w:rsidRPr="004265FA">
        <w:rPr>
          <w:b/>
          <w:bCs/>
          <w:szCs w:val="22"/>
        </w:rPr>
        <w:t>Razorback Stores</w:t>
      </w:r>
      <w:r w:rsidRPr="004265FA">
        <w:rPr>
          <w:szCs w:val="22"/>
        </w:rPr>
        <w:t xml:space="preserve"> has asked us to run a crosstab table to look at </w:t>
      </w:r>
      <w:r w:rsidR="002B2188" w:rsidRPr="004265FA">
        <w:rPr>
          <w:szCs w:val="22"/>
        </w:rPr>
        <w:t>types of customers by gender. This will help them in their marketing campaigns.</w:t>
      </w:r>
      <w:r w:rsidR="008E5CAD" w:rsidRPr="004265FA">
        <w:rPr>
          <w:szCs w:val="22"/>
        </w:rPr>
        <w:fldChar w:fldCharType="begin"/>
      </w:r>
      <w:r w:rsidR="008E5CAD" w:rsidRPr="004265FA">
        <w:rPr>
          <w:szCs w:val="22"/>
        </w:rPr>
        <w:instrText xml:space="preserve"> XE "descriptive statistics:Summary Statistics task" \r "bsts121pncmt" </w:instrText>
      </w:r>
      <w:r w:rsidR="008E5CAD" w:rsidRPr="004265FA">
        <w:rPr>
          <w:szCs w:val="22"/>
        </w:rPr>
        <w:fldChar w:fldCharType="end"/>
      </w:r>
    </w:p>
    <w:bookmarkEnd w:id="20"/>
    <w:p w14:paraId="0F96061F" w14:textId="43086B02" w:rsidR="0079303A" w:rsidRPr="008E2FEE" w:rsidRDefault="008E5CAD" w:rsidP="008E2FEE">
      <w:pPr>
        <w:pStyle w:val="Heading2"/>
      </w:pPr>
      <w:r w:rsidRPr="008E2FEE">
        <w:t xml:space="preserve">Step </w:t>
      </w:r>
      <w:r w:rsidR="0079303A" w:rsidRPr="008E2FEE">
        <w:t>0</w:t>
      </w:r>
      <w:r w:rsidRPr="008E2FEE">
        <w:t>:</w:t>
      </w:r>
      <w:r w:rsidR="004265FA" w:rsidRPr="008E2FEE">
        <w:t xml:space="preserve"> Import Data</w:t>
      </w:r>
    </w:p>
    <w:p w14:paraId="4FAA3841" w14:textId="2DC4818F" w:rsidR="00E32723" w:rsidRPr="004265FA" w:rsidRDefault="00603DB5" w:rsidP="007726CB">
      <w:r w:rsidRPr="004265FA">
        <w:t xml:space="preserve">Following the guide of importing data and import your chosen dataset. </w:t>
      </w:r>
      <w:r w:rsidR="00E40734">
        <w:t xml:space="preserve"> </w:t>
      </w:r>
      <w:r w:rsidRPr="004265FA">
        <w:t xml:space="preserve">See </w:t>
      </w:r>
      <w:r w:rsidRPr="002945F1">
        <w:rPr>
          <w:b/>
          <w:bCs/>
        </w:rPr>
        <w:t>Viya 02</w:t>
      </w:r>
      <w:r w:rsidR="004265FA" w:rsidRPr="002945F1">
        <w:rPr>
          <w:b/>
          <w:bCs/>
        </w:rPr>
        <w:t>a</w:t>
      </w:r>
      <w:r w:rsidRPr="002945F1">
        <w:rPr>
          <w:b/>
          <w:bCs/>
        </w:rPr>
        <w:t xml:space="preserve"> – Importing data</w:t>
      </w:r>
      <w:r w:rsidRPr="004265FA">
        <w:t xml:space="preserve"> for specific steps.</w:t>
      </w:r>
      <w:r w:rsidR="00E40734">
        <w:t xml:space="preserve">  In this tutorial the dataset used is </w:t>
      </w:r>
      <w:r w:rsidR="00E40734" w:rsidRPr="00E40734">
        <w:rPr>
          <w:b/>
          <w:bCs/>
        </w:rPr>
        <w:t>RAZORBACK STORES</w:t>
      </w:r>
      <w:r w:rsidR="00E40734">
        <w:t>.</w:t>
      </w:r>
    </w:p>
    <w:p w14:paraId="5B2F4387" w14:textId="0F0A1314" w:rsidR="0079303A" w:rsidRPr="004265FA" w:rsidRDefault="003310D3" w:rsidP="008E2FEE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97D707E" wp14:editId="315FDB42">
                <wp:simplePos x="0" y="0"/>
                <wp:positionH relativeFrom="margin">
                  <wp:posOffset>4229100</wp:posOffset>
                </wp:positionH>
                <wp:positionV relativeFrom="paragraph">
                  <wp:posOffset>81915</wp:posOffset>
                </wp:positionV>
                <wp:extent cx="1685925" cy="1828800"/>
                <wp:effectExtent l="19050" t="19050" r="28575" b="1905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828800"/>
                          <a:chOff x="0" y="0"/>
                          <a:chExt cx="1504315" cy="16827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9525" y="0"/>
                            <a:ext cx="1494790" cy="1682750"/>
                            <a:chOff x="0" y="0"/>
                            <a:chExt cx="1494790" cy="168275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790" cy="16827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13" name="Rectangle 13"/>
                          <wps:cNvSpPr/>
                          <wps:spPr>
                            <a:xfrm>
                              <a:off x="279400" y="889000"/>
                              <a:ext cx="623404" cy="13496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0" y="59055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ADE3E9" id="Group 8" o:spid="_x0000_s1026" style="position:absolute;margin-left:333pt;margin-top:6.45pt;width:132.75pt;height:2in;z-index:251692032;mso-position-horizontal-relative:margin;mso-width-relative:margin;mso-height-relative:margin" coordsize="15043,16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miTgQQAAKYOAAAOAAAAZHJzL2Uyb0RvYy54bWzsV0tv2zgQvi+w/4HQ&#10;AntrbCtW/Ng4hZFsggJBGzRd9ExTlCWUIrkkHdv99fuRlGQnTprHoZftwTQfM8OZjzMfqdP3m1qQ&#10;O25speQsGRz1E8IlU3kll7Pkny+X78YJsY7KnAol+SzZcpu8P/v9t9O1nvJUlUrk3BAYkXa61rOk&#10;dE5Pez3LSl5Te6Q0l1gslKmpw9Ase7mha1ivRS/t9096a2VybRTj1mL2Ii4mZ8F+UXDmPhWF5Y6I&#10;WQLfXGhNaBe+7Z2d0unSUF1WrHGDvsGLmlYSm3amLqijZGWqA1N1xYyyqnBHTNU9VRQV4yEGRDPo&#10;P4jmyqiVDrEsp+ul7mACtA9werNZ9vHuxpAqnyU4KElrHFHYlYw9NGu9nELiyuhbfWOaiWUc+Wg3&#10;han9P+IgmwDqtgOVbxxhmBycjLNJmiWEYW0wTsfjfgM7K3E2B3qs/LvVzPrD40GreTJOR1nQ7LUb&#10;97x/nTvdoPO7iWxwP7LBGyKbZD6CR4IbToajCRIrBLdzkU6fDe4JzSeC0xWb4tekAHoHKfB8qUDL&#10;rQxPGiP1i2zU1Hxb6XfIVk1dtahE5bah8pCX3il5d1OxGxMHu2wadKBj2e9K/EzOLUPxzQn+OJe2&#10;VI6oglDCuBBEl6CIP//YzP8KzYUXrrQDsxC6cgoMUDEqxJYsueSGOp77k/RO+H2jF9SjdK3YN0uk&#10;Oi+pXPK51aAB5J6X7t0XD8N7ISxEpS8rIXxa+34DFrx+UHKP4B3L+UKxVc2li/xkuIDfCrFW2ibE&#10;THm94Cg38yEHIAzc6FBz2lTSef/o1DrDHSt9t4Afn+G793tvITi989NHZFGeXuNFBflc5gFDY90V&#10;VzXxHfgKH3DcdErvrm3jTSvip4X0rVWiylvoAoHzc2HIHQX1uk1E/54UYvKaIZwYQOgiHl/BuA9s&#10;iz5GB/i/ivJuS6o5QvBm95L0uGUGjzJyRSBNjyM9BLmO9exTCKejyRB85qlhPJ70W2prye8kPR72&#10;hw09HA8nJ4FWuxp/NdJSeYBDnghJ1rMkHWejLJzNffjNctGBf3kJv1rm3BNr8fegRPxDz20Fj6f6&#10;mRe4GsDhadzBX8q7M6WMIcsHcamkOY9Hne1v1mqEBBYSBr3lmNeN7cZAKxmNtLZj5jfyXpWHO71z&#10;rP8jx6JypxF2VtJ1ynUllXnMgEBUzc5RHu7vQeO7C5Vvcb0YhfLA8VvNLivUyjW17oYaPCEwiWeR&#10;+4SmEAonpZpeQkplvj827+WR5lhNyBpPklli/11RT9jig0QBTAbDIcy6MBhmoxQDs7+y2F+Rq/pc&#10;ofTAMvAudL28E223MKr+itfT3O+KJSoZ9p4lzJl2cO4wxhLeX4zP56Efb4Jreatxf8TD81zwZfOV&#10;Gt0QhkP+f1Rt0R3wRpT15yHVHMxeVIFUdrg2eIMAQq+55H8SK4wOSWH0Kk4AYKCDbNLP4nsFWdu8&#10;aNL+xM+F10KajQYo3ZhnLW+3rPpC4v1FB7/o4P9IB/gYCjdK8+Hmv7b2x4E0dp+XZ/8BAAD//wMA&#10;UEsDBAoAAAAAAAAAIQDzK0QqxkUAAMZFAAAUAAAAZHJzL21lZGlhL2ltYWdlMS5wbmeJUE5HDQoa&#10;CgAAAA1JSERSAAABZwAAAZUIBgAAACLiMJ8AAAABc1JHQgCuzhzpAAAABGdBTUEAALGPC/xhBQAA&#10;AAlwSFlzAAAh1QAAIdUBBJy0nQAARVtJREFUeF7tnYV7HNmZ7vcPuHfh7s1CmHHzJNkke/MsZPcm&#10;uYHdTSwwW2Yc22NmZmZ7DDNme8xMkkFmklkmSZZltlgWSxb5u/V+XdWubrWklqoll0fv73neqE7V&#10;6epSO/Pro69OVf1ZcUmxMAzDMO4K5cwwDOPCUM4MwzAuDOXMMAzjwlDODMMwLgzlzDAM48JQzgzD&#10;MC4M5cwwDOPCUM4MwzAuDOXMMAzjwlDODMMwLgzlzDAM48JQzgzDMC4M5cwwDOPCUM4MwzAuDOXM&#10;MAzjwoREzjt27JD//u//9smAAQNky5Ytkp2TLUXFRQFf91lNfkG+dO3SRT8HLAfqwzAMU1tCIudJ&#10;kybJ5z//efnhD3+o+Yd/+Af57ne/K1/84hd1/apVqwK+7rOYjIx0+cEPfqC/N0I5MwzTkIRMzl/9&#10;6lerrX/69KlXVHfu3qm23e25fv26zJw5M+C2QLl165Z87Wtfk6985Svy5S9/mXJmGKbBaVQ5I0eO&#10;HFFJbdm6JeB2N2f16tV67IG2Bcr3v/99+c53viNJSUny85//nHJmGKbBaXQ5nz5zWiW1dOnSatsy&#10;szLlYcpDSXmUorVp/+3FxUWS8ypHcvNytY2f2j8lRV9brb9f0tPTJflhsjx6/Ej3E6hPYVGhdxtE&#10;iv0jWLd8+XI9dizbj6OmJCQkSFp6mi5TzgzDOEmjyjknJ0fat2+vkrp46aJ3fV5+nsyePVu+9KUv&#10;6TYrixYtUlla/QoKC3R9x45Rsn37dp++qGdPmzZNXuW+8va38uLlC+nVq5dPf2TevHn63va+Cxcu&#10;1BLEjRs3tCTh/xp7unfv7vPa2kI5MwzjJCGT8xe+8AVZu3atZsWKFTJixAj5+te/roIaMmSIty9m&#10;brRp00bX9+7dS27fvi2XLl2Sdu3a6T7Gjh3rnd1hyRn7gUAnTJgg9+7fk6tXr0pUVJRu++Mf/6j9&#10;rP2npr6UH/3oR7qviRMnyr179+TatWveL4k//elPPv0//vhjXY+Eh4fL/v37ZfOnm2Xjxo3St29f&#10;XY9lJDY21vu6ukI5MwzjJCGTM0SEWRqINUvjD3/4gxw/ftynr1WDnjx5ss96JCwsTLflmqNhS87Y&#10;H0bO9r4QeL9+/XT7ps2bvOv79Omj6yBTe3+ka9euuu3EiRPedVu3btV1v/nNb3z6IvWtOdtDOTMM&#10;4ySNUtZAfRliQsnA3g/p0qWLbsPMhucvnvsEI1xsu3Lliva15PyrX/2q2n6Q1LRUFTdGxWijJILS&#10;BCTv39fKN7/5TfnZz36m9Wy0t23bpu+RnJxcrS/lzDDMu0qjyBkn937yk5/IN77xDT0ZZ++LCzMg&#10;rdoCYaKvJec5c+f47MOeX/ziF/LrX/9al589e6b9p0yZUq2fFRwX+lilDbwXSiD+/RDKmWGYd5VG&#10;OyEYHROtcrJGtVZatmyp6+OuxGntOFCysrK0ryXnwYMH++zDCkbK3/72t1X4aGdlZ2n/oUOHVutr&#10;BRfJoI9V14acMfr274dQzgzDvKs0mpyLioqkbdu2KqhDhw551+MkHdZdvPh29oaV3Nxcnylvlpwx&#10;d9h/lgVy5uwZ3T5s2FsZ//KXv5Tvfe978jL1pU9f5MbNGyrigQMHetcFI+eCgrcnEIMN5cwwjJM0&#10;mpyR+/fvq/ggKmse87Pnz1SeGPHGx8d7+2J+8L/8y7/oyNYSmiVn5Pd/+L3PtLnbd26rtFE6SUxM&#10;9K7H/Ty0/+9/L+kZ6d71mOWB98Q21Let9bXJecfOHdr/1KlT2q5rnrM9lDPDME7SqHJGMBcZksJP&#10;a93xE8f13htYj+lrmFpnXe68YcOGalPpWrRooXVlnOzDlDu8Bush5j179nj3a2XOnDm6/Vvf+pb2&#10;j4iIUAHjPWKOxvj0rU3OCYkJuh8Esu3du3fAfoFCOTMM4yQhkfPp06flo48+CrgNV/ItWbpEVq5a&#10;6bMeI+jFSxbrXOKePXvqPSwePHjg08eSc+fOnXTUvHLlCp0qh8yfP1+vLLT3t+dW/C2ZOnWqCrV/&#10;//46g8Q+YraCedZLl1W/etHK9RvXZfr06Xp8Z8+eDdgnUNauW6u/t/2iGoZhmGATEjk3VuxyDrSd&#10;YRjmsxrKmWEYxoWhnBmGYVwYyplhGMaFcbWcMWsDN+l/8vRJwO0MwzCf1bhazgzDMM01lDPDMIwL&#10;QzkzDMO4MJQzwzCMC0M5MwzDuDCUM8MwjAtDOTMMw7gwlDPDMIwLQzkzDMO4MJQzwzCMC0M5MwzD&#10;uDCUM8MwjAtDOTMMw7gwlDPDMIwLQzkzDMO4MH/26tUrYRiGYdyV90rOhBDSXKCcCSHEhVDOhBDi&#10;QihnQghxIZQzIYS4EMqZEEJcCOVMCCEuhHImhBAXQjkTQogLoZwJIcSFUM6EEOJCKGdCCHEhlDMh&#10;hLgQx3JOSEiQfv366vKFC+dlwoTxunzgwAFZtGiRLq9bt042bdrkfU1DQwghzQWOnAkhxIVQzoQQ&#10;4kJY1iCEEBfCkTMhhLgQypkQQlwI5UwIIS6EciaEEBdCORNCiAuhnAkhxIVQzoQQ4kIoZ0IIcSGU&#10;MyGEuBDKmRBCXAjlTAghLoRyJoQQF9Ls5fy6vFLS8krlaXaR5JeUyxtzfU2M2nVbBm+9abYIIc2d&#10;Fy9eyLVr1yQvL89cExqarZxvPHklfTZfl/8x5IBPfjjluGy58kzKKirNnr788aOL8v8WnTVbdVNc&#10;ViEzoxNV/ISQzxYpKSkSHh4mLVr8SVq2jJSCggJzi3OapZxnxSSqiP/XsIPSZdM12XD+sRy4+VJm&#10;HEmQ/zP7pG77+cxYeZZTbL7iLfWV8+ozj3R/Mw8lmGsIIZ8VVq9erWK28uDBA3OLc5qdnCccuKey&#10;/O3ic/I6wOi46s0bWX3WI9TvTD4mRa8rzC0e6ivnsooqmXzwfrX9NAbdNlyTE/fSzRYhpLG5efOm&#10;hIW1UDFHRIRLTk6OucU5zUrOj7OK5C+GHpQfGNKtqKwy1wZmc9xTFXSX9VfNNR7qK+emBMeLkToh&#10;pOmIj4+Xbdu2ycuXL801oaFZyTly5SUVGCRdF5D3j6adkL8dedhn1GuXc2l5pcSl5MjphExJySgU&#10;Y9AdkJyiMh2R+/PGWPcgvUBO3s+Qa49z6hxdvzL2c+VRjvZ/nFnkfT/sH8HvtvjYA2/bAu+TmJav&#10;r7v59JVUVtV12pMQ8q5pVnL+2vho+ethB+scNVtsvfpMhbf3+gtzzVs5H7ubLl8cc0S3W/mPBWeq&#10;ib/EEDi2peaVmms8PMkukn+ff9rn9X8/6rAsOZls9ngLvgQGbLulNXJ7/8iPL0lpWaV8buQhn/XI&#10;/x5xSF/7qrhMfm0cr33bNycelXMPsnQ7IcQZd+7ckZ07d0pqaqq5JjQ0Kzl/bvhBaW2MnoPl9vM8&#10;ldn0Q/fNNR45/+2Iw/JXhiiXnnwoabmlkllQKjuuPpe/MSSJ9dmFr83egeWcawgT/T4/+ogcv5du&#10;9C+TpLQCiVp3VftuuPjE7IlRr8gflpzX9cN335YnhvxfvCqRrXFPVdZTDtwzRt2vdEStfXbE6zLW&#10;gVHGa3Bch+JT9XUnEzLk6+Nj5NcL3VmaIeR94tatW6w5I07586EHpN/mG2arbpLS8lV4A7a/ndcM&#10;OWPd+guPzTVvOWaI9i+N9+i14bq5JrCc+xrH8NfDD0lSuu+0m/KKSvnnuafkh1OPm2tE9t14oa8f&#10;set2tXJEsvF6e7kE/fxrzv937hn50fQTZsvDy9ySJjlBSchnHc7WMOOULxgj1X+aEWu26uZSSrYK&#10;7+PTKeYaj5x/auwjUA0Z/ONMz1Q8ayaIv5wxfxrt7085Jo+MUbB/xu6/q9sz8j39O2/wjKbto/Ga&#10;QD9/OS86/kDXt10dJ7HGl8friuBKOoSQunn48KHPPOf8/Hxzi3OalZy/b4xIIapgR43DjdEq+t96&#10;mmuu8ci5s98MDju/XXJOX1NQ6rnoxF/OeG+064o1qv6vZRfkb836cV3gdf5yxpfBvGNJxkjdU6/G&#10;iD185SW9KpIQ4pxnz57J5cuXJTf3rSdCQbOS84pTySqohYas6iLN+NP/L4YekB/7lQQgZ8yRrolf&#10;zD2l71Fa5vkC8JczLhdH+x9nxkq6sa6mWCWMdmvitH8wXyjoV9NUOsy3vvsyT6YdTtB+/zTrpLmF&#10;EOJGmpWcMUvjK+OiVU5xj7LNtdXBJde/mOOR7OHbvmdgrZrzdfOEm53UvBIdmf5q/hmdvgb85Yz1&#10;v1l4Vv5ulO8UPQvUke2zSZafeqivX287SVgT6LfsuO9sjzJjX/6FjFnGlxP65hbzknJCnHLmzBmZ&#10;M2eOXsodSpqVnMHL3FL5X+af+CN2xkulrXQMn2KK3HcnH9PtmOngjyXnz48+LHdfvL3RSU7ha/nm&#10;hBjdlpD6tu4U6IRgckahrvvepGOSZxPk4fiXKnfMx7YoKauUH0w5Ln9u9D8c//aLIr+0Qmvf0w/e&#10;934R6D6NYwcVxi+GedHfmnhU/nXuaW3r+qoq+c8l5+XLY494X0cIaRjnz5/3ngwMCwuTjIwMc4tz&#10;mp2cAU6u/cisP6MW+x1Dkv9gtL8y1jOq/qthGDGnmb19gZz/Y/5pmXTgngoTIv++Ic+/NOcgx9xN&#10;85FeIDlj+6nETF2P1/3AeG9IFO1/NISbUeBbD37+qlivasR29MN7WnOezydned+vlXmRDS6c+buR&#10;h/Sk5dJYz8j7b4x1qLl/boRnTvTa89VnmxBC6gdna5gJJfAZ5v2uO/9IBm+7JV3XXpG5R5Pk0qNs&#10;Ha3WBG6GhAtIIMSUzCJZY7x+wbEkOZ6QboyC316VZxFIzha4U11sQoa+ftWZFLljjLjLa5hNgdkf&#10;t42R+hpDqnNjkiT6XprOl7YDGd95mS8HjBH2w8xCXYfjTMsvlZ3Xnsvs6ESdj42Tgfj9CSHOSE9P&#10;1/nNEHOrVq2kpKTE3OKcZivnpqI2ORNC3n8KCwu1nPH6dd3TXetDSOR89+5d2bx5s8ybN09GjBgh&#10;3bt3lyFDhsisWbNk3bp1EhcXF/B19c37CO6dATlD0oQQEiwNlnN2draMGTPGO6SvK5io/eGH/fX6&#10;80D7CybvE7jM+kpKjnzBvP8GIYTUhwbLGZINJOG6EhsbG3B/weR9YtDWmyplJPY+77FMCKkfjsoa&#10;mZmZMmPGDO+NP2oLyh2PHj0KuJ9gQwghzYUGyxk3lt6/f78KGndiCtTHCrZnZWXJuXPn5Pjx4wH7&#10;BBNCCGkuNFjOeOKsNSpGPRkj6L179+pjWzBCxj1ODx8+LAsWLJC2bdt4+6JPoP0FE0IIaS44qjlH&#10;RER4pRtMIHFc6hhof8GEEEKaC45rzh999JF07dpV2rVrJ61bt/IKG7M4WrVqaaxvK126dJaZM2fK&#10;kydPAu4n2BBCSHPBUc1548aNWsJAPTlQHyuYdgcxHzhwQI4ePRqwTzAhhJDmQshqzhMmjJf169fL&#10;iRPH9d6mp06dki1bPpXp06fpiNrqy5ozIYTUTYPlnJaWJm3avD3RF0zwpIBLly4F3F8wIYSQ5oKj&#10;mjPKGZs2bZKhQ4dKjx7dpWPHKB0lY94z6s1RUR2ke/duMmjQQFmxYoU+MSDQfoINIYQ0FxzVnJct&#10;Wya3b9/Wm34E6mMFEr9//77WqKOjowP2CSaEENJcCEnNGSPl4cOHy5IlS2T79m1y8OBB2blzpyxf&#10;vlzGjh2ro2irL2vOhBBSNw2WM+5jGhUV5ZVuMEGN+tq1awH3F0wIIaS54LjmjEu4Z8yYLgMHDtC6&#10;c/v27XT2Bq4K7Natm96JbvLkSbJt2zYdbQfaT7AhhJDmgiM5N3UIIaS5QDkTQogLoZwJIcSFUM6E&#10;EOJCKGdCCHEh9ZYzbpiPXLx4UZ4/fx6wT2OFEEKaC/WWMy442blzh2zcuEH69+8v06ZNDdjPCqbP&#10;OZ1CZ4UQQpoLDZKztYxbga5cuVImTJjg08eeXbt26dWCgbbVN4QQ0lxwJGcET0TB5dlYxi1D+/Tp&#10;Iz179lRpnz9/Xm+037lzZ1m1apXey/mDDz7QPrjcG3K376uuEEJIc8GxnCFYXBGIZdwMCQ9zxRNS&#10;IGSss4+ccZtRXPaN5ZEjR8jdu3d1OdgQQkhzwbGcHz9+rLcKxfL8BfN1VIyHumLEjHV2OeNnz549&#10;ZOaMGdK7d2+9o521n2BCCCHNBUdyTklJ0Xto4KGtKG/gRkgYOeMEIO7rjD6QM24ViuXBgwfLvXv3&#10;dLl//34SHx/v3VcwIYSQ5kKD5AwhQ77Dhg2TpKQkXQ8pr169Wm+wP2DAAC1bYD22d+rUSebNmyux&#10;sbHSpk1rHWnjJOLVq1d99l1XCCGkuVBvOdeWnFc5eqc6/PRZb4gbwTJq1NZyfUMIIc2FkMq5sUMI&#10;Ic0FypkQQlwI5UwIIS6EciaEEBdCORNCiAuhnAkhxIVQzoQQ4kIoZ0IIcSGUMyGEuBDKmRBCXAjl&#10;TAghLoRyJoQQF0I5E0KIC6GcCSHEhVDOfpSVlUleXp7e2jQjI4NhGEaD2yHn5uZKaWmpaYvGhXI2&#10;qKio0Gcb4ikteHRWcnKyPH36VJ4/f84wDKN59uyZPHz4UO7cuaOewBOfXr9+bVok9DR7OeOhs9ev&#10;X5cnT55IUVGRuZYQQmoGo2fI+ebNmyrtyspKc0vo+LOSkhJ5XxJKMFq+f/++jpJRyiCEkPoCj+Cv&#10;bIymS0tD66g/w/+MXROtsZbr+llRWSVTNx6X/KJSmb/jjKTmFMjKAxfl4cts2Xj0mtxOSZVdZ27L&#10;5XtPJTouQWJvJMuZWyly8OI9uZr4TLafuiX3nqTL2ugr8iTtlSzbe0EycwtlzrZTUlRaJpPWH/W+&#10;l/1nqICMb926pTUkQghxCs5TwSmFhYXmGueonD8XPknWx1zVFcH8rDTkvCX2hhQbIt199rbkFBTL&#10;4cv3JTU7X05cfyCP03Lk3J1HkvA0Q2V86+FLuf0oVeLuP5Wk55lyJj5Fnqa/kmNXkyT9VYEcMKSd&#10;V1giO8/ES2lZuWw+ft37XgDHF0rw1G8U9gkhJFSgLApBh+ovcZXztpM3teFWQnl8iYmJ8jL1pbx5&#10;88ZcQwghoQHnxnCysKqqylzTcFTO3efu0IZbCdXx4U+Pu3fvhuSDI4SQQOA8FmZ/OUXlHHMlURtu&#10;JVTHh2+0+pxYxNzGLVu2yNy5c2Xjxo06jYYQQmoDJwlv3LjheAaHyjly4gZtuJVQHB/qQZBzMOUM&#10;TJMZM2aMhLVoIS1a/MkngwYNarRpfXbwxYCRPiHk/ePBgweSk5NjthqGyhkn6txMKI4Pf2oE82Fh&#10;UnnXrl1VxJGRkbJq1Sq5HHdZ1q9fL23bttX17du3b5CgMXXv7Nmz1ZKUlKjvi5MJFnFxcRypE/Ke&#10;gr/QMfHACSrnXw1ZqQ23EorjwzzEYK7m+eijj1TAvXv3rjZyLS4ulilTpuj2CRMmmGuD5+rVqxIb&#10;G6v7tQf/kJD9oUOHpLy8XPv6yxnvTQh5f0Bpw8n5LZVz4rNMbbiVUBwfruRBLag2IECINyIiwpBl&#10;4FF2UVGhdwSNSzrrA+R8+vRps1Ud+z+kXc4Qtl3chBD3g7+EndSdVc4/7b1IG24lFMeHS7Tr+hbD&#10;zY4g3V69eplrAjNjxgztd/HiRXNNcNQm5zJDvCkpKWbrrZwxosb0P8g5ISFBHj9+bPbwfJlcuXJF&#10;+xYUFJhrPZLHayurKrWUgi8mQkjTgrJGXQPC2lA5Z7wK3VUtjUEojg9yrguchIN0Bw4cYK4JzMef&#10;fKz9Tpw4Ya4JDsg5JiZGhWkFwgW4sujw4cO6DCw5494feB3kjJ8ozwBcz491EK8lb1zrD/B/CLSj&#10;o6NV3qi3E0KaFkxAcCznr3eYqQ23EorjC2bkjFEqpNulSxdzTWBGjRql/VBTqg+WZM+fP+8T/OlT&#10;k5xBoLIG2vbRstUHYH9YxhljQsi7ISQj57Ly0N9RKZSE4vhQ/6nrg4LUwsPDVbyW6PzBSBXb0a++&#10;l2nWVtaoj5xxTxC0jxw5oqNjK/5y5lWQhLw7QlJzDvW9K0JNKI4P92qu6wIUq+Zs5eDBgyo4K9ev&#10;X/Nu27Vrl/mq4AmVnP1ndvhjyZkQ8m7w+OK6owGSyrk58PLlS63T1oZV1qgrM2c2rMzSUDlXVHjk&#10;jItjrH9sjJrx+1htTBNEjQtQzoS8W/DXrfXfb0Np0Mi5rKJKvjD2iNkKjpe5JfJvs0/Ky1f1n68b&#10;qpE9vslq+jMDcmxhXhHYsmWktGnTRqKioiQiwlPmwM8OHdrrRSMNpaFyBseOHVPh4oQiKCkt0f5Y&#10;Z/20TghSzoS8W1Bvdnp3ugaNnFXOY+on5z5bb8j/GHJA9t54aa5pejAzIjOz+pxp1KItMQ8cONBc&#10;6z4wOvb/MwlXPfL2p4S4B5yox7kpJyUN0PCRcz3kjJvzf2nUEfmLoQckp7D+3yahGjnjw8Lo2b9W&#10;i3IBRstuFjMhxP1gRhhGzaF4CGyTjJyjb6fqqLn9mjhzzbsDc5kxV7iuaXWEEFJfUIrEY6tCQZOM&#10;nDutu6JyPhyfaq6pH6EaOVvgSjxcuOH0zw5CCAFwCaR8P+F+yAZ+IR05x6Vky89nxEpy+tuLIwpL&#10;K+Svhh2Uz404JCVl7plP/ehRis5u4MNdCSFOwDkrXPCFAZ+Tec3+hGzkXFhaLn8/8rCOkL854ahk&#10;FXruALft6jNd12dL/a6msxPqkbMFShy4yg9PLXByJQ8hpPmBETKujcDFJnVN020IIRk5Y0g/fFe8&#10;SvirY6P15/+Zc0qKX1dI2PKL2j6T6M473+EDxrceThTizxKcacWsCNakCSF24AT8pY1pr5i2Cilj&#10;tBzMrYgbQkhGzref56mAv2isyzZGzP82/4y2f7fkvP78+rhoqaxqeH23sUbOdvDBYwSdlJSk5Q6M&#10;qCFshmEYBE7ATAwIGRe1NXZJ1PHI+XV5pXx7QoxKePOlJ7oOgv7e5GO6Dhmx23PlGiGEkOBwPHKe&#10;ezRJBfyrhb5XziVnFMrnR3lq0DefOnvmXlOMnAkhxE04GjnnFpepfDETIyO/+qTrxLQC2RLn7ucT&#10;EkKIG3E0ci4oKZNvjIuRZaec3eCjLjhyJoQ0NxzXnAkhhIQexzXnpoAjZ0JIc6PBI2drJkZDsv16&#10;/Z5aTQghzY0GjZxxSwqnqQ8cORNCmhsNGjkTQghpXBo0cm5qOHImhDQ3OHImhBAXwpEzIYS4kBpH&#10;zsXllbL6zCOZeShBbj3zfUbdj2ecMJd8Ka/kndwIISQUBBw5X0nJkV/MPKl3m3uSXSSzjyRI65WX&#10;xHpyyJ8PPaA//Vl2MlnijNfWh9yiMimt4yb8HDkTQpob1UbOECVu8Zlf4vsQ1FmHE2XJiQe6XJOc&#10;G8Lac4/k5nM+PZoQQuxUGznvvPJMph6+b7beUmWMmv/KkDJGz//T+Pmb+Wek57or8vejj8jVlGzt&#10;s9oQ7R1jtA0mH7ovv194Vn63+KwsOOaROsoev5h1UqI+iZMfTD4uS48ny0+nnZDfLjwnC2IM+R9/&#10;IJHLL8hPph6X8w+y9DWAI2dCSHOj2sj5k9MpsuaC577M/vzlsIMqZ1zlV/Da81gn3M/5q+NidHnl&#10;mRS5/SxP7r3Ik04br2pf5NeGpPNLy2XAjltyLskj3YqqKqmqeuMzcv75zFjJKCjV1zi5OT8hhLzv&#10;VBs5J6XmS9iyC2brLY+yiuS/Fp9TcfqXNf6fMYoGlpwPxqfKj40Rcf/NNzR9N12XF6+K5Y/LL0pa&#10;Xon2tbDLGUKetO+efgmk5b29BSlHzoSQ5obKudJvlkWPDddk4YkH3pFvcVml/PXwg/K6wnPiDiPn&#10;E3fTdRueevLdScd0vSXnJ4bIcfN9lEKQzRefaN8JB+7J8tMPdbnIGHnjobDrzz+WY/c9+9p44bE+&#10;LgqS/u2Ctzfv9z8+QghxC3AWAoeFEpXzV9pN14adpYacPzfysPzvEYfkX2efktLytzMq/n70YdkW&#10;90z+xtj+a2PUXF7pOShLzuDW01z5niHtL4094i1lgLkxCfq6n02P1ZOOED7kPnb3XTmdkCl/Z+z7&#10;x1OPS4WtrBHo+Agh5F2zb98+GT58uDd37twxtzhH5ZyVV6QNpywyhH7XPCEYSkJ1fIQQEioSEhJ8&#10;xGwFT/APBSrnH/dcoA0nrD//RL454ajZCi2hOD5CCAkle/fuDShnPJk7FKick1+8LTu4EbcfHyGk&#10;+dEkcv6PwSu04VbcfnyEkOZHk8j5aqK7n0zi9uMjhDQ/mkTOYePXa8OtuP34GkJ2draUlr6dyx2I&#10;zMxMKS/3vYyeEOIOmkTOx695Lq92K249vqtXr0hMTHSNqays+YZOUVFRcuFC9Yt97LRu3VoeP35s&#10;tgghbqJJ5Nxl9nZtuBW3Ht+OHdtl1qyZmj59+kiHDu29baSiwnOJeyAoZ0Leb5pEzjtOx2vDrTTW&#10;8Z0+fUpOnQqc+kpx3bp1MmLEcLNVN5QzIe83TSLnwR+F7hagjUFjHd+sWbOkRYs/VUu7du3k9evX&#10;Zq/gCCRnXNL54MEDuXTpkjx/7ntS05Jzfn6+XL9+Xa8s8h9p+8sZl4di4vvly5d1f/6Xi969e1eu&#10;XLkir169MtcQQhqLJpHzJ4cua8OtNObxtWwZWU3O58+fN7cGj7+cUW/u2DFKBg8eJNOmTTX220IO&#10;Hz5sbvXIeeHCBdKmTWsZP36cdOvWTfr06a2ytrDLGScGhw4dKj16dJcpUyZLq1YtZdfuXV5Bjxs3&#10;Tnr37qX7Cg8PU+ETQhqPJpHzpA2eGxe5lcY8vpSUFB8xQ24NIdDI+epVz21TwYsXLwzZttJlADl3&#10;6dJZSko8d+mDzKdOnar/uBZ2Oc+ePVsmTpzgnb1RWFiogrZGyWFhLfQniI+P19kghJDGo0nkPGfb&#10;KW24lcY8Pshz3rx5KmbIs77lDItAckZJY9OmTcYIeaHMmDFdR+kWkPP+/fvNlofk5GQ9jrKyMm3b&#10;5Yz+ixcvlp07d3oTFdVB4uLidHvnzp10lL5r1y6WNQhpAppEzot3n9OGW2ns40OtF2JGLbeh+MvZ&#10;Eu2WLVt0vxjN+svZv3yC0TVeg1ExsMu5bdu2snz5ctm9e7dP8D4WZ8+eNb5o5hr7aCHHjrn7ryFC&#10;3neaRM5jVkdrw600xfE5/UD95TxixAiZNm2a2RK5d+9eNTkPHz7MbHnYvn27dO/ezWz5ynnkyBGy&#10;atUqXbY4dOiQnnQE9i+W6Oho6datq9kihDQGTSLnDUevacOtuP34gL+cUW5AHXjNmjWyceNGadWq&#10;lUREhJtbPXIeOHCgjB49SrdjXjTknZiYaPbwlXNGRoaWLqZOnSLr16+XcePGGiLvrlcZ4iQi3mvR&#10;ooWyadNGrWXv2bNHX0cIaRyaRM59F+3RWMt1/ayoqJIhyw9IbmGJTFgXI88z87QunPgsQz7ad0Gu&#10;JT1XoZ65lSK7z9yWw5fvS8yVRNl+6pacv/NY1kZfkZvJL2XJnnN6x7kZn8ZKWk6BjDVGyAUlr2Xg&#10;sn3e97L/dDM4seg/QwKj2dWrV2uJobi4WOdVW5w7d06Fi6lvqEujROE/3e7MmTPeEgfASb4DB/ar&#10;8LHNqk2DtLQ0OXo0Rt+vrvnThBDnNImc91+4q7GW6/qJB7MevpwgpWXlcvz6A8krKpWz8SmSmVck&#10;l+8/lRdZeXLjwQt5lJojdx+nGdLOlAfPs+R2Sqo8SX+l8k7NzpeLd59Idr4hrVsPpaD4tRy7miSv&#10;yyvk0CXP07/935sQQtxCo8sZI7P3JYQQ4hYaXc6YdvW+hBBC3ALlbAshhLgFytkWQghxC5SzLYQQ&#10;4hYoZ1sIIcQtUM62EEKIW6CcbSGEELdAOdtCCCFugXK2xQnFlQzDMM5S5rnPmEI52+KEQB80wzBM&#10;fUI51xAnBPqgGYZh6hPKuYY4IdAHzTAMU59QzjXECYE+aIZhmPqEcq4hTgj0QTMMw9QnlHMNcUKg&#10;D5phGKY+oZxriBMCfdAMwzD1ievljMclTZw4UTp2jNIHlwbq0xhxQqAP2mkGx+bJ3y9NbVAC7Y9h&#10;GHfH9XLOzMzUR/gjQ4YM0XVXr171rqst+IX89xdsnBDog3YayplhmldcL+esrCzp3bu3tG7dSmJj&#10;YwP2aYw4IdAH7TRNJefHeZVy8UWZxL0sk6ySqoB93JKC8jfS/eArSSty93EyTEPCmnMNcUKgD9pp&#10;7HI+8qjUu/7fNmdK4qsKb/sLy3xlHKycE3MqJHJ3tnzJeP0vN2XId1al6WunXsiXfEOCgV7zrpNb&#10;9kaP8Vk+5cx89kI51xAnBPqgnaYx5ZxkiPmbK9Kk1xHfUejBB6XyrZVpcjur3Kd/Yyb28WvZfrck&#10;4Db/UM7MZznvxQnBoUOHSrt27SQuLi5gn8aIEwJ90E7TmHJutSdb2uzLlqIA2worqq9rzEw7VyBR&#10;e14F3OYfypn5LIcnBGuIEwJ90E7TWDXnJ3mV2gc15kDb7el2MEeuppZL+3058o9r0nVdRnGV9InO&#10;lX9alyG/Mr4o5scV+rxm9c0i+fdNmfKbT7N0W5Ep++0JJfK7rVnyy40ZMvxUvoq2f0yu/GxtunzN&#10;GMW325sjJ41RdGHFGxl3Nl/+c1uW/MJ4j2HG52B9YVhyvvSiXHpHv9JjiNiVLceM19mPgWHex3Dk&#10;XEOcEOiDdprGGjmfefpa+wQzQkYd+vPG/qMflhpCLJNXr9/Id411w2Nz5XpaubH+tfx8bYYMOpan&#10;/W+kl8v3je2njfe48LxM/t041isvy1XoX1ueKvuTSg3Zl8n//TRTTj55rV8QvQ+/kt9tyZJzz8ok&#10;tahKHhlfHt0PvTJeVyZ3syrkjzuypF+MZ2Rtyfn7H6fJp3dLJD6jQpZfL9LP4JixP/uxM8z7Ftac&#10;a4gTAn3QTtNYcj7/3CNnzHwItN2e7xoSPGKI2WpPOZMv3zHW2fvgxCL2p7M+DCFDwhCtvQ/q2uiz&#10;yxg9F/q9b01lDQj9tiHfbfdK5JfGSBzrLDlvvF3s03e8cVy/2+rpwzDvayjnGuKEQB+00zSWnF8W&#10;esoaKCEE2m4P5Pyi8G1995/WpUv/aF+RQvLYX3RyqZYkVt4skh+tTtPXjjyVJ3nGaBv9diWWyM/X&#10;Zcg3V6RKT2MfmYZ8sd5fzs+N40Pp44vG7xW+M1vLFv/mJ+fMYl/B40Tmlz6q/fdmGLfH9XLGPOc+&#10;fTjPubFqzkjngznyG2OkWVhefRvKFXmGBLEMwb60zeb44Mgr+elaT+3ZyrMCj+zvZ739wsDoGPv5&#10;V0OyqwxZ2/ujH75gJp8t0La/nH+6Jl0GH8/1tk8bo3B/OR9P8f1imRdXKP+8PsNnHcO8b3G9nHlC&#10;0JPGGjkjz43R8I9Wp8tvt2VJYrZnX6hBo1zwVWMEetgsZfjLGcvY/7JrnpOAmSVV8rvtWfKrrVna&#10;3na/RDrsy1GJ5hv5r+2ZsvR6odas/3NHlqQWVWq/lruzZOypfF1ebuwLdWyMwHNK38hPDDkPOeaR&#10;M0bXOM5/NiSPtiXnHxrrUE7BOpRQvrUiTbbc9S11MMz7FtfLmffW8KQx5Yy8KKyUoSdytf/3DAmj&#10;LPB1Q3K7UReuCDxyRu5klut69MdrOx8wZGyWLtINmUYZbVzY8mVje9iubD2JCKkOMISL/liP2RyW&#10;qLNK3sivjLb+nsmlOgcby99emSbfMLLTOJ6frfOV876kUvmeIfRvGMeL9ppbvqNzhnkfw5pzDXFC&#10;oA/aaRpbzlayS6skJbdST+gFe2Ug5I2ZFRg5B9qeY+wToram0VmBxHFy0JK/PVYpBcF2fHn4v94e&#10;jPRxDBB2oO0M876Fcq4hTgj0QTtNY9acGYZxXyjnGuKEQB80wzBMfUI51xAnBPqgGYZh6hPKuYY4&#10;IdAHzTAMU59QzjXECYE+aIZhmPqEcq4hTgj0QTMMw9QnrpFzUlKSTJ06VcaPHy83b94M2KemPHz4&#10;UMaOHavLqamp1bY3JE4I9EEzDMPUJ+9czjmvcmTFihUyePAgycjI0HXTpk2T0aNH6wUo/v2tpKWl&#10;ya1bt3QZch4zZowuT58+Xe7cuePTtyFxQqAPmmEYpj5553K+fPmy9OzZU3JycnzW4zahMTExut6S&#10;NoLLubHuxo0bMm7cWN1ml7O1HWLHfTmwHSK37x/rsQ4/8eVgrbfHCYE+aIZhmPrkncsZo+QTJ05U&#10;W//kyRNp166tSrZ169be9Tigx48fS79+/XT75MmTfeQ8Y8YMSUhI0PtvQPoDBw6QDz74QFavXq3b&#10;Hz16pK+bOXOmtGrVUl68eOHdtz1OCPRBMwzD1CfvXM64b8a5c+eqrc/IzJCIiIiAcsZPlC4mTBiv&#10;y4HkjLr1oEGDvK+LjIzQ0fMHH/TR10L+8fHxMnLkSG8fewghxC28EzkfOnRIR8/+9eVPPvlEg/UY&#10;4Vrre/furT+DkfPSpUu8r+vcuZPKuUuXztpn7ty5miVL3vaxhxBC3MI7kTMyduwY+fTTT+XZs2da&#10;Zjh16pR069ZVZYpgBI2RLqSLW4HiNbhD3eDBg/U1Nct5qfc9LDlPmjRJ9u/fr7/UhQsXapwZQggh&#10;buGdyRlZvny59O37gZYdMOMCJ+usbRDohx9+KOPGjfPWjrF91qxZMmXKZBX3Rx8t0/Vr165VWd+/&#10;f1+2b9/m3cfEiRNUzlhevHix9O/fT+vV/iN2K4QQ4hbeqZzdFkIIcQuUsy2EEOIWKGdbCCHELVDO&#10;trgRnAQ9depkvUMIeb+hnG1xIwsWLKj2ENtgQgh5v6GcbXEjzU3OmHFTG2VlZZKcnGy2CPnsQjnb&#10;4kYaS85HjhzWueGBwL1PiouLzVb92bptm6xduyZgtm7davYKTHh4mLkUGFyKj4uKCPmsQznb4kYg&#10;5zlzZhtS26Lp2rWLrFy5wttGwsJa+LSDkfPw4cMMQR8xW7506tRR71NSG2/evJGioiKz5cuePbu9&#10;x4I7D44cOcLbxsVAtUE5E+KBcrbFjUDOuEBn/fr1Glz1iMvPrTYCGfu366I2OZeUlKh8ayM/P1/a&#10;tGlttmpm2bKlsm7dOrNVN5QzIR4oZ1vcCOS8ZMliOXjwgKZ7926yceMGbxvByNnedipnlDtKS0vN&#10;lug9Tfbs2SOJiYnaxmd18eJFvbEUbiRlrQ9EIDkXFBToZfQHDx7U27jagZzxxYBL9PF/TvSzE0jO&#10;hYWFcvToUb1nC24XS8hnAcrZFjcCOY8fP04lh3TsGCWzZs30thHI2L9dF7XJuU+f3nqLVrB9+3a9&#10;Q+CKFcvN267OUCHj6TX4UsDl8LiMviZwPHY5P3jwwNhfK73xFfYZEREu169fN7d65Lxs2TLp1q2b&#10;Xt6Pn7i8v7KyUrf7yxmX7bdt20YmTZooixYtMl4fXmdJhpD3AcrZFjcCOX/88ceCG0MhvXr1lF27&#10;dnnbCCRpb4dSziij4OkzADMlIFfgpKyRnp5uLok+XKFTp05myyNn3NDKoqKiQkaPHqUPWQB2OZeX&#10;l0uHDh10Hxa3b99W4WMbIe8zlLMtbgRyhkgxWkbat2+nt0212ghk7N+ui2DljBIKyhcY6V66dEnX&#10;ASdyxsgb+8OJwg8/7O9zvJCzvaQCUlJSJCqqgy7b5YxnUOK1c+bMkfnz53uDLyvcGIuQ9xnK2RY3&#10;Ajlv3LhR/1RHIE5Mg7PaCGRkb4dSzgAP0MV7RkZEyJAhg3VdQ+W8efNm/YJBzRqi9T9eyBmjZTtP&#10;nz41RsjtddkuZ+t2sleuXJFr1675pKaZJIS8L1DOtrgRyBmjS/xZj6C+OmzYUG8bgaD823URrJxP&#10;nz7trfdCmpAngJxbtmypy7XhL+cRI4bLmTOnzZbn9/OXM56qblFVVaVPrhkw4ENt2+X8+vVr7X/s&#10;2DFtA5wcPHmSl6+T9x/K2RY3Annt2LFDR4kI7n8NYVptBCNneztYOePhBpiH/DaDVYZ2OeOZjGjj&#10;ftj9+vXVPgBixPvgeY0opdSEv5zxVwBGzvi9IGEE+7G+ACBblDwgY5zgw3tGRUV5R8J2OQP8vnjN&#10;iBEj9PFnGGHjaTp1TQUkxO1Qzra4EUisZ88eMmjQQA0e3wVBW20EcvNv18XLly8M0aVUizWNDSf/&#10;AKQJUWMqHU622UsOGD3jcuvnz5+ba6qjTzvPyTFbnotX8D4HDhzQk4vYP4RrydRaRs0YF6xgJof9&#10;akV8KaDMYQf7P3v2rJ4MxVN1KGbyWYBytsWNQM6YuwzpIChxoMZqtRGMnO3tYORMCHE3lLMtbgRy&#10;xkwFXHyCYOYE/qy32ghk7N8mhLzfUM62uBH8SZ+bm1vvEELebyhnWwghxC1QzrYQQohboJxtIYQQ&#10;t0A520IIIW6BcraFEELcAuVsCyGEuAXK2RZCCHELlLMthBDiFihnWwghxC1QzrYQQohboJxtIYQQ&#10;t0A520IIIW6BcraFEELcAuVsCyGEuAXK2RZCCHELlLMthBDiFihnWwghxC1QzrYQQohboJxtIYQQ&#10;t0A520IIIW6BcraFEELcAuVsCyGEuAXK2RZCCHELlLMthBDiFihnWwghxC1Qzra4nYcPH8qOHTtk&#10;9+7d8uzZM3nz5o25pfHo0aO7FBcXmy1CSFNBOdviVtLS0qRz587SosWfZMqUKTJu3DgJC2shHTtG&#10;yZMnT8xejUPr1q0oZ0LeAZSzLW4kPz9fIiMjZcOG9VJeXm6uFamqqpJ9+/Y1+nFTzoS8GyhnW0KN&#10;Ndr1T1hYmOTk5Ji9amfatKkyatQolfG7gHIm5N1AOdsSaiorKwPKed26dWaPumnVqpXcuHHDbNUM&#10;5B0ZGSH37t7Vn926ddX3nzFjurZRBsHPq1evmq8Q6du3r8TExKiAw8PDJCIiXJYsWWJu9YBtW7du&#10;NfcRJm3btjG3iFRUVEj79u28r504caK5hRDiFMrZlsbg9OnTPmLu2rVL0Cfyyspe62tevHhhrvGw&#10;dOlSGT9+vGby5Mm6DvtE33bt2qqo0UY2b97sbV++fFk6deqk/UHv3r30NdnZ2bod/dq3by/r17/9&#10;8oCc8QUB0aNPmzZt9H1BXFyc9O/fT9eXlZXJoEGDtB8hxDmUsy2NAcQFIUKCGL0WFhaaW4IDr0lO&#10;TjZbHiDFw4cPy9y5c3W/AO+D5StXrmjbAuuLiork+vXrcuTIEW9/ADkfO3bMbHnAvtGntLRU25Bz&#10;bm6uLoOLFy9Khw7tdfnRoxQdTWM0jlE03osQEhooZ1saC4wqIbw1a9aYa4KnX7++OnUuELGxsdXk&#10;bBdpXl6erkPpASJfv369tz+AnO/fv2+2PEDk6IMTkcC/5pySkuKVM3j+/Ll++aCsMXjwoHdWGyfk&#10;swblbEtjghFpQzhw4IDKEhL0J5CcIWSL7du3y7Bhw8yW6LQ7fznv2rXLbHnA+6GGjJEwqE3OELFV&#10;xig3+qP8cebMGW0TQpxBOdviVubMmaNS3bNnj9aHMdMDkuzSpYueqAOB5Hz79m3p3LmTZGRk6Fzp&#10;fv36aR9rSh7kjNejRJKVlaU16RYtWvicgKxNzpMmTZKePXtKZmamPHr0SEswiYmJuo0Q4gzK2RY3&#10;c+vWLT35BtmijNCrV0/5+OOPvWUEyBklkIKCAm0DrFu1apV0795d+n7wgdy8eVMGDhzoFTjkfO3a&#10;NZk6ZYrRp5u20ccOShUlJSVmSyQ1NdX4P4hnNI5RM8olPXv20GDUTQgJDZSzLc0NyDiYaXqEkKaH&#10;craluUE5E+JeKGdbmhuYlxwfH2+2CCFugnK2hRBC3ALlbAshhLgFytkWQghxC5SzLYQQ4hYoZ1sI&#10;IcQtUM62EEKIW6CcbSGEELeAq3cDyTlUrqKcCSGkgXzyySc+Yj548KC5xTmUMyGEOAC39b1w4YLe&#10;XCyUUM6EEOJCKGdCCHEhlDMhhLgQypkQQlwI5UwIIS6EciaEEBdCOTtg27ZtcuVKwx4MSwghtUE5&#10;O+Cjjz6SU6dOmq26+eCDPt4QQkhtUM4OqK+c8WRtK+8Ljx8/losXL5otQkhTQTk7oDHlPHHiBGnf&#10;vp2mQ4f2MmzYsEb5DJKSkqRbt27SqlVLiYyMkDZtWsvKFSv0yeBg06ZNMnbsWF0mhDQdlLMDLDnP&#10;nz9PpYYkJyebW6tTHzkPHz5M9u/fL6UlJfq7T5gwQcLCWkhqaqrZwzlbtmzRY8HdtV6/fi1lZWXy&#10;9OlTlfSAAQO0T6jlXF5eLpmZmWaLEFITlLMDLDnPmjXTK90HDx6YW6tj9UHqAnI+cuSI2RIdyfbt&#10;21euXr1qrnHGvXv39Dhu3bplrnlLVVVVo42cMVJv2TLSbBFCaoJydkBTyhnC7Nq1q9y+fdtcI1Ji&#10;jKo3btwoQ4YMkUOHDnmFCvbt2yf5+fly4sQJGTlypLn2LQsXLpQpU6aYrZqx5IybuuDnypUrpbKy&#10;0tzq+dKA6GfNmiVTp06VtLQ0c4tIbm6uxMTE6M9FixZpn+XLl+vvv2vXLr1ZDCEkMJSzA2qTc8+e&#10;PbzrLJlZbaQuIGfIcP369bJ48WItNUyfPt3civJAma5bt26d3LhxQ6KioqR3797mVpHw8HBpGRkp&#10;48ePN47xlLn2Lb169ZI9e/aYrZqBnHG8+GK4efOmjt5RXrHAl0OnTp3k5MmTertEbMNdusDDhw/1&#10;tTjOHTt2yPbt22XJkiVGnzCdhkg5E1IzlLMDGlvOkyZNkq1bt8rq1asNKX6g4nv27JnZwwNGrqjj&#10;ol5s32/r1q10RF0TnTp19BmZ14QlZ7yHBdr2UTrA74hj2Lhxg8yfP1/XPXnyRPsmJCRoG7CsQUhw&#10;UM4OaGw5+8tz1apV0qVLF7Mlsnv3bhU2RNyuXVuf/WLd8ePHzVZ1Ro8eLStWrDBbNQM59+zZ02x5&#10;wPugZAIKCgq0ZBEeHiZt27bRWR8oXwDI2T7KBpQzIcFBOTugqeV87tw5fS3qz9HR0SrCvLw8c6tn&#10;/xaQc1xczVcvxsbGqiQhV38wKsYoGAQ6IYj3gZxxHK1atZI5c+aYWzxfGHY5t27dWpctKGdCgoNy&#10;dkBjyxkn+aqqPOWC9PR06dOnj8yY4ak7Q4iYC22VF1DTte+3LjmDwYMHa50aU9us/WBKHeTavl07&#10;LWXUJmerlJKZmaHrcYISo+eZM2dqO5CcrTo09m19LoSQ6lDODmhsOVt9URpAjRhCrqio0O2QNeZV&#10;4yIVXEQyYsQIn/0GI2fsa9q0aXrCDif1IH/so0ePHt4nCEPO48aN02UL9LHKGvgM0Ma8aIgYJy9R&#10;KweB5Iz37N69u74G700ICQzl7IDGlHOwJCYm6mjXCaWlpTrf+ezZs/LixQtzbfBgxGz93sFSVFRk&#10;LhFCAkE5O8CSMyGEhBrK2QHWn/QNDSGE1ATlTAghLoRyJoQQF0I5E0KIC6GcCSHEhVDOhBDiQihn&#10;QghxIZQzIYS4EMqZEEJcCOVMCCEuhHImhBAXQjkTQogLoZwJIcSFUM6EEOJCKGdCCHEhlDMhhLgQ&#10;ypkQQlwI5ewAPgmFENJYUM4OCFbO4eFhfPoJIaReUM4OqM/Iub5izs7OkufPn2tyc3PNtY0DPlvr&#10;vaynatvBw2rv3btntgghTQHl7AC7nKdNmyphYS0kIiJcnj59qutAeXm5BnK2loNh+PBh0jIyUtq1&#10;bSuRkRG678GDB8ubN2/MHqFj5swZ3vdq2TJS36t3715SVVWl2+srZxxjYxwnIc0JytkB/iPnMWNG&#10;y4MHD8yWhzZtWntLGlaCAXI+cuSI2RIpLS2VVq1ayp07d8w1oQNy3rdvr9nyEBUVJfHx8bpcXzmP&#10;GTPG2N8+s0UIaQiUswMsORcWFurxQajXrl3T5crKSu0TKjmDAQMGSFxcnNnyUFFRIQUFBXoM1kgX&#10;lJWVyevXr82WZzQLwVvHZSeQnEeMGC47duzQZX85Y1/YN0ogRUVF3lGy9R4jR46UnTt36rL9mAgh&#10;wUM5O8CS86xZM6sJOD09Xfs4kfOePXtUupDgyZMndeScnZ1t9hBJTUvVk40dOrSXdu3a6r4hS4Av&#10;iYiICG/75s2bEhkZGfBzhJx37dqpQi8pKZGUlBQtbSQnJ+t2fzlfvXpVwlq0kI4do6R161bSo0cP&#10;LdfgOHEcOCaUR7CMfRFC6g/l7IDGljPE16FDB0Ny7VR4e/fu1ZEyKC4uNtaFy4ULF7QNcDzoZ41k&#10;Z8+ereLECcUWhkwh+EBAzngdatv4AujUqaN+MVjY5ZyUlKS/g/XvgZHxoEEDpU+f3toGLGsQ4hzK&#10;2QGNLWd7WQMjYAjwk08+0faKFSsMebfWZTvYP0bJAKPZLl0667p58+bpukAEKmvYscu5bdu2Mm3a&#10;NF22wGge74GRN6CcCXEO5ewAS86bNm2SUaNG6p/xAwcO0OWcnBztE8qa89mzZ7XcgJHx1KlTZfTo&#10;0eaWt2D/MTExuox+kDnWxcbG6rpA1EfOmI1y8OBBXbbAKB7vYX0hUc6EOIdydoAlZ4tAszUwxW7C&#10;hPEqL/xEgiGQnFetWqX1ZQDZYp846WZhSdL6Yrh+/bqWRm7cuKH155cvX+p6f+oj54kTJ+po3A5m&#10;kKDGbAE5796922wRQhoC5ewAu5wTExOlf/9+WheGJP2BNOsD5Lx48SJjtHxGDh06ZIzGR0nbtm3k&#10;ljm9DYwdO0b69u0rV65ckYsXL0qkIeAZM2boNggao2xsAxB7z549fWZwWNRHzhiNoyY9b95cLZ8c&#10;P35c38deo8bnMmTIEDl//rzOJCGE1B/K2QF2Oe/cuUPmzJmtycrK0nUWkBTkfO7cOXNN3WzatNG7&#10;vwULFkh0dLTO3PBnzZo1OmIfN26cTl+zQDljzerVZssztQ77gkz92bt3jyFx3yl6dlauXCkvXrww&#10;W56TgPPmztXyDUbS+P3sYNYGauKQvn12CSEkeChnB/iXNWoCI+BFixZqCCEkGChnB0DOEC9GtQ0J&#10;IYTUBOXsAJQpVq9e3eAQQkhNUM6EEOJCKGdCCHEhlDMhhLgQypkQQlwI5UwIIS6EciaEEBdCORNC&#10;iAuhnAkhxIVQzoQQ4kIoZ0IIcSGUMyGEuBDKmRBCXAjlTAghLoRyJoQQF0I5E0KIC6GcHRDsk1AI&#10;IaS+UM4OqEvOlZWVsm3bNunSpYtMnTpVH5KKB6QSQkhdUM4OqE3O9+/f14e6+qd///5BCRoPUbXS&#10;EKHjKdsbNmwwW4FJT0+X3bt3m63AnD17Vp+y7ZSKigopLS3V48LvZGfLli1SVFRkttwN/i1q+3c5&#10;fPiwPH321GwR0nAoZwfUJGeIqHXrVgHljODJ2HUxfPgwn9f06tVLnjx5Ym6tGzwBu02b1mYrMFeu&#10;XJEPPuhjtgKDp3pDng2lpKREpk2bJmFhLaRVq1YSHh6muXv3rlduUVEdJDMzU5fdDh7Sa/936dat&#10;m6SkpHh/lyFDBtf6JHNCgoVydkBNcj548KDPf8BdunRWAVntDh3amz1rBnI+cuSILmPEuWjRIn3t&#10;s2fPdF1duEHO+DcLDwvT3wXHY7FmzRqJiAiX5ORkbb9vct60aaMul5WVyaeffqpfNklJSbquvnLG&#10;F+778ruTpoVydkBNch4zZowhxjYyceJEycvLk5ycHB1NW3LGf8x1YZezRb9+/VSowfCu5YyR5IgR&#10;I/T1dfG+ytli4sQJsmvXLl2ur5zx/xEnf5mQzy6UswNqkvPevXt1tJuYmCgDBgzQOjMEbcm5LmkC&#10;fzkXFxdLp04dtZZtgfKIvX574cIFOXnSczyWnHNzc2Xjxo3y4Ycfytq1a31GsJacMRrH7wKxHDhw&#10;QOvCFv5yxpfM9u3b9XdCuaKm+uqLFy/0dw2mFAM5P3jwQI9v0KBBEhMT7S0T4Cf29fHHH+t7rly5&#10;0ud3OHr0qNy+fVuOHTsmQ4cO1c+ksLDQ3OoBZQcc6/DhwyU2NlaePn0q69atM7d63gNPUsfrx4wZ&#10;LfHxt8wt1fGXM0764t/44MED2vaXMz5LnBTGsUPE+P+EtR7HipPF+LfBMs4BEGJBOTugJjkD1Foj&#10;IyNUUNnZ2cZ/tEO8ch48eJDZq2YgZ7xm8eLFMn36dC0DYNkO9lVeXm62RJYuXap9AQSG7S1bRsrm&#10;zZtVxOPGjZUePbp75YV12C+kDymfOnXKGJ33ldGjR3n3a5czJNapUycZYUjuxo0b+iWE1798+VK3&#10;27l27Zq0b193+QZAzqhJ79u3zzymCImOjtZtOI6uXbto+SAhIcH4/aZJnz5vR/uzZ8/S33P+/Ply&#10;584dQ7BDZOTIkeZWz+8YHh4uq1ev1hObkydPNo6rna4D+J2WL18u3bt3kzNnzsjp06e17HTyZKxu&#10;9wdyxueI0hUk3blzJy1bWf//tMsZZY92bdvq54XPA78DPq/jx4/rl1xMTIz+LpA2lu1fOoRQzg6o&#10;Tc74D7F3714qPoxuLTG3Nf5jfV32dmRaE5DznDlz9D9aSHDatKkqewjKIhg5Y0RqARFB+KhfA4gL&#10;UrSXFHCsEM7ly5e1bZczZiJA9nYgKQjJn7i4OOnYMcps1Q7kjJGrBb4oIkx5WuC48KXy/PlzPWaL&#10;BQvmG18mo82WZwYKfm9r9geO4eLFi7psAXlbcsaXqH+ZCSPtnj17mC1fIGeMdPEZrlq1Smez2P96&#10;sct5wYIFhug76Odugb9S8O9orWNZg9QE5ewAu5wxGkJNGOULiBnlAkucW7duVeGNHTvWp2RQG4Fq&#10;zpga17FjR7NVXc4LFy70kXOg8gn2aY0sIef+/fvpsp0JE8brSBPY5Tx48GB9T8y6sNKyZUsddfoD&#10;waEvPo+6gJxTU1PNlmjZAa8FEB9G0Zj9gi86zFqxtgHIGSUPO9ielZWlI1csZ2RkmFs8YIRtyRlf&#10;Qujj/zv5fwlZBKo527HLGf/m+Le3g39/vJ9VwqCcSU1Qzg6w5Hz9+nX9Dw71VZQQ+vbtG7SEayKQ&#10;nFFPxvtYIzUso7ZtERUV5SNn/AldVVWpbQvMlJg8eZIuQ87t2rX1GfkBCGbPnj26bJfzrFmzjD/D&#10;e+tyMPTs2VNHj4GAPK339T8haNWrASTfqlVLr2Axera2AcgZNXU72I79A3wG1kwKi/Xr13vl/OjR&#10;Ix3JBkt95IzPCvK1gxG9/d+NciY1QTk7wJIzygn4D66ktESmTJmsJ+8wanMC5IySQUVFuQoJoz2M&#10;UJcuXWL2EB1NYr4wsP6cnzJliratsgbqo/iiwJ/RiQkJEhYWpnVVADmjD2SFGij6oO6MPhAksMsZ&#10;/wboj2MB+B1RB/cvG1hAipDj6tVvT9JByPgyg3BR+gC1yRl9sR3Hhtda0xQtsdcl53nz5hoj2M4q&#10;eQjx1q1bekz2mjNGyfgyst4DtW/7CUM79ZEz/m1QgrG+HPB5zZgxw6dmPnPmTP0Cw4lFhBALytkB&#10;lpwhNAgB/5HFx8drDbSgoMDs1TAgZ+wTgUgwGkdZw/4f8KZNm/Q/fozQIDCc8R81apRug5whQJQn&#10;MDJEOQQ/rRExgJx79eppCGKGCgplEIyk7VcEQs72P81xYisyMlJPquHYRo0a6VNa8QdzmXECFMeJ&#10;Grz1PthnTSNnlDiwbwCh9e37gb5nt65dZerUKfp5WOWSuuQMlixZol9kkDKm92HGhr2mjRktOOmI&#10;/eJkJEongU5ygvrIGWA2CWraODmK48JngS9cC5xYbdu2jW7DFwghFpSzA+w1Z5QLIKxu3br6nNxq&#10;bDAaTEtL01FfTWBUjJJLbaUWnBjDyTb0rQu8F05s1ad0A1liyhtGkbXJPBB4P/yO+IskFOAvAdTP&#10;7VS9qdIvBcxLDzX4EsLnhVk7gcB2p2Uw8tmDcnaAXc7EnfiXXfAlhL8OMMuCEPci8v8Bu/kas38c&#10;sf0AAAAASUVORK5CYIJQSwMEFAAGAAgAAAAhAJaM7fTgAAAACgEAAA8AAABkcnMvZG93bnJldi54&#10;bWxMj0FLw0AUhO+C/2F5gje7SUODidmUUtRTEWwF8faafU1Cs29Ddpuk/971ZI/DDDPfFOvZdGKk&#10;wbWWFcSLCARxZXXLtYKvw9vTMwjnkTV2lknBlRysy/u7AnNtJ/6kce9rEUrY5aig8b7PpXRVQwbd&#10;wvbEwTvZwaAPcqilHnAK5aaTyyhKpcGWw0KDPW0bqs77i1HwPuG0SeLXcXc+ba8/h9XH9y4mpR4f&#10;5s0LCE+z/w/DH35AhzIwHe2FtROdgjRNwxcfjGUGIgSyJF6BOCpIoigDWRby9kL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wOaJOBBAAApg4AAA4AAAAAAAAA&#10;AAAAAAAAOgIAAGRycy9lMm9Eb2MueG1sUEsBAi0ACgAAAAAAAAAhAPMrRCrGRQAAxkUAABQAAAAA&#10;AAAAAAAAAAAA5wYAAGRycy9tZWRpYS9pbWFnZTEucG5nUEsBAi0AFAAGAAgAAAAhAJaM7fTgAAAA&#10;CgEAAA8AAAAAAAAAAAAAAAAA30wAAGRycy9kb3ducmV2LnhtbFBLAQItABQABgAIAAAAIQCqJg6+&#10;vAAAACEBAAAZAAAAAAAAAAAAAAAAAOxNAABkcnMvX3JlbHMvZTJvRG9jLnhtbC5yZWxzUEsFBgAA&#10;AAAGAAYAfAEAAN9OAAAAAA==&#10;">
                <v:group id="Group 1" o:spid="_x0000_s1027" style="position:absolute;left:95;width:14948;height:16827" coordsize="14947,1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alt="A screenshot of a cell phone&#10;&#10;Description automatically generated" style="position:absolute;width:14947;height:16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F+cwwAAANsAAAAPAAAAZHJzL2Rvd25yZXYueG1sRE9Na8JA&#10;EL0X/A/LCL2UutGDSHQVEUWhp0bRHIfsNNk2Oxuzq6b+elco9DaP9zmzRWdrcaXWG8cKhoMEBHHh&#10;tOFSwWG/eZ+A8AFZY+2YFPySh8W89zLDVLsbf9I1C6WIIexTVFCF0KRS+qIii37gGuLIfbnWYoiw&#10;LaVu8RbDbS1HSTKWFg3HhgobWlVU/GQXq+CD8q0x60v+dr6vvte7/el4z7ZKvfa75RREoC78i//c&#10;Ox3nD+H5SzxAzh8AAAD//wMAUEsBAi0AFAAGAAgAAAAhANvh9svuAAAAhQEAABMAAAAAAAAAAAAA&#10;AAAAAAAAAFtDb250ZW50X1R5cGVzXS54bWxQSwECLQAUAAYACAAAACEAWvQsW78AAAAVAQAACwAA&#10;AAAAAAAAAAAAAAAfAQAAX3JlbHMvLnJlbHNQSwECLQAUAAYACAAAACEA73BfnMMAAADbAAAADwAA&#10;AAAAAAAAAAAAAAAHAgAAZHJzL2Rvd25yZXYueG1sUEsFBgAAAAADAAMAtwAAAPcCAAAAAA==&#10;" stroked="t" strokecolor="black [3213]">
                    <v:imagedata r:id="rId14" o:title="A screenshot of a cell phone&#10;&#10;Description automatically generated"/>
                    <v:path arrowok="t"/>
                  </v:shape>
                  <v:rect id="Rectangle 13" o:spid="_x0000_s1029" style="position:absolute;left:2794;top:8890;width:6234;height:1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xXPwgAAANsAAAAPAAAAZHJzL2Rvd25yZXYueG1sRE9La8JA&#10;EL4X/A/LCF5Ks6mClDSrlIroKWAs6XWanTxodjZkV5P217tCobf5+J6TbifTiSsNrrWs4DmKQRCX&#10;VrdcK/g4759eQDiPrLGzTAp+yMF2M3tIMdF25BNdc1+LEMIuQQWN930ipSsbMugi2xMHrrKDQR/g&#10;UEs94BjCTSeXcbyWBlsODQ329N5Q+Z1fjIKvou9+q535nIp8zZgdMuTdo1KL+fT2CsLT5P/Ff+6j&#10;DvNXcP8lHCA3NwAAAP//AwBQSwECLQAUAAYACAAAACEA2+H2y+4AAACFAQAAEwAAAAAAAAAAAAAA&#10;AAAAAAAAW0NvbnRlbnRfVHlwZXNdLnhtbFBLAQItABQABgAIAAAAIQBa9CxbvwAAABUBAAALAAAA&#10;AAAAAAAAAAAAAB8BAABfcmVscy8ucmVsc1BLAQItABQABgAIAAAAIQBRdxXPwgAAANsAAAAPAAAA&#10;AAAAAAAAAAAAAAcCAABkcnMvZG93bnJldi54bWxQSwUGAAAAAAMAAwC3AAAA9gIAAAAA&#10;" filled="f" strokecolor="red" strokeweight="2.25pt"/>
                </v:group>
                <v:rect id="Rectangle 7" o:spid="_x0000_s1030" style="position:absolute;top:5905;width:2095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HqwwAAANoAAAAPAAAAZHJzL2Rvd25yZXYueG1sRI9Ba8JA&#10;FITvBf/D8oReitnoIZXUVYoi9iQ0Sry+Zp9JaPZtyK4m+uu7gtDjMDPfMIvVYBpxpc7VlhVMoxgE&#10;cWF1zaWC42E7mYNwHlljY5kU3MjBajl6WWCqbc/fdM18KQKEXYoKKu/bVEpXVGTQRbYlDt7ZdgZ9&#10;kF0pdYd9gJtGzuI4kQZrDgsVtrSuqPjNLkbBT9429/PGnIY8Sxj3uz3y5k2p1/Hw+QHC0+D/w8/2&#10;l1bwDo8r4QbI5R8AAAD//wMAUEsBAi0AFAAGAAgAAAAhANvh9svuAAAAhQEAABMAAAAAAAAAAAAA&#10;AAAAAAAAAFtDb250ZW50X1R5cGVzXS54bWxQSwECLQAUAAYACAAAACEAWvQsW78AAAAVAQAACwAA&#10;AAAAAAAAAAAAAAAfAQAAX3JlbHMvLnJlbHNQSwECLQAUAAYACAAAACEAgXlR6sMAAADaAAAADwAA&#10;AAAAAAAAAAAAAAAHAgAAZHJzL2Rvd25yZXYueG1sUEsFBgAAAAADAAMAtwAAAPcCAAAAAA==&#10;" filled="f" strokecolor="red" strokeweight="2.25pt"/>
                <w10:wrap type="square" anchorx="margin"/>
              </v:group>
            </w:pict>
          </mc:Fallback>
        </mc:AlternateContent>
      </w:r>
      <w:r w:rsidR="008E5CAD" w:rsidRPr="004265FA">
        <w:t xml:space="preserve">Step </w:t>
      </w:r>
      <w:r w:rsidR="0079303A" w:rsidRPr="004265FA">
        <w:t>1</w:t>
      </w:r>
      <w:r w:rsidR="008E5CAD" w:rsidRPr="004265FA">
        <w:t>:</w:t>
      </w:r>
      <w:r w:rsidR="00603DB5" w:rsidRPr="004265FA">
        <w:t xml:space="preserve"> </w:t>
      </w:r>
      <w:r w:rsidR="004265FA">
        <w:t>Crosstab Objects</w:t>
      </w:r>
    </w:p>
    <w:p w14:paraId="1BA81A6F" w14:textId="0730E0AC" w:rsidR="00DA3566" w:rsidRDefault="00DA3566" w:rsidP="008E2FEE">
      <w:pPr>
        <w:pStyle w:val="ListParagraph"/>
      </w:pPr>
      <w:r>
        <w:t>C</w:t>
      </w:r>
      <w:r w:rsidR="00603DB5" w:rsidRPr="004265FA">
        <w:t xml:space="preserve">lick on the </w:t>
      </w:r>
      <w:r w:rsidR="008E2FEE" w:rsidRPr="008E2FEE">
        <w:rPr>
          <w:b/>
          <w:bCs/>
        </w:rPr>
        <w:t>O</w:t>
      </w:r>
      <w:r w:rsidR="00603DB5" w:rsidRPr="008E2FEE">
        <w:rPr>
          <w:b/>
          <w:bCs/>
        </w:rPr>
        <w:t>bjects</w:t>
      </w:r>
      <w:r w:rsidR="00603DB5" w:rsidRPr="004265FA">
        <w:t xml:space="preserve"> section of the left pane</w:t>
      </w:r>
      <w:r w:rsidR="00C74664" w:rsidRPr="004265FA">
        <w:t xml:space="preserve"> (red pane above)</w:t>
      </w:r>
    </w:p>
    <w:p w14:paraId="100B0789" w14:textId="31361798" w:rsidR="00DA3566" w:rsidRDefault="00603DB5" w:rsidP="00DA3566">
      <w:r w:rsidRPr="004265FA">
        <w:t xml:space="preserve">The </w:t>
      </w:r>
      <w:r w:rsidR="008E2FEE" w:rsidRPr="008E2FEE">
        <w:rPr>
          <w:b/>
          <w:bCs/>
        </w:rPr>
        <w:t>C</w:t>
      </w:r>
      <w:r w:rsidRPr="008E2FEE">
        <w:rPr>
          <w:b/>
          <w:bCs/>
        </w:rPr>
        <w:t>rosstab</w:t>
      </w:r>
      <w:r w:rsidRPr="004265FA">
        <w:t xml:space="preserve"> is under the tables section of the object.</w:t>
      </w:r>
    </w:p>
    <w:p w14:paraId="3F0704D6" w14:textId="49B08AED" w:rsidR="00603DB5" w:rsidRDefault="00603DB5" w:rsidP="008E2FEE">
      <w:pPr>
        <w:pStyle w:val="ListParagraph"/>
      </w:pPr>
      <w:r w:rsidRPr="004265FA">
        <w:t>Click and drag this to your workspace</w:t>
      </w:r>
    </w:p>
    <w:p w14:paraId="3FE598D7" w14:textId="7891FF03" w:rsidR="003310D3" w:rsidRDefault="003310D3" w:rsidP="003310D3"/>
    <w:p w14:paraId="301592FB" w14:textId="0B29AA3F" w:rsidR="008E2FEE" w:rsidRDefault="008E2FEE" w:rsidP="003310D3"/>
    <w:p w14:paraId="5874F0C7" w14:textId="77777777" w:rsidR="00E40734" w:rsidRPr="004265FA" w:rsidRDefault="00E40734" w:rsidP="003310D3"/>
    <w:p w14:paraId="58983074" w14:textId="6D855C8E" w:rsidR="0079303A" w:rsidRPr="004265FA" w:rsidRDefault="008E5CAD" w:rsidP="008E2FEE">
      <w:pPr>
        <w:pStyle w:val="Heading2"/>
      </w:pPr>
      <w:r w:rsidRPr="004265FA">
        <w:t xml:space="preserve">Step </w:t>
      </w:r>
      <w:r w:rsidR="0079303A" w:rsidRPr="004265FA">
        <w:t>2</w:t>
      </w:r>
      <w:r w:rsidRPr="004265FA">
        <w:t>:</w:t>
      </w:r>
      <w:r w:rsidR="004265FA" w:rsidRPr="004265FA">
        <w:t xml:space="preserve"> Roles</w:t>
      </w:r>
    </w:p>
    <w:p w14:paraId="3ABAD166" w14:textId="0604FE0D" w:rsidR="00DA3566" w:rsidRDefault="00DA3566" w:rsidP="008E2FEE">
      <w:pPr>
        <w:pStyle w:val="ListParagraph"/>
      </w:pPr>
      <w:r w:rsidRPr="00373B3F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80AA4AF" wp14:editId="7213F222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4133850" cy="2057400"/>
                <wp:effectExtent l="19050" t="19050" r="19050" b="1905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2057400"/>
                          <a:chOff x="0" y="0"/>
                          <a:chExt cx="4721602" cy="213296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30" cy="20688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1888621" y="615297"/>
                            <a:ext cx="259621" cy="3633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99457" y="0"/>
                            <a:ext cx="1922145" cy="21329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8" name="Straight Arrow Connector 18"/>
                        <wps:cNvCnPr/>
                        <wps:spPr>
                          <a:xfrm>
                            <a:off x="2230102" y="904905"/>
                            <a:ext cx="560947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876372" y="546931"/>
                            <a:ext cx="901700" cy="3120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876374" y="1093862"/>
                            <a:ext cx="901700" cy="3120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7D15E" id="Group 22" o:spid="_x0000_s1026" style="position:absolute;margin-left:274.3pt;margin-top:10.45pt;width:325.5pt;height:162pt;z-index:251675648;mso-position-horizontal:right;mso-position-horizontal-relative:margin;mso-width-relative:margin;mso-height-relative:margin" coordsize="47216,21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MLrhAUAAIMXAAAOAAAAZHJzL2Uyb0RvYy54bWzsWF1v2zYUfR+w/0Bo&#10;wN5aS7JlWV6dwkiaokDQBk2HPtM0ZQmlSI2iY3u/foekJCtN0iQFWqBYAkTm5+Xl/TjnSq9e7ytB&#10;rrluSiUXQfQyDAiXTK1LuVkEf386fzELSGOoXFOhJF8EB94Er09+/+3Vrp7zWBVKrLkmECKb+a5e&#10;BIUx9Xw0aljBK9q8VDWXmMyVrqhBV29Ga013kF6JURyG09FO6XWtFeNNg9EzPxmcOPl5zpn5kOcN&#10;N0QsAuhm3FO758o+Ryev6HyjaV2UrFWDfocWFS0lDu1FnVFDyVaXt0RVJdOqUbl5yVQ1UnleMu7u&#10;gNtE4Ve3eavVtnZ32cx3m7o3E0z7lZ2+Wyx7f32pSbleBHEcEEkr+MgdS9CHcXb1Zo41b3V9VV/q&#10;dmDje/a++1xX9hc3IXtn1kNvVr43hGFwEo3HswTWZ5iLwySdhK3hWQHv3NrHijfdzjSOpiEUczuj&#10;cZxNE6vVqDt4ZPXr1alLNsd/aye0btnp4XjCLrPVPGiFVI+SUVH9ZVu/gEtraspVKUpzcOEJ51ml&#10;5PVlyS617xxNHk06k2PankrsyJo3DBG6JPjhXDaFMkTlhBLGhSB1gTz684/98i/3OLOLy9og/Qjd&#10;GoU0KRkV4kA2XHJNDV9bg1kl7LleC2qtdKHYl4ZIdVpQueHLpkauIIOdeW8uH9nujSusRFmfl0JY&#10;z9t2ayxo/VVc3mFvH/Nnim0rLo1PYs0F9Fa4a1k3AdFzXq04YlK/W0dwPgDEIC5rXUpj9aPzxmhu&#10;WGGbOfT4CN19WPQTTumjnvYKDSLY7nhMzMZRkqbjPmansxk6w8iDDXVj3nJVEduArtAB7qZzen3R&#10;tNp0S+ywkPbZKFGuO9M5lOOnQpNrCnwye2/9G6sQ6nanu46/gGviPjY5AZpNZ330btn/SbhwVdCa&#10;4wpW7CBIp12QWisjVgTCdGpt0a7rgaG5z8LRbDabxvAk8n8aJXGWei92ABEnmZu2WT6ejsfRzSR/&#10;sqmlshZ2gSIk2QF0ZkmaOOfctL/erHrrn5+H+Gt9PFjWOcDe1jvAtcxBcO/WjzwHgALnYn+Cpa6j&#10;UyljCPPITxV0zb2vk+Fh3Q4HbEJCoJXsA7uV3QroVnohnWwfl+16u5U75usVC7+lmN/c73AnK2n6&#10;zVUplb5LgMCt2pP9eqg/MI1trtT6AHrRCvmBXGpqdl4iWS5oYy6pBtFiEMWD+YBHLhQ8pdpWQAql&#10;/71r3K5HnGM2IDsQ9yJo/tlSi9jinUQGZNFkArHGdSZJGqOjhzOr4YzcVqcKuYfghHauadcb0TVz&#10;rarPqDGW9lRMUclw9iJgRnedU4M+plClML5curanggt5VYNAvPMsGHzaf6a6bhHDIP7fqy7rbgGH&#10;X2v9IdUS0J6XDlWOdm3tDQTwAA9M+HWoL+1Q5bKjPow8U9+Q+mzd82OpL06zDCnigLktyTpMjrI4&#10;jibJ/aXXk1H5lyVAvML4wvjKaFpuCkOWWqsdOVVSghKVJtFswIensi2UO764VXHE8RjFPtwLvsvC&#10;SRY6vgNst2VvMg2zCbxi+bBjpK5o6UqKFkNQ7ziVel081txbg1g2TNII1bgFlgHNoXOTXO6sRujc&#10;0FK8kWtiDjVKMqNLVxG0ROAqFccBrtQasIGtYnpKeQSZ3c2CjyCyn82CRzPl32ZBS5XWIA6u20YL&#10;1+j9kMot6wJ3ULllg0h9uHKLZ+l0nPpITSbTbOwo/xipWRilKJpcpI6jOATz+pLgnnB9qEh+rtye&#10;K7f/WeX2U6DAFsGew45QgDHkqj0eL3uPhQJ8nwApRWE2xhud3f+MBS3i9fT5/Bb3/BbnSfD4xvfI&#10;tzj3ORNfel0ItV+l7afkYd+VEcdv5yf/AQAA//8DAFBLAwQKAAAAAAAAACEAsZEtaJ9vAACfbwAA&#10;FAAAAGRycy9tZWRpYS9pbWFnZTEucG5niVBORw0KGgoAAAANSUhEUgAAAcYAAAHhCAYAAAD0yx6n&#10;AAAAAXNSR0IArs4c6QAAAARnQU1BAACxjwv8YQUAAAAJcEhZcwAAIdUAACHVAQSctJ0AAG80SURB&#10;VHhe7b0HdBxXdqc/mmiPJ3icZrzjMGuv7f84zTrtOuzanlklSsykRDFHiaJIMWdSJCUGkRQp5pxz&#10;zjnnnHPOAAHmABAgCID3/75HFFyEmgTQaAAMv++cdwB0Vb2q7sbpr+999736mgkhhBBR8uDBA7t1&#10;65bduHHDbt68+UI0iVEIIUTUSIxCCCFECIlRCCGECCExCiGEECEkRiGEECKExCiEEEKEkBiFEEKI&#10;EBKjEEIIEUJiFEIIIUJIjEIIIUQIiVEIIYQIITEKIYQQISRGIYQQIoTEKIQQQoQoTDHGx8dbYmLi&#10;Y4/xd0JCQqGKWGIUQggRNYUlxjt37tjmzZtt5cqVvv/g8QMHDtiaNWvs8uXLj+0fyyYxCiGEiJrC&#10;EmNSUpLNmTPHmjZtatu2bfPnoK1du9Y6dOhg69ati3hcLJrEKIQQImoKU4wLFiyw8uXLW+vWre3g&#10;wYM+ily/fr3VqlXL2rVrZ/v377fbt29HPL4gTWIUQggRNYUlRvo8dOiQNWvWzEqVKmXdunWzo0eP&#10;2okTJ6xz585WsWJF69Kli3+MfSP1EW2TGIUQQkRNYRbfXL9+3ZYtW2bvvvuuVahQwb788ks7duyY&#10;rV692urWrWtly5a1Hj162JkzZyIeH22TGIUQQkRNYYqRRpFNz549rUSJElalShWbPn26nTt3zr74&#10;4gsrWbKkl+OECRPs2rVrEY+PpkmMQgghoqawxXjhwgVr1aqVvf3221anTh0fQZ4+fdqnUxEj0eTS&#10;pUtjen6JUQghRNQUphiJAidNmmRlypSxSpUq2ZQpU+z8+fM2a9YsHz1SmDNu3Dg/rzHS8dE2iVEI&#10;IUTUFJYYqTZlmka9evXsrbfesmHDhllcXJyvRG3RooWVK1fOBg4c6B+LdHxBmsQohBAiagpLjHfv&#10;3rV58+b5aJHxxIsXL3pZMo+xRo0a1qdPHzt79mzEYwvaJEYhhBBRU1hiDCb4d+rUyRfb8FggRopx&#10;mNfIeXMeF4smMQohhIiawkyl7tu3z89lDE/iZx4jUoxlFWrOJjEKIYSImsIsvonUOE/QIm2PRZMY&#10;hRBCRE1Ri7EomsQohBAiaiRGIYQQIoTEKIQQQoSQGIUQQogQEqMQQggRQmIUQgghQkiMQgghRAiJ&#10;UQghhAghMQohhBAhJEZR5Dx8aJaR+dDuP8iwtPQMy+QBIYR4RpAYRZGT6aQYdzPF5u2Nsw3Hr1ry&#10;/fSsLUIIUfxIjCEepGfaycS7tuvcDdtz/mZ22+3a/gu37PSVJLt+976lZ2RmHfH8E3fznu08+/jz&#10;pR26dMvOXUu22/fSsvaMHYhx7Ykr9q+911mDSXvs8q2UrC1CCFH8SIwhbiTdt47zD9ubgzbbW0Nc&#10;G/yolXCt9LCtVst9iHdYdMRm7r5kp67ctQdOkA+f8zTghO0X7M0Bm9zz3ZL9fGnlRmyz96futW7L&#10;jts6F9XdTnmQdUTBQYyLDyfYH3RcZhWGb7VLTs5CCPGsIDGGSHCRy+tOCt9sMt9+t/1S+8NOy337&#10;qWu/12GZ/ajtEvt+q8X2866rrOqEXbbo4GVLec7TgJ8sOWavfDTXftBmif2sywrf/qjzCvv9T5bb&#10;73RYaj90z/f/9t1gIzefs1sxih4R49IjifZH7nV9Z+R2J0ZFjEKIZweJMQRifM2J8SdOgC3mHLRx&#10;Lpqijdl23vqvO22dXLT4zugd9jMnjm82W2D/2Hut9V190m7fi100lZKWbheuJ9vVu6leIIVNRyfG&#10;bzaca2+5CHGqi4Rpk3ZctOGbz1rXZcfs1UGb7ActF9kvPl9j8/bF+4KZgiIxCiGeZSTGEEHE+BdO&#10;fEsPJvixRN/SM+2eiwwZXzwUd9uGbzpr/+fLDfYtJ8efuMhytIum7qcXXBhw8NItqzdptw3ZcMbS&#10;YiCh3CBi/E6judZ8/uFH5aKuIS4EeCs5zTacvGqlh2+1X2ux0D6cute/RgVFYhRCPMtIjCECMf5/&#10;XVba8sOJWY8+DmOKd1Ie2Ar3wf7qwE32tY/n2d/3WmvrTlz1XikoCPm7jedZpfG7LNVFj4VNthgX&#10;ODFGAEFO3H7eftdF0f/Rb4MdSbiTtSV6JEYhxLOMxBgiL2IMSHNR5LKDl+23nDB+3UWOzecctOTU&#10;gots8YHL9kqD2VZuzI5nQoxIbMuZG/bn7jX52+6rbY+LaAuKxCiEeJaRGEPkR4xAehUhfqvZfPuX&#10;vuvtQARpMHmdCPNo/B1be+yKbT11zYng8SpM9rmb+sBuJt+3CdvOOzHOsZIjttml6/fs6p1U//ij&#10;CthH+xO1EskxFrn55DVb5/o9Enfbj0/ml9zEyET89Sev2p90WmH/s8dq2xvhOXI9XOO+8zdtpXvd&#10;1h+/aicS71rqE1LBeRVjRsZD/xw3ufOvOJRoO8/dsKt37/vzPQlep/PX3DEugueY/Rduap6kECJf&#10;SIwh8itGOHr5jv12+yX2047LbNK2C4+t4oLsJu24YBXH7rB/7bfR/rbHGvu7XuusxLCtXoBJWRHm&#10;zeQ067XqhL09fJv9ovc6e6XJfPvxJ8vt1aFb7DXXms4+YOedJBECY57bzl63D6bttV8O2mT/s9da&#10;3++/9d9obecetOMJd32feSU3MSKVnsuP2/daLPLTVpimEuaOe47z9sdbjYm77X+5Lwd/3W21/aLn&#10;GvvPgZusnevz4KXbX5n3mRcxJtxOtaEbztpb7rXiOf6V6/cfv1hvlcft8kVAvLY5ueakyXhvKfel&#10;4n/2dMd0X2P/4l73j2bu93NTX6T5p0KIwkNiDBGNGIlQmPP4vZYLfRVnuotyIDntgX266Ij9rPNy&#10;+0HrxfbnfLD3WW9/5SRGIQuPD11/xn9YX3FR4ccz9tmffbrSfrfDMnul6QL7bqtF9sdMn+i8wsqP&#10;2O4jMMRIRPZ/v9xgP3Tb/8CJ5e96r/XCQM6/5R6rOWl3vlKTgRibzTtkD52wnNl9sVGSi3LPXU1y&#10;cjpjP++62n7g+v5sydHHJvzfcxHqyE1n7K9dJPkbLRfZn3y20v533w32933W2e+1X2q/5Z53+VHb&#10;bMvpa/51CshNjPG3U6y9k+rP3PbfbLvEfuG+TCDdP+u6yl3HYvs79xqO23r+sUjwXlqGjXGP8Rr+&#10;qM1i+3n31V6ov+teF6bYlHPnYeECzi2EEE9DYgwRjRih5ZwD9k0ns8azD/r0KiS5iKba2J3231wk&#10;2XXpUdtw4qodir9t2120137BIfu1Zgvsn9wH95H4Oz7luP/iLVt9NNE+XXzUXmk0x/7NRToLXSRG&#10;kc+2M9d9hIQYWUbtZx2XWx0nwIUH4t1xN32l7Iw9l+znTgr/rd1SG7n5rF+DNC8gxq83nOsi1bUu&#10;sjpgDWcdsPrT91s1FwG+NniL/TcnuO876VUZt9MOuvMEYuFaFh+8bH/izok0a7r9V7nrP+oi1oNx&#10;t2zC9vP2z+6LwK83X2AVRm23ky7SDFKgTxMjshvivjD82D0PKn57rjxuey/c8kU/a49fsUbT99nv&#10;tF5kf+eiUlYkIkKn3/PXk62i64upNp3dFxJkvPfCTZu4/YL9g3udf+Yi8Jm7LypqFELkisQYIlox&#10;9lpx3L7hxFh36j67kfQoomJsDmktO5LgU6XBKjkZmZl2Pem+/S8njZ+4D/i5Tm48zgc2S9Ihw1c+&#10;muOLb5KdDCny4VgvANcvfS0/lGBnryX7cUYkw/Ep7vch6874aPT9KXvyPBkfMX7NifFbTmBEfaRM&#10;f6P5Qie0hfYt1xcLHLAaECnacNRHtPj/nDi/2XS+vT1im+11zxUZcy00vhhM333J/thFxvQ3bNPZ&#10;7DmQTxIjxx1zAvzP/hvtRy7a7LL4mE+pBs+R1+eI+3LxrnttuL4+q05kv64HLt20f+69zn7pvlDs&#10;cyLl9eQ4vlAsOXDZBq89bRdvPEpHCyHE05AYQ0Qrxk+XHPVirD9jn91J+S8hpTsJIjZvtBx0WXDE&#10;fuRENHTjGcsICYeq1K87MZZ30WakqlQ+2OkzPJYZcOHmPb86z9v5WGYNMX7DifEfv1hnbWYfsJYu&#10;avxFz7X29cbz7A8/WeajWCSL6MOsdML/UZsl9vPPVvnl3cLSBK7zRvJ967DwiP2GE+x7TmbBQghP&#10;EiOv1zQn0++4/UuN3OrHb3M+T4Q32UWBXFvpoVstJe2RjBnL/Bf3HP7JXTvjiYEA+UlEznhuzucg&#10;hBCRkBhDRCvGDybtsW83W2BtFhx2Uc3jKUwkkHA7xdYfvWJTt563QWtOWe9lx+0NF22x3Fqf1ace&#10;OyY3MXrc5ztjgHvP3bR5e+JsxPrT1nfFCWs154Afz3x1yBY7fTUpa+engxi/3WiuNZ5z0EdXd12/&#10;47ddsN9pv8x+zUWRC1wEG4nW8w654+ZZlfG77Nrd1KxHHwcprTl2xf6mx2r7/Y7L7Nz1R7J+khhZ&#10;JKGDi06/RvQ9bZ+dTEyyy25bzrbkQIL9dY819tOOy+2mkzbnIRp8d/R2+7Y79g33Ho7dfNbOXsnb&#10;ayCEEGEkxhDRiJGijz/tusp+1HqR9Vt98rHoj7TnZ048f9trnV97FBF+10VDpAFJQf7QSSy/YiSd&#10;uMjt8/qQrfYzd50/arvUF/7Q53eaLbRXXL/5FWPOqlRWvCk5dIt9rfF8+5UTOM8jJ9Un7bZfazjP&#10;WjmRpef4MhDmiIv6qFD9touOD8Td9o89SYykg+tO3O3F+Nsdltlffr7W/oqK1Bztv7vX+9fc8/11&#10;93pezIqMkeqMXRd98c23Pp7nvyD8pRNytXG7bOnByxGrWIUQIhISY4hoxLhoX5x9u/ki+x9dVvjx&#10;xCCFl3gn1V4dsNG+6eRCAcqfdVttbzrZNJ6217ouOmqVnRB+0314982HGOl7wNrT9r1Wi+xbTeY7&#10;2S7z00DqTdhlHeYetE+cpH7Sbom9hhivRS9GzrNwX7x9xwmK1OykbeeztvwX7zrh/LqLGNsvPvqo&#10;mvUJUHTz6pDNXozbz93wjz1RjO5LBilXqnJ/2z2PP+260v6Hk2Ckxuv5D33X26Vbj8TINTPGueXU&#10;Navj5Ppn3Vb59PY3PprrnsNiH+Fy9xQhhMgNiTFEfsXIZPN/6r3OvuHkV3rENp8yBcbF+q05ZV9z&#10;gvvDzitsxIYzdvVOihPCo0IR2iAXXeY3lXo6Mcl+7CKp77uos8mM/XbURWCspxr0meBk/OP2Swss&#10;RuCuITWccKlYfd1FjRey0qABtafucRHjXPt49kEvtCex7+It+7d+G7wYjyY+Wk7uaWJs5L44MBWl&#10;+5KjFncj2RLdexKp8V6Rws3I+K9zB68DLd4di9wrj9uZJdqlNnLL+a+MhQohRE4kxhB5FSMfvCn3&#10;H/h5fV9rPM9+s+VCG7j2lP/Ah3up6VbVie1rLqL6aOpev4JLGI7/cPJu+83mCyNGjEFVas5bWs3a&#10;G+elSUXr8ctfXbOUaQ1UksZCjLDlzHVfHfpTJ9vxW88/ljLtTSWue+4lhm72NzTmOeWEx2bvibM/&#10;dpHt33RfbfHu9YUniZGiop6u32+1WGAtXYTHikGR+uWLB4U0bAu2B7/n3J+F3z+edcCnZxvPPmCs&#10;0COEEE9DYgzxNDHygcsHMhHHpRv3rJMTyQ/aLPbVm5VcVBIuQGE8q8ywrfaK2zbYRY7hD2t+Z0L/&#10;X/ZYYz/0Uw5O+hRgAFMLEGOpUdt9IUyYSbsu2tfrz/HTI27mSAsiis7MgWSM0T2HUwUYYwxTyV0H&#10;8n9r+FY7lbXIAByNv+3vU/n7TprcbYTl6HI+zzPuGojYuL9lk5n7LSlL9E8SI4+vPpZov9N2iV+Y&#10;ncIdFhsI98vzZH7itJ0XLDE0lYP5j4cu3fbzGcOVrFSxMib7W+69qsvdQdwxQgjxNCTGEIEY/7zz&#10;Ch/pXE9Oy26MGTIZf8rOi34VFcb5fs1FIazIgjDCpKZlWP0pe1zEONc+mLLXriel+miIeXzXnNC6&#10;OoF93cmC+xz2Wnkie34fbDxx1Ve4skrOAfdBT9SEaBECq9582x2HNLadveGnIdAvUth26pr9/icr&#10;/HJyvxq0yU7muKYnkZsYVzs5/V6HpfaTDsv8cmupD7Lk5uTz4dQ9Xnp/03OtLTqY4K8VyXNdl91r&#10;+dnSY/Z9F00jzwUH4rMn1z9JjAiO9Gk1J9NvOcG/6d4LFj5g0QT6Ze7kLidFlon7QcvFNmbLOUt3&#10;ffmCJHf+v/t8jdWdtCd7nVYaX0K6Lz9u33ZfQpq7KJTCIiGEeBoSYwjE+JqTCnfL+IWTz38O2uzb&#10;fwzcbP/kRPXn3ViSbJGT0wL7nfZLvPxYsDonfMCzRur3XD/fb73YT7ifszfOJm8/b++M2WG/6aKX&#10;v+y6yr7v+kIe4bHEs1fv2p9+utK+4479j34b7YPJe6z9/ENeHldup9g/fLHevuOk8R8DNtmozWdt&#10;7t5467rkqP13F+UyjvYTJ7H/6L/RzwHMCx2dpL/dcI41c+eIBNMh6k/b6yPjV905Wb2H50dDQL+i&#10;4tRd65+759N+3mGbteeiTXDCqszzbLvYF760XXj4sYgaMS45nODnIlZ00S9TLQKQ56qjiX7ZN+53&#10;ydzE/qtP2pw9l6zPyuP2L+59+Jb7QsLaqSvdfnxh4MvB9N0X7adO3t91AizpxDnGSZxWefQO+10n&#10;5j/utMJ/qdEYoxAiNyTGEBR1vD10i32/6TzX5tv3XTQUtB+6D+kft1vi1zwtN2q7Tdh63k98RxCR&#10;IMprM+eg/Z4T6PdaLLAfumN/0HaJ/bYTZdmR22zBvjj7sRNDGxfFsEpMAB/0LAv3+05wv+EEgFxL&#10;ODkHS6qRFvwbFxl93wng+06w9Itg/7TLCr8UXBUnpP/Xd4MveskLXZYet9/+eJ61fELEiEiWHLrs&#10;o+ifOMkxxzGIcJHYJhepvjVsi/24zRL7rouAeY7fc9f1PXd9TJ1ggj+LDYRfJ8S43EntL9w1V3Wv&#10;Zc7FCEjLIkIEzyIIv+Ge3w/dufn5I9f+2UXp03dd9BEk0DWRYL/Vp+zn7svL91sscl9I3Oviruk3&#10;3Ov3Rx2XWVsnbaJYIYTIDYkxBKnAkS7aaemip1YuyglaS9c+cVHZOCeeDcev5rmAIzU9w0ZsOmPv&#10;T99n74zd6ef+sYwZY5T08YmLFufvj/9K9SmiHO2ug7VLm8w+aFNc9BlIGBmRbm3qpPve+F1+fJPi&#10;Em5pxVy+mXvibMC6R8uf5YXVx6/4u3IsdBHckyCNPGTDaWsx95AtOpTgn1cAIj97NckGuXPWc5Hl&#10;O+56Kk/Y5a77gC3cHxdx/iDP4+SVJOvuIsBJLoqOtHwd/XIbr0/da1R94m4r7yK/au716+r+3s+S&#10;by5KzAmv2zJ3fc3d8+F14TVnNaKJ7kvMtSSNLQoh8obEWAQwPnbLiZCxMqKlvIJAnrQ/grx774G/&#10;20Uwdlfc3H+Q7p8n15WZoxK3IFDlS3WpvxF0KPJ8ElTP3nbXQYFSuOJXCCHygsQohBBChJAYhRBC&#10;iBASoxBCCBGiKMXIeWiRtsWySYxCCCGiprDFGIgwISHB4uPjfeP369evF5okJUYhhBBRU5hipF9E&#10;uHPnTps1a5aNGTPGRo8ebTNmzLBNmzbZhQsXIh5X0CYxCiGEiJrCEiP9HTlyxMaPH28tW7a0qlWr&#10;Wrly5axs2bJWpUoVa9KkiQ0ePNi2bdvmo8dIfUTbJEYhhBBRUxhivHbtmu3atct69epl7733nr31&#10;1lv29ttvZzf+piHK5s2b28aNG/0xkfqKpkmMQgghoqYwxHj06FH7/PPPrWLFilaqVCkvw0qVKlnt&#10;2rWtTp06PmIsU6aMlSxZ0m9v3bq1F2mkvqJpEqMQQoioibUYr1y5YtOnT/fyQ3qlS5f2qdRJkybZ&#10;ihUrbPXq1X68sWvXrvbOO+/4fYgcv/jiCzt9+rS/lkj95qdJjEIIIaIm1mLcv3+/F2EgxXbt2tmO&#10;HTt8JWpwDuR56NAhGzhwoI8c2ZeU6oEDB/z2gl6LxCiEECJqYinGq1ev+miwQoUKPk3asGFDX1xz&#10;794935KTk30Lfj937px16tTJR5fTpk3zAl2yZIkdP348Yv95bRKjEEKIqImlGOPi4qx79+7ZY4fN&#10;mjWzmTNn2oIFC57YSKFOmDDBtm7d6o9lDHL27NkR+89rkxiFEEJETSzFeP78eWvcuHF2GpXiG6JB&#10;pmrkbJUrV7Zq1arZyJEj7eDBg9a3b18faZYvX97mzp0bsf+8NolRCCFE1MRSjGfPnvWVp4gxGDsk&#10;eszZqFLlZ7du3ezEiRNejhTicAyPHTt2LGL/eW0SoxBCiKiJpRjPnDnjo8BAjJEakSTb27dv74tt&#10;iA6JHhFlixYt/JhkQec0SoxCCCGipqjFSKMClTFFxhirV6/u92/QoIGtWbMmJhP9JUYhhBBRE0sx&#10;Mg2Difrbt2/PblSa0vidNVO3bNni/969e7c1atTIr4CDHBctWuSPj9RvfpvEKIQQImpiKUb6CDce&#10;S0xMzP6bMUgWEu/SpYsXaI8ePXwEOWXKlJhJkSYxCiGEiJpYijHc6PPkyZN+pRv+RooU1lB1SvUp&#10;8xYpvCF9evny5a8cX5AmMQohhIiawhIjY4Vjx4710WBKSooXIUu/UWTDmCLTOJjDSOR4586diH1E&#10;2yRGIYQQUVNYYqQQh6XhWBMVSbZq1cqPJ1KVGlSm0hhbvHv3bsQ+om0SoxBCiKgpDDHS36lTp6xp&#10;06Y+bYogSaEiRMYUAzFSicpqOZH6KEiTGIUQQkRNYUWMCK9nz54+dVqiRAkvwnC0yOo3S5cutdu3&#10;b0c8viBNYhRCCBE1hSVG2qpVq6xmzZrZ44pIkd8ZX2Q91FjenDjcJEYhhBBRU5hiZAoGY4jciLhW&#10;rVp+viKr27CweHx8fMRjYtEkRiGEEFFTmGKkUXHK4uIs/7Zv3z5/M+JI+8WySYxCCCGiprDFSGMc&#10;kcpTJFkYY4o5m8QohBAiaopCjEXdJEYhhBBRIzEKIYQQISRGIYQQIoTEKIQQQoSQGIUQQogQEqMQ&#10;QggRQmIUQgghQkiMQgghRIjcxMg2lnZjUXBuKHz9+nX/WKR989o4vqB9PK1JjEIIIaLmaWK8evWq&#10;7d+/369tOmzYMBs5cqS/4/7FixejFhsLh3Pn/nPnzkXcHosmMQohhIiaJ4mRyHDTpk3+1lF9+/a1&#10;ESNGeDly4+HRo0d7seVVjkSaNH4n8pw4caItW7as0NK3EqMQQoioiSRGfj906JB1797d+vfvb7t3&#10;7/YLgZ89e9aWLFni78Y/ZcoUS0hI8PsHguQn66GGhcnv3GFj/fr1fp3UxMRE27hxo+3du/exc0Y6&#10;Nng8aGwPbwu25zxOYhRCCBE1kcRICnXy5MnWsWNH27Nnj9+G1AKxTZs2LXsbkSWpVVKkFy5csKNH&#10;j9qlS5d8P2wjsvz8889t1KhRXqzIlP257VRwTn6y3/Hjx7OPDR7nb8555swZv53fg+00tuc8TmIU&#10;QggRNZHESNqzQ4cOPmVK4U3weNCIJjt37mxz5871keT48eNtzpw51qtXL/vss898lLl9+3Yvq3Hj&#10;xvl7MX700Uc2ePBgHyly537StEF/RJSkbEnTcuzOnTv9NSFb+uY6+vTp48+JlIO0LH0NHDjQHzdo&#10;0CB/XTwelRjT0tK8tXlCampqamrPRyMiQ2Dp6elZn+YFJ5IYEVrDhg1t/vz5EW8TxXYkOGHCBF9I&#10;w42ImzRpYtOnT/djh8itR48e/h6MCJDUa7du3Wz16tV+/+HDh3up0jcCbdy4se+LNO2AAQP8vidP&#10;nvTXRN/NmjWzWbNm+Sj2448/9qldjkWGnIfjECTn4rnkW4wZGRn+xT148KAdO3ZMTU1NTe05aUeO&#10;HPGpSlKUfJbHgieJsUGDBl6Mkcb12E6ERzRHGpO78g8dOtQHXKRhERdRHCIk4vziiy+8+NjGPkOG&#10;DPERJudEbhT34CUiRGTapk0bfyzXhRgRLSlUpMq5ECHXRb+cB5+xjcIeri/fYrx3754vv+Ukqamp&#10;ampqamrPSUtOTvaRI+Nt9+/fz/pULxiRxMj4X9u2bX0aFAkHjwcNSX/66adebgipXbt2tnnz5uzo&#10;EkERwRFBcjziI9rjPLgHiRIxkhIlMg1Ex7Fs7927t40dO9bv/8knn/hokb7ZnwiR6SP8vWXLFl8g&#10;hEhJt54+fdr3kW8xcvJdu3bF7EUVQghRNDx8+DA7ckKUseBJxTdjxoyx9u3bewmyPdjGfvPmzfOR&#10;HC45depUdoQXyI3iGqI85Pc0MfJ7y5YtvWA5lu3ID9kxlsjfXbp0scWLF3sRsj9R4owZM/zfRJhE&#10;0ES29MNPjolajIwzCiGEeL4gNVnYYuR3UppEa0R+wXgf5yYyZJyPaJK/idKaNm3q5Ug0i1SRJBEn&#10;Y34chyRpRKK0QIyclxRr8+bNveDob926dT6KJBpEfkSmRJT8znaKcIgY6Xf58uU+jUoaltQula8S&#10;oxBCvGQUhRhpRGNICukRHTLB/8svv7S6detav379/NQLjkOMbEdmVLISHXIMBTYIC6EtWLDAqlat&#10;6rft2LHDV6cG6VDSwhyHHCnoadSokT8XAuU62LZw4cJsMTL1Y+rUqf53Uq4U7vCT4xQxCiHES0hR&#10;iZFG9BcsCUfkyJJwRIOkStnOcaRSSbmuXbvWVqxY4Sf+83tQQct+SG7lypV+mgYipU9StGynD54P&#10;6VJSpBxLcQ/HsX3btm0+YmU/ZI2/KEJiO3IOjmPRgECmEqMQQrxEFKUYeYxIjd85L2IK/qaFxci0&#10;C4qDeCy8T9BwD43f2R4+J7+zjceDfWjB+dke/jvcf7Cdn0F/EqMQQrxEFKUYc2schxipSkWMgcCK&#10;u0mMQgjxEvEsiZHGGCFVpCwPF2l7cTSJUQghXiKeNTEG66FyXZG2F0eTGAsB5gqx5BKN34UQ4lnh&#10;WRPjs9iKXIyBNBhkpa+7d+/6xQJeJIHwjxJUTRV0TUJeF5ZuokmyQoiCIjHm3opUjJmZmT5sZkVz&#10;lvphkiblu5ThUl77oqymwz8JqyswgZUl9KIFEXI8/8SsJ1iQvoQQAiTG3FuRiZGIh0FWVi+oWbOm&#10;1alTx0+orF27tr377rt+kiWrHKSkpGQd8fzCC8utU5igWhCZceyaNWvsww8/9Ks3MPdHCCEKgsSY&#10;eysSMRIpIkWW+KlWrZpfvYBJnqygzk/W1KtRo4ZfjZ3I6FmAFCj/QKzknt8vAfyTcNsTVl+IVoxJ&#10;SUn+9ivvv/++lS9f3i+tJDEKIQqKxJh7KxIxMnESGZYtWzZ7GZ8wvLCsaMCtRFhV/VmAa2TRWqI+&#10;Fp7NDwUVIylUouf33nvPL5XEFwqWNZIYhRAFRWLMvRW6GPmQ37p1q1WpUsWvY0fRTSSI0II0Ksfw&#10;Ny84v/OT84bPSWqWvhAYP4lKc8KxHEOBD4LKef8xtjOuSd9sD/pgP2SIzDt16uSXDWK/YHu4XxrX&#10;ymMBOcXI9bMfUWBeinE4D+OunHvfvn1+HJYJsBKjEC8HfAbxAc1KMdRlRGps47Mr5+dabkiMubdC&#10;FyP7IQgWgD18+HDWo08HebC2HUU6FOWw9h1r2bFGHnANCIPV1SdNmuQXfj106JAXTxjW6Vu/fr0v&#10;9GERWipFERUSQz6kSVetWuVvT7Jo0SLfB9eLFFl0lmiNcVCi3A0bNmT/E5IW5pp4nMYq7vyjBgRi&#10;RGjsy7Fc/+zZs/3qDrzwYZFGApEiQqTPiu8SoxAvDwQJ3BGCLBpFisOGDXus8RjZLNb3zG9WSmLM&#10;vRW6GPlWQ+TDyud5fQP5p2D1c2RAsQ4rrfM7Y5L0QdqV/rh1SSAvblmCrIKok+tDmh999JG/zxb7&#10;sw8pSuTGftw9mnFNtnMO7uzMc+M2JKzdx7hn5cqV/eOsyM4Cs0iTldiDa+JYimOQa/Ca8E/CSg4U&#10;4LCafHBurpcio+DeYbnJESRGIV4++HziC32ZMmXsjTfesDfffPOxxmPUa7Dodn6r+SXG3Fuhi5EV&#10;DRBD586d8yQCCKRF0Qm3ImH1cyJEIkDO3axZM+vYsaO/lxZRHtFeq1atvCSJCok4iTS5vQl3a0ao&#10;VHdyw0r+2XgjWbn9gw8+8N/I2M4/GALkTs+ch0gSOSJA+t+5c6eXFPcLI8WK3LjfGI/TLxExESjw&#10;T4JIK1Wq5MUZXD+FRuyLrLknGdeRGxKjEC8fZLT4rOEzqHTp0r4hSRq/89k4YMAA/1mVXyTG3Fuh&#10;i5FUIiJDCHkVI9+AiPYQC3d6Do7jgvlnaNKkiU+zBrl1roWUKdEfFa6kIUnbvvPOOzZ27NjscT4q&#10;XpEL/3Tc1BKZkTJFxMgUqSJU4FzcJqVr164+Ugzg2igQ4p+K83IupPvqq6/64yEQI9NSuK4Arpdo&#10;lOtnvJXXMjckRiFeTviMoTK9Vq1aVqpUqcfEyJdrvtDnd3wRJMbcW6GL8fLly/5DnVRiXo8JxMhc&#10;x0BUgGSJPhEWb0QYUrbcgZnIlHQnbz4pViJOokTG9njjggIa9mE7ER3jhDyncHqTFyeSGPlH5JqI&#10;/ogauXcY+5HeIAoEro0xRqLVnBW4jINyk8369ev71yY3JEYhXl7IQnHH+XLlymVHjUSLBAD5HVsM&#10;kBhzb4UuRt48VoFBcnmdihGIkQiQFzuAKA/RkWZFGGE4D8UupFMRFxEgRS/IEgEStTJozS1OkCPX&#10;z5gk4mM7aVQEROoXeHEiiZH0BmOMjBcyjYLIkLHEEiVK+PFL4J+E40aPHp095hnAc2P8lGgyLP0n&#10;ITEK8fLC5xjFfcxnJmqk8XmF2KJFYsy9FboYicBIh1asWNFHWE9Kp/I4EuFnIEbkw0UGUKnKYwiQ&#10;FGYYrguRMd+PSIx++KdCZIwXkoLln2vQoEG+f7bzHKh0ZWoE38pIrVLpxRvNeSOJESkj+YkTJ/rx&#10;RdZDRYgMhueMGDk+p8D5ZyS9y4o/4X6fhMQoxMsNnyd8fjEPnKiROgg+o6JFYsy9FboYgUIXUpYI&#10;hWODdGYYIrkJEyb4YhreMMRIBScXGUD6E+EQqRHZBf3wE0GRZu3Xr58/JpAecuSNI1qlaIbcPLLh&#10;HIiG7ezL7/RLREr6kz4QG2Oj4ciOyDJI1wYwxvj6668/JkbSqPSFzMNwHuTNoHr4uT0JiVGIlxs+&#10;36hfqFevnv/8QWwFQWLMvRWJGJEPaUtWciHio5qUaiqiPl5QClKY0sH0CCTzJDFyTo5lfI55PAgX&#10;iTEBn2kR/ONwPPtRnINMiObYB7lR8ELhC2lXimKYUsFz4RoQJ5WtVKFyXRxD9Mg1cANN/pl4HkgN&#10;ySNy9qOgB8mRSuU5Av2RYmUsgLRrcJ1cA9Ei1bLMvSRyzQ2JUQjBZyLzoPmMiRRY5AeJMfdWJGIE&#10;ik6Y9sCcP8SAYBh7JPpiLDFIY/Km8YZxZwoEGB5jJP1JkQ0Dz6QiGTdkcW1khhSJONmf/XjjycWT&#10;PiXqY+yRY4I0BN/AkDQRJNuRYvXq1X0hDgU2SAsJE+UG+xAl8hwYH+SbG+OXRJmIsUKFCl52wAvL&#10;dSFVJMp1Mg7J71wDczMRMdeZG7xujI1yLGlhIcTLCfLJuYhJNEiMubciEyMQ/TCfj/E5IioWxqYh&#10;CsYBiSKRBS80URqiyVl5xbclxhARFMfRD/l3ypp5w4NvU1wf52JMkBQqjZVygnMwnsnzQLKML5KC&#10;ZepGsIIN+7Av8xsZ06RgJnjzmZfI/qRaqXhlagjCJfIFrpmqVaJVrgHJB9fAfqSBiT7zAoLesWOH&#10;f36cXwghCoLEmHsrUjEC0RhpRSIm0pGkQRFQ+E1CSvxNqjJS2oDHkA/RIwUs/AwKd8IgH85FpEfj&#10;21bQXyBg3lBKovlnQdzhPtiXfnmheN5cO9s5N/vTZ/A41xo8B44LxjGDa+AcwTWwf17hfFwD/eXn&#10;OCGEiITEmHsrcjEG8IGPQGhhGeWXvBzLPk/bL7ftkcjvMdGcQwghYo3EmHsrNjEKIYQoeiTG3JvE&#10;KIQQLxESY+5NYhRCiJeIwhAjMqFwETm+CE1iFEKIl4hYi5ECQ4oDKSzk54vQJEYhhHiJiLUYg8LC&#10;F6lJjEII8RIRazG+iEiMQgjxEiEx5k7UYszLOp9CCCGeHUgTstCIxPh08i1GVnjhztHBKjJqampq&#10;as9Ho1CG1cK464/E+GTyLUZSqEeOHPHfOAjJWY5NTU1NTe3Zb6wzzS36uNMP0yxEZPItRmDtT263&#10;xB0q1NTU1NSej8aNDriJQaS1pcV/EZUYgciRUFxNTU1N7flpeb2zz8tM1GIUQgghXkQkRiGEECKE&#10;xCiEEEKEkBiFEEKIEBKjEEIIEUJiFEIIIUJIjEIIIUQIiVEIIYQIITEKIYQQISRGIYQQIoTEKIQQ&#10;QoSQGIUQQogQEqMQQggRQmIUQgghQkiMQgghRAiJUQghxDNB5sOHdiMlw7Zcum9j9ydbt0137KMV&#10;N62Ba90337Ex+5Ns48X7fp/MzMK70bLEKIQQ4plg86VUq7Hkhv35uET7yagE++3hl+17Q+J943ce&#10;+zO3rfrSG7Y17r49yCgcOUqMQgghip1zt9LtnyZfsV8fFGffGBj/1PZdt8+rM67aqRsPso6OLRKj&#10;EEKIYmdPfJp930nva/2dGAfF2zef0Nj2itvnD1wEuSsuLevo2CIxCiGEKHZS0jOtwcqb9gMnvq99&#10;GecF+bUBcfaKk+XXEab73T/mtv1wcJy1Xn/bbqVmZB0dWyRGIYQQxQ7jhTed6BadSrUma27Z6zOv&#10;2l+PTbAfOVHS/nZcgr0+46o1Xn3L73M1OcMeOJkWBhKjEEKIYmdPQpptu3TfHj58aKlOeFeT0v0Y&#10;Io/vSUyz0+73K+6x1AeZfp9VZ1Lt2DWNMQohhHhBmXc61f585GUbfzDZLtxOt3tpmT6KzMh81Pid&#10;x867beMPJNlfuQhy6blUL1G2xxKJUQghRLGz5sJ9+1b/OPvOgDj7+wmJVnPJDWu14bb13nXHtSRr&#10;se6WVVt8w2/7gdvv+wPjbGv8fVt/McXLFHESScYCiVEIIUSxc+teppWfe92+S+UphTZ94+z3hsZb&#10;u423bf6ZFFt4NtUWuQhx2flUW+kkujnuviW7CHLq8WT7qdtv0sEkS/Fp1qwOC4DEKIQQothJz3xo&#10;Z2+m2ycuSvznaVfsD0ZctrrLb9rVlAzbmZj2lbbdtY1xadZl2x17pe8l+4uxCTb1yD2796DgkaPE&#10;KIQQotg5eeOB7UtIc2LLtPO3Hti8Y/ds88VUJ8bMrOkakRvTOYKJ/38/6YrNPX7Pku4/KtCJFolR&#10;CCFEsbP4bKq9Ov2qLTmdYhfvpNvN1Ey7n/HQi/HbgyNP9g83Jv5/fUCc/cOkRNvkhEoEGi0SoxBC&#10;iGJn5YVU+86Xl+wPRydYxQXXrfvW27Yl7r5duZdh3xwY58cdIza2IUb38zuu/cvUKxKjEEKI5x+m&#10;aPy7ixi/7yT3ihPeK06SDdfctEQnxr8cn2A/Hxe5/XTUZR8pfmdQnP2bk+K8E/d8EU5BkBiFEEIU&#10;O0R4G13U+P7ym/aLSYn2xyMfFd+QVqUKdcUT2icusvxGvzj75ylXbe7xFL8AQEGRGIUQQhQ7l5wA&#10;T99Is8t3M2zN+VQbtT/JxuxLtjMR7qCBRE/fTLfbqZk2/3SK/c3YBJtBRWpabJaIkxiFEEIUOyud&#10;DBuvumm7L9+3K8kZXnL3XfQXrGrz0P0kGkxMyrBtcfftwxU3bYfbd5P7fdT+5JhEigESoxBCiGJn&#10;2blU+8GAeCsx55p12Hjbhu1LsqlH7/mIkMn9c0/es9EHkq39hlv2xqxr9rtD4231hVQfNd69H9vF&#10;xCVGIYQQxQ7zGP92fKIfL/zuwHj78fDL9kejE+zPxifYX0xItD8Zk2C/P+Ky3/bN/nH2r1Ou2FEt&#10;Ii6EEOJFhbVOJx9O9hHjz0Zftt9yEeF3B8bZK06UtN9wv/PYz5ws35p7zWYeK3j16ZOQGIUQQjwT&#10;pKY/tJ2X02zcoSTrvu22tVx3y+osu2F1lt+0Vu737tvu2JhDyX4fVsgpLJ5bMWZkZNiDBw98y8yM&#10;/gWin4sXL9qFCxcsPT0961EhhBDFBdHjrZQMX2hz7la6v9UUv99KybT7Tp6FzXMnxpSUFDt9+rSt&#10;X7/eZs+ebXPnzrWtW7fa5cuXvSTzy71792zatGk2depUS0pKynpUCCHEy8pzI0aiwitXrtisWbOs&#10;bdu29vHHH1vLli2tYcOG9sEHH1j37t1tw4YN+ZYb+/fr18+3O3fuZD0qhBDiZeW5ECOrpN+6dctG&#10;jhxptWrVsk8++cRHi5s2bbLly5fbsGHD/ONNmjSx3bt35yslKjEKIYQIEzMxEtFdvXrV4uLintri&#10;4+N9+jI/MA64YsUKq169un3++ed29OhRL7S0tDRLTU315503b5717t3bb2P/vCIxCiGECBMzMTK+&#10;t2DBAmvUqJGP3CI10p89evSwS5cuZR2VN5BX8+bNrVmzZnbo0KGvRIRElHfv3vXSRZT5uQ+XxCiE&#10;ECJMTCPGkydPWu3ate2tt96yUqVKfaW9/fbbNn36dC+v/LBlyxZ77733fPo0P8ciyGvXrtnatWtt&#10;/vz5PvV68+bNx8QZSYy3b9+2EydOfCWyJZ175MgRS05O9n+z/fjx4/44xEz/a9assYSEBP96cK2I&#10;nHNTIES/YbiWgwcP2v37933xEMeuXr06+/gwnGPHjh22aNEi27Nnjy9CEkIIEXtiOsZIJIf4kGDp&#10;0qWtTJky2Q1ZtmjRwq5fv561d94ZNGiQT6MikfxEg0irXbt2Vq9ePXv//ff9z86dO9uZM2ey9ogs&#10;xr179/pxTKpfwyAmCn74AgBM8ejatavNmTPHPv30Ux8tf/jhh/4x9p0wYYKPcnmM8zMWSto3YPv2&#10;7Va/fn1bsmSJv06OZ78OHTo8dm6OGTVqlDVo0MDvz0+uF4EKIYSILTEvviEqQgZEh4EUS5YsaeXL&#10;l/eRX85IKC906dLFyyA/KVgqWEm/1qlTxyZPnuwjsdGjR1vVqlW9hG7cuOH3iyRGrrNu3bo+Ogyz&#10;bt06q1Klio8CAXlRFUs0y7k4B1Et1/rRRx950c2cOdNLkvFPCoQoFgpSwUSYJUqU8Ofq27evn4Iy&#10;ceJEq1Gjhr8eXiv23bx5s09D8wWBa0CSlStX9tGjEEKI2BJzMRLR8UGOLILIETH26tUr3ynUgPbt&#10;21vjxo0tMTEx65GnQ2py+PDhXsbIhpQnj5ECXbx4sZf12LFjvXgKKkYEWLNmTR9Fcg4iYsRVoUIF&#10;Lzm+KDD+SnRJxNy/f//sVCzCfPPNN30Ui8gpJiIl27NnTx8ZkrolZTpjxgz//Ilk2Ydr5hrz+noI&#10;IcSLAklDJvvfSMm0zHxkEPNDzMUICAYBIETkSKR0+PDhqKJFQBykI1mhJi8wroisWrdu/ZWxOMb1&#10;EBRzHxH1k8RI2jU3MZKSRYykToNKWCI85EtKlFRpEB1yHiI+9g3SyTt37vRiJMoMUsT8JAVL1Hj+&#10;/HkvwqVLl/pId/DgwV6wXDf9Rvt6CiFEccIap9w6auLBe74tPHnPTt984D4As3Z4Cqx88+Wuuzb3&#10;eLKlZTxHYkQSzCekEAcxjhs3zkdJ+RkfDINQENKBAweyHnk6TAspV66cjRkz5ivyQChEk/TH2F1B&#10;xUgqddKkSY+JjaklRHjhLwNErUSppIWJDiEQI69VGESJGIlI6Y8vBH369PHnJgpGrrwW+ZmWIoQQ&#10;zwoJyRnWcPVN+8XERHtj7jX7PzOu2p+NfnSz4Yxcvu+znmrbjbdt/MHkQlserlDEyIc5KUFSim3a&#10;tPECKUh0gwQqVarkBUS6MjeYtoEYR4wY8RUZk9Yk8kIyRJZPS6UGAgwgciNFHBYj44hUnYbPs3Ll&#10;Sj895dixY9mPE7nyBSGnGN94443sYp4Alrkj4g0KcOgDsXLeIJpEkAhYCCGeNy47MbZcf8vGHUhy&#10;UV+m3U7NsGG7k7wo4+4+/Qv/cytG4MMcccRiagGpQ0RD2pIojL7DIgrEgYiQDoU1FN1wDMcG+/KT&#10;VCrRHKlOJBtJjFwz6V/EFT42KHrJKUbmbwb7AWJs2rSpr4oNHuc1GD9+fJ7EyGIFnD+IGPlSQQt+&#10;Z3/ETYq5IF84hBCiOECMrTY4uR1Ktgz3ucbHZKIT4j9OSrTdCWn+bz7v7qdnWlLao7v4B5+liLHd&#10;pv8S46PPxUf7cseNB6F9+ZnuPiN5nO38HWx7GoUmxljChz8VnBUrVvSFOKxug9RIJdKITpkywTjc&#10;lClTfNqWwhfSuERzjNORQkVOwXQSFg7nBYokRsb2qlWr5qtZES7nQHJEccG0ESgKMfI8mQPJlA6k&#10;zrUQ9TJOymuhdKoQ4nkjiBjHH3QRo5NbctpDm3L4nv1ifKK/kwZ319hwMdUaLr9ppadfs49X3bRD&#10;V9N8sU1OMWY4P6w8m2p1F9+w9+Zcs/4771picrr/7CUS7bPjjlWcfc0aub52xKe5vnMPJp4LMQIC&#10;Y8yQlCrSQXCM+ZHeHDp0qJciESLSQhZUbLZq1cqPc5J+pCCG1CrCQyhPm65BJWmnTp18VMl5li1b&#10;Zh07dvTnoD+qQ6EoxBikpBEyz5Pny9/vvvuur1YVQojnDcYYP1p1y8rNv2adt96xBu73vxl7xfrv&#10;umupLrrbEnff34yYccix+5KsytIbVsr9feL6g6+I8UBimv3L5ERrve62DdmVZG/NvmpD9ia5/TJt&#10;7ol79r8nXrFBrt+GK2/aAPfzzv0XSIxAJMjqMEyyJ6WJ5BAlv3/xxRd+tZpwBMVqMhSqsJ2xQcYV&#10;KWIJxAT0yfxGpIuEgAiVqBSxcg6kxDxE5ily7qAIiApRFgJYtWrVY2LcuHGjffbZZ16cYTFyZxAE&#10;HFSl7tu3z/d99uxZ/3cAYmVe5Llz5/zxTOQPFkpHzjwXJBlM+xBCiOcJIkZkWH7udSvr5Pi9IfE2&#10;/1SKT4nevZ9hPZwsW6+/bdfuPfo8f+ger+j26775jqU8eCTGCYeSnUQfWhMnTyLK68mZfgrH8H13&#10;rfrS6+7YdBt3JMlKO1Geu/3AEpPS/XbSsrnxXIkRkFawNBtLvTFP8dSpUxHnSCIVUqGIh0iS6s7w&#10;mCPwO4/RwuN1/E7kSNTGwgLBdiLMYAoGEkZOpGrDffJ3kIINYDtpUQQZnIeUKP3lTIcGcxXDj/MY&#10;Qmd8k+fB30II8TziU6mMMbqo75SLAl+fedX67rjrpZXotrVYe8tG7XefgSGJ9XKy/NDJ9G5aprX3&#10;Yrznxw5fnX7VSs66aq1cRNjctRoLrlsFF11euJVu524+sHcWXrdXZ1y1L7bfsTM3meb2AopRCCHE&#10;801QfDPOiRH5DdubZD8fn2hnnciuum2t3baBe5J8WhUYW+zsHmu8xonxfuajiNEdixhLzblm7y+7&#10;YTMP37MZrk1xkeTCE/fsdmqmP/7S7XQb7SRb0smy88Y7Lmp8PBCJhMQohBCiSIknKlx/y8YeeBQV&#10;3krJtF9Ou2rtNt62m05cI5zIPlhx03bGp9nVexl28MoDKzH7mo3Zn2wp6Q+tjdtv3IFHY4wDnEBr&#10;Lr1hZ1yEeDkpw9afv2+bL6b6KlQWEdhwIdWvlINoayy+YWfdfrkhMQohhChSKL7p4KK+yUzXyEpt&#10;znFR3j9NumIHrqTZsesPrPGqm9Zg+U3rvf2uVVt4wxqtvOkFhxgp2Jl8+JEY4+6kW3UnvA9d1NjZ&#10;9Vlx/nUfIaY4MfKzjIsoP9ty20WVrq9tihiFEEI8gzBOuPJ8qu1LfDQFA+6kPooU92TNYzx67YGP&#10;8tptvm2D3c94J0BgKsdqFwXudwJNd79Tv3HYRZR9d9619k6AE50wb1C04/q4k5ppo1xU2t71MWxf&#10;kp2/9eCxepAnITEKIYQQISRGIYQQIoTEKIQQQoSQGIUQQogQEqMQQggRQmIUQgghQkiMQgghRAiJ&#10;UQghhAghMQohhBAhJEYhhBAihMQohBBChJAYhRBCiBASoxBCCBFCYhRCCCFCSIxCCCFECIlRCCGE&#10;CCExCiGEECEkRiGEECKExCiEEEKEkBiFEEKIEBKjEEIIEUJiFEIIIUJIjEIIIUSIl1KMGRkZlpaW&#10;5tuDBw8sMzMza4sQQoiXnZdSjOfOnbO1a9fa+vXrbdu2bXblypWsLUIIIV52Xkoxjh8/3n75y19a&#10;iRIlrGrVql6QzxpEs7dv385TNJuenm5JSUk++n348GHWo0IIIaLhpRTj5MmT7Y033rDSpUtbrVq1&#10;bOPGjVlbYgdCS0lJ8S0aTp48aRMnTrS7d+9mPfJkLl26ZIsWLbKLFy8qLSyEKFL4Mv6iNYmxkMR4&#10;69YtW758ua1atcqPaeaXJUuWWNmyZe3y5ctZjzwZ0sFNmjTxPyVGIURRwufb/fv3LTU11f98EZrE&#10;WAhiRE7bt2+36tWrW40aNSwhISFrS94hAixZsmSexLh161Zr1KiR/ykxCiGKEoZwCARu3LhhN2/e&#10;fCGaxFgIYkxOTrbRo0db7dq1rVy5cj76y6+wEGOpUqXyLMaPP/5YEaMQosiRGF8QpkyZUqhiPHv2&#10;rLVt29b69etnDRs2tE8++cQXx+QHiVEI8TwgMT5HkPc+ceKE7d+/3w4cOPBY69+/v69IRYzVqlXz&#10;osy5z8GDBy0+Pj7f44NUiK5cudILEeFOmzbNjxXu27cva4/HYaCXfyzOdebMGbt27Zrv40li5HoS&#10;ExPt9OnTfhv5cIlRCFFcSIzPEVSD9uzZ04+9UZgSboz7IR3ESKqzXr16j21v3LixNW/e3ObMmeMH&#10;lPMD/xyIt127dnb+/HkvsPLly9vQoUMjSpZIkgIdossePXrYqFGjbMeOHf7cOcXItezcudOGDBli&#10;Xbt2tUGDBvljSdXyPCVGIURRIzE+RzDO9+GHH9prr73mo8Nwe/vtt61MmTK+IR/+Dm9/8803feHL&#10;sGHD7N69e1k95g7R37Fjx6xp06Z+jJGpFhxPWpVriYuLy9rzEfxDLViwwIu5RYsW1qtXL+vSpYt1&#10;7NjROnfu7K8vECP7Ikz2Q4Lsi0gRcPv27a1OnToSoxCiyJEYnyMQEunFsATz2ogkifJGjhyZr3mI&#10;/IMwRQMJbtq0KVtSs2fPtvfee89WrFiR/RgSJWVL9IrciAQvXLhghw8ftsGDB1ulSpX8NQRiZNzy&#10;008/9dJdt26dn7N46tQp3/f777/v95cYhRBFjcT4HFEcYmSlmj59+viIj0n3AfyOvL788svsCfuk&#10;Vfn7nXfe8VJElAHs37Jly+x5jIw5Ll261EeF8+fP96viBPAPSWTLCj4SoxCiqJEYnyN4s1avXm1z&#10;5861efPmPdaoEn3rrbe8AInkEFTOfRAQER395BUiOORFGpSCmD179vi2e/duP26JqCkIQoKMFzZo&#10;0MDatGljd+7cyerhEWxnSgnXhxhJC48ZM8YX9LAiTlh+7Mu6r/Xr15cYhRBFjsT4HIEwgjto5GwT&#10;JkzInq5Rs2ZNL5ZI+xGphSO53Jg5c6bvk+gNEYYLehAwbfHixf4fiYi2bt26fqwwUoHPsmXLsotv&#10;ECfFOxQEkULNeU0sJsD5NMFfCFHUSIwvCIUxwR/RURhDVDhu3Dh/jqBNmjTJR3xB0QxTMhAv+zJm&#10;yD9VGMTH/kHESDqXhc+JMCnuySk/KlMp4JEYhRBFjcT4glAYYiTtSgEMUuSfhCgvaIw9MveQqRik&#10;PPfu3esFxtgg00W4u0dYaBTakDZlG2JkG3MjudYZM2Z4qQZcvXrVj2sSjSqVKoQoaiTGF4RYi5GU&#10;69ixY61y5cp+QYFIsA+VqoxBMumfCJPxRv4mDco1MMGf4z///HOrUqVKthiBqR5MzyAypLoVeRI9&#10;khamslViFEIUBxLjC0KsxYi0GFdkPiHCiwTpUW6Q3KpVKz89g2P4h9qyZYtPsSJCKldZX/Wzzz7z&#10;BUEUCAViRKzHjx+3Tp06eQGzL2OUpG9ZyIDflUoVQhQ1EuMLAlHWr371Kz+ZnyXhNmzYkLUlOkiX&#10;UsCDuJ5WrMNYIfMUd+3alb12Kku6HTp0yFfCImyKbhAoRTZcV3i6CHIkUmSlG1K2LA7AsexL5Stj&#10;lxKjEKIokRhfEKgMpZCFFCYRGFMqCgIyYtwvt3VVkSZy4x8pEFjwGAJkWgaiZFvQZ07Rcg6qWBEr&#10;x/A3+wZ9Pk3MQggRayTGFwSEwpPnzSTaCxezCCGEyDsSoxBCCBFCYhRCCCFCSIxCCCFECIlRCCGE&#10;CCExCiGEECEkRiGEECKExCiEEEKEiLUY6Se/7fr16/5npP6iaRKjEEKIqIm1GFnB6+jRo/4G7qzo&#10;lZfGTRw4LlJ/0TSJUQghRNTEUoz0E9wwgfvRli9f/iuNmyvQwo+xktmlS5ci9hlNkxiFEEJETWGI&#10;sVu3bv4mCmXKlHmsceOHnI/RPvjgA4lRCCHEs0FRipEosnr16l6ERI2BKCVGIYQQzwxFKcaSJUv6&#10;2/bNnDnT38wdUUqMQgghnimKWozcEenUqVP+tnsIETlKjEIIIZ4ZikuMZ86csfnz51udOnWsXr16&#10;/r60kfqMpkmMQgghoqaoxdi5c2fbu3evT6cGN3lv3bq1xCiEEOLZoKjF2KVLF9uxY4c1b97cvvzy&#10;Szt8+LCtXLnSLl++HLHPaJrEKIQQImqKQ4y7du2yjz76yFem9unTx06ePBmxv2ibxCiEECJqikuM&#10;jRo18n9XqFDBhg0bZmfPnvXHR+o3v01iFEIIETXFKUbmMVKVWqVKFRs+fHjMIkeJUQghRNQUtxiD&#10;VrVqVRszZoydP38+Yt/5aRKjEEKIqCluMfI4P0uUKOHlOGHChALLUWIUQggRNbEWIxP1kd+rr77q&#10;ZRdur7/+unXs2NHfeSMQI7JkIfHGjRv7StVevXr56RyR+s9rkxiFEEJETSzFSEtMTLQlS5b4gpqR&#10;I0c+1kaMGOG3cZspqlLLli1rLVu29JP8586da8eOHfMtPj4+Yt95bRKjEEKIqIm1GOkHOTIvMVK7&#10;evWqlx+3miKy3Ldvn5cj4uTY27dvR+w3P01iFEIIETWxFmPQ6DNSQ3zHjx+3AQMG2J49e/zfo0eP&#10;tjZt2vjJ/uwTqb/8NIlRCCFE1BSWGJ/WiByJGoO79lOM8/HHH9vChQvt+vXrX9k/v01iFEIIETXF&#10;IUbOFZyPn6yT+vnnn1v//v0LPL5IkxiFEEJETXGIMWcjStywYYMvwJEYhRBCFCvPghg5N3IktRqL&#10;65AYhRBCRM2zIMZYN4lRCCFE1EiMQgghRAiJUQghhAghMQohhBAhJEYhhBAihMQohBBChJAYhRBC&#10;iBASoxBCCBEir2JkO3fNCNY3fZabxCiEECJq8ipGFv6eN2+eHTlyxO8faZ+nNVa2OX36tJ04caLQ&#10;5SoxCiGEiJq8iJHtW7dutSpVqvhbROVVbKx7ygLh/H7lyhWbM2eOjR8/3ks2576xbM+FGB8+fOhb&#10;ZmZmduNvIYQQxUtexMg27sj/wQcfWNOmTX3UFylq5N6KwY2G+blp0yZ/Kyl+J2Lctm2brVu3zt+s&#10;ODiGfties7/g7ydtpz3p8edCjOnp6f6GlDt27Mhuu3fv9iH53bt3s/YSQghR1OQmRuRz8uRJa9eu&#10;nZccd9ufP3/+V/YjMjx48KAdOHDA/37hwgUbOnSoffLJJ/4GxHFxcT5SZFtwz0WiSCS7d+9efw7+&#10;Dvo7e/as35fH2U4aNjiORv/79++3o0eP+rHP4HHacyHG5ORka9SokX344YfWuHHj7MYLPH36dP+k&#10;hBBCFD25iZFty5Ytsw4dOvhIb/jw4datWzcvumAf5DZ27Fj74osvrHfv3v5znbRpixYtrF69eta3&#10;b1/buXNndgSJAPncp9+BAwdaz549bciQIT6a5HHOOW3aNBs3bpw/H/dqHDFihA+mOB+SJKXLubiH&#10;I7esCkehz4UYiQrfe+89+/TTT23mzJk2Y8YMmzBhgv8mUalSJZs6dardv38/a28hhBBFRW5iRIDI&#10;Z+LEiXbnzh2fDiWo4SfRJNuRVps2bfz9FJHiqFGjvAC7du3qU6+zZ8/2USOyRIDID0kiTgS3YMEC&#10;n6rt0aOHv5s//eKLWrVqeTlyfMeOHb0/ECB/c8d/jhszZozvNzxuGTMxZmRkeOtv2bLFD7I+qZEC&#10;5cT5ATHWqFHDv1CML0JaWpodP37cmjdv7l84BmmFEEIULbmJEVG1bdvWVqxY4VObRG1Ej5MmTfLb&#10;GRojI7h+/XovNMRFREdUSNBDVMfjFOwgNMR46dIlHymyDUmynWP69Onjxcq+nTt39gJOSEjwfSLA&#10;wYMHexGzD+fcvHmzT9+Sbg0XBMVMjIwDLl++3N5//30/wFq/fv2vNLYFTyQ/BGLE7gg4DBVKfCvg&#10;xc4J8iSS5NpyEhTxhKGgJ2f/kLPgh9/pm3+InH0IIcTLxNPEiJCQEJ//pENHjhzpxw0JZj777DMv&#10;yiVLlliDBg0eS2XSH9HllClTvDP4OxAjx586dco6depkixcv9lIMzoVsiT4JlBBjv379/FAc10Y0&#10;SuR6/vx5H8QhUfahP+RdKGJEGufOnfNSfOONN+ztt99+rL311ltWsmRJP+iKVPJDpIgR+J1vAHXq&#10;1PHRY0BSUpIfVJ01a5Z/YdesWeO/YYQFSTEPoXn4Md6kjRs3PlbQc+/ePT9wy3PjfPzNNxzSuYga&#10;IfOPIYQQLyNPE+OZM2e82BAQ6VHSnjSERTEO6dSVK1d6cVIMg+ToKyzGXr16+d8pnAnESL+kWYko&#10;+bzmOAIuzkFkSJRIKpXoEjFyLYsWLbIBAwb4z3IkeOzYMS9lro8+EWZw3TEdYyTaYjC0QoUKVqpU&#10;KStTpkx2Q448EU6aX3ji1atX9y9CMOjKNwZeUKRI7pgXDXhBySOTYiWMbt++vf92wpOn+iiICHmB&#10;eMF5gQDpkYtmoBfxAbInxOZNZVCXfXhxyWvzpgZt1apVmj4ihHgpeZIY+ZtxQD6fV69e7YWEfGgE&#10;FERsjDvu27fPp1oRJpEcwlq7dq3/jOczn89b9kecQSqV8UAiUcYlGb6jApUAqEuXLrZ06VJ/bsSI&#10;8MJiJP3K+REif3MO6lUYmyS4Cq495sU3SAwBEh0GUuT3qlWr+jLcaKDPypUrW7NmzezLL7/0ITmy&#10;qlu3rq9OJU9M5JeamupfFOTWvXt3X2lEiDx58mSfT+aNQKpIjDeE/ZAlINZWrVrZm2++6aNQJIhE&#10;kR778ebxrYTz8eIjT3Li5Mr5liIxCiFeRp4kRlKbVIbyucv4X3hbEP1RTcpnMOOPfP7yNwELn/Nk&#10;9PgM5zMXyVGjQsaRKlM+xwlacAHBDz9JrbKNc/FZTeUradVAjKRd+WxHjKzAg3C5No5jSI6sYnB9&#10;MRcjUFbLuB9CLF26tG9cULSVo6RGESPhNi8CoqpYsaJ/Usg2JSXF78cTo1KVbxG8OKRsESZvGN8u&#10;ECkyQ3iHDh2ymjVr+m8Z/M01I88mTZpYw4YN/QuLaPkW07p1ax+aM2hbrVo1/+KzjefDtwzCeolR&#10;CPEy8iQxko0joGDYKjx+GDSiNaI9Plf5fCW6RHw0Uqw8xmc6n9k8FkSTDG3RN+dDqmQpGT8kg8j2&#10;YK4ifQQBDX/zWU3xJ1IlekXGVKPyk23BcbRCESP5YOSBEEmhMrDKBUcrjyCVSqqTbwmEvkzT4CeR&#10;HfCTN4ACH1Kp4XE/zssLiPAo6UWYvKhIkMFgvlEwHknKlfCacxFpkrZlgJjwm+fEC4w86Yc3gzeK&#10;MUf6lxiFEC8jT0ulIpucjz9pOz+RFkIMS4rf+Sxme85jaEiS1Gogy/Bx4b9zHhsch7TD+9EKRYxE&#10;YJTAIhAiO0RFVFcQMYarUimSYfwQ4fJCAo8zDsiYI6lV/g5DlRJ5bNK8RHs0olgiTCI+QnEml/Ii&#10;UUBEqpWokvQt31aIDumTvknTErUiVnLYfPuQGIUQLyNPEuPz3ApFjEiC9Cdje0ikoOLIKUbSo/xe&#10;rlw5X7VE3zxOKI4Yg3RpGEJyZEoOGynSBwOw5K/5Sb6ZnzzO+CWRIucgiiQSDSJTBBmE91RW1a5d&#10;2+fEwxGqEEK8LEiM+QAxBZM5EVFByClGILSm8pRxwkC8DNYSRZLGDY9nso3cMmOMiJQ3EtExPklU&#10;y7glguR4HidCZF+iSSqqqHgKxM4/AL+TjiUsJ81K+jaIXIUQ4mVCYswHQRTHixZIJVoiiRGBUTjD&#10;tBBEiKgYA0RUFMgwVhjsRyEOlUdIkLFOHuOaGPSlsIY+qHpCtjzO/lTRMo5JVRNvOiBOZMmgLiB8&#10;SodJq5KvFkKIlw2JsZhAjKyVSoltOEVK0QxRIyJkTJNtRHeMJVLFyk+mVrD4OClPpnIgs0DUvJmD&#10;Bg3yUzQowiH9yzYep7K1bNmyvsQ3OCeRKRIkSqVfpmogUMRMClYIIV42JMZigspPVkentDcsRiTG&#10;Y0R7zHfhDWI7ZcAU05AeZaFYBIYUqSwNpAjsT/RH3/zkbyD6ZLyRscNwNS19k35l3JSiHMYfiVCp&#10;ogr3K4QQLwsSYzGBdIKCmZwC4rGc20iVMsbIE6TKFLFGOpa/eZx9w9v5yZsdVKKG4W8qbIMXMIhA&#10;c/YthBAvAxLjc0YgrFhLK9xvrPsWQojnCYlRCCGECCExCiGEECEkRiGEECKExCiEEEKEkBiFEEKI&#10;EBKjEEIIEUJiFEIIIUJIjEIIIUQIiVEIIYQIITEKIYQQISRGIYQQIoTEKIQQQoSQGIUQQogQEqMQ&#10;QggRQmIUQgghQkiMQgghRAiJUQghhAghMQohhBAhJEYhhBAihMQohBBChJAYhRBCiBASoxBCCBFC&#10;YhRCCCFCSIxCCCFECIlRCCGECCExCiGEECEkRiGEECKExPiCsGXLFuvdu7f169fPRo0aZcePH8/a&#10;IoQQIj9IjC8I48aNs3//93+31157zSpXrmzr16/P2vLs8PDhQ/8Px8/cYJ/09PQ87SuEELFEYnxB&#10;mDx5sr3xxhtWunRpq1Wrlm3cuDFrS+wIZJWRkZH1SP7Yv3+/j2p5k3LjzJkzNmHCBDt16pRlZmZm&#10;PSqEEIWPxPiCUNhiRIqXL1+2oUOH2ujRo6OS1YIFC6xEiRIWHx+f9ciTITXcoEED/1NiFEIUJRLj&#10;C0JhixE5bdq0yd59913fLl68mLUl7yxatMhKlSrlBZsbW7dutY8//ti2bdsmMQohihSJ8QWhsMWY&#10;lJTko0X65hzz58/Pt7AkRiHE84DE+JxBSjNSiyTGSPvR8gvHMNbXqlUrGzZsmDVr1sxat25tt2/f&#10;ztojb0iMQojnAYnxOQJBkMI8ffq0L04Jt0GDBtmbb77pxVitWjWbPXv2Y9uDY65du5Zv0fBPsnTp&#10;Uvvoo49s165dfqzwrbfesp07d2bt8TiINCUlxRITEy0uLs6f8/79+08UI9uuXr3qnxvH3Lt3z48t&#10;SoxCiOJAYnyOQBhEaozxValS5bFWsWJFL8UyZcr4lnMfpnBUr17dV3oirbyC5JDWF198YR07drRL&#10;ly55gVWoUMHPmaRKNSdEkkuWLLGuXbta27ZtbcCAAV50s2bN+ooYuZZgDmbLli3t888/98ci0UaN&#10;GkmMQogiR2J8jkCMyIJoDQnmbIEUaTm3IaRy5crZyJEj8yVGpHTo0CEfvSFVxhpTU1OtS5cuVrdu&#10;XTt//nzWno/gGqdOnepFTOoVeXbu3NlLr3379v7aAjHSDynfDz/80PfPvj179rQWLVr4Y+vUqSMx&#10;CiGKHInxOQLpNGzY0KdMS5Ys+VhDfGEp8nd4+9tvv+23DR8+3PeTV9LS0nyhTZBGDcYoly9fbu+9&#10;957Nmzcve14j24j+ypcv7yO/c+fO2d27d+3KlSs2adIkH8WyDTGy79GjR70AiSoPHz7s9+Ufce3a&#10;tX6qBvtLjEKIokZifI4g0mvTpo1VqlTJqlat+lgLUqk0BIhUwttJp9aoUSPfqVT+OXr06GGdOnXy&#10;aVT+YWgJCQlWv359H+GxD5BW7d69u7++Y8eO+ccC2IeIsWzZsl6M7Itwa9asaatXr34sJZucnOyv&#10;k7FSiVEIUdRIjM8RvFlEU3PnzvVSCTfEFaRYieRIS+bch6KZAwcO+H7yCpEcQu3QoYOtWrXKNmzY&#10;kN1I6xLZsQ/yIjX6wQcf+H1JueZkxowZ2WOMyI81XUmhUhQURKIB9E+KlepUiVEIUZRIjC8IU6ZM&#10;yZ6uUbt2bT8ZPxawBitRHlNASOMiw6AR7TGWSAUslaWkaOvVq+cjTCSZE4pqSOsiRtKmTP1o2rSp&#10;Xbhw4Sti3L59uzVu3FhiFEIUORLjC0JhTPBHXkR0yAvxTp8+/bHGuGGTJk189SmpVcYjmeOINKlk&#10;DUOqlAUCuD7EiDg5nnQsxT1h+TFmiUQp7lEqVQhR1BS2GKnc5zOSFml7YTSJMUZi3L17t0/LTps2&#10;zUsPYYUb6VLGApEbcxp5jAiT6leKc4giAbEdOXLEp0aDMUYeW7duna88Dapdg30Zy6R4h3NLjEKI&#10;oqYwxUifZ8+e9UNbfC5yHh6/c+fOE1vOPqJpEmMMxEhEN3DgQD/3kerRSBAFIi4iO4SI3KhEJWok&#10;0iTFivxYHICiHCQYnq7BZH4WJmCckutn35UrV9qQIUN8SpY0rVKpQoiiprDEyBxwig379u3riwup&#10;peBzkwVYCCaYv7148eKvNAR6/fr1iH3mtUmMMRAj0mJMkarTIPLLCeOCRHfdunXz44qkU5EY0zra&#10;tWvnI0nGCUm39unTx0aMGOELeegb2JdvTkzup2gn2Jc5kgiTuY9ErRKjEKIoiaUY6YMpa3yW8RnI&#10;5ypZtf/8z//0wQC1GdSEMCUOWfIZGTQCEz7PEabEGAXjx4/3LzRzHJmeUdAbFfMthm8zJ0+ezHok&#10;MkSWRJR79+71laZAJMk3nGXLlvkK2jVr1viFAJAo/wDh6SKkX9nGt6iZM2f6Y6hyZV/65J8hZ2GO&#10;EEIUJrEUI4EA870JFhgeogCRGQRMsSPjxucmFf9MseNG8wQ4QXv99df9vnw2SoxRQBUnS6+RhkSS&#10;uQmtsEFmjEvybQj55QYyRcYcI4QQxUksxcjwEtEg2TwaQ09k4ggaSK1SiMM0OhZfYZpd//79H2t8&#10;riNQiTEKEBCLddN4M5+U/hRCCPF0YilGxg+DSJHiQyJHhrqIJIN9qLs4fvy4XxglUuNmDAW9lpdS&#10;jEIIIWJDrCNG6i1YlpMFThhHZAUz6kKYw03ESF0GBYqsDsYCKUHj708++cSPRSpiFEIIUWzEUowU&#10;3lBt/9lnn9k777zjI0eq87lDEVX3jDGyohnCZFuQcqUFN3+YM2eOxCiEEKL4iKUY6YOJ/BQpMic8&#10;GG/81a9+lV2VSrEk09mQJfIMGgU6rD1N8Y7EKIQQotiIpRiDRl+MJZI2pagGCSJEig6pwt+3b5+f&#10;0rFnz56vNNKxBb0WiVEIIUTUFIYYg0aBZHx8vF/2kqlpjDFyntxapL7y0yRGIYQQUVOYYgwafQcz&#10;CXI+Hv47Vk1iFEIIETWFIUZuysB4Io1FTkihMp+ReedEjcF+VKsynQNhxmqdVJrEKIQQImpiLUaK&#10;b7jRAutGsyYqVarcn5Zl35Djjh07/LxGBMkUDcYfmfDPCmKR+oumSYxCCCGiJtZipLiGm8n/8pe/&#10;9Mu80Vi+k+kY/Gzbtq1fN5oIETGyDBxTN7iZQjDfMVK/+WkSoxBCiKgpDDF27tzZXn31VStRokT2&#10;fEWkiCRZDScQIzdkQJjIkUUBWC2HBQFYFi5S33ltEqMQQoioiaUY6YNpGtzcnUn+iI970zJHkSiS&#10;uxNx03bkyf5nzpyxiRMn+hvEM5cRgbKgOHccytl3fprEKIQQImpiLcagH/qkqAZBcls9xh55LNgv&#10;/JNbTbHgeJBuHTx4sH882iYxCiGEiJpYp1JZBByxMWbIvWfLly/vV7Qhcnz//ff9XTW4/R7n5E5J&#10;RJHci5Hl4IgYWUJuzJgxEfvOa5MYhRBCRE0sxUg/pEk//fRTP57I+CJRII0xRKJBFgxnjJEpHSwa&#10;HhTfML6ITIcOHeqXlIvUf16bxCiEECJqCiNiJCokSiQK5GbytWvX9o0pG7179/YRI8U3SBIpEjGS&#10;cuUmxgkJCf56IvWd1yYxCiGEiJpYi5FxRW4ezyLijRo18uOHhw4d8jco3r9/v9/GeCPzGLn9VPPm&#10;zf0+3Mi4oEIMmsQohBAiamItRhr9bdmyxWbOnOmFR9qUCJEWXvlmzZo1/ubEwTHB4wVtEqMQQoio&#10;KQwx0ugzLMFILZYyDDeJUQghRNQUlhiLs0mMQgghokZiFEIIIUJIjEIIIUQIiVEIIYQIITEKIYQQ&#10;ISRGIYQQIoTEKIQQQoSIRozsywo3V65c8S24c0Zu8xZp7H/48GG/LFxhyVhiFEIIETXRiBEp7tu3&#10;z69sM2XKFH//RdY5ZXHwSPuH27lz52zChAm2detWiVEIIcSzRzRiJOqbNWuWv1P/yJEjfeOOGn36&#10;9LHTp09HPCZobP/yyy9t9erVEbfHokmMQgghoiZaMU6ePNkGDhzoFwhnYfANGzb4O/EvXrzYp1Tp&#10;M3xMkGZFjNx9g3VSc25nLdWcx/F3zjVWc2sSoxBCiKiJRoyMKZJCHTVqlMXHx3txBfdX5CbDiYmJ&#10;fvFwUq7sf/36dZ9m5bhIYkS0LCbOfRg5NnicRj/IlxRs+PGnNYlRCCFE1BREjMOGDfPC4+bEpEbr&#10;169vy5Yt83fmZ/zxwoULPtJDbtzVH/mdOXMmW4ycFxGOHTvWOnXq5FOzyJZ9kC23qerRo4d17NjR&#10;Pv/8c3/HjkC2T2sSoxBCiKgpiBgbNmzohcYNh/l9yJAhXoIrVqzwadZTp055wSHPVq1a2d69e/3v&#10;YTHOmzfP2rZt64t31q5da126dLHZs2f784wYMcK6devm07Tjx4/3/XLunNeTs0mMQgghoqYgYkSK&#10;RHh16tTxBTWXL1/2/Sxfvtz69+//mBhbtmz5FTFyt37GJceNG2dHjhyxgwcP+uPoi0iSoh6kGRxH&#10;2jYv1ykxCiGEiJqCiHH48OF+PiKRXYMGDfzv9IUYBwwY4McTESM/ESNTPAIxEh2yf/ny5a1Zs2Y+&#10;UiSViih79uzpI09kSSqVaLRv375+rDHS9eRsEqMQQoioKYgYieiI4k6cOGFVq1a1OXPm+DFFxIjQ&#10;jh8/bklJSXbgwAEvTsYMw2JkbJLjpk6d6qW5a9cu27Fjh48cOQfXhTwZv0SapFOJSiNdU7hJjEII&#10;IaKmoGKMi4vzjzF944MPPvCFM4wJtmjRwrZt2+aLZUiVVq5c2QsyLEa29erVyxfWUHVKXwsXLrR1&#10;69b5bfPnz7edO3f6lCt9EDUiypzXk7NJjEIIIaImGjEyvWLixIk2dOhQH/URJSK8999/3485Un3K&#10;hP/WrVtb9+7d7aOPPrJ69er5iBBxfvHFF77YhuOYovHxxx/7VCvVp0SWS5cu9edgwQCO69q1q0+3&#10;UpSTczpHpCYxCiGEiJpoxMi8RCb1I8Bg+gR9kA7ds2dP9vYFCxb4RqqVNCoSRXiMFQaRH3JkX6Z5&#10;ECGyH9dCf0SmRI+kaIk+iRzD1/GkJjEKIYSImmjESOMYWvgxCm1o4e2IL/w4jcfCxwb78JMWPE57&#10;0uNPaxKjEEKIqIlWjM9yey7E+PDhQ0tPT/ctMzMz69Gvwn4ZGRn+jeKncLjX5KF73R6614PXRwgh&#10;YonEWEwgREpwaeSXn/QBf//+fT9vZePGjX6AVjgvPkiz1AP7LO3USXv4lC8VQggRDRJjMcE8lvfe&#10;e88qVapkc+fO9aLMCbKkqonKpDfffNNXO720ECU6CRIlZty6aQl1a9nNL3o6ST54FD1KkEKIGCEx&#10;PgXERJozt0aKM78pvUCMpUuX9vNViBpzgiwp361evbqVKFHipRYj4ku/HG8p27da6uFDFl+lkl3/&#10;rIulnT5lKZs3WXpiQtaeQghRMCTGp4DwKJ/dvXu3L7eN1NjGigTcXiQ/sD+TO4kYmaPCundINgyV&#10;R8iQfRDoSy1G914kLV1s5//Pv9rl6lXs7N/8lV168zVLqFXdzv/rP9u9VSuy9hRCiIIhMT4FIjZW&#10;Oa9YsaJVqFAhYitXrpyfgMnqBPkBMRIJcq8uVkbgPKmpqVlbH0WrzGNhMiip1Jo1a/rbmeSEayT6&#10;5E3kZ065BtB3UB7Mm54TjktJSfHlv/fu3XusH35PS0vz5woi4yCazvk4f9P4Ozgnfwdw7qDUmO3B&#10;cQH8HewTXCuPIcb7hw7Z1XZt7fz//kc78Z1v24lvfsMuvfaqXev6qaUdO5LVgxBCFAyJMReYPNm8&#10;eXMrWbKkj9rKlCmT3fj7nXfe8WvW5RfEWKNGDb98EHJk1QMmhYYFw+1EWCiWfZBnzogxOTnZTx5l&#10;oueECRO8XFkxgYKdAPqhaIeU7PTp033bunWrf6GCcyE4JpkymZQljVh+6PDhw9lC41opEmJ5oqAy&#10;lmMRKEsT0X+QTiaKZjIq+65cudLff4yoGzgnRUSsAThp0iS/nXuTIVbgeM7FpFWuc8aMGf5eY/xz&#10;+mt1jZTplUYN7PQf/6Gd+s0f2o0e3fwYoxBCxAqJMRf4QGaNO9KZpUqVekyKyBKhIYj8Eohx1qxZ&#10;Nm3aNL/8DysfICnOyZvCGnjt27f3Uvvwww8fEyPR1vr16/39vBo3buz3a9KkiY9eEVMgG6TFCu2s&#10;zs79wYg+ORfyI0LkXERvRKOkdIlQ6Yf9Se8CYmOxWsQbSJfj+NJA34gZiSJH1vjjGlgJPlgdnudF&#10;9IcQWcqIx9u0aeOvg/UBkTLPm+NZK5DH+TLCc+OaeH18dOmeU/LqVXbhV/9hV5o3tcuV37ML//B3&#10;9uDUSX9NQggRCyTGPIAMevfu7cUYRI1IsVatWn6l9GgIxMjSQERZrJvHmncIBulQjYqgWGOPqDAs&#10;RgRCRIcMufcX9/DiHl/8RDispYe0AClxU0uiQZYqYkyUNfbYjxXgORfPAWGNGTPGj5ciYha7RYTA&#10;tfB3ICjgOI5HXkSZgRhZPZ7XiMeJeIlg+eciOuT5ctsVokymoNAfEXEgVvpGwO3atfNRI2LmuSBZ&#10;ouPM+6l2Z8okS6hd0+4fOmgpO7bZhX//N7u3bo2/JiGEiAUSYx5BGMgpSKkytsjtPngBoyEQI5Eb&#10;FakIBcnxZhA9Ibn69evbpk2bvLjCYuTYsWPHeqkgkCA65Ce3NiHi2r59u38MqRPx0Sfi4QVavHix&#10;FyHSQnAIiPFO5EkUieB4vixMC4gR0ZHaDEeM3OoEwSK4QIxE0HyB4Po5J/D8kDjRKuv8BfBcuaM1&#10;kSwRJZE3zwkRInaO5/5jXCc8zMywtDOnLdXJPdNdZ+aDNEteu8rSrzy6TiGEiAUSYx5BGERG3EAS&#10;OSIKxtEQRDSEI0Zkw1hc7dq1fXTIm8LdmhEGUVlOMSIa0pWIk/QkQqOx+jrCpJ9FixZ5sdAQHOOg&#10;iI2xSKLfKlWq+GiS60c+yJQ0KmN7RHT8UwTPLT9ipG/uJRZErIDYEDFyDK41uF6mqvA6cI30zZ2q&#10;WY2em31yzVxbIH4hhCgKJMY8gmBYDZ2xL6ZZIJ5AEtEQFiNCQYgIYfTo0T6qQoTcy4soL6cYkQ4S&#10;Y9yTdCuRGI10J2ODjRo18pEj/ZKyJB3Jfm3btvXRGJEpzyEQI8+DsT1SrhzLGCB3n0b8EIgRaYZT&#10;qYwN8nqExcgYI33wRgQw5knauU6dOtnXGlwvQiZKRLK8xjxXxjvpl8eJpCnAkRyFEEWFxJgPSPVx&#10;C5DBgwd7KQQRVTTkFCOpRMb+EAJCRJLIknPkFCPRFdEXRTcIevPmzdkNiZBeZfoI0zeQIlJiP8Yy&#10;GYskWkNSgRgBsVGoQwqU8xD1ISj+QRAjIuNeY4z1AcedPn3a6tat+xUx8hwo6AlgPJTzER2GrzVo&#10;XG/QL3KkOpcqWCJUxInsEacQQhQFEmM+QAZEc4zZIYKCkFOM9L1kyRIvpGrVqvkpHLwxkFOMPD5o&#10;0CAvRqIxjocgbUqUSOqXyJLjPvvss+zolutmXJPzBGLkWogO+WegL54jIiRiYxvPlwiVKlnuKQYc&#10;R6rz3Xff9ZHk08QYRJY8J/oL4HxE4aRLuXb+5ly8ifSPLOmb8Vy+JAghRFEgMeYTPsBpfHAXhJxi&#10;BOb0MRZH8Qpjh5wHcoqRN425iIiRsUiqTRl3ZEGAIUOGeIEhG6JQ0qI0oj6kRqEN45PIBqnyPKgY&#10;JVoNFjQnEkSKyBA5EcERefIY0R1/M27I+CJi5FqfJkbSr+yDjBEd14a0eQ5IOxi75PkTVfJ3sA9V&#10;ucwV5TUQQoiiQGIsJhAj43xMiQjEiECYzlC2bNnHRICESFkSJQYgPaZ3MM+PVCPzBREgfyMWxIRY&#10;KRgiAiUCRDqkYCnq4dykXREjxTbBWB/TJRAb0ib9yrXxT8IYJMU+jFUy7sc+9Mn5xo0b58XGvt27&#10;d/d9hcUIRLIImxV8GK9EzkxR4ZpJpzKGiLgZA+W5MmWDfdif6w5SrUIIUdhIjMUEIkFsSC+IDJEU&#10;0R+T/oPUJ5DaJLIkogtgX9405hwy5sk0CSpSERiPBxEtx5KiRbhEnPRDpEg6NaiqDVawYfoJVaH0&#10;R/EOL2YAolu3bp2vFiUqJfI7cOCAH5MkCkVsPA9WtqHaNCjSCcO4J9W3nIPGWOquXbu89LgOjida&#10;ZV4j18DkfyJN3W5LCFGUSIzFBBKgOIYUZCAx4A3h8TBIB3nklA3H8RipTYpTeCPDQg1gvBFBkial&#10;n6A/zkUfNB5DfkR29BesihMQnIuojn64RiJE9uPxoB/+pu9A9jnhuOBaiHo5b/g8HMfxXAPXQmT9&#10;pL6EEKIwkBiFEEKIEBKjEEIIEUJiFEIIIUJIjEIIIUQIiVEIIYQIITEKIYQQISRGIYQQIoTEKIQQ&#10;QoSQGIUQQogQEqMQQggRQmIUQgghQkiMQgghRAiJUQghhAghMQohhBAhJEYhhBAihMQohBBChJAY&#10;hRBCiBASoxBCCBFCYhRCCCFCSIxCCCFECIlRCCGECCExCiGEECEkRiGEECKExCiEEEKEkBiFEEKI&#10;EBKjEEIIEUJiFEIIIUJIjC8IGRkZ/s0MWmZmZtYWIYQQ+UFifEFYs2aNdejQwbp06WJ9+/a1Q4cO&#10;ZW0RQgiRHyTGF4TJkyfbm2++aWXKlLHatWvbxo0bs7Y8O6SkpNjly5ctPT0965Enc//+fbt27Zql&#10;pqbaw4cPsx4VQojCR2J8QUCMr7/+upUqVcpq1apVKGIkPXv37l1LTk7OeiR/bNu2zdq0aWPXr1/P&#10;euTJHDlyxPr372+HDx9WWlgIUaRIjC8IiPGNN96w0qVLF5oYL1y4YD169LDevXv7Mc38snDhQi/u&#10;+Pj4rEeezNatW61Ro0b+p8QohChKCluM9H3nzh0faCQlJX2l3b59O+JxBWkSYyGIEREyjlm5cmWr&#10;VKmSnTx5MmtL3kGMJUuWzJMYt2zZIjEKIYqFwhIjIqTfixcv+s/QAwcO2I4dO2zTpk3+M5vPuz17&#10;9tjx48ctISEhppKUGAtBjLw5FPV89NFHVr58eZs6dWq+x/4WLVrkI0bGGXODf5CPP/7Yp18lRiFE&#10;UVIYYiQgWLVqlfXp08datWrlP0v5rCbQ4HObxmdrlSpVrEGDBr6YctSoUbZ3796YXMdLKcYpU6YU&#10;qhgZ62vcuLE/T/v27e2DDz7I01hhGIlRCPE8EGsxHj161A9B1a1b15o2beqDjFmzZnlREi0SNfJZ&#10;t379elu2bJmNHz/ezzCoX7++F+i0adMsLi4uYt95bS+sGElnHjt2zIfa+/bte6zxLYSqVMRYrVo1&#10;mzRp0mPb+dbBz0uXLuV7fJAq0gULFvg3aP/+/bZ69Wp79dVXfbrzSXAMAjx79qx/U5Db08R49epV&#10;O3XqlCUmJvpjJUYhRHERSzESKfL5/Mknn9j27dvtypUrvl/6f1JjO1X5pFznzJljTZo08cKM1H9e&#10;2wsrRqpBidR+9atf+QrUcHvrrbf8VA0a8kGS4e2vvfaalShRwoYMGWL37t3L6jF3SJfyxvLt5dNP&#10;P/VS441FvjyWc+oF+/PGDhw40OrUqePTBA0bNrTZs2f7FhYj+5JDnzFjhk8dVKhQwerVq+evkX8G&#10;iVEIURzEUoynT5/2QcXSpUv9GCN95tZveB8+b3v16mXDhw//yn75aS+sGBEasnj77bezJZjXFuSv&#10;R44c6ecT5hWiS6LEDz/80If+zC9EVLxR1atXtxMnTjw21sj2fv36+Wsk5cpYJCkE5la+//77Vq5c&#10;uWwxsu/ixYvtvffe8/KcPn26vz7ORd80iVEIUdTEWowEEowrUsBIFo3PQLJkDEexD+fiJ+fjMTJn&#10;ZPcowiH7x7gjwUa43/y2F1qMVGoSHQaDteEWlmDORqSGlEaMGJGviBF5IUQiOtKxAevWrfPRIDIL&#10;UrMIkpw5kSlvIufhMbYjwIoVK2aLkcdJ7dJvp06d/D8EIMGDBw/6LwDvvPOOxCiEKHJiKcZz5875&#10;sUKCBbJiRI9Me5swYYLNnTvXlixZ4j83V6xY4Sv3Z86caUOHDrV27dpZjRo1/Oc3x44ZMyZi/3lt&#10;L7QYW7Zs6QWDlMKNaDAsQt6A8PZ3333Xf+sYN25cvsTIPwYp088++8wLDVHSeBypdevWLVtqpFU7&#10;d+5sVatW9d92wnAM/ZQtW9b3wz8eqVUKhZBfeNwzLS3Np1cVMQohioNYipFUaPB5RoBCY9oaAQ5B&#10;RM7G44iQfdiXz/PmzZvbrl27Ivaf1/ZCF9+cOXPGVzjlbAMGDHis+IZILuc+FO4QoocllBukUYnc&#10;SIvybYY8OY2BYKI6xgTZhwiQ5dv4m7HISPKdP3++f7MRI2OLRK8MKp8/f/6xdCxs3rzZp1c1j1EI&#10;UdTEUow06jQIShg2CoKX8FBXpBbsR5aQatUg7Rpte2HF+DQKY7oGsmLAlygP2dJv0GrWrOkjQ95o&#10;SomJCJEh5cg9e/b0kswJQg3EyCD0sGHDrFmzZn5FnZxipHyZ6SESoxCiqIm1GGmMNTJNg4wfkWAk&#10;GQYtkCKftfPmzfPjkZH6zE97KcVYGBP8+ccgN86gMW8OEWO4MfbYokULP0bINyL+mdiXY5BfGETJ&#10;2qe86UFKlsIcqmwZuwzLj344HwU7SqUKIYqawhAjjbseMdxEsMFndU4hBg1xMvTFfMaCzl8MmsQY&#10;AzESwW3YsMGnUZnDGAlkxzgh0zI4H2OM/M2bTk6dtQD5B6MKFsEhunDxDdEgEh08eLD/RsS+CJOU&#10;L3N+GBuVGIUQRU1hiZE+yYYRUATjh5GkSM0IGTWkyDGR+spvkxhjIEZk9vnnn/u+KC+OBGOVLDbA&#10;uCJvIsvGMYZJNRWynDhxoq1du9aLleWNECNvOtEl8GZRacU5GG+k0nX58uV+Miz7kqZVKlUIUdQU&#10;lhiDRtBBUMDndViO/E7w0L17d/+5G8vFxF9aMTKRH/HEQowIjltEMdk+5yT+MCx0S4qUuYscA9wy&#10;impVqlYZOKbAhqiQsUgKdogOA4geKU1mX8qYGVfkWFIIXbt29YvsSoxCiKKksMVIIwigToO6i0CM&#10;/N6xY0dfLBmrSDFoL23xDaW+pDEpgGH9vYJAIQ3zCRHf0+AfiKkZDCwHCweQJkV4pAz4ZkTVKm8M&#10;/2RIk+kYYai2YpyR6JKSZNIHfFOiT9KxOQtzhBCiMCkKMVKZ37p1a/+5HRYjFf987kU6piDtpRTj&#10;zp07fXTHyjFEj0iluEFo+Yn2FBkKIZ4FikKM1FMQHeYUI8FELFOoQXspxYhUSHkGTZIRQojoKAox&#10;UrwYSYzMWZQYhRBCPFNIjEIIIUSIohIj1fphMbIUnMQohBDimaOoxMh8babZMZuAhhg1xiiEEOKZ&#10;oyjEyLKY3EmD2+yxmAlTN1iT+vDhwxH3L2iTGIUQQkRNUYiRxg0UWNiE20+xzCYLpsRiXdRITWIU&#10;QggRNUUlRtq1a9f8raloBb2DxtOaxCiEECJqilKMRdUkRiGEEFEjMQohhBAhJEYhhBAihMQohBBC&#10;hJAYhRBCiBASoxBCCBFCYhRCCCFCFIYY6Yu78p85c6ZYhCsxCiGEiJr8iJH9uBn74sWLH2vccJhV&#10;bJi4z08m73ND+UmTJhXqRP7I7ab9/8MROJ1ZY/DHAAAAAElFTkSuQmCCUEsDBAoAAAAAAAAAIQCR&#10;Yox4SoIAAEqCAAAUAAAAZHJzL21lZGlhL2ltYWdlMi5wbmeJUE5HDQoaCgAAAA1JSERSAAABlAAA&#10;AfAIBgAAAIGgmewAAAABc1JHQgCuzhzpAAAABGdBTUEAALGPC/xhBQAAAAlwSFlzAAAh1QAAIdUB&#10;BJy0nQAAgd9JREFUeF7tvQWUHVl2ptvz7PHY4xnbbXe33TT2eMbQfgN+M8ZZy/bY7gKpBFUqQUml&#10;klRiZmZmLjEzMzMzMzOlmFkq7RffqTxZoVs3UzczI3UzU/+3dNbVjThxgm7uP/be55z4ngkhhEgq&#10;X3/9td25c8du376d7XL37l07fPiwlSlTxurWrWvnz5+369ev28iRI92ypUuX2q1bt+Jum90iQRFC&#10;iCQTpaDQzqFDh6xVq1Z28OBBJzBXr161qVOn2sSJE+3KlStxt4uiSFCEECLJRCkolIsXLzpRuXfv&#10;nvt+48YNO3HihFseWzfKIkERQogkE7WgJKtIUIQQIslIUIQQQkSCBEUIIUQkSFCEEEJEggRFCCFE&#10;JEhQhBBCRIIERQghRCRIUIQQQkSCBEVkm+cvv7ZLtx/ZjftP7dWrV6lLhRDvGhKUAIzg0+cv7e6j&#10;Z3YnKHcfPU8rD548t2cvXuZJQ/n42cvvnM+9x8/tSXCuUZ7PtftPrNHsgzZs/Wl7/uLr1KVCiHcN&#10;CUrA80Awtpy+ae0XH7Fmcw9a07mH0kq7RUds4LpTtuDAZTt386G9DC5YXmHxwRRrNuegNZv37fm0&#10;mn/Ieq86aVN3XbRjKfftReBdZJczNx7YH7ReZqVGbXfCLIR4N5GgBDwOjOCQjWfsD1ottZ+2WWZ/&#10;2nllUFbZf+200v64wwr7o3bL7S+7rrIvJuy0Ofsu2+OnL1K3zN20DMTjPzZcYP+p/XL7RdfVrvxZ&#10;6nn9WXBeZcfttHUnrmdbVBCUH7RaZiVHSlCEeJeRoAQgKAPWnbbvN19sNafvsym7Ltj0PZds8s4L&#10;NmTDGWsRGOb3Bm607zdbZP8jMMpdlx1zoaPsQBjt9PUHduragxzzehoH3snvNVpgDQMPZe6BKzZn&#10;/5XgnC5avzUnrcjQLfaj4HzLjNlhx6/ez1YIDEH5oTwUId55JCgB5BQGBoLyo5ZLbNzWc8H3F87I&#10;k2x+FHgj1+49sR1nb1vzwDD/uOVS+4PAEA9eeypbxpMkdqOZ+6zBrAP26FnOeDxN5h60nwfHOnX3&#10;JRJFTjTwRu4/eW7bztyy4iO22c8DIZgZiOfLbHgpEhQhBEhQAryg/H4gFhO2nXdCEgvG+PKdx9Zz&#10;xQn7tfrzXAhsy6mbqWszz8nAM/mXfuvtnwZssAc5FEJLE5RAMGLhnIdvPGO/HazvsfKEPc6GqElQ&#10;hBAgQQlIRFA8dI0tMmKr/fuGC6z1gsMudBUG4aG9i7ce2cmr94P6T157+v86WM82By/ftX/svdb+&#10;of8GVweDjjFmfZj7j5/b6UB8Tl27b/RCy0xoKiNB4Ryn7LxgvxWsb7/0mD2MEbWvv35l9x59s+/j&#10;V+5byt3HqWu+y5sEhXOihxnncCLlvt168DTwANM/D67fuRsP7diVe26/UXQcEELkPBKUgMwICqw6&#10;ds3+feOF9t6gzXY2MKaee4+f2Zgt56zUuB32T19ttL/ru94KDd9qA9acCozoM1cHA9l83kF7f+gW&#10;+0GLJfbDVkut6KhtVnzMduu8/JgTDcJt5FbaLD4SrNtu/yfwZP5PIDyfj99pswJxIGSVCOkJCqJ0&#10;6+FTqztjn/1esH7k5rOByH1zzqy7G5zHuK3n7bOxO4N9b7C/6b3e3huyydosPGIHLt119cJkJCh0&#10;XR4bXJNPRm+3vwvO4+/6rLfCgSAPWHPS7ScM573t9E2rOWOv/WPguf1173X24bAtzoO6EAh0rNgK&#10;IXIXEpSAzArK/eBp++96rbX/2XmVbT1zyy3jCZ8uxz9rvsR+0XmllQwEouyEXfY/u62xn7ZcYq3m&#10;H7YXgdG+ePuRVZ+0x/4+EJvfabbYfrv5Ivu/gfEk6d8iEJrbgaE/HBjtzwLjjOD8Q2DQy03cbSXG&#10;7LT/2mGF/XmnlTYjEIinMZ5RPBCUHwf7GLHlrN0MvAJyQaeuP7A1R65ZrUBMyBn9UyBUe87fSfN8&#10;GHdD1+KftVlmf9JxpZUK9ltpyl77P4EQfL/pIvvlV5ts3fHrLifjSU9Q7j1+YU2Cc/p5sJ8/7rTC&#10;So/bGYjiLvuLrqvtJ4GQVZqyx4mwZ+f52/Z+0P6PgvN+f9AmKzV2h/2P7qvthy0XW73geFPuPkmt&#10;KYTIjUhQAjIrKIRgPg+M3Z8ERnfpkatu2fPnX1vv4En60xHbbPOpG3bp9mO7HBjAtYHx/fvgSfsH&#10;gQE9cuWeC3edv/nQVgXb/W2PNfbXgTDtu3DHTl594BL1tM3TeMOZ+63TkqN2+PI9uxK0cz5YNnbr&#10;OfvzQFRKjtxmVwNxeBMIyr+tN8/+S5eV9teBgFH+V3Asf9xxhX2/4QLnLczdd8WeBF6EZ9D60/Y7&#10;TRfa/wwM+ZxAuDiWlGBfHHvlSbvt3zaYb0WDczyacj91i/iCQshs1Maz9v1GC+wvuqyyhQevBNfj&#10;m2uy7vgN+9cBG+0368+zUZvPuPqc96ANwT0IxARBO339oV2888hWHr1mHwdeXu2pe10OSwiRe5Gg&#10;BGRWUIj/V5y4y/5LYEQXHUpxy3jCv/P4uTP0Luaf+gBPW92WHbNfrzc/MN6XXT3KiWv37Z/7rrN/&#10;DDwEQlh+efDPbY9HcTdoD8MMrLt2/6mVD7yVXwSe0anA4FI3IxCUX6s7z3k1/xCIx58EYvSrgRHH&#10;8+m0+Ijtu3jHhaR8O9eDY/9Ft9XOQxi//by7LuwXCDedv/nIigTG/fcDL2zE5rNpo+LjCQoiSH7o&#10;9wJxWnro6mseFddkzbFr9tuNF9iHQ7fYnYfPnNB2XX4suAdLbN7eS26/FNqjezUi7K6rECLXIkEJ&#10;yLSHEhjSooEh/Iv2y23tieupS78BI4iBPBp4FltP3bTVR6+6UNiv159vwzd88zQO9PL658BjyLCX&#10;V2DLrwSezoHAg9kYeDoL91+xTwPv5D8FwnDw0t00Y58eLuTVdJEN3XTGhYuWHb5qP2+91H6n8ULb&#10;EBx3bGJ82eEU+9W6c+2TYB/3Hr2e3wAM+ry9lwMvYrHVnLbXbgSiB/EEhbDYf2q1xP6/wAO7F1yP&#10;h09evFauBt7GX/Ve67otHw68H36IIzedtT9oRlhto/Pgbt5/4s4RMVP+RIjcjwQlILOCcjEwhj8M&#10;jOXf9FzjwlUeEu6tFx6xvwqMKCPuf7f5Yvu9ZovtNwMD/r1682zo+sQEhV5hO87esi8n77FfdF3l&#10;ch0/CAzt7wbi8O8azreftFtm+xMUlJ8FxzBl90VXlylmGs/eb/9PrTmu4wD5kjAk53+l2ixrsfBw&#10;3Lbxlg5cumf/rcsqKzFim5279cgtjyco03ZccJ7Obwbn/zeBd/TXMeWv+qyzXw/O50eNFtim07fc&#10;/s4EXle5cTvt3wfLfqvhAic4NafvdeKHJyWEyN1IUAIyKygDVp20Xwk8jmJjtrveUkA34X8dsNF+&#10;tc5c+6PAc/ls/C5rt/iIjQq8kiYz99uvN5ifkKBgtJcGnsJ/77bKfiUQob8NjG/VKXusz/JjNiLY&#10;vlhgyP8waD9RQQn38qL+6Wv37ceBl/L7LRfbjEBowpA/+dVAUNouOZq65HXYntzJX3ZdbcWGb7Wz&#10;Nx+65fEEZcLWc/bDQFB+2mapC2t9EKcUCAq5qMMp99w2eCG3A29mAr3CRm2znwVt/kpwPX8WHO/w&#10;wHvJqQGgQohokKAEZEZQ9gceyY8D7+T7jRfYmC1n04z60EA4/kMgAP88cKPrSsxyXyYE9Ri3koig&#10;kDupMW2v/YfAqyEpfz917AkFg1pn9gH7WRYFBdim3+oT9qt151nRQBRSQonuaYHA/Er1WVZt6l7X&#10;hTcWtmUSzT8MvC+E4FLqtvEEZdGBy/bjQFC+COrxI8Prii0sp4TPg/9TWM5YlN6rTrjr/d+6rLa9&#10;F998zkKI5CFBCUhPULxxo7wILtTWwJjSM+rf1JzjnqDJlQBeRdM5B+zfBV7I2E3figaQb6kTeCj/&#10;tu5cGxLsw+MF5R/7r39tXMmZ4Kn/4+DJ/c87LHfdh70B5ZMuv0WGbbGftF1m+7IoKMCU9n/bY639&#10;frCO5DrGHU4EnsIPAs/lLzqvst3nbn+nfQSt5byD9ttNFlm3FcfTRtfHE5QTV+/bn3VaYT8LjvVM&#10;cK7htvg/13Pv+TsuGc93ypOgPQZyhsWMbsV0pyaEuOLI1e/kfYQQuQcJSoAXFGL+zOV1OzC49wOv&#10;4V5g6EkM779423oHBvTPOq60X6szx/5377XOYKYR2LguS4/abzSYZ+0WHnGTTSJKtLvsUIqbvfh7&#10;gUcwaO2p1A3MTYX/weBN9qedVtqpqw9cjoDteOovGzzV/zR4Kl9x9Koz0LSFeHGMdD/+SWBc9178&#10;duxIeqQnKISWxm0553I7hQLx8pND0lrVKbvtNwJPq/jo7e4c6Z3FoEfEZEQglr8VbPO/u62xjSdv&#10;fNNYQDxBeRZ8NpwVCGntOVZoyGY7E4ihb+vB0+fWN/A8fivw8vqsPOFEApHruvSYFRq82fYEXiDt&#10;UJeu1HhMP2+3zM2M7Hu9CSFyHxKUAIz5gMDY/05gfP9799X2/tDNLsb/r4Fx+9u+65wxw8gyqrzS&#10;xF2BF/FNMjrMiqPX7OeBh8OMxW0WHLKZuy9Y+0VH7L91XeWE6FcC76VXIEoeDGiN6XvtNxotcN1r&#10;G87YZx2WHA0E7Kn1X3vSeQ9/2X2N6xk2Y9dFqzdjv/1R+xUu/PPzdstt+9lvEtkZ0Tjwmn7WbJFL&#10;yodhO8Z0ML7jd5sstEHrTqXlJxjv8q8DN9pvN1povxy0yQauOem8trrT9tp/DNriHBkv4kfWA4Ly&#10;g1ZL3fgYLyhAyOqfAg/sNwOhxRPrv/qEjQk8oi8n7bbfDoSJa8X0LwjKtXuPrVZwPf5jw/n2iy6r&#10;rV8gOMOC/ZQKhI1ZkYsE94SxKUKI3IsEJQBBoYfTn3RcYT9tviQoi78pzRbbf267zP6u97rACO5x&#10;A/2YfTgeeBHjg6f+Pwva+FGw3e8F3s6PMbKjd9is3ZfcWBDGfoTZcOKGGxlO196fBvUrBYaWkfIY&#10;++bzDtsfB/vGI/kBI80DEakfPPEzePLv+613HsKbBKVjsL//3WmFzd5/OXXJtxBqmh4I1Z+2X24l&#10;Rm4PROEbY433cujKPft83E77o8AT+mHq/n8/EJN/CPbrZmNOFR8Po///vOsad/xhQYGzgWdSMVj+&#10;h8G5/JDrElxfZmv+50BEZ+993XNirq+Gs/fbfw7OlfNGwMnDFAg8HMat6G2QQuRuJCgBhFEYNEhe&#10;YvfF18uRlHt2JTCYhK8S4VhQn9Hn47eet9WB10KSHUNI2xjeWBgNvvr4Ndt4+uY3I+VT8wcI185z&#10;t23S9gs2MShM8UI339uPntuhYB8MenyToBA+Y+6tW4E3FA/aO3T5rh0IysMYkfBT3E/fxf7P25JD&#10;KZYSHGs8OL8DgQiR/4kXkiLXsjPwqKYF3gjXZeWRq66Ldbzj57x3n7/tPBfCcuRN0qsrhMhdSFCE&#10;EEJEggRFCCFEJEhQhBBCREJOCgrthku8OlEVCYoQQiSZnBCUW7du2aVLl+zo0aO2f/9+O3jwoJ08&#10;edKuXr0at34URYIihBBJJmpBuX79uu3evdvGjx9v7dq1s4YNG1rTpk2tZ8+eNnfuXDt27FiOeCsS&#10;FCGESDJRCgpeyfLly6158+b28ccfW8GCBe3DDz90pVChQlamTBnr3r277d27N+722SkSFCGESDJR&#10;CQqeydKlS61mzZpWuHBhVxCQypUrW8WKFa1UqVJOVFjesmVLO3DgQNx2slokKEIIkWSiEpR9+/ZZ&#10;ixYtrEiRIlasWDFr1aqVTZs2zVauXOm8ljFjxli9evXceoSlX79+LqcSlXckQRFCiCQThaCkpKS4&#10;nEnx4sVdqKtLly526NAht+7Bgwd2//59u3btmq1fv97q16/vQmHkVEjUnz592nk3sW1mtkhQhBAi&#10;yUQhKCTamzVrZh999JGVLVvWFixY4JYdOXIkrdDjC5EZNmyYy7GsW7fORo8ebYMHD3br47WbmSJB&#10;EUKIJJNdQaGL8I4dO6xChQoulFWyZElr3LixC38hHOHCsiFDhtjWrVtt1KhR9tlnn1ndunVdr7Ds&#10;ipoERQghkkwUgkIoq0SJEi4/4nMkeCvhQpiLHMqqVats4sSJVrp0aVfGjRtnFy9ejNt2ZooERQgh&#10;kkwUgrJ69WonGnQPLlCgwHcKYlKrVi1bsmSJTZkyxfX++uSTT1y4ixxKvHYzWyQoQgiRZKIQFMaV&#10;9OjRw7p16+bGmYQLy+nRRZfiGTNm2JdffunEp3fv3nbixIm4bWalSFCEECLJRCEo9OA6d+6cK+fP&#10;n7czZ864wv+ZeoUeYMuWLXNJeLoUd+rUyY4fPx63vawWCYoQQiSZ7AqKL7RBoQvwzp077caNG05U&#10;8ES++OIL69Chg61du9ZmzpwZSa+u2CJBEUKIJBOVoPiyZs0aGzlypBt7gmeCR8LoeJL2DHYk9HX3&#10;7t2422anSFCEECLJRC0odAuuXbu2bdy40X2SLylatKjr/cWgx1mzZjmxibdtdooERQghkkzUgkKe&#10;5NNPP3UDHBEQ35UYYWHMyeHDhyPdny8SFCGESDJRCgrtkD9hMki6CyMkhLsQEyaN3LBhg928eTPu&#10;ttktEhQhhEgyUXsoCAbTqjAVCwMXGXPC3F7bt293ifp420RRJChCCJFkohYUCkn3y5cvu/m8KFeu&#10;XMmRMFe4SFCEECLJ5ISg+EK7OS0kvkhQhBAiyeSkoLzNIkERQogkI0ERQggRCRIUIYQQkSBBEUII&#10;EQkSFCGEEJEgQRFCCBEJbxIUpqZnHMnVq1fdVPXx6uSGIkERQogkk56gMOKdaeYXL17sXow1f/58&#10;27Vrl6WkpHyn7psKr/g9evRolrZNtEhQhBAiycQTFMRk9+7d1qdPH1eGDh1qAwYMsJ49e9qKFSuc&#10;txKuH6+cPXvWLly44NrmjY6TJ0+2kydPxq0bRZGgCCFEkoknKLyat3///jZo0CD3zncEBnHAU+E1&#10;vzt27HDLeJkWYTA+wyEx1vEiLd7SyP950da2bdvs0qVLbj3789uw3u+Xub78GyBjQ2ysI/QWrh8u&#10;EhQhhEgysYKCwSbMxYSO4anm+URUBg4caGPGjHHGff369bZ582ZbsGCBzZ0717Zu3eqWIziNGze2&#10;zp07uxmG8UzweJjfi7Z4LTAhtDlz5timTZvShGbLli2u/sKFC117Bw4ccMfD+tWrVzuRWrlypXu1&#10;sD9eX7IsKK9evbLHjx+7HaFyKioqKu9a4Yn90aNHThCyQ6yg0DaCMWzYMCcOYaNNmT59uvXo0cOF&#10;tBAMXu3LO1BGjBjhXveLQPCq33r16lnr1q1tyZIlTnSGDx/u3iNPYTvCaKNGjbJ+/fo5keB8+H/L&#10;li1t3LhxLtRGm4jJqlWr3H6mTJligwcPtj179rx2zJQsC8rTp0/dy/BRPf8yfBUVFZV3qZw6dcrZ&#10;QUQlO8QTFAw9xjw2iU493rhI2ItjaN68uQuL4TEgMGPHjnViQBKekNnEiRNde4S7+E5ifurUqdax&#10;Y0e3PfXwOnjLI2106tTJFTwZPBVyNnQMmD17tjVt2tS9BRLBIgwXPi5KlgWFk+LAmCKZi6mioqLy&#10;rhXsH6KCwc4O8UJeiEavXr1eM9zUQWB4XzxeAgKAB4I3wit9OR7+j8DgVVCHnAvrCIERKkMc8G4I&#10;dT148MC1yXtSWMc09127drVp06a5dYcOHXJCgzfCOrwgRIn31PM9fMyULAsKJ0zSKLuunhBC5FVe&#10;vHjhcho8zWeHWEGh0CuLHAreA8lx1hOSImfCcvIZhMMIT2HgfSKdcBiCg/AgBqxjWy8oOAKs79u3&#10;b1rYjnwNPcjwWBAb8jGIEHXxksi9EI0in0LorH379k7wELDwMUtQhBAii7x8+dKFjHJCUDD2y5cv&#10;d6Epwlj01sJzINRF91/2i4AgKISiWEd+g/WIDW0gRqwj/0H4CtFAJBCrVq1auTwNHkz37t2dx8I+&#10;+b8XFLwZ8ji8Unjp0qXO4+GzTZs2rr4ERQghIiInBYWCl0EIa8KECU5U+Fy0aJELg1EfQcG4kzMh&#10;x4GoMEbFjz0h+Y74kHCntxivBWYdXgm5EHIpbEPS3ofWqLtv3z4nFoTUqEdYj/AX3g/16R2G/Y89&#10;XgmKEEJkkZwWFArGn8Q/OQuMfnhAI4KCp4H3wTEgACzzY0f4ZDmFdliH7WYdnxw7bYe3oX08FV+H&#10;dWzr2yIshtD5+uEiQRFCiCzyNgQlo+IFhV5XseGnZBQJihBCZJFkCwqeA+GqeOGnZBQJihBCZJFk&#10;Cwphp9ipU5JZkiIobPPs2TN78uSJuyF5Ec6fqQvoCSG+hRkUiPPS24Qk4ZuuD/Xz+m9BvLskW1By&#10;W3mrgoLxoLcAPQUYsMMAGrqt0YUtr8EU0kxdQIKK84oCnjbo7jdv3jzXi4LCfDr+/8yrc/Dgwcj2&#10;lxPQJZH5g5jygcFV/Mji4f8QOSf6w9OvnmkgmEeIKX3Et/Bbo6cNoityFxKU18tbExQGANG3uUqV&#10;KlazZk03eAZBqV69upUpU8ZNM5CX/mCYgK1FixZusE9UBh6xZcqD2rVrW926da1ixYpWsmRJd434&#10;XqtWLffUn1sFhT8uPJMaNWq4niMkCdP7fZBErFOnjlWrVs31m+f3wHlzvswllN2Rx/mB58+fu8Fj&#10;n332mZtegwcOkbuQoLxe3pqgMBimaNGibtg+Xdv81AWM9OQJFeOSrD8YRIEn5czsH0FhQFGUgsKP&#10;8+HDhy5MRMErQUToS+6XMYdabhUUjg2vhFG0PECkd5z0Z//888/dgC2un/8t8Ac1adIk91vgt5Vd&#10;+G0icEwbkddg2gvGFnz66afuN4DXx9+cyF1IUF4vb0VQuOBVq1Z1c85gMMOGhv9jTDDmyTKUTGXA&#10;HyzHmSg5ISixMDIW48pApLwAuRAEhQcE/tDiQZ369eu782KuofDvh+vIUzk9VxJ9UMkI2sMjxqvL&#10;a3DPGzVq5MKfPOw0bNhQHkouRILyenkrgsIfBW478fV4xpdlfjmCwxM5IQ+eZBkdSp4CEB4mMWNu&#10;GqYLiDW0HAthI0Z/8keIwfKwjv3zBMyTPwNzMF4IAnPVYHgILxCKuXfvnqvPj4Q5bhidyn7D5xoW&#10;FD8alWkO8L6iIiwoPPEzsImpEMLXEAPNMn7U5B44Lp5uOQ6mRuCYSJLHM/C0i7Elj8V27CMjaIPr&#10;S5vcA6Zj8MfCNWM2U8KATZo0SRuRGwv5gAIFCrjRvIn8Fjg3Qmd+GefL747z8+eE50Y4lXvAXEN4&#10;Stw7BntVqFDBzZbqZ0f17WCcGXHMZHdMbxH79M99pfhumXjY1GF72iEPyG+D9WFYz/Fy7/AwGOXM&#10;eXi4R9xHxg9wrPy28NJjoR3+BjhHzk2CEg38zfO75aGHPC5TvYcLvxV+29iHRJCgvF5yXFD8Uyt/&#10;EG8yWIB4MOc+RgkjT/4AYeGP6auvvrLSpUu7EMCXX37pRApDwTFwYzForKOwXfny5d169ktSk3g9&#10;cXq8JfITGBymEaAtQgvsr0GDBu4YmEiNNsgHcOzE9pnHhvMB9oVXQ86D7dmONmmDdjkeb7yySqyg&#10;YKDIP2G8gfYxTszV418JynkQVqQe14Fj4pqtWbPG1adwbJwfdThezo86CCsGL/a4+Y6RZh8YaLah&#10;7Y8//tjdEwwmRpZOCqVKlXLXirYx1LEwlfYnn3wSV2xiQbzIHSBC/nfG78D/0XOsfG/WrJm71z7v&#10;hLAgANwfrscXX3zhvCIElnPnmnFdy5Yt65bzSRs8GPhz57w4B/bPb4Z7zBQXhNAI1+E9cC0YVOY7&#10;ZlD4u+B+lCtXLq1t8kP+nmF4aJPt+T1yHRGujJCgRAf3iIcUrvt7771nH3zwQVp5//33rWDBgu7v&#10;gIeURJCgvF5yXFAwNiRd+WNMBJ48+eOuVKmSe2rmIpOsx5giBH7SM57qmDmTP1hmwuQPFoPPxGbc&#10;YI6PHwaTovHEyItiEDae+ng6xGDwFM0PhydNBIH5a/ij9U/9GETq4hnxlEoOyP/x47FgUBAdeqnR&#10;DoloEsoYErZ/07V5E7EhL3IBnC/HzR8GP2aOEQPFcXGsxYoVcwaU5ZwLP3SuE4KBh8YxUZdr7PNZ&#10;3COuNQYO4Yk9bvbDNeZcuaa0yT3g6RvxwLhzjdg/xhNh4f/xOlnwgh+McyLGEUHhOOMJCr8HBIX7&#10;wvkiBvxWuGZ4r376CH4zHB+/B46R88WzJPyKEHDf8BT4Tu6Hc+PaMhsrxoXj5VzpIk5bJUqUcNef&#10;a8ZDBWKDx8tvBtHlYQix8Hkv7hnXDc+YdvndInwsY9ZWjpnrmxESlGjhXtF7kr+JIkWKpJXChQu7&#10;h5A3CXwYCcrrJccFhT9iXEue5N5UF/iDpy5GwIcK+EPiiYI/cu8hAH+wGEGMODeDbqcYILrWIjDU&#10;5Y+Y/2M8fRKY77i+rAM8Crbzhtsba/ZPSINjwqAgKBhewJhgFJhILex5YbQRFEJJsQaVehwzx0p5&#10;U6+2WEHBYLVt29YZLdpCKDlnBIObiRHHa+DahcGw8uTuPSwEFKOGKPpjoQ73CdFlP2E4TvbBNeKP&#10;JwwzkfIkzzGyHfUQ7/SMJPcQUYwNFcUjEQ+Fa4SnirhxPThWX5dPjs3nUPiO58JvBhHx95/leLB4&#10;oxh5jp1ehwifv/b8ZhAcroGHsAg9FQmbcV95iChUqJB76PHXlcI1IRTIPUNQMFoI4pvuv0eCEj08&#10;cPDgw9+0FxMEhjDomwQ+jATl9ZLjgsIfETF6nu4S+YPAeGM0efL0N5a3kOENYDxiwbjg/fAHj6fQ&#10;rl07Zxhow3snHCNGiSdTRADDwFMm22BUvKCwb2C/hHDwYhAHwm8YNn54hNAAYaE9roE3TIDBoH0M&#10;ErmMMDwR8wSPN8STLSGkjIgVFMBY4YXQFtcFccFIcp0RFP5AYns1cT5cF4wSRowwH0/aiArGzZfK&#10;lSu748M4hsFwsx+E24u8BwOMgSYsmYig8DT/0UcfOdF/E15QiHn73xm/O7xQ76HwnXg4x8A5kD/j&#10;erF/rklYUHiIYD33DYMShjAY94XfHfUQPq69f4DhvH3M3cMfEL8R6vJb4n4iKLHXFW+b+43B4PfB&#10;AxMi8aa/HY8EJXr4m2XME3YFMeFvm7FQ/J4yA78zCcq35a0k5THCPEXiZvJHHgvLMPx8YtTxJPjj&#10;9EaJZTxh84cVNt6sJ4eBAcd4cywcF0+bGBlCIcTsaZd1GFyEBMNAHNzH1GMFBYPK9t7AYCwxgBjy&#10;sKCwDev8NeDYMGaET+hMECsoXHA8G8JKeDaEyDIinqBwfjw50z7niXHCGIIXFIx8+Dph6HlCxjgj&#10;KISEEF0MLdfDF9rjKRuDGgbDzdMc4s19CoNoY8zZLhFB4VwIk+HZxHtC51py/WnLCwrXmvY4J86R&#10;hwUvKCxjHeFKvBY8WQQHwx1PUEimk+Ogw4a/Rnxyf3l4IFToBQUx8OfhBYX3SXi4n3h9XlC4hggK&#10;gh2+rvQiRBQ5J46L4+feJvK3AxKUnIHfHx4594ycV1a6l/P7kKB8W96KoGAgCA3wNMBN44+T7Sjc&#10;VMJJGBhuSjxB4UJjWHg6JFTCcv7o2T9CgwfEHyvGijAEhoTvhLkwpOzfT9HMOvaJCPFEgtHHkBL3&#10;JhzGeurxB4xh4AmVfXHcPMl4QSFchCElSYsx4VzYJ20xShyvIRyeywrxBAXIY/DEi4HDoHmPguNG&#10;9Dhvbi7XiWPAWCKuHCvnQniI8+NcOGaOnetAuI5rHRYjoA2MNQLLvaINtkFcyI9hoLnutPUmQWE7&#10;8hL8ASNGHDt1Wc5+uP/sC6HmDxXB9OFD7g3nghhSx+dtuG9sSx3CeQgB23tBIX/B/9kPxp1leHoc&#10;L8v4PdITEc+CXBHHgkjgmfrzSERQ+I3x4EQPQ46NdvhEbAkpggQld8FDC3/HhC35jWQWfh8SlG/L&#10;WxEUoC5PgBhCPANi2BQML8u5qYRx+KPE2POk6P+YudF8x1AjHjzt8RSOJ4CRIzyF0GBo+YPHC0AA&#10;WE9IgqdRPsk3sC3hL4wgYSmMCk+3GBPCIfR+4seB2BD+oS7igcjhFmOIgGWEMjBOhHEwtBhqQku+&#10;Y0CsYc4sXBueuL3n5CHURR4CgUZ4/T3AuNKrySeiMY4YUEKCGEeMGcfE+eGBcZ3xlggV0mWaOly7&#10;2HvKd/7waIdzQzS5vnhJXAOMI/cIg871R/j9vYsHPzxCaFw7rjltIRQcK/eM4+c+YKS5bxwXXgrH&#10;iVgxswLnh5HH2LKebTlffgPcK9/ziva8l8N14xohuBho7iVt4jnTBsLgjTbt8JARFhQ8NLb1cB48&#10;4VKXY+Ua0A0YweM34dvm980ncO05Ju5ton87tEUb/M2J6OHBir+NrCBBeb28NUEB6vMHyR8HT5H8&#10;USMwhK0w6sCN9XM6hY0Sf9D8YfGHj4ggAPxh8vQHGDMMHQadtqnDkyD7JDSC4aQ+27N/Qji+NwdG&#10;BOPI8WB8MOD8yIi1Izxsx3q2wXABAoJRxoD4dhE8ntg5psxcl/RANGkvtk88bXNsXAPE1IOxpEsu&#10;x8R2GETqcE0Qbw+GFoHA8HMtqMc1IxzEjzoeeCWIK0LAtWU7Ck/2iDLwSZdd9p+RoAAij6fCvv3+&#10;ERg8Eq4x++M4OW6Ej+vLOo4ZkWG/3FfOA0PPMdEG9897H0A4k21Zh/fCcbFvfod4f9xztuVYwkYF&#10;geX++vNgX4TZ8PI8iAjXjLo+vMnvFGHit0DbnBuCw70BPBW8Gn5fif5GuB54R+ndG5E8JCivl7cq&#10;KBgI/uAwuMSWCXnwFBd25Qld8MdHKIT6YRANnjzxMtjO/5F6eEIk2co6jB+G2LeBgcJg8BRLid2W&#10;/WGcaZ9joOAt0Q7nyb5p2+cQOA++s5wfE/XYLwYjCjEBjom2OZYwfMe4+l5bHs6JXl488eOxIXoc&#10;E9ch1sBzXbiHCDnHzrl6I5weXF/aok3uAdeKZR7Om/1SYu9dLKzHSHNtMfr8FvBKYu8Lbfr7RhiL&#10;Pzp+LxR/TiwjXMf2HFP4PNgeAeHhgR+8Py62wSvCI+PVqIhDGNoP/37YF/c27CWwjO/hY6G+/41z&#10;Xdmvz/UAv0N+N/F+3+lBXa5B+FqL3AH3XYLybXmrgiKyB9cag4RgMJAPLy5MWFCEEDmPBOX1IkHJ&#10;QxCKI3RHWIcwW9izA558yfNIUIR4O0hQXi8SlDwEcXfyIYS7CO/EXnvuCUl8n1cSQuQsUQoKBtmH&#10;c/NqkaDkIfjREvMnLu9j9mHIHdCbKXasiBAiZ4hSUOjYQb4sLxcJihBCZJGoBIUOGrSV14sERQgh&#10;sghGNApByS9IUIQQIotIUF4nW4LCFN3qGy+EeFfB/tH7Mjwo9l0my4JCAobBZCgzA75UVFRU3rWC&#10;kBCpoYeWyIag+FHT9DjigqqoqKi8awX7hx1kwLHIhqDQK4GLyGyqTDWhoqKi8q4V7B92MNFpdPI7&#10;WRYUIYQQIowERQghRCRIUIQQQkSCBEUIIUQkSFCEEEJEggRFCCFEJEhQhBBCRIIERQghRCRIUIQQ&#10;QkSCBEUIIUQkSFCEEEJEggRFCCHyCcwp9uLl1/b0+Ut79OyFK0+C/z8Pln39FuYbk6AIIUQeByF5&#10;/Oylnb3x0Lacvmnz9122sVvO2ajNZ232nku25th1O3b1vt19/Ny+/jrnhEWCIoQQeZz7T57b9J0X&#10;rcjwLfbHHVbY7zZfbL/SYL79m3rz7beaLrKft11m/7f/Buu/5qRduv04x7wVCYoQQuRxdp69ZX8U&#10;iMb36sy179WbZ9+rP9++FwjK9xou+Ob/LAvWfT8QlzGB10IYLCeQoAghRB5n2+mb9medVtqvISLp&#10;FDyWn7ReaqMRlGc58+p2CYoQQuRx7jx8ZuO3nrcSo7fbX/Va68TlZ22WOQH5k44r7C+7r7GCQ7dY&#10;75Un7MyNh/by669Tt4wWCYoQQuRxDl26a5tO3rBT1x7YuuPXbdrOCzZo3Snrv/qkTdp23pYdSrHD&#10;l+/Zvgt3bMfZW/bkuTwUIYQQcZi266K9P3CjDd94xtYGgrI7EI4jKfftyNX7tuv8HVt74rqN23bO&#10;ygQeTNdlx+z87UfOU4kaCYoQQuRxVh29Zj9psdh+2Hyx/U2PtS681XbxEZu464IN3XjWuq44bjWm&#10;77USI7fZ9GDZljO3rPrkPc6jiRIJihBC5HGu3X9iXZces7/vtc5+3GKJ/aTVUhsWeCtzD16x2fuv&#10;2JwDKTbvYIotOHTVtp69ZSO2nLN/V3ee1Zi6144HXkxUvYglKEIIkcc5e/Oh7Q6EYvWx6zZ0w2k3&#10;3uTavadWdtJu+2T4VvtkxLa0UiT4/nd91tn3AkFhjEr1aXvt0OV7boR9dpGgCCFEHmfu/stWJRCP&#10;BQeu2OFLdy3lzmM3cv4HrZd+MzYlEI/XSr159m9Sx6h8v9kiazz7gF2+8yi1tawjQRFCiDzOnH2X&#10;7XcaL7S/7Lraio/abp2XHbPr95/a77ZaYt+rPecbUQmXunPTBOX3Wy6xTouPBvWfpLaWdSQoQgiR&#10;xzl386FVGL/LftR8sf1qIBK/6LLajqbctzpzDlilyXus0pRvSuWgVJmy1z4cuiUQlnluipY2Cw8H&#10;2z+KZGyKBEUIIfI4NwNv5MDFuzZx+3lrNPuAVQ+EY8fpW3bu1iM7E4hFuJy6/sAm775ov1FvnrUN&#10;xOTSncdKygshhPiG5UeuWb9VJ+xMIBZM/ng6+Lz14JmbhRhefv3KhcCmbr9gs/desm1nb1nbBYct&#10;5W72w1xhJChCCJHHmbLzgv20xRIrPGxL4HUccV2GZ+27bPMPXrEpgTfSc+UJ+2zMDvuvbZdbqwWH&#10;LOXeYycwUSNBEUKIPM7+i3fsf3VbY79Wf579buOF9pNAXP6ozTL740BA/rDVUvtRs0X26w3muRmJ&#10;p++66F7AlRNIUIQQIo/DdPRbT9+0lvMP2ftfbbL/t9NK+0HTxa7n15+2X27/0He91Zy21xYduGK3&#10;H34bCouad05Qnjx5Yg8eRDvdgBBCJBP/6t/bj565tzbuv3DHNp28aetP3LA952/byav37cb9p/b0&#10;xcscExPIM4Ly8uVLS0lJsS1bttjq1avtwIEDThwyy9KlS23gwIH2dQ5N3yyEEMkEwSAJj8BQ+L97&#10;Q2PO6UgaeUJQ7ty5YyNHjrSKFSval19+aRUqVLBSpUpZo0aNbPfu3ZlS3NGjR1udOnUkKEIIETG5&#10;XlDu3btnbdq0sdKlS9vEiRPt4MGDduTIEeelVKtWzcqUKeO+J8qYMWMkKEIIkQNELii7du2yZcuW&#10;2YoVK75Tli9fblu3brWnTxPrrkaYC8+kSJEitmnTJicCeCO+nDt3zmbMmGH3799P3eLNjB071urW&#10;rStBEUKIiIlcUBCO9957z375y1+6z3D553/+Zxs1apQ9f/48tXbGnD171oW2EJVEQGQQitu3b9uV&#10;K1fcJ6IUDomFBYWCuD179uw1geH4Hj9+nLYt/2fZixcv7NatW65d6rOO7a9du+aW+2XAtr4Ntrtx&#10;40bc4+E7Ib3r16+7+uE2hBAiLxG5oGAge/fubR999JHzLIoWLeo++d64cWMXwkqUOXPmWPHixe3M&#10;mTOpS9IHI3z37l2bPn26E4zy5ctbrVq1XJgMg+2NdFhQ6O01e/ZsW7x48WsJfryhwYMHOyNPPbaZ&#10;O3duWriM7dlu37597lyrVKliNWrUsGnTpqW1g8j06dPH1q1bZ7169XLrOZ6ZM2e64+R4aHvBggWu&#10;Tdro0KGD7dmzxwmQEELkNXIkh3LixAmrXLmyFS5c2IlJoUKFrESJEi6BnhnwTMiTIAgZgXF++PCh&#10;M+iVKlWyIUOG2MaNG23EiBEuiY8Q+LBYWFAQt6+++srt59Gjb6duxsg3adLELl++7Op169bNHX/D&#10;hg2dB0Z7CAClf//+Low3YMAA++KLL5wYAT3SateubWXLlnWCgrAMGjTInQ/1Ed5jx45ZuXLl3PES&#10;JkRQ+vbt6zwZIYSIEnp60eMrJyMgOSIohIHIbRQrVixNVHjixzhnhuHDhzuj/KYcCe3u37/fCQUe&#10;CqEjIJSFOFSvXt22bdvmLmSsoGDMEYiwoOCxNG/ePE1QEAQ6BZCzAcSiXbt2rpfZxYsX3TIErWXL&#10;li6kx35u3rxp9erVc8LkvRbqtm/f3qZMmeKOERGh3b1797o6eESE6uShCCEygvEkjDm5+fCZ3QrK&#10;w6cv3igUNx48s0NX7tn9J4mlHLJCjggKYDxbtWrlvBNCOufPn09dkziTJk1yT/0Y2YzgaR/PoX79&#10;+t/p8cV+mzZt6sJn1EtEUBYtWmTNmjVLE5QePXq4c/F4zwaRJHwF5FiGDRvmxrggqAgK+5k6dapb&#10;D3geeDR4TogkOaKaNWta69atbd68ee7YESb2KYQQ6bHh1A1rMf+gNZ9/yNotPmKjt5yzy27W4PRF&#10;ZeOpm9ZqwWE7EfF75MPkmKDgHaxcudLlDvASEu3ZFYZBjJ9++qnrIpyekeVpHmO+ZMkSJwKnTp1K&#10;XfMNiAJeAeEwjimeoDA2BUPuQXwQIYSMet27d3cC4kEM2I62/HYcB99jBYVQlwfxQYS8oMDRo0fd&#10;Muri0bDvsLgJIUQsvBO+wsRdNnPvZZu265KVH7/LOgTC8izwXNJjfSAozQIBypOCAoRwVq1aZVev&#10;Xk1dkjkw+ISMGjRo4DwePIwwGGW6KbOfDRs2OE8IEfL1EANCYXgujJDne1hQSMpj3BELn6dhW3Id&#10;7DcsKAiIJywo3vinJyjkcjyxgkLYC6+FbfGkOA5EBRHMyTinECJvM2bbeeu27JgLe8GGE9et1Jid&#10;LvzF6Phr95+4qewv3n4UiMw3D+MICh6NF5RHzwK7c+uRK/eePHc2h3InaPPMjYduGnxCa5khRwWF&#10;g8NAY5SzAtvv2LHDJdbJY5BrwNhi6AkXkS8hP0IinPxGx44dXT0GP166dMmOHz/ukuWEq0iAA+Et&#10;8jIcE4af3lrkS9gP7dJzq2rVqm4ZbVCva9euTgg8iAHfaSvsofCdkBbt0k2Y/SB0HkQLsSI3hFhy&#10;PnhHeFXsy3tG/F+CIoRIj9Fbz7kXaW05c8v2Xbpr/VefCL4ftLuPn9m+i4GdWXfKugUeS49lR23N&#10;8etu8siwoJBzmb3nkvUMRKnv8uM2c/clN9cXgjR601nrtfSo9V1x3A5fTrxXLuSooEQBgrRmzRrX&#10;wwqvgV5QGG2S4hh+nvYZA0LYi8Q74sHIerrsUgcDjVFnPZCXYRlCQSFv0bZtW1fwEPhs0aKFEye8&#10;IuqwT5LtHgSF75MnT37NQ6HtoUOHpnko7AePyYOHQo+ycePGuTZYhxfDcdL9mPqIEuuEECI9RgWC&#10;8uHgzVZzxj77h/4brerUPbbn/B3nkbQIRKPL8mO27fRNm7z9gpUevd32XbjzmqCsPXbdCg/abPP3&#10;XbYFQak+da8tOnjFNgfbFAzaXXPsms3YddE2n7yRusfEyPWCAhj1w4cPu95RhJQQCzwEcjThmYMR&#10;DZ76x48f79bz9L9z506XO/Gwnt5VtAmsY+wHRp76rCOvgYjhUVBv8+bNrh0PgsF3vBkvVNSj7e3b&#10;tztxQWhoK9wZgZ5cbEf3adpALPk/+0aI6BnnvSIhhEiP0VvPW61ABKbtvGB/0XWVTdj+jZ1BAOpN&#10;32f7A6/F0zAQnSEbzjhBQWwQFF79yzvo1xy5agv3XrZGs/bbmC1n7eDlu1Zjyh4bEXgpzFR860Hm&#10;ct95QlA8GGoEBEOPcU4vLOQNOp+JQl0vDm8bhMULjBBCvAlyKF2WHnUhqhGBWJQas8O9gXFt4Fk0&#10;CATkyJVvoxxtFhyyPqtPviYojecctC/G7bRpgRBNCrydketP28aT1+3B0+e29cxN67X8hNWdsd/m&#10;7L1kLzPxgJunBEUIIYTZyC3nrMOiI3Yz8CBuPXhmJUdvt5GbztjhwMNoMvegTQgE59T1B7bl9E0r&#10;FwjHmqNXbW3gvbDu+NX77q2N5Sbsst3nb7u3PRL64j30JwOxWXkkxU5du+8Eq/W8Q5l6u6MERQgh&#10;8hiz912yoYFXQY8smLf/sjWac8Au3npkSw+lWMdFh63HiuNOEAYH9e4/fm47AvHos/qEnb350Hkz&#10;HZcctY6Lj1jnQDi6LzvuXsJ14NJdazX/oPUMtm2/8LATGnqNJYoERQgh8hjnbz9ynoYfd3IvEIyt&#10;Z245gaE7MJ7H3P1XXAjsbrAObj58akdS7rmwFly998SWHb5qCw5csaMp9+35i69de7vO3bZZey/b&#10;psCjeZDJUfUSFCGEEJEgQRFCCBEJEhQhhBCRIEERQggRCRIUIYQQkSBBEUIIEQkSFCGEEJEgQRFC&#10;CBEJEhQhhBCRIEERQggRCRIUIYQQkSBBEUIIEQkSFCGEEJEgQRFCCBEJEhQhhBCRIEERQggRCRIU&#10;IYQQkSBBEUIIEQkSFCGEEJEgQRFCCBEJ+UpQvv76a7tz545dunTJLl686D7fVKh35coVe/Tokb16&#10;9Sq1pfwJ5/f8+XO7fv263bhxw/1fCCGiIt8ICsby2rVrNmXKFOvQoYO1bdvW2rVr98ZCva5du9q6&#10;devsyZMnqa19F8Tq5s2bzhCnV+7du5erRQkB2bFjhw0dOtSmTZvmrld6PHv2zAnP2bNn7cSJE3bh&#10;wgW7e/euvXz5MrWGECIqsBvYmLxe8o2gcDJr1661L774wj788MNMlQ8++MCaNGmSoYHFgxk9erQN&#10;Hz7cFYwyZdiwYWnfV6xYkauf+hGFevXqOSGdM2eOE4xY+GHfvn3bNmzY4M6pW7du1r59e+vSpYsT&#10;6yNHjjjhzc3CKUReA/v1+PFjZ2fycsk3gvLixQubN2+elSxZ0ooUKWJFixZNuBQqVMi+/PJLO3fu&#10;XGpr3+XBgwc2YMAA69u3r/Xp08caNGhgZcqUsY4dO1q/fv3csoULF7on+9zK0qVL3XkeP37cHSc/&#10;4jCIBCHD6dOnW/369Z2QTJw40WbOnGm9e/e22rVrO2E5c+bMd7bNLGzPvm7duiWvR7zz8PfAgxx/&#10;D3m55DtBKVWqVKYFpXDhwm8UFIwt3geFJ4n58+dbs2bN7OTJk2nLOYbc/OSOODRs2NCF5uLx9OlT&#10;52XVqVPHRo4c6fJLGHt+7Ajq6tWr3fLTp09nW1DwcvAoFy9e7K6nEO8y/gELUcnLRYISlEQEJQzi&#10;gTfSvHnztG1w9x4+fPgdQWEZBhPDTB08A7Yn53L58mW3Ph6cDyE46iAAiRhwBCElJeU729AW3wnP&#10;EdpjPXXDx8r/2RavhDAX/489F7ahHdqD+/fvv+aRUZ9zpfhtOW/+UOj4QH2OiWVXr161IUOGWI8e&#10;PVzniNhteNrhOPn0+wPqcBzUZznracsfB5+E8ij8P/Yc/Dbsk8/weo6Ne0QdtuUakDcSIqeRoOQy&#10;MALJFJR9+/bZrFmzXjNAGL3Zs2fbnj17nCFetWqVy03gBZCPGThwoE2aNMlOnTr1mmGjLuEpDO5X&#10;X33lPAtyF+w3PTB+c+fOtUGDBrltJkyYYAcPHnTbYDg5jkaNGrnzHDdunFuH4fbwg967d6/VrFnT&#10;li1b9poRTw/apB0P+9q0aZOtX7/etUcbrGd/gwcPdufBd/5wpk6dao0bN07zhugswPa+jREjRrjz&#10;4DPcYYJj5lpwjCynTa4Tng45Iq7xqFGj3DKuIQLhQby3bt3q1vu2t23blnZd8cLYnjoLFixwbWzZ&#10;ssWtEyInkaDkMpItKLt377bq1as7Y+ShdxTtbty40T1F0/sMA8pTOUYWUWnZsqV1797d9aZCVDCA&#10;5Czq1q3rkuIYTDwG8jTU4YcXC23TMQDvAyM5fvx469Spk8t3YMDxdGiTcFeFChVs7Nix3xEU/k9I&#10;q1atWnbgwIHUpRlDTgUR9eA5YIQ5VtqjV1yvXr1cnskfE3kovLPJkyc7geN64Dlh2BFgwmAsZzu2&#10;ITeF8CxfvtydO9ceQeZa401xHRGIGjVquDwP15Jr1r9/f7fM3w+OjfvANuTB6GDAcdL2zp07Xdsc&#10;F9eMjgv+HiGyQuQ0EpRcRjxB+eijj1yJFRi+s5xkfFSCgmfSpk0bZ9h5muYHQk+qSpUqOUOF0Sfn&#10;gsHGsHHx+QFt377dGWY8CsQEA0YdvA2246l5//79zijzFI5hDMOxLFq0yG2D0cWI4+HQDl2i8YIQ&#10;FI4PgcKAEu6J7amFALA9xpS8UCJg1Engezg29ocY0B65FjweRIdzPXr0qPMqqIdHhZAgAngWnDvX&#10;smrVqtazZ087f/68Ow/W4XXRDsu4z3gR9OZDFLhGXEvEqmzZsu5a+O243hwL50nIje7hCB77wVsh&#10;pMb+EQ/2jydHDziuJV4Q1yz2eguRE0hQchmxgoJI0BOLp/ZixYqliQrLixcv7owtBpHlifTyChNP&#10;UNg/AoLHgTEjX8DTMMYQg4YB9YLDOg9P5dRhHaLD+JDy5cs7I0xYh8J58dSOICAwYWiLJ20Ehxvq&#10;QTBmzJjhtsOwcwx4Ji1atHht/x7voWC4EbBEwANgHx6ML6EkjDTtcc5cD64Dhp7eZdTxnhgeAALk&#10;j2fNmjXufsR6BRzPZ5995sJQtIug4G3hZXlRxAOrVq2a60gA/IESSuM3wP8JSbKea+WvK4VjRUAQ&#10;K64f9wEvj22EeFtIUHIZYUFBIOg+zNM/IQ8MhvdG8Ex87yyMEPWiEBQMG0/geADkEAgbsV9yA4Bx&#10;xegjOmzvIfmLeNAWQkQYrFy5ci70QqiLwpM1hpkn8tgkPjfRP3mH12F4MdAYXo7rTYLCDxpDjkiQ&#10;e+B6vgnqIoAexJFwkvdQODfOH8Fs1aqVtW7d2okCbccTFK4N9wOvIwweFaG6MWPGpAkKIhW+X3hv&#10;hM/wTjx4TyxjG34HtMEDhr+uFMKQeER0hcZD4UGD+yFBEW8TCUouIywoiAahJowLhpwwBssQlIIF&#10;C7qnaIwMeQ+MN+uyKyjABSVHgHHHWCIC3jh6DwWjGDb8eBJ4LRhc6pCkJ+zDsRF28QVRIEQTa+g5&#10;R/IMnTt3fs2YYswJm/GEjni+SVBYz/4x1IgZIaJY8C7wAAgFUR9vhvyFh+Vca0JIXF/qsA1t+RH6&#10;eAkIRDxBWblypfNQON8wfMdD4Xy8oHC+tONZsmSJyzuFPTgeGBAUL5Ycrx+cGb6uiEk45IWwcexC&#10;vC0kKLmMWEHBcGFcyB/gGXhB4ZPYPTeQMAjhpagEBSNOwphBgXgnJId9DJ5wFvUxehg3LwyEbTB6&#10;hFkQml27djlBwXiyLceJkDDuhZARBjUMx0Jdzpf8BIaQOvQcQxwI6XhRy0hQwB8/ngfHg8Fm/8Cx&#10;4HlxLen5xPHTPk/8/CGwT469SpUqLjHOd7Yn1MW58x1RKV26tDPiXlCoy/GxHsP++eefu4Q6bQI/&#10;UgS6cuXKrlMC9TIrKFwThBCxoG2Oh2V4VHhMdASgXQSFc+J6SlDE20SCkst424LCvggnYQQ9GCG8&#10;AYwsng/te4PsPRTyNoRV8GQoeBAcnx8siKEljISoEJLBm2I7QjM8UWP4wrBPDCTdcjGe5Ah46kc4&#10;MKAcgxcvcgrkVMKeTBja4keNISY5Txt4FRh+vA7a55g4Vo6DLtDMFoBHQz32x3XkWFnPtWjatKk7&#10;X46P9ih4MogXIsD1YDtEgvvlBY02CJVh4Nkv+Q6uO+dC5wG2IUToQRhoKyyWXEd+B4Ag0h0ZUed4&#10;aBtRokME++Z46dCAV6mQl3jbSFByGdwQksoYOObmIuSFgcLYYkDef/99F+7iE2NCfTwFnohZhmHH&#10;6CcCxgfjTtyep9owvqssvY4QM/+kS9sYSUJE5CgQNUJVeDEYaG/0AYOL0URMeKImDIYw8EQd78mZ&#10;c6F9QjXUJ4+BCJDH8R4S4CFwzH5MRzxoH8Eh/0Q+Bw+Cc8HToX28BAw79RA/zoXrSdgOMaB4A816&#10;3w7iideDR8bxsj3XByFA6KhHu2yzefNmJ1CcB58IlxcK2sVTIzzmvRjgfnivzkMyn2MG9sf1Yz/s&#10;j7Y5Lrwuzpf1eIgIF9eNYxTibcHvTYKSi/AGiu63PBWHu4JiOPAm8Bx4QsfIcAN5gsY7wANAjDIy&#10;tGHYF0/YGCAMXBgMLu3R+wkD5sHgsy8GA2LAOC5Gc/P/eMaLY0GcCAdRB2ObEd4gUp92EaXYbWiT&#10;OtR9E2zLD5zjJlxEm2wbe6ycI8fJ+fB/CtedfVB8OxwXnwin3z9tUZflbOe34dry42SffCISfhu/&#10;nu3C155lPED4esB24RCY35b90TafYQHieDjH8P6EeBvw2+P3GDbOebHkG0EBbgpPshgLDBzfMToY&#10;V8SG5RTqeOPijTbGNjtGxLfHEy7ixej4cHthQXmTOOQmOIfsXBchxJuRoIjXwDMhf0Ecn1AVFzcM&#10;PZ2I+xOfz0uCIoTIeSQo4jWI4SMYhNcYJMcPJAweE1OJELOXoAghwkhQxGsQWiP2jljEigkQNmJd&#10;OIcghBAgQRFCCBEJEhQhhBCRIEERQggRCVEKCu0kWsjtxmsjq0WCIoQQSSYqQWH6I2auYMYH5gdM&#10;r7CeSWUZMhGvnawWCYoQQiSZKASF7ZlhnOmnmC2kQIEC6RbWU0+CIoQQ+YyoBIUJYnn5HO99Yu5C&#10;CjN4f/zxx1axYkX3Ejr/DijqSVCEECKfkdOC8umnn7oB17w+A1GRoAghRD7lbQgKE8Yy6JoJaplE&#10;l4lxJShCCJHPeBuCwvuQeHEfM24jKrwiw0/AGlWRoAghRJJ5W4LCqzCYiX3btm3uFdlMmhuvrawW&#10;CYoQQiSZtxXyovB/3s3E+4LitZOdIkERQogk87YEhQlqP/nkE7eM12nw4r4oBzdKUIQQIsm8TUHh&#10;/6yn8IrtKEVFgiKEEEkmSkHx3YIREgrCUaxYsdcEJbwOT2Xnzp2RJOglKEIIkWSiFJRy5co5sWAw&#10;IwUvpXjx4mmCgrggJIS+eC06Xsq8efPs0qVLcdvNTJGgCCFEkolCUCi86G/y5MnuRX/hgphs2bLF&#10;9fQqWbKktWjRwgkPryQ/evSoHT9+PJIeXxIUIYRIMlEJys2bN50wXL169TuFkNbEiRPdpJBMIoln&#10;MmjQILffu3fvxm0vs0WCIoQQSSYqQcmokHjHS2FwIwKycuVKq1OnjvNqotp3vhcUXs17//59dzEp&#10;T5480St4hRC5irclKHgqTLfCvi5fvuymsp81a5YEJVE4SUaHcuHatm3rRohy84QQIrfwNgQltuCl&#10;MN396tWr467PSsn3gkI8kVGhBQsWdD0fFi1alFRBefTokeuiR4+KjI4DT2rz5s2unhAif5MMQaHg&#10;sVy5ciXuuqyUd0JQ6Gf90Ucfue5zixcvjkRQCJvt3bvXuYuE1BIlJSXFvVFtw4YNLhyXHiTQmjZt&#10;6roBCiHyN8kSlKiLBCWLcPH69u3ruuCtXbs2dembweNo1qyZrVq1KkNBQXiqVatmy5YtS10ihMiv&#10;SFDyCDkhKHgne/bssUaNGrlpDjp16mTPnz9PXZsxJMKaN2/u4pYZCQquaPXq1W358uWpS4QQ+RUJ&#10;Sh4BQcHge0FZunRptgWF/Ma0adOcUDHylKkOTp8+nbo2YyQoQohYJCi5DIzz1q1b3Vz/CEjnzp1d&#10;adOmzWuTpdHvOrweURgxYoRLTCUKosB2iAr/513NjESNB+upN2zYMJcPYVQqo1TDgvLixQs7deqU&#10;TZkyxY1q5QU4bFejRg0JihDvABKUXAZGee7cuVaiRAknHuHJz/x3BCW8jsIkanXr1nUGPREQAQYH&#10;kTBnlk6+857mChUquER6GAYMValSxSpXruwS8Q0bNrTGjRu7ul5QKAgI4lG7dm0ncuRO2rVrZ19+&#10;+aWtWLEitTUhRH5FgpLLCAsKIuGFJCwmFP4fXkcoLDOC8vDhQ+dFdO/e3QkI+ZRDhw65idbokuwh&#10;qY7oICB4G3QXPnv2rNuO4/NJedbVq1fPCQ7ve6Yex8IyJnFjNKsQIn+TqKDkdtHJV4KycOFCF95i&#10;Zk2EhcL//YybFIx0eD1TOTPj5pkzZ1JbSh/Ew/fSmjNnTlouhk8/ayf5FcCzYPK1AwcOuO8euhrz&#10;LmcvKAwswhPB2wnD29Q4PgmKEPmfRASFB1jm4MrKuBEecMknx1sXZck3goKxf/bsmT148MCNC+GT&#10;gldA+Mgn5RGC8Hr+j9eBcX8T1CGngQiRmyEvMnToUPdZs2ZNF8oiR8KxMD6FfA3J9TDcWHIoXlB4&#10;rzPeCNMhhOE7bSqHIkT+502Cwqh2xq7x8EnHonh1wgX7gfAw3Qo2Z/jw4TZ//vy4daMs+UZQ0iPK&#10;bsMIFkKC50Eoi27D4cJypnlBKBAu8iIXL15M3fob0Tt37pzb1gsK9WrVqvWdEfE+2a8cihD5n0QE&#10;hQ5HPKR+9dVXzj7Eq0MbFMLwdDbCq0FUjh075qIwsfX5ZL1f5o8h3rH4tsP1Y4sEJRPgfSAa5EoQ&#10;A9rx5enTp85bwfvgyWDHjh1WqVIlF4ZjHfUJhyEQdDP2goILi2fDUweC5eshNORlqCeEyN9kJCgY&#10;fjr4kOvFHpCHZU5CXx9vhJD5kiVLbP369c5OzZgxw+rXr++WMaSB9514QcE+sT0eC9M7eXFiPSF5&#10;Ognxwi0+aRsBIa/LvomY8FDsjy22SFAShG1QfMaGXLhwIXXpt7De99bCNSWcRn28DPbJjUI0yL94&#10;oUA8CLn169fP3XzWU4+X3tA7rHTp0sqhCPEOkJGgsJxhCdgJjD/hq6lTpzrvg/U8pJLD7d27t3Xr&#10;1s1GjhzpRIfwGN95aCVygh0iBM/YOdIA/fv3d3lfXrqFnaTnaYMGDZy9ZB1tMhSDzkK8N4X3qDAv&#10;4qhRo9L1UvK9oHABuWgFChRwvbqyOjnk48ePnRhwMwhdxYMb3LNnTycIeCU8WeC14KnQFZiwGNvT&#10;o8vPekxbxDgHDhzokvXUYz8cJ8fNE4QQIn+TkaDwAEueFeHAu6A3a69evZzXgLEnZM4UTdgbvuNp&#10;MAEtdgb7x0u3EA1sCgLBODw6C/Ewe/jwYTdUAXvEwytDGw4ePOgeiLFd2CvqEm5jPd4PD73vrKDg&#10;svXp08c+//xzK1++vLsoWREUvAnaQljSw3sc3Ay/D4SFjgG4rDwFENa6d++eC2t5YeKTjgG4pidO&#10;nHA3hmX8wHyvMSFE/iU9QUEk8ByIdND5BwOPp8LDKZEQjD8hc3Kw1KcNbBAv0QoLCh4OgrJgwQLX&#10;DsupzyeRFEJjhLPwaFjGfqlPXdomBIbnQv6GSEz4GMMl3wsKBhxDzdxbKKsfOyKEELmF9ASF6AUP&#10;xBR6jpIboWcoYsGAapLvRDUIayEc1KfgoRDWolMQNs97KAxTYFJbcirUP3nypBMoci94QITN2B5B&#10;QWAQFMJs2FCGMhBuo1ORF6TYku8FRQghcjvxBIXvPAgz9x+hKYw8yyh4LYgKgoLRJ9TOMhLtiAYP&#10;z4TO8SyIekyYMMHlUBAGBAQx2rRpk1tO+Izl5HVZ5wUFgcF7YR+TJ09265lGqmXLlnF7mVEkKEII&#10;kWTS81DIecycOdOFy8PLCaNj3AmlkzchpEXiHA8CoSBMhSdDcp0eYMwj6ENViA1CMWTIEPeJd4OA&#10;ECYjJMa+OBa++15dCNPgwYNdoa3wsYSLBEUIIZJMeoJCWIoSuzy8ju34RETCo+hJnPPd16P4deSD&#10;ESI+/X59HbajhLfhO+3jvcQ7Tl8kKEIIkWTSE5ScLDmxPwmKEEIkmWQISk4UCYoQQiQZCYoQQohI&#10;kKAIIYSIBAmKEEKISJCgCCGEiAQJihBCiEiQoAghhIgECYoQQohIkKAIIYSIBAmKEEKISJCgCCGE&#10;iAQJihBCiEiQoAghhIgECYoQQohIkKAIIYSIBAmKEEKISJCgCCGEiAQJihBCiEiQoAghhIgECYoQ&#10;QohIkKAIIYSIBAmKEEKISJCgCCGEiAQJihBCiEiQoAghhIgECYoQQohIkKAIIYSIBAmKEEKISJCg&#10;vCVevXrlLrYvQgiR35CgvAWePn1qq1atsnnz5tncuXPd5/Lly+3o0aNuHWIjhBB5HQnKW+Du3btW&#10;s2ZNa9SokXXu3Nk6duxoLVq0sLZt29qGDRvsxYsXqTWFECLvIkFJh1u3btm1a9fSLTdv3rSXL1+m&#10;1s4YLnCZMmVswoQJdvjwYTt48KBt3LjR2rdvb61atXJtCSFEXkeCkg6rV6+21q1bW7t27b5TEIFZ&#10;s2a5cFUi4KF8/vnntnLlytQl5rwSwl4VK1a0EydOpC79FsJgUYXComxLCCHSQ4KSDqdOnbJKlSpZ&#10;wYIFrXDhwmmlUKFCVqJECdu6dWvCHooXFPIoHgz80qVL7csvv0wTFNq7ePGiLVmyxMaPH+/yLRyH&#10;B89ox44d7oS9QJw5c8a2bdtmjx49ct9ZvmvXLucJcXOvXr3q2ps8ebKtX7/e7t275+oJIUTUSFDS&#10;AeOOQf/kk0+ckBQtWtSKFCliH330kY0YMcIeP36cWvPNeEEh5IVAHDp0yIlJ48aNnRdEeI0bwbpu&#10;3bpZ06ZNrUePHi7PQh0EAqFAJDp06OAExOddhg0bZg0bNrQjR46479zMli1b2sKFC514sJ52evbs&#10;6XI4fH/+/LmrK4QQUSJByQCe7jHgeCVeTGrXrm1XrlxJrZEYCEq5cuWscuXK1qRJE9dGrVq1nGjs&#10;37/ficPDhw+tT58+Tgy2bNliFy5ccAJCiK1BgwZ2/vx5u3Tpkvs+ffp0e/LkiWu3Tp06Lj+zYMEC&#10;Jzq7d++28uXL2759++zkyZNWt25dJ4y0R4ht6tSpCXtWQgiRGSQoGYCh37x5szPQiEnx4sVtxYoV&#10;7qJlBgx/2bJlbeDAgS781Lx5c+d5ICZ4CwgBHkbVqlXd+mfPnrll7IdwGNvicRDWGjVqlPM2OGm2&#10;JwfTvXt369+/v7uRM2fOdIJFXQSFNvFKEKP79++7OrQthBBRI0HJAAwv4ahBgwa5kBceRVZ6ZPmQ&#10;F2EuPJFly5a5bsTr1q1LCz+RX6lSpYrzSsLgTVB36NChTuDoLEBIDI9jzJgx1qZNG1uzZo37RGDw&#10;cnr16uWOHQGZNGmS82IQGUJ15FyEECInkKC8AS7QgQMHnBdAOCkr4SIvKHg3GPrLly9bly5drFOn&#10;Tnb9+nVXZ+3atU5Q6FIchvrVqlVzYsC+8VgQFISlRo0aNn/+fJd7IRRG4p18CuuAY0dU2GbOnDku&#10;h4Jn9ODBA7deCCGiJKcEBRsab3lOlRwTFCBfkZKS4hLxWQkXhQUFEAa8EwSEEBeeBx4HORY8inB3&#10;ZMarFCtWzHkh3uvAUyKvUqFCBTt+/Li7gUOGDHHhLXIm3gvBG+L/eEGcw/bt26106dJxuykLIUR2&#10;iVpQsJ20h+0ihO+X8VAcW+iEFLt9VkuOCgqGnAuVFTEBLgCJc5LiHkJpXbt2tXr16rkwGiKCh0FX&#10;5WnTprnwFfURIkbX++6+HMOUKVNcCA6Pg+0QDHIs9EjD8+EGAN2E8WJmz57tepaRfyHnooGUQoic&#10;IEpBoZ1jx465HHCpUqVcPhtbyjIetDdt2pRW+E7vV4ZdxGsrsyVHBSW7cBHwRnwoChAGenOxnNwK&#10;3zmRcePG2RdffGElS5Z0F9En4MNiRgiO7fBmWM5NJPdCD7IZM2Y4bwTYjlAZ7dEWPc182E0IIaIm&#10;KkGhVyu2jAdietj+y7/8ixMNHsRHjhzpet6GxwfSaYqIDeP0sLfx2sxMydWCwkXGk/BjRzwYdpb7&#10;EBffqYMHQViKMFs8z4jv9ATz+Ry+U49lbM///XLqcIFOnz7tbkZWckBCCJEI2RUUbBR5ZPLEfqgG&#10;hcgKURts4/Dhw+2DDz6wDz/8MK28//777sGZ0FgUoa9cLShCCPEuEIWgEMlBTPBCEBI6FBHKYh2C&#10;Ql54z549tnfv3rTCd4SIMYLx2s1skaAIIUSSiUJQ6LBERyQEhRxyv379XJ7ET8pLroR8M7lkX/iO&#10;8BCJiSLkJkERQogkE4Wg4IGQ+6XXK52PChQo4PIkhLNYT5KeEBdhL1/ee+89Jz6IjUJeQgiRD8iu&#10;oPiCJ8IchgzUJjeCgOClsI6pp+iUxDAJXxCfZs2aufBXvk/KCyHEu0BUgkJBGAhzMYsIYkEPLrwP&#10;5lhk3F640CuMPMuNGzfitpXZIkERQogkE6Wg+MJgbkTj3LlzaYLBPvBiCIHx/6j3KUERQogkE2XI&#10;i2mpfMErYVwKgxsREbwXenYRBsMzoX6UoiJBEUKIJBOVoDDNyuLFi92rN+bNm+d6cTHreu/evd14&#10;FKZaIZfCzCJMO0XCnjkSEZt47WW2SFCEECLJRCEobM9kucw7SA8vPyqet+d+/PHHNnr0aCcovKqD&#10;7/49VbzAkKQ83ky8djNTJChCCJFkovJQ6P7LywaZ7JbXpDMuhZcSMiku401IzlOHGdt992Lq8BoP&#10;RCVem5kpEhQhhEgyUQnK2bNn3eS2zLLOq0MYMc/M7Hxn3kLqkKAn/MW4lM8++8x5KkzCy0j77B6D&#10;BEUIIZJMVILCBLi8VLBv377uBYOMReH/AwYMcOEw9nH06FE3QW6LFi3s008/ddO1EPrCc5GgCCFE&#10;HieqHAqeCDOkM/GjnyCSEfHkU3gNB12Jebkgs7KTWyHf0r59e1u0aJHrYhyv3cwUCYoQQiSZqDwU&#10;Qln06MIzqV+/vvs/r/Lgk4GOJOV5bxShLjwU5vNicki6D8drL7NFgiKEEEkmKkFh7AkCQdgLAWEk&#10;PHkVCjMKMw6FHAshL9+zK4r9+iJBEUKIJBOVoFAQFcaj8F4oBIR2w20z7oR1UQqJLxIUIYRIMlEK&#10;CiWKiR6zUiQoQgiRZKIWlGQVCYoQQiQZCYoQQohIkKAIIYSIBAmKEEKISMiqoLBNbhIiCYoQQiSZ&#10;zAoK83ExruTSpUvuk2Vv6tlFV+Ldu3dHMqtwekWCIoQQSSazgnLo0CE3PxfTpnTs2NH69evn3m0S&#10;r64v69atc1PYM8gx3vooSr4SFG4Kis0byXhRf6KFCdVQ91evXqW2lDfgfJmbh+kU+L8QIm+SGUGh&#10;3pYtW6xz585uNPzWrVvdy7LatWtnJ06cSLcd5vkaPny4nTlzJu76KEq+EhSmZ27SpImb458ZNBMt&#10;n3zyiQ0ePNgZ50R5/vy5m9aAG8orNnmlJiNQX7x4kVoj5+GHwxvZmNjtyZMnqUuFEHmNzAoKr/Rl&#10;fi7CWDwME/bq0KGDEw3evhiem+vatWtuGbMNjxgxIk1Q2A6bxbax+2aiSMJqiR6TL/lGULghCxcu&#10;dLNoMrNmPOFIrzAjZ5UqVZxAJAI3i5k7P//8c1fYlv0yyycuJTfibcBx9O/f3yZOnGiPHz9OXSqE&#10;yGtkxUPp1auXHTt2zAnGihUrrFmzZrZx40b3+l8iL9TFpuGVnDt37jVBQWB4FTDb4NksXbrU2S3q&#10;4e3wQi7ep+LfoZJoyTeCgmfAO5Qx6ogEXkqihddk8nYzLmZGEBJD1fv06WPlypVzs3ayDYaduCQ3&#10;qGrVqu7mvHz5MnWrnIP9Dhw40HkpEhQh8i6ZFRTCXA0bNnSGv0aNGu59JrxL/vTp0y7awgSQ2KpT&#10;p065WYXxZMihICjYKmxlo0aN3OzE1MW7wethOXkZ2pk1a5aLvMQ7hvSKBCUoiQoKIoH6ly9f3j0R&#10;EPYKw3d6UJDTCIMQUfjR+P97/Hdf4tUJE66TnqD47TOzPyFE8uDvMLMeSteuXZ0Y4GWQlMfuIBZ4&#10;GIgHgoKQtGrVygmLFxSW8ZpgQmYLFixw9oM62E88HKa9Hzt2bKa9E4oEJSiJCsqjR4/cE0G3bt0y&#10;lW8hv4HrSc8MYpO04404PySEgfb4oZBUwyVFIMKGnv8/ffrUbU87PvYZKyjUe/jwoWuDHwT12L9v&#10;C9HDteXHh/jx9jbqCyGSR1YEBUHAZu3cudN5KXRGws4MGjTIvc4XQfF55VhBwTvBKxk5cqR7FTAh&#10;fLweZirGKyHcxXYITKLHRZGgBCVRQTl+/Lh7cQ1J8DD8GDDUz549c594Mt6AY+hRe2444bC6deu6&#10;l9pw8amDkPCKTm4qPxBc12rVqrkb7RPt1KP+hAkTrFatWq6dpk2bujpdunRJExTqIRQ8ofD6T9rh&#10;aYPcEiIGTFvNC3fYtnXr1u54+LEJIZJHZgWF8BQ5FB5AEY6vvvrKfedBkrwq4XgeOGfPnu1yvISw&#10;yKH4Xl7YG7ahDl4NwkEdQmCMVeEhF/HBTvAAGu844pV8LSh8+hIWEL4jIn55ooLCO5fLli3rng7C&#10;cIM3bNjg3E8+uckIC8dEDzBEaOrUqe6FNnzHiC9fvtwJD4KC11OmTBl387iZPC1wbDwxAGLAdojE&#10;mDFj3At0iJciKrzCE4FCUBA0XqxTuXJlF5rjicWLGX3UgW7VnGvFihVt/Pjxbn/yUIRILpkRFAq2&#10;CEHgYZDtsAk8ICIM5HAZm4Kn0qZNGxfewith3bhx45wXw/e2bdtajx493AMmD7VEPpYsWeLCXwgO&#10;bdBrLN7+0yv5VlAodAcuVqxY2vewyLD8448/dv9PVFAQEnp1cTPDICCIAkJRoUIFlxS7d++ea4/6&#10;eBB8p3DR/c3CA8GjQBj4Tm8NQEAw+IgBXgc3nzq8Zc2HthCjffv2uX365bi3nAselN8fLmynTp3c&#10;D4e2EBQEhieV2FyPECI5ZFZQ+DsmXI3N4Du9thAVvAyW8QDJkAaiKtQjvH3x4kVnq1iPV4N9IgxG&#10;wWuhHbwRHkQRJewL9iO83zeVfCkoGFXEAuWlRxbvT2aZ90bwMnDnUG7q0c04EUE5cuSI8zZQcYyz&#10;B2HgRvn3OeNyYswRHtonz4EX4QsGHiHAM8CocxyIB16NxyfaEA7aQbDwJsL75WbzZOEFBfeWLtCE&#10;vPy+8Ixoi33QPj9E4qd4SPyIhRDJJ7OCQkEUwt+xOb4N/0BJnXC98D5Y7uuFl/tlFL8s0ZIvBQWB&#10;wDNAlUli83SPoUVQ+CTvgHEl+USoiWWJCAoXnZyEF4xY8CwII/n1hKwQFLrhIQ4UBIBPQleIAIKC&#10;W0oXvTD0DfeCQryULoKEzMKCEtvLi7AY54Jg+f35grAQEkNQEBhCc+G2hBDJIyuCkhtLvhQUjCoJ&#10;aTwA3DvCSWFBIeTEDcSjoAtwooKCcccbqF69uutFEe6tBYgDeRAMOOqPq4lg0cWY4wM+SYQhBmzL&#10;NsQy8S7CICiID/v0PTXo4kdPL7bj+Gm/efPmaQMbETDOkdCc3x8igqjyYwUvKMRTJShC5A4kKLmM&#10;eIKCsc5IUIgRZkZQMMDEIZlDB6+HxDhGne0IeWHISYyRLMNDYf+E3Bo3buzWEc8ktsmkbggSYkEd&#10;tpk5c2bqXr4Br4XwGXWIj5JsZ4ASQuDDayzzORoEhX0iThT2w/7wwgj9+aQ8x8/x0IFAgiJE7kCC&#10;ksvA8NI9FkEpWLCg61rrBYX+1iwjAc8nhtgLCiPeCxQo4LrW8ST/JhAuRASh8H25MfyIDN4C4kAy&#10;zHf5pU1CUHgY1GE9n+ybY8CLwuAjTmFok8Q550U9km3UQ8gY0ESbfCIe9Ojy+yOBT4gNL4T9kDvx&#10;3QsB74htyctIUITIHUhQchkYR+avIXlNDy7Ga3hBIWdCj68SJUq4TxLy3EBmGaaLbfHixZ0B54Ik&#10;AtsyngMvgxAY7fFJ7yrEBuMeNtZ4MISr6BuOcNDVzyfg+WRgEr0swpCA5/jYF/BJHfZBPoSOAYgE&#10;PTsQER/iYr98x1tjKhiS73glvh0EDDFBWCQoQuQO+PuUoOQyGNNBiIfeTfPnz3f5BkSFAT3kGVjO&#10;544dO9JEgdwFyWyEwBvlzOD3Qa4iI9gf7UdhxMO9wdKD/eHdCCFyPxKUXAoGm5tDif0eLrHr9LQu&#10;hEgW2CAJihBCiGwjQRFCCBEJEhQhhBCRIEERQggRCRIUIYQQkSBBEUIIEQkSFCGEEJEgQRFCCBEJ&#10;EhQhhBCRIEERQggRCRIUIYQQkSBBEUIIEQkSFCGEEJEgQRFCCBEJEhQhhBCRIEERQggRCRIUIYQQ&#10;kSBBEUIIEQkSFCGEEJEgQRFCCBEJEpQ8wqtXr+IWIYTILUhQ8ghPnz61M2fO2L59+2z//v1248YN&#10;CYoQIlchQckjXL9+3Xr27GmlSpWyMmXK2IoVK9zNSxYvX750P5wnT55kKGwc461bt1w9IUT+RoKS&#10;R7h27Zp16NDBChQoYIULF7ZFixZFJih37961K1eu2IsXL1KXvBm2mTt3rh07dizD43jw4IFNmTLF&#10;jhw5krpECJFfkaDkERCUjh072kcffWRFixa1xYsXRyIoz549s2XLllmfPn3s3LlzqUvfzOXLl615&#10;8+a2evVq562kx9WrV6169eq2fPny1CVCiPyKBCWPkFOCcuHCBWvbtq0VKVLEpk6dmnBeRoIihIhF&#10;gpJHQFA6deqUJihLly7NtqAgBGvXrrVmzZpZkyZNrGHDhnbv3r3UtRkjQRFCxCJByWXgIaSkpNiu&#10;Xbtsx44daWXlypXWuHFjK1SokBOU4cOH2/bt29PW8/9Dhw7Zo0ePUlt6M+RBhg0bZgMHDnTC8sUX&#10;X9jmzZtT177O8+fPXS8zciGI28WLF78jKBw7+z99+rTLrfDDoq4ERYh3AwlKLoPEOEa6QYMGVrNm&#10;TatVq5Yr1apVs5IlS7rQFIJSvnz519bXqFHDunbt6kJYiYDxP378uLVq1crlUBCXFi1aWOfOnV1e&#10;Jcz9+/dt3rx51qVLF+vWrZsTIRLy9evXTxMU2qMr88yZM91x9OjRw0aMGGFr1qxxxy5BESL/I0HJ&#10;ZSAoc+bMsU8//dQKFizoQly+0LsLMaHgqYTX0furdu3adurUqdSWMgbRIA/TunVrJywIwsKFC+2z&#10;zz6zw4cPp9Yye/z4sRMPBGvkyJE2f/58Gzt2rLVp08bVXbVqlROUhw8f2qRJk5wX5evhRTVt2tTK&#10;li3rPCwhRP5GgpLLCAsKIoGoeGEJCwrf/TrKhx9+mLCgIB5ctL59+zpvAw8ECLXh+YwbNy4tjEUY&#10;jXZHjRplN2/edONJGBNDV2DGxHhBQYQQHUQFTwUhIn+CqHAu1BNC5G8kKLkMb5wx2Bj28ePHuzJ0&#10;6FAXOvKiQs+s8Hr+v2DBAmf03wSCcvDgQdceYakDBw6473wSxmrUqJETDWC8S9WqVZ0XE4bv9erV&#10;SxMUvB3aO3nyZGqNbzhx4oSVK1fODcQUQuRvJCi5DIw906zQ24q8hi8kutu1a+c8EwSFMBQ3LlyH&#10;QYTes8gI6iBAn3zyiUuY08OLQngKD+Xzzz+3DRs2uLrkROrUqeO8jTAMhCTn4nMo06dPdwLjhcjD&#10;dyXlhXg3kKDkEaIch4IXg/EneY6HgSj4gidBN+IBAwa4vAjdkytWrOhCX2HwaOgU4D0UtqtUqdJr&#10;+RegXunSpZVDEeIdQIKSR4hSUOgiTBhqy5YtzhsiQe8LuY9Zs2Y5waHrL6PnCYHR+4tjQDzwVgYN&#10;GuQ8HC8oZ8+edb3NECLqcWznz593yXvlUIR4N4haUHykhv8zJyAPw+RoKfyf5aynXni77BYJSoIg&#10;IIS38ELiDWKkTYSEfAjhLgQG4SFshcgwuJLxJ2yP54FngqDQLl4IXgsCxLxj9PiiWzK9vOiaLITI&#10;30QlKLRBJ6Hdu3e78P7o0aOtX79+zgZif1q2bOkecskt06OUWdipH5WY5XtBwSvgaf+Xv/yl69FF&#10;Aj6rgkKife/evS5fEwvLCHWRQ+EmMaCRbag/YcIE19uL7QmB4engwXAcbEcOhwGWdBKgazEiwnqE&#10;JjPzhAkh8iZRCAqeB4O1mV+QvC4Pp0OGDHE2BRs0efLkNFtERIQOSjy88n/sFJ5MvHYzU/K9oHCT&#10;mGsLhUaZd+7cmSVBwfDjdSAU6UEdHwLzokN3ZoSGLsZ0HeY76/n0dfikXeohLtTjGBEk6gkh8jfZ&#10;FRTEgIfV7t27OwHBQ2EoBDNz4IEQqSHcxSffWc566iEwvXr1ctvHazszJd8LCjcKIcBQUzDc3pAL&#10;IURuIApBIfJBD1KGMfAASyFPEtsu333vVuowXRUhdmbnyM4xUPK9oAghRG4nCkFBEEqUKOHEgUHe&#10;27Ztc+PbmJCWYQjU4fPSpUsu37t161bXkYjcMJ2N6K0qQRFCiDxOFIKCZ0IHIGYKYYopZuSoUKGC&#10;6yjEbBx+7kIGXDNujjkO6axEIWHPUAUJihBC5HGyKyi+bNy40QkIgsKEuMwQwv9jC8t9YYoocsvx&#10;2stskaAIIUSSiUpQ8FToJcqgagTFz7IeW7zY4MGsW7cukn1TJChCCJFkohIUCt2HGQvHeDe8kVhR&#10;8WJCyGvJkiWR7ZciQRFCiCQTpaBQSL6PGTPGihUr5sQjLCh85xUavKspyn1SJChCCJFkohYUCqLC&#10;azaY6sl7KXwiJszK7qdmibJIUIQQIsnkhKDQHqLCrOd+6ineAcU0UHQljrdNdosERQghkkxOCAqF&#10;Qd0MdkRIEBS6FDNBLaPm49XPbpGgCCFEkskpQXn06JEbYxIWlK+++kqCIoQQ+ZWcFBRmOA8LysCB&#10;AyUoQgiRX8kpQWHCWTwUhITeXcy4LkERQoh8TE4JCpM/jhgxwg1gLFOmjHs7LGNUJChCCJFPySlB&#10;oTBBJO9i4jUejKI/ffq0G1Efr252iwRFCCGSTE4KCu2GS7w6URUJihBCJJmcFJS3WSQoQgiRZCQo&#10;QgghIkGCIoQQIhIkKEIIISJBgiKEECISMiMo1Ist4eVMCHnhwgX3XpTYbXO6SFCEECLJJCooV69e&#10;tS1bttjChQttwYIF7pOSkpJiJ06csEuXLtnx48dt+vTpTlTitZGTRYIihBBJJlFBOXv2rPXt29d6&#10;9+5t48aNc2X8+PFOPIYPH+7eKb9//363/syZM85b4TOnBjLGFgmKEEIkmUQFhVHuPXr0cK/uvXjx&#10;op0/f94VplI5cOCA+//evXutZ8+e7v94LczdFRYUXqx17949V8Jt++X+xVu+TiLH5YsERQghkkxm&#10;BKVXr162YcMGN/Ejc3Vh9MmX7Nixw63ft2+fq7Nnzx4bNWqUValSxb3u9+jRo3bt2jW37aRJk2zV&#10;qlUuhEa7rNu2bZurt27dOlePaVqYrmX37t0Jz/0lQRFCiCSTGUHp2LGjC2lNmzbNJk+ebMuXL3c5&#10;FN5zghj4kBcCwScTQ/J+eQQHwejevbv73rlzZxcyQzzIxzRu3Nh5NuvXr7dZs2ZZ+/bt3cu4Bg8e&#10;7PIy8Y4ntkhQhBAiySQqKORDOnTo4MJeeBkTJkxw4S8EBTHA6yD0hYdCvgXvokmTJnblyhUnNF27&#10;dnX1T506ZZs2bbKaNWs67wQBoU0mkmQ/hMn69+/vvlO8J/OmIkERQogkkxkPBeFYvXq1C3ORdCcc&#10;hZeBiIQFhRwK4S/eh0I9eofVrVvXvRIY7wRPp1GjRq7O/PnzXXIfYSKEhviwvmnTpjZnzhy3PN7x&#10;xBYJihBCJJnM5lAIbfnkOQXBSE9QeGMjSXm8FcJYa9eudV4HCXvyLIgFIS88Hu+JIFB0QV6xYoXz&#10;agif+X1lVCQoQgiRZBIVFEJV3bp1szVr1rwmKAgAyxEAvAv+T8iLcFatWrXcS7Xo/UVOhLwKiflh&#10;w4a5/yMcc+fOtYkTJzpBweNh+dixY53QdOnSxXk34eNIr0hQhBAiySQqKHQVJt+BZxFejgggGrt2&#10;7XLeB3WoyzqS94TJfC8wen61a9fOiQ4ig/eCYBBGw9Nhm+3bt1unTp1caMwPnAzvL70iQRFCiCST&#10;qKBQ6Cocr254Of/3y2PHk/h1Dx48SFvGZ9jj4f/h8Sh++ZuKBEUIIZJMZgQlN5dcLShcZNQRpXzx&#10;4kXq0tehjh/c8/z589SlQgiRd5CgvAVwyfr06eN6GdD/+tWrV6lrvgUhGTBggOszTa8FIYTIa0hQ&#10;0oEL86YSTxjiwQX+7LPP7P3333cJp5cvX6au+ZatW7dakSJF7IsvvnCJJCGEyGtgFyUocWDWS7qt&#10;0Rc6ttAnml4G6YWvYiHUVb58eStdurQbnMNAnjC0Q3/rokWLWvXq1V0vBiGEyGtIUNJh0aJFzqso&#10;UaKElSxZ8rVSvHhx17f5yZMnqbUzBkEpV66cmxKgatWqtnnz5te8G7qyVaxY0Y3mZB6aWEF59OiR&#10;62ONyHGzwh4O7XAc9N/2L6MJCx3r2f7y5cuuEH7zPHv2zIXawvX5QbDMn9vTp0/T8jq0zXH4dXxy&#10;7OfOnXPd9GIF9vHjx26fdPujDdoWQuRfJCjpgAFs3bq1ffTRRy4U5Qvf8SIYbJMoCMrnn3/uhv63&#10;adPGDcTB2HqYkwbBIRzGfDVhQcGIMxEaORi8GCZRIw/jRYWbt3LlSvcOAerQN/vQoUPuxiImnAej&#10;Tvv16+fyM/TrZtAPIEDsGzHwMPMn0xccPnzYfSefw/4ZYcpEbAwoYjs6EDDKlYncmKSNc6JPOSIF&#10;tMPgJPbLcbFfhCdeuE8IkT+QoGQARpRQVaFChVw4qnDhws47YTrkzOAFBcOPaBD2QhQAYeE7YsH+&#10;mJPGCwpGe/To0W7iM2bKxKC3atXK/R8RQDCOHDmSNpsmI0RZjxByUTDetIXnQ8If0aldu7YtXrzY&#10;tc8UBm3btnUzcHoQMOr7OohGtWrV3HEhDDNmzHDCgFggfl7kGFzEvgkJsl/yQMy3w3FxDqxj27CQ&#10;CiHyFxKUDOApmyf+Tz75xIkJhZGahJAygxcUjDDGG0PM/zG8eBNly5Z1hp/RnmFBwZj77dgn4SfW&#10;ERZjhk1uHgJArod9IEBMRUBin7bwFvCKEAj2y/mwnnWQnqAwZw6eCxCe4/jwRNgHbeK1IFqE/Xyo&#10;i9AWvdjwVAirIW7169d3nhyhMYSG/XkPRgiR/5CgZAAXB2OLkcdL4UkdAcgsYUHhYAk9+bePMW0z&#10;T/IYYQyuFxS8D7wKjDneAmErCuEnQm5Tpkxxx4fIcIy0jXgw0yZ5HgQHQ89nw4YNnXeCQBGu8rmO&#10;RAWlUqVKriMCsE9EiZfd4DH548JrY64chIa8CtMf1KlTx0aMGOH2i0fmcy9CiPyJBOUN4Bkw4RhJ&#10;c4x4VoxiWFB4Ql+6dKmbehnDjLdCyIgbsXPnztcEhTAS3gZhJSY5o/B/5q+hDbahuzGeAYVQ2NCh&#10;Q9MEhTa4OHQwwLMi7ETHAObJYR2CQk7n2LFjqUdqLrlfr169NEGhHcJkTOYGeFUICDkfxCh8XBwD&#10;Hp2fRwchZDkiQ56F90RLVITIv0hQ3gCGl15KPP0TvuGCZZawoLA9BhxD3rJlS+dtMAlaPEEhzFS5&#10;cmWXIOcJ3xdm3mQSNXpeMdc/hh3PiWQ7dcn7YLxpA2+EUBieCQLWoEEDJ0jkMkiik78hZEZd4FjY&#10;HsECBAWB8TkfjpO2yetQJ3xceDpMNY1oUvCeuHZ4OXgvHCvHIYTIn0hQEgDD7fMHWSEsKEDPK0JB&#10;xYoVc7NgEu6KFRTAmOMJMPUyN4l6CAeJfXIWGGzqEz5DNNgP3tTHH3/sxIP1GHM8CsJr5FBIrNeo&#10;UcPVR5jIxyCWHBPb42GUKlXqNQ8lLCgID2NwECXOgeNAnOhOTE8ujh0vhP36qanZ1/Tp0503Fg6v&#10;CSHyFxKUtwBGlTEtvncYF528At4HT/l4EV5Q8CD8SHkEhHclk4tACAhp4dkQYsKAE34iMU5IinVD&#10;hgxxoSXGzrAvDDtiRFKe7rv0uMKzoE0/roTtyLEQKkOYCIvhNZGrAbwR9o+IeGgXkSLX4hPxfOJx&#10;EYJDyAizISDkgWgbT4g8DjdLCJE/kaC8BXiCZy7/8Bxd5Cr8S/l56udGEB4i7xAOC2H0EQUvGDzp&#10;01UYb4ntqEt3XIw2CXm6HiMG1KFN2sfbwJugDeqyDBAyjoncEKJAzyw8DDwp3/mAMB/7x8MJg9ex&#10;fv161y6hOToXICaIIMfF+XEurEfIOH+8HI5JCJE/kaC8BbjIGNpwyIxlCA1eBmCEMfCEpXwvLA8e&#10;AYlujDTt+G3At806LgTb0q7fF+2yvX9fM+2HoS3EgXV4UnwPb48nwzbhfXqog+BduXLFhcziHbdf&#10;zz4kJkLkbyQoQgghIkGCIoQQIhIkKEIIISJBgiKEECISJChCCCEiQYIihBAiEiQoQgghIkGCIoQQ&#10;IhIkKEIIISJBgiKEECISJChCCCEiQYIihBAiEiQoQgghIkGCIoQQIhIkKEIIISJBgiKEECISJChC&#10;CCEiQYIihBAiEiQoQgghIkGCIoQQIhIkKEIIISJBgpJHefnypV24cMGeP3+eukQIIZKLBCUPwk07&#10;ePCgdevWzbZv324vXrxIXSOEEMlDgpLH4IYdO3bM2rVrZ4UKFbLGjRvbnj17JCpCiKQjQclDcLPO&#10;nz9vvXr1sk8++cQKFy5sRYsWtTZt2tiRI0dcGCwRXr165eo+e/bsO4UQGvsRQojMIkHJIyACly9f&#10;tiFDhrhQF57JRx99ZEWKFLFPP/3ULTt58mRCYoCYrF692saMGWOjRo1KKyNHjrSJEydaSkpKak0h&#10;hEic7AoK2z548CCt3L9/P269nC75WlAQk5s3bzqj//nnn9vgwYNt27Ztr4lK8eLFrV+/fnbx4sU3&#10;igqC0qVLF6tVq5b179/fvvrqK1cGDhzoRAXhEkKIzJIdQWE7wvmLFi2yJUuW2OLFi23NmjV29erV&#10;uPVzsuRrQXn06JFNmjTJSpcu7fImlStXthUrVrjEfO3atV3oi1KiRAkbN26cq58RCAo5mB49erie&#10;YgiIL3gnhL6EECKzZEdQ8EaWLl3q7Fz58uXtiy++sEaNGtmZM2fi1s/Jkm8FBeM/d+5ca9q0qbVu&#10;3dqKFSvmRKV69eq2ceNGF7bCQ0FQWIfwJCIo7du3d17J06dPU5emD3kVtvHwo2EZBe8pHtQPb0e9&#10;cN3Y7xkRbit2m3A71Mmoc4I/bn9MfKfEO45wu0KIxMiOoBDimjdvnr333nvOxhUoUMAqVapkp06d&#10;ils/J0u+FBSMI64fat2yZUvXRbh79+728ccfOwGpVq2a1axZ0/2fJH3v3r3t3Llz7qZmBAYVQRk0&#10;aFBcb+Tx48e2c+dO27t3r61fv97V279/vzOw/Fh4ikCMyOcgarFGHC9n/vz5Lpw2fvx4187Ro0dt&#10;y5Yt9vDhQ1dn7dq1bpmHYzp06JA7Ry9yLMODmj59umtr7NixdvjwYbcO7t2750J/bLd582Z3PCNG&#10;jHD7QzjC0JlhypQprh1El04MHCdu9aVLl1JrfQM/YM6b9iUqQiROdgUFu/Hhhx+6zkaIStWqVe30&#10;6dNx6+dkyXeCwo0hfli2bFl3YcmdkDCnizC9uhAVPBMKF79Dhw52/PjxhLoPY6gJeTVr1sxWrlxp&#10;69atcwUjj3G+deuWy8fUqVPH2rZta3369HEGGM+HHEv9+vVdvqVv374uD0Mb/kkf44zRbtCggavD&#10;//Gu2BeCd/36dVePc5g5c2bqEZk9efLEGfwBAwakGXLyQV27drXmzZvb0KFDrWPHjla3bt00USFE&#10;R483jofzIcdEHb4fOHAgTQyIy3IMDRs2dOLYuXNnt3+uL22PHj3a1QPEdMKECe64uQ4SFCESJycF&#10;hZAYD6S+YCdi24iq5CtBweDv2LHDGWHCXIgHF/fLL790LiEhsM8++ywt1EVyHiFIdCwK7SMUpUqV&#10;snr16jlDS+H/w4cPd4YUQ44HhAeCCOA14C0hIPQQu3Hjhls+efJk55byfwQHb4J2MNYsoyA4FSpU&#10;cMaeBBtGukmTJs5T8CAoeCDkde7evet+mIgIntm+ffvcMSEgdCZgGR4I3/G0qlSpYps2bXJ18NAQ&#10;M0QC74vODAgI4oiw8B0PhBwUsVn2yY+WfQKC2KlTJ5s2bZoTFwmKEImTU4LC3ycRDmzQsmXLXGSB&#10;h2v+nuO1ld2SbwSFG0J4CQPP0/jZs2dt2LBh7uIiHhhmwlzkS+jhxf/jhXgywnsoGHie5DG0FLwQ&#10;QkxcUAw7T+k8BQDGGRFq0aKFnThxwoWQKISc6La8detWJxa0iSiFw0X8GAiR4UV5QcFjQIw8CBYd&#10;Cnr27Om2RRzIExHGwvD7/c2ePdsl7fBerly54gQFT8l7Exwn14tu1AgCPzoEDwHh2gLnj4AhwITd&#10;6MyAILHeC/nu3bvT6gshEiOnBAWPhKgCof2SJUu6h2weOHlgjddWdku+EBQMIsaaJ3AuKBcPQ4zh&#10;xLh7j4TPggULWrly5bI0Sh6DiiEmJIXR5bsv/CC4oISSeHr3ORZuNuJF92R6mflSsWJFd5x4TRh8&#10;hAIvKmyMaYNleBfpCQoGng4GXlDwIsqUKePEI7w/zhnvjPPmutAmoUCfm0FY8S5YjseEp4SnhQDF&#10;g/pcbzwy2iDsRp7KH6cQInFySlD4W+ZBj3XYwA8++MDZLwlKBnAzCO/UqFEjzSPhwpK3IKSFx8Jy&#10;PBNyKngHmRUT8IKCWGHIY+GCku8gl+A9H+oRSsIDIazkCx4NYSK8ED4xzjNmzHjtuPA+MPLhkBeC&#10;Qs7DgzEnf4JhR1AQAEJ8JPURKr8/75nwA+MTT4QwG9+B/bJ/Lygk6xEirl88OBZyR+Sq8ErYP+3F&#10;uy5CiIzJSUEh38mDNOvoAYb9IvQer63slnzjoWB8ly9f7vpg+6Q74S1CYBg9xIQndJ68syImkIig&#10;kIjnyd8LCsdGfcJQhKD4TsHAE07iWPghkcxHVBAaD7kOEuVhQSH8RR7FezKIBSJDvgNB4TqwHsFA&#10;rPz+EFxiqfwfQcGbQEDwtIDjINnvBYUfIzkWjsvD+RMiQ8Roh/NFxFu1auWOnbAXy4UQmSNZgsLf&#10;crhk9Rh8yTc5FAwZxpRcAbHCcIiLC0zIac6cOdlKGGNQyYfgMqYnKIS8wh4KIAx4KRh6RI9CAp5E&#10;PdvQLqEoQmMIBsl7eo/hqnIuPuQFJNX44ZCYJ3+BgFGH7RAQfph0ISb/gbdEO7NmzXIhMPI7CAfH&#10;4z2KsKAgMCTW+RFyTITb+BGSW6GTAfU5DzwT6nMd6W7MNaY9fqRCiMyTDEG5du2asyeMsKfwf6ah&#10;4qEx3n4SKflGUDzkHUhSIyheVBAT8ho8wWcHjCzdZ/FAfI4kDAadfAY3F4PrwfByo+h5Rn4DLwrD&#10;HZ77i7Z5wmeEK2E56mDIOW68Dy8oiCbLWY9oIGCEwHxCHxAzxIbZANgfHRJY78WDHxJCwLgY2gP2&#10;Ty8QEna+Hj9yfmRsjyCxP86PH6MXZbpccyyIVlaFWoh3nbctKPTyouMS399//303KJL/87ArQYkB&#10;g0gPJgSFxDdhm9zw9IwIYcy9JxEPPB9CUrif1MfjCguKhx8fNz69doAfE6LFZ3aMPdcTr4b+7LHg&#10;ueBZ0dNNCJE1kiEohMuxjyz3KYJVq1ZJUOKBESQcRC4h7AnkJRAU8hp4M7GCkkwQJzwwxI8QICE5&#10;ftRCiKwhQckD8ETNhcureEHxSfncAkJCnsbP4kzORwiRdSQoIsdBUOgJRs4kNwkjITs8P3I05FR8&#10;zkUIkTUkKCLH4UeG8WYQUjjJn2w4FnIqjHPJTcclRF4lu4JCj0wGLSIMDJGgyz+DnBEUP7CRdXzS&#10;S9ULip/b0Oebme5JgiKEEHmY7AgKvTuJZDCgmdktEBPGhdGLC7FhFg1m5mAdn/SCRVAY88Y4MpZT&#10;6Fzj5/aLt59EigRFCCGSTHYEhcJsG8wvyMwWvECQufb84EWmpWIZ66jDAGtEg/UsCxciDxIUIYTI&#10;w2RXUCiEx8MlveXh/cSu88uzWiQoQgiRZKIQlNxQJChCCJFkJChCCCEiQYIihBAiEiQoQgghIiGz&#10;gkJdX+KtT7TQoys7vbpiiwRFCCGSTKKCgvFnGiYGLdIdmC7AdP/NirDQq+vw4cO2a9euuOuzUiQo&#10;QgiRZDIjKDt37nSvmeCVFLyVlvcvMe4ks6LCjOYLFy50Ax3jrc9KkaAIIUSSSVRQGOG+ZMkSN8M3&#10;n7zDiHn1mO/PD2SMN6aEtiks9/thWhYmnx08eHDasvAxhOsmWiQoQgiRZDIjKLxdERFgdDxGn2lX&#10;eA04U6kgKoTD8FgIjfltGAFP/WPHjrkwGcsRFN63hLfDvnkPE9O14AXx3iba8N/Dx5BRkaAIIUSS&#10;yYyg8BZVXhrIdCq82I7JHnln0sWLF53H0r9/f+vevbsLhSEMiMnUqVPdW1pZx7Z79+51s4QjKHg3&#10;TPQ6efJk5/Xwf2YRpx5vqOVNsomKigRFCCGSTGZDXrwqnDe5MjV9jx49bNu2bU48tmzZYuvXr3fv&#10;KGrRooUTDoSGurxwkPW8zRYPx78RluUIDgKyf/9+11adOnVcO+xr69atEhQhhMgrZNZDwQMhoV6v&#10;Xj33LhS2ZR09tiZOnOjCWMwgzPtNCHX17t3bFixY4EJkc+fOtQ4dOrhXT5BDqVChgnXt2tV5IrRB&#10;qIt28U7Wrl3rPJZ4xxKvSFCEECLJZFZQhgwZ4gz9lClT3FT15EvIjxD+Gj16tKvD8qVLl7qQFy/V&#10;Ymp63mKLyOCxeEGpXLmytW7d2nkvfh979uyxSZMmOe+HNnzC/01FgiKEEEkmK4KC50GCnTenErqi&#10;OzG5FLwUpqnHy/CCgreBYCAoa9ascb3EEJRZs2Y57wWvBq+HcSlsSy6GtseOHetyLLQR73hiiwRF&#10;CCGSTGZzKBh5ciO8XIsQFjkVQlYk3du2bWu9evVyy3iTI2KAAJEL8YKCeCAoc+bMccl63t5IHbZn&#10;PW957Nixo7Vv314eihBC5CUSFRSS494z8UaecBcvx0pJSXFdhhEOvIyTJ0+6sBgiRH3WUx+BYR35&#10;FLoas452+b/vbkz4DI/Gt6ukfCpcNNxBYoGoNrHBV69epa4VQojkk6igUDDuvsRbFm9dvE///3jL&#10;w+til2dU8r2goLbt2rWz999/3728n54O3LxkgZuJ4vOu54yEjWPkSYJ6Qoj8TWYEJTeXd0JQ6CJX&#10;sGBBK1KkiBtlGpWg+NGkz58/T13yZhATYpMbNmzI8DhwZxs3buy67Qkh8jcSlDwCRh8DjndStGhR&#10;10MiCkHBcxgwYIB9+umnrndFohD/ZJoEuu69fPkydel3QQirVq1qy5cvT10ihMivSFDyCDkhKISq&#10;SFbRiwJBITeTaJuEsRjdykjWNwlK9erVJShCvANIUHIZGHkMNNMJPH36NK3gEcQKypMnT16rQ8gq&#10;MyLDPuiq16ZNGzeQiJGmCEV6kDfx+0hPUDj+cD0JihDvDhKUXAbGmS5z9Jkm8c60BBRGktaqVcsK&#10;FSrkBIXeXuH1/H/dunWuN1ii4PXQDu8R4CU35cqVcwITm2T3PxIGGjFKlbp016OPtxcULyTkVgid&#10;0eWPrn4IoQRFiHcDCUouA6NM9+CPP/7Y9ej64IMPXPnwww/TvBMKyXm/jvLee+9ZjRo1nKFPBG78&#10;7t27rUmTJs74s18mV2O0KoOMPNTDG2EAEcJQv359NxUCI1Zr1qyZlkOhIDTMpcNxNGjQwHkwTHtQ&#10;pUoVCYoQ7wASlFwGhh0voUSJEk5A8EgohQsXdr27vKDw3a+jIDB169Z13s2bwJvgHQJ4PcyF48Nc&#10;eBbkUpid03spXFxGnTJBG+8rQDT4RCw4Di8oDDriBTkIFMvoNYbXhAiVLFnSLRNC5G8kKLkMBIX5&#10;ZzDE5cuXd3kNCuEojL0XldKlS6et8+uZqoCpB94EYoGIUJ85bvgB8BpNuviyX+bEIScDhLhon9CW&#10;BwHZuHGjOz4vKHg5fKcbcThkhvggjitXrkxdIoTIr0hQchncEN44hrfAfP6+EDKiN5YPezGtM0Y8&#10;XIdpChCGN8E+yLeUKVPG9ezCk2DqaD7xcghReU+H8BuhrdhkPdMbhLsNU49wGccehpxK5cqVFfIS&#10;4h1AgpJHIIFOeMoLCgaam5cV8D569uzpvBpCV61atUoriETFihWdQOAtMekagkJyPQyC4sNbXlDo&#10;NBArPAiMcihCvBtIUPIIUY5DYRK1SpUqud5dJPHDhcnU8FrY1/Xr123z5s2uLqErBAbobsxMnoTC&#10;wiEv6rGc9YBw0VutePHiCnkJ8Q4gQckjRCUoGH/e0YzxP378eOrSb2E906TQU4tZOhEVXqlJuA2x&#10;oGcYIsJ7COiJhlCwDfXo4cWYFtZTD68ELwZBQZCEEPkbCUoeAUFhTv8CBQq4Hl5ZncuLwZAIE+8M&#10;8J5EGJ+wRzDYBwMU8WjoNow4cAxsT7dhQmR4JggKhVH3iArjU5h3jDJmzBhXj+S+ECJ/I0HJI+AB&#10;kPcoVaqUS6bzxJ8VQUEgEIGMeoMRquKNZ6dPn04Lc5EzoacXPdC2b9/ucioICMflj4O22YZ6eC54&#10;KQy03Lt3rxNEIUT+RoKSR3j8+LHr+UWoizedIQjh7rlvA/aXiIhR720fmxAi+UhQhBBCRIIERQgh&#10;RCRIUIQQQkSCBEUIIUQkSFCEEEJEggRFCCFEJEhQhBBCRIIERQghRCRIUIQQQkSCBEUIIUQkSFCE&#10;EEJEggRFCCFEJEhQhBBCREL+EJTb9v8DpWniD9RLlYQAAAAASUVORK5CYIJQSwMEFAAGAAgAAAAh&#10;ABaAn4nfAAAABwEAAA8AAABkcnMvZG93bnJldi54bWxMj09Lw0AQxe+C32EZwZvdpP+wMZNSinoq&#10;gq0g3qbJNAnN7obsNkm/vePJHue9x3u/SdejaVTPna+dRYgnESi2uStqWyJ8Hd6enkH5QLagxllG&#10;uLKHdXZ/l1JSuMF+cr8PpZIS6xNCqEJoE619XrEhP3EtW/FOrjMU5OxKXXQ0SLlp9DSKltpQbWWh&#10;opa3Fefn/cUgvA80bGbxa787n7bXn8Pi43sXM+Ljw7h5ARV4DP9h+MMXdMiE6egutvCqQZBHAsI0&#10;WoESd7mIRTgizObzFegs1bf82S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7xzC64QFAACDFwAADgAAAAAAAAAAAAAAAAA6AgAAZHJzL2Uyb0Rv&#10;Yy54bWxQSwECLQAKAAAAAAAAACEAsZEtaJ9vAACfbwAAFAAAAAAAAAAAAAAAAADqBwAAZHJzL21l&#10;ZGlhL2ltYWdlMS5wbmdQSwECLQAKAAAAAAAAACEAkWKMeEqCAABKggAAFAAAAAAAAAAAAAAAAAC7&#10;dwAAZHJzL21lZGlhL2ltYWdlMi5wbmdQSwECLQAUAAYACAAAACEAFoCfid8AAAAHAQAADwAAAAAA&#10;AAAAAAAAAAA3+gAAZHJzL2Rvd25yZXYueG1sUEsBAi0AFAAGAAgAAAAhAC5s8ADFAAAApQEAABkA&#10;AAAAAAAAAAAAAAAAQ/sAAGRycy9fcmVscy9lMm9Eb2MueG1sLnJlbHNQSwUGAAAAAAcABwC+AQAA&#10;P/wAAAAA&#10;">
                <v:shape id="Picture 14" o:spid="_x0000_s1027" type="#_x0000_t75" alt="A screenshot of a cell phone&#10;&#10;Description automatically generated" style="position:absolute;width:21577;height:20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2TEwwAAANsAAAAPAAAAZHJzL2Rvd25yZXYueG1sRE9LawIx&#10;EL4L/Q9hCr1ptq2KbI0iFkGRHnyg9jZsxs3iZrLdRF3/vSkI3ubje85w3NhSXKj2hWMF750EBHHm&#10;dMG5gu1m1h6A8AFZY+mYFNzIw3j00hpiqt2VV3RZh1zEEPYpKjAhVKmUPjNk0XdcRRy5o6sthgjr&#10;XOoarzHclvIjSfrSYsGxwWBFU0PZaX22Cno/e/M3ncw+d6fs+3ezWB6Osuoq9fbaTL5ABGrCU/xw&#10;z3Wc34X/X+IBcnQHAAD//wMAUEsBAi0AFAAGAAgAAAAhANvh9svuAAAAhQEAABMAAAAAAAAAAAAA&#10;AAAAAAAAAFtDb250ZW50X1R5cGVzXS54bWxQSwECLQAUAAYACAAAACEAWvQsW78AAAAVAQAACwAA&#10;AAAAAAAAAAAAAAAfAQAAX3JlbHMvLnJlbHNQSwECLQAUAAYACAAAACEANOdkxMMAAADbAAAADwAA&#10;AAAAAAAAAAAAAAAHAgAAZHJzL2Rvd25yZXYueG1sUEsFBgAAAAADAAMAtwAAAPcCAAAAAA==&#10;" stroked="t" strokecolor="black [3213]">
                  <v:imagedata r:id="rId17" o:title="A screenshot of a cell phone&#10;&#10;Description automatically generated"/>
                  <v:path arrowok="t"/>
                </v:shape>
                <v:rect id="Rectangle 16" o:spid="_x0000_s1028" style="position:absolute;left:18886;top:6152;width:2596;height:3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ZXvwAAANsAAAAPAAAAZHJzL2Rvd25yZXYueG1sRE9Ni8Iw&#10;EL0L/ocwghfRVA9FqlGWFdGTYBW9zjZjW7aZlCZq9dcbQfA2j/c582VrKnGjxpWWFYxHEQjizOqS&#10;cwXHw3o4BeE8ssbKMil4kIPlotuZY6Ltnfd0S30uQgi7BBUU3teJlC4ryKAb2Zo4cBfbGPQBNrnU&#10;Dd5DuKnkJIpiabDk0FBgTb8FZf/p1Sj4O9XV87Iy5/aUxoy7zQ55NVCq32t/ZiA8tf4r/ri3OsyP&#10;4f1LOEAuXgAAAP//AwBQSwECLQAUAAYACAAAACEA2+H2y+4AAACFAQAAEwAAAAAAAAAAAAAAAAAA&#10;AAAAW0NvbnRlbnRfVHlwZXNdLnhtbFBLAQItABQABgAIAAAAIQBa9CxbvwAAABUBAAALAAAAAAAA&#10;AAAAAAAAAB8BAABfcmVscy8ucmVsc1BLAQItABQABgAIAAAAIQBBALZXvwAAANsAAAAPAAAAAAAA&#10;AAAAAAAAAAcCAABkcnMvZG93bnJldi54bWxQSwUGAAAAAAMAAwC3AAAA8wIAAAAA&#10;" filled="f" strokecolor="red" strokeweight="2.25pt"/>
                <v:shape id="Picture 17" o:spid="_x0000_s1029" type="#_x0000_t75" alt="A screenshot of a cell phone&#10;&#10;Description automatically generated" style="position:absolute;left:27994;width:19222;height:2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i0wQAAANsAAAAPAAAAZHJzL2Rvd25yZXYueG1sRE9Na8JA&#10;EL0X/A/LFLxI3dSDkegmFKFoj7V6n2bH3bTZ2ZDdmPTfd4VCb/N4n7OrJteKG/Wh8azgeZmBIK69&#10;btgoOH+8Pm1AhIissfVMCn4oQFXOHnZYaD/yO91O0YgUwqFABTbGrpAy1JYchqXviBN39b3DmGBv&#10;pO5xTOGulassW0uHDacGix3tLdXfp8Ep8IfR5KO5fNnhc5Evhro7rLI3peaP08sWRKQp/ov/3Eed&#10;5udw/yUdIMtfAAAA//8DAFBLAQItABQABgAIAAAAIQDb4fbL7gAAAIUBAAATAAAAAAAAAAAAAAAA&#10;AAAAAABbQ29udGVudF9UeXBlc10ueG1sUEsBAi0AFAAGAAgAAAAhAFr0LFu/AAAAFQEAAAsAAAAA&#10;AAAAAAAAAAAAHwEAAF9yZWxzLy5yZWxzUEsBAi0AFAAGAAgAAAAhADFC2LTBAAAA2wAAAA8AAAAA&#10;AAAAAAAAAAAABwIAAGRycy9kb3ducmV2LnhtbFBLBQYAAAAAAwADALcAAAD1AgAAAAA=&#10;" stroked="t" strokecolor="black [3213]">
                  <v:imagedata r:id="rId18" o:title="A screenshot of a cell phone&#10;&#10;Description automatically generated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30" type="#_x0000_t32" style="position:absolute;left:22301;top:9049;width:56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6huwwAAANsAAAAPAAAAZHJzL2Rvd25yZXYueG1sRI9Ba8JA&#10;EIXvBf/DMoK3ulGsSHQVEZSAl9bWnIfsmASzszG7avz3nUOhtxnem/e+WW1616gHdaH2bGAyTkAR&#10;F97WXBr4+d6/L0CFiGyx8UwGXhRgsx68rTC1/slf9DjFUkkIhxQNVDG2qdahqMhhGPuWWLSL7xxG&#10;WbtS2w6fEu4aPU2SuXZYszRU2NKuouJ6ujsD8cPf8tkk/zxnx/nhTHl+2GZTY0bDfrsEFamP/+a/&#10;68wKvsDKLzKAXv8CAAD//wMAUEsBAi0AFAAGAAgAAAAhANvh9svuAAAAhQEAABMAAAAAAAAAAAAA&#10;AAAAAAAAAFtDb250ZW50X1R5cGVzXS54bWxQSwECLQAUAAYACAAAACEAWvQsW78AAAAVAQAACwAA&#10;AAAAAAAAAAAAAAAfAQAAX3JlbHMvLnJlbHNQSwECLQAUAAYACAAAACEAtfuobsMAAADbAAAADwAA&#10;AAAAAAAAAAAAAAAHAgAAZHJzL2Rvd25yZXYueG1sUEsFBgAAAAADAAMAtwAAAPcCAAAAAA==&#10;" strokecolor="black [3213]" strokeweight="4.5pt">
                  <v:stroke endarrow="block" joinstyle="miter"/>
                </v:shape>
                <v:rect id="Rectangle 19" o:spid="_x0000_s1031" style="position:absolute;left:28763;top:5469;width:9017;height:3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IlwgAAANsAAAAPAAAAZHJzL2Rvd25yZXYueG1sRE9La8JA&#10;EL4X/A/LCF5Ks6mH0KZZpVRET4KxpNdpdvKg2dmQXU3aX+8KQm/z8T0nW0+mExcaXGtZwXMUgyAu&#10;rW65VvB52j69gHAeWWNnmRT8koP1avaQYartyEe65L4WIYRdigoa7/tUSlc2ZNBFticOXGUHgz7A&#10;oZZ6wDGEm04u4ziRBlsODQ329NFQ+ZOfjYLvou/+qo35moo8YTzsDsibR6UW8+n9DYSnyf+L7+69&#10;DvNf4fZLOECurgAAAP//AwBQSwECLQAUAAYACAAAACEA2+H2y+4AAACFAQAAEwAAAAAAAAAAAAAA&#10;AAAAAAAAW0NvbnRlbnRfVHlwZXNdLnhtbFBLAQItABQABgAIAAAAIQBa9CxbvwAAABUBAAALAAAA&#10;AAAAAAAAAAAAAB8BAABfcmVscy8ucmVsc1BLAQItABQABgAIAAAAIQAwnyIlwgAAANsAAAAPAAAA&#10;AAAAAAAAAAAAAAcCAABkcnMvZG93bnJldi54bWxQSwUGAAAAAAMAAwC3AAAA9gIAAAAA&#10;" filled="f" strokecolor="red" strokeweight="2.25pt"/>
                <v:rect id="Rectangle 20" o:spid="_x0000_s1032" style="position:absolute;left:28763;top:10938;width:9017;height:3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EFvAAAANsAAAAPAAAAZHJzL2Rvd25yZXYueG1sRE/NDsFA&#10;EL5LvMNmJC7CloNIWSJEOEmUcB3d0Ta6s013UZ7eHiSOX77/2aIxpXhS7QrLCoaDCARxanXBmYLT&#10;cdOfgHAeWWNpmRS8ycFi3m7NMNb2xQd6Jj4TIYRdjApy76tYSpfmZNANbEUcuJutDfoA60zqGl8h&#10;3JRyFEVjabDg0JBjRauc0nvyMAqu56r83Nbm0pyTMeN+u0de95TqdprlFISnxv/FP/dOKxiF9eFL&#10;+AFy/gUAAP//AwBQSwECLQAUAAYACAAAACEA2+H2y+4AAACFAQAAEwAAAAAAAAAAAAAAAAAAAAAA&#10;W0NvbnRlbnRfVHlwZXNdLnhtbFBLAQItABQABgAIAAAAIQBa9CxbvwAAABUBAAALAAAAAAAAAAAA&#10;AAAAAB8BAABfcmVscy8ucmVsc1BLAQItABQABgAIAAAAIQBvyUEFvAAAANsAAAAPAAAAAAAAAAAA&#10;AAAAAAcCAABkcnMvZG93bnJldi54bWxQSwUGAAAAAAMAAwC3AAAA8AIAAAAA&#10;" filled="f" strokecolor="red" strokeweight="2.25pt"/>
                <w10:wrap type="square" anchorx="margin"/>
              </v:group>
            </w:pict>
          </mc:Fallback>
        </mc:AlternateContent>
      </w:r>
      <w:r>
        <w:t>C</w:t>
      </w:r>
      <w:r w:rsidR="2FEB5681" w:rsidRPr="00373B3F">
        <w:t xml:space="preserve">lick on the </w:t>
      </w:r>
      <w:r w:rsidR="00A32D4E" w:rsidRPr="00A32D4E">
        <w:rPr>
          <w:b/>
          <w:bCs/>
        </w:rPr>
        <w:t>R</w:t>
      </w:r>
      <w:r w:rsidR="2FEB5681" w:rsidRPr="00A32D4E">
        <w:rPr>
          <w:b/>
          <w:bCs/>
        </w:rPr>
        <w:t>oles</w:t>
      </w:r>
      <w:r w:rsidR="2FEB5681" w:rsidRPr="00373B3F">
        <w:t xml:space="preserve"> area on the right-hand pane to begin filling in the crosstab</w:t>
      </w:r>
    </w:p>
    <w:p w14:paraId="2D78CF34" w14:textId="77777777" w:rsidR="00DA3566" w:rsidRDefault="2FEB5681" w:rsidP="00A32D4E">
      <w:r w:rsidRPr="00373B3F">
        <w:t xml:space="preserve">In our use case, we are going to use </w:t>
      </w:r>
      <w:r w:rsidR="001D498F" w:rsidRPr="00DA3566">
        <w:rPr>
          <w:b/>
          <w:bCs/>
        </w:rPr>
        <w:t>Gender</w:t>
      </w:r>
      <w:r w:rsidRPr="00373B3F">
        <w:t xml:space="preserve"> and </w:t>
      </w:r>
      <w:r w:rsidR="001D498F" w:rsidRPr="00DA3566">
        <w:rPr>
          <w:b/>
          <w:bCs/>
        </w:rPr>
        <w:t>Type of Customer</w:t>
      </w:r>
      <w:r w:rsidR="001D498F" w:rsidRPr="00373B3F">
        <w:t>.</w:t>
      </w:r>
    </w:p>
    <w:p w14:paraId="76AA62A4" w14:textId="6AEE2F51" w:rsidR="00670B43" w:rsidRPr="00373B3F" w:rsidRDefault="00866585" w:rsidP="008E2FEE">
      <w:pPr>
        <w:pStyle w:val="ListParagraph"/>
      </w:pPr>
      <w:r>
        <w:t>C</w:t>
      </w:r>
      <w:r w:rsidR="001D498F" w:rsidRPr="00373B3F">
        <w:t>lick on the</w:t>
      </w:r>
      <w:r w:rsidR="001D498F" w:rsidRPr="00DA3566">
        <w:rPr>
          <w:b/>
          <w:bCs/>
        </w:rPr>
        <w:t xml:space="preserve"> + </w:t>
      </w:r>
      <w:r w:rsidR="00DA3566">
        <w:rPr>
          <w:b/>
          <w:bCs/>
        </w:rPr>
        <w:t xml:space="preserve">Add </w:t>
      </w:r>
      <w:r w:rsidR="001D498F" w:rsidRPr="00373B3F">
        <w:t xml:space="preserve">sign </w:t>
      </w:r>
      <w:r w:rsidR="00DA3566">
        <w:t xml:space="preserve">under </w:t>
      </w:r>
      <w:r w:rsidR="00DA3566" w:rsidRPr="00DA3566">
        <w:t>“Columns”</w:t>
      </w:r>
      <w:r w:rsidR="00DA3566">
        <w:t xml:space="preserve"> </w:t>
      </w:r>
      <w:r w:rsidR="001D498F" w:rsidRPr="00373B3F">
        <w:t xml:space="preserve">and select </w:t>
      </w:r>
      <w:r w:rsidR="001D498F" w:rsidRPr="00DA3566">
        <w:rPr>
          <w:b/>
          <w:bCs/>
        </w:rPr>
        <w:t>Type of Customer</w:t>
      </w:r>
    </w:p>
    <w:p w14:paraId="357C25C1" w14:textId="52E58389" w:rsidR="00DA3566" w:rsidRPr="008E2FEE" w:rsidRDefault="001D498F" w:rsidP="008E2FEE">
      <w:pPr>
        <w:pStyle w:val="ListParagraph"/>
        <w:rPr>
          <w:b/>
          <w:bCs/>
        </w:rPr>
      </w:pPr>
      <w:r w:rsidRPr="00373B3F">
        <w:t xml:space="preserve">Under “Rows”, repeat the same process and select </w:t>
      </w:r>
      <w:r w:rsidRPr="00373B3F">
        <w:rPr>
          <w:b/>
          <w:bCs/>
        </w:rPr>
        <w:t>Gender</w:t>
      </w:r>
    </w:p>
    <w:p w14:paraId="3DD06247" w14:textId="023CE962" w:rsidR="003310D3" w:rsidRPr="00373B3F" w:rsidRDefault="003310D3" w:rsidP="009B5C82">
      <w:pPr>
        <w:rPr>
          <w:rStyle w:val="Emphasis"/>
          <w:rFonts w:ascii="Times New Roman" w:hAnsi="Times New Roman" w:cs="Times New Roman"/>
          <w:b w:val="0"/>
          <w:bCs w:val="0"/>
          <w:i w:val="0"/>
          <w:iCs w:val="0"/>
          <w:noProof/>
        </w:rPr>
      </w:pPr>
      <w:r w:rsidRPr="00373B3F">
        <w:rPr>
          <w:noProof/>
        </w:rPr>
        <w:drawing>
          <wp:anchor distT="0" distB="0" distL="114300" distR="114300" simplePos="0" relativeHeight="251688960" behindDoc="0" locked="0" layoutInCell="1" allowOverlap="1" wp14:anchorId="2FE40325" wp14:editId="654AE61A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4530725" cy="1104900"/>
            <wp:effectExtent l="19050" t="19050" r="22225" b="19050"/>
            <wp:wrapSquare wrapText="bothSides"/>
            <wp:docPr id="24" name="Picture 2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725" cy="1104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DB5" w:rsidRPr="00373B3F">
        <w:rPr>
          <w:noProof/>
        </w:rPr>
        <w:t>Once you begin adding data for your rows and columns, the crosstab will begin to fill based on the data that you have imported</w:t>
      </w:r>
      <w:r w:rsidR="00204BB5" w:rsidRPr="00373B3F">
        <w:rPr>
          <w:noProof/>
        </w:rPr>
        <w:t>:</w:t>
      </w:r>
    </w:p>
    <w:p w14:paraId="2F13D461" w14:textId="4A776FE5" w:rsidR="0079303A" w:rsidRPr="00373B3F" w:rsidRDefault="00603DB5" w:rsidP="008E2FEE">
      <w:pPr>
        <w:pStyle w:val="Heading2"/>
      </w:pPr>
      <w:r w:rsidRPr="00373B3F">
        <w:lastRenderedPageBreak/>
        <w:t xml:space="preserve">Step </w:t>
      </w:r>
      <w:r w:rsidR="0079303A" w:rsidRPr="00373B3F">
        <w:t>3</w:t>
      </w:r>
      <w:r w:rsidRPr="00373B3F">
        <w:t>:</w:t>
      </w:r>
      <w:r w:rsidR="00373B3F" w:rsidRPr="00373B3F">
        <w:t xml:space="preserve"> Options</w:t>
      </w:r>
    </w:p>
    <w:p w14:paraId="5EDA6813" w14:textId="2146F5FE" w:rsidR="00162C44" w:rsidRPr="00373B3F" w:rsidRDefault="2FEB5681" w:rsidP="00162C44">
      <w:r w:rsidRPr="00373B3F">
        <w:t xml:space="preserve">Once you have your data in place and roles assigned, </w:t>
      </w:r>
      <w:r w:rsidR="00162C44" w:rsidRPr="00373B3F">
        <w:t>y</w:t>
      </w:r>
      <w:r w:rsidRPr="00373B3F">
        <w:t xml:space="preserve">ou can adjust the various aspects of your crosstab through the </w:t>
      </w:r>
      <w:r w:rsidR="002D371C" w:rsidRPr="00373B3F">
        <w:rPr>
          <w:b/>
          <w:bCs/>
        </w:rPr>
        <w:t>Options</w:t>
      </w:r>
      <w:r w:rsidR="002D371C" w:rsidRPr="00373B3F">
        <w:t xml:space="preserve"> </w:t>
      </w:r>
      <w:r w:rsidRPr="00373B3F">
        <w:t>pane</w:t>
      </w:r>
      <w:r w:rsidR="00162C44" w:rsidRPr="00373B3F">
        <w:t xml:space="preserve">. </w:t>
      </w:r>
      <w:r w:rsidRPr="00373B3F">
        <w:t>As an example, you can add a total column by</w:t>
      </w:r>
      <w:r w:rsidR="00162C44" w:rsidRPr="00373B3F">
        <w:t>:</w:t>
      </w:r>
    </w:p>
    <w:p w14:paraId="7B996C2F" w14:textId="6C3AB34E" w:rsidR="00162C44" w:rsidRDefault="003310D3" w:rsidP="008E2FEE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8641620" wp14:editId="0A5270C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4578985" cy="2390140"/>
                <wp:effectExtent l="19050" t="19050" r="12065" b="1016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985" cy="2390140"/>
                          <a:chOff x="0" y="0"/>
                          <a:chExt cx="5550535" cy="309245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775" cy="3092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4525" y="1976146"/>
                            <a:ext cx="3636010" cy="110934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8" name="Bent-Up Arrow 28"/>
                        <wps:cNvSpPr/>
                        <wps:spPr>
                          <a:xfrm rot="10800000" flipH="1">
                            <a:off x="1987551" y="854075"/>
                            <a:ext cx="1626340" cy="883919"/>
                          </a:xfrm>
                          <a:prstGeom prst="bentUpArrow">
                            <a:avLst>
                              <a:gd name="adj1" fmla="val 12333"/>
                              <a:gd name="adj2" fmla="val 15845"/>
                              <a:gd name="adj3" fmla="val 23734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61345" y="1614027"/>
                            <a:ext cx="173488" cy="19042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59904" y="2907843"/>
                            <a:ext cx="460830" cy="16532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533525" y="180975"/>
                            <a:ext cx="228354" cy="2943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2DAF4" id="Group 6" o:spid="_x0000_s1026" style="position:absolute;margin-left:309.35pt;margin-top:5.45pt;width:360.55pt;height:188.2pt;z-index:251685888;mso-position-horizontal:right;mso-position-horizontal-relative:margin;mso-width-relative:margin;mso-height-relative:margin" coordsize="55505,30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qm4igUAAI8ZAAAOAAAAZHJzL2Uyb0RvYy54bWzsWduO2zYQfS/QfyBU&#10;oG+JdbFsyY03cHe7aYBFssgFeaYpylYriSxFr739+p4hJdt7aZqkSIuiXmBlXobDmeHM4ZH97Pmu&#10;qdmNNF2l2nkQPQ0DJluhiqpdzYP37y6fZAHrLG8LXqtWzoNb2QXPz7795tlWz2Ss1qoupGFQ0naz&#10;rZ4Ha2v1bDTqxFo2vHuqtGwxWSrTcIuuWY0Kw7fQ3tSjOAwno60yhTZKyK7D6IWfDM6c/rKUwr4u&#10;y05aVs8D2Gbd07jnkp6js2d8tjJcryvRm8G/wIqGVy023au64JazjakeqGoqYVSnSvtUqGakyrIS&#10;0vkAb6LwnjcvjNpo58tqtl3pfZgQ2ntx+mK14tXNtWFVMQ8mAWt5gyNyu7IJhWarVzNIvDD6rb42&#10;/cDK98jbXWka+oQfbOeCersPqtxZJjA4TqdZnqUBE5iLkzyMxn3YxRpn82CdWP/Ur0zTNEyTfmUS&#10;5vE4dStHw8Yjsm9vjq7EDP99lNB6EKW/ziasshsjg15J80k6Gm5+3egnOFDNbbWs6sreuuTE0ZFR&#10;7c11Ja6N7xwCHsMzH3FM066MRgrZCeTnguFDyrZbK8tUyTgTsq6ZXqOKvv9ut/jBPS5IuNIWxcf4&#10;xioUSSV4Xd+ylWyl4VYWdIxkBO3rreAUpSslfu1Yq87XvF3JRadRKahfkh7dFXfdOy4s60pfVnVN&#10;J0/tPliw+l5WPhJvn/EXSmwa2VpfwkbWsFvB10p3ATMz2SwlMtK8LCKkDeDDIi21qVpL9vFZZ420&#10;Yk3NEna8ge1k99GEM/pgJ3nUIYNpxafkbDRN0+n0I5mHGJrOvpCqYdSArbABx81n/Oaq660ZRGi4&#10;bunZqboqhtA5jJPntWE3HOhkdz76d6TgE6107ngHXBP++FNF47+T73uEuR7yHSOnfD/O9/ir53uU&#10;R+OUgAZoHOXTSTR2SM9nA14nk2SCq8jjdRSFeTIeO1g4lM6Q2P9e7m816EI3IA96D7Dns27Et2uu&#10;JcqX1B4BNLiLB+gfgVVP3mu2MEZtWZxRPHrZ/cXY3UEYZhThaZiF9BewEjj5MwEswUB/XUZ5BpwB&#10;xOEosnQcAnAcvA0nEU3iSYLL0t2cWZbkUf7xg1jCzPfaGXnAItpwVfSO8OIX7Fc2NUgOUIdFcZIk&#10;ftdjGaThkUyajXvLjmWSY5k4mSZDljgEdHA85MkXQd/fxkw6II+ZrmVva0mG1O0bWYLxgJrELkr3&#10;cJgLgTD6g+rWvJAenlN3jv01Q+yUkNt56RSSZn8X9bp7BYOkVzLo9mp6eVoqHVXdGxZ+zDC/eL/C&#10;7axau1/cVK0yjymo4VW/s5eH+UehoeZSFbfggy55kXidFpcV7rcr3tlrbpA0GATbt6/xKGu1nQeq&#10;bwVsrczvj42TPMoTswHbgmnPg+63DSeSVb9sUbgAJEpy6zpgizE65nhmeTzTbppzhesSaQzrXJPk&#10;bT00S6OaD3gpWNCumOKtwN7zQFgzdM4t+pjCa4WQi4Vre/Z21b7V4Hz+8Ch93+0+cKN7oLOozFdq&#10;AIsHd72XpfNo1QJsrKwcETjEtY83gMvDx9dHsHxAMOJIYHo1SKYDETIKSPcn6EU+DCA1iRKUv7su&#10;cFmE8fQeSKHwMwAlsfsoD8de/Z6ifzZRahXxI6QpVSpDgsVZCmCk/l32ZFbLPXe6vDyuzgPJGuiT&#10;y3LH/1zrBAUnKOhx4X8DBQnwzpOZAxRgDIX26VCQ5ihwBwVxHk6zcc8cBr4ynoQZbeOgYJImsZs/&#10;QQG9oZ5YwT22cGIFA9v6x1lBAu70AAocNfwMKEiS/VtkFub3X13iOEtSQIX7zi8fJ37+BAUnKHjk&#10;xeEEBY9BgftyG9/6u3fM/hcK+lnhuO+g4/A7ytkfAAAA//8DAFBLAwQKAAAAAAAAACEAl2TmNWV9&#10;AABlfQAAFAAAAGRycy9tZWRpYS9pbWFnZTEucG5niVBORw0KGgoAAAANSUhEUgAAAV0AAAI/CAYA&#10;AADUXAp7AAAAAXNSR0IArs4c6QAAAARnQU1BAACxjwv8YQUAAAAJcEhZcwAAIdUAACHVAQSctJ0A&#10;AHz6SURBVHhe7b0HkBzHeuf5FLcXF7cr7cbuyuxp39vYu9U+rS60OkkrbWys4k4Kvff4aACQBAmC&#10;AA0AEgRAeIDwHiAM4Q3hvfceILz33ntvCO8NCUcor38fOgeFRs9M90x1Ybrn/4vImOkyWVlZVf/6&#10;8sus/H72ww8/OCUlJSWlaJJEV0lJSSnCJNFVUlJSijBJdJWUlJQiTBJdJSUlpQjTS6L7+PFjJSUl&#10;paxLP/74o7tz506JTy+ILoV++vSp+6d/+iclJSWlrEoPHz50N2/eLPHpJdGl8EIIkW08evQoqciV&#10;tCTRFULkBBJdIYSIEImuEEJEiERXCCEiRKIrhBARItEVQogIkegKIUSESHSFECJCwhDdK1euuFu3&#10;btn/169fd1evXn1pm+Imia4QIicorugitlOnTnU7d+60z3XPnTvnpk+f7s6ePZt0+6Imia4QIico&#10;rujevn3bDRw40FWuXNlt3LjRRLd169aubdu27uTJk0n3KUqS6AohcoIwLN2DBw+6unXruurVq7sl&#10;S5a4xYsXu08++cQ1bdrU7dixw924cSPpvukkia4QIicIw6eLW2H27NmuTJkyrmXLlu7QoUPu66+/&#10;dq+//rrr1auXu3jxYtL90kkSXSFEThCGpXv06FFXpUoVV7VqVbdu3Tq3fPly9/7777uGDRvaOt/J&#10;Vpwk0RVC5ARh+HQHDx5sroVNmza58+fPu/bt27tOnTqZTzcMwSVJdIUQOUEY7oUFCxbY6AUEFtFd&#10;uHBhqIJLkugKIXKCMESXjjLfWZb4N6wk0RVC5ARhiG4USaIrhMgJJLpCCBEhEl0hhIgQia4QQkSI&#10;RFcIISJEohuH/EhPn/6T+ymensaXZVrgoziGEKJkINGN8eOjn9z6E9dc1yVH3Edjt7u3hm5ybw/f&#10;7L6YtMsN23DKHbp010Q4E3Dsdcevui2nb5jICyFym1Ivuudu/uC+mr3P/ef2S93/7L3GfTVrn+u7&#10;6rjrsfyo+3ziTvdnnVe4/95ztZuw9axZwUWFPRHux0+eviCux67cdf+jx2r3P/usdQ8e/xRfKoTI&#10;VRBd/3FDSU4ZEd0b9x+6imO2uX9Wb45rNe+Au3T7gXv45Cf35OlT9+Snp2aF7jp70702cIP73cbz&#10;3YiNp+N7pg/5zdr1vWscE/Wb9x/Flzr34NETt+zAZbfu2FW5GIQoBTx58sQ0rKSn0EUXERyy/pT7&#10;/aYLXaOZe+13fhy5fNf9P9+sdL9ou8Tt+/52fOkzfDn4+ygm2A9j1mqiK4J1LO+y5HAsn9Xu8u1n&#10;5X+WCvbpYhXzIiDl534I7s+xsZgfx84n3zxj21CeRzGrO79thBClm9BF9/tbP7r3hm9xfx1r2l+9&#10;+yC+NH/Gbz3r/veGc93Xi4/kCfSGE9fdrD0X3Onr9920mBXbduFB1yJmMQ9ed9LtOXfLRA2+v/mj&#10;G7LhlCs3fLP7Rftl7pvlx8xXvP30DbOmF+y75FYevmLbeji/AxfuuGEx67r1goOWhsZeEoh+optj&#10;3fFrbsnBS27/hdv2Imk2d7/rtuyIWx7L8/7DJ/Gtngn4qWv33chNp13L+Qdi5T3kpu48bxa+xFcI&#10;ESR00d159qb7q64rXcs5+1PqJLt575H7P9svdRVGb3O3fnjmHqg9ZZf7Dx2WudcGbXB/22u1+2LK&#10;bvfltN3uL7qucH/RZYWbsv2cWb/7z992FUZucf93bNm/bL7Q/XbgRvd+TPCnbDvrrsUE/9cDN7hP&#10;x223PAFxnLjtnPtPHZa6/xLb57NJu1z1ybvcn369wv1Zp2VuwpYz5hv21Jm+x/0ytu3f9Fzj3hiy&#10;yTWYtdf9Xd+17j/Gyjt2y1krA5y98YP7cNRW92dfL3efjN/h3h2xxf2izWJXc9JOd/lO4S8eIUTp&#10;IXTRXXXsWkwwl7pBa07k22wPgsj9asB69/d915mVDLViQvg79ea4fxywwUY40FtGuY5fuude67/e&#10;/WnHZTFr9Zk7Aqu3+7KjJoxXAgKH6P7Dtxtc5THb7Df7r4uV7d/HxPDPY+J9mHzjnI1Z1P+j52r3&#10;y/ZL3IqYFevroMHMfe6f1Zvt6k7f627gL44tPhcT2DdjYv7/xcp7KXY8tl186LL7j7FzXrD/or1o&#10;cFlMiYl73xXHXvAzCyFE6KK78eR19186LY8J4ZGURiX8+OiJ+2/dV7o3Bm90V+OiWSNmIf6HmDiu&#10;jzXvg5DfssOX3Z+0XxZr5h+1ZYjuN3HRDVqViaLLcZrMPWCii4siEZb9SczabT53v7v38LEtazRr&#10;n/vz2LJNp67bb8C67bn8mPuzmKV89PLdZ2J+4pr7ZczKbTJnn9ty6oa7cPtH8/+m8tIRQpQuQhdd&#10;Osf+oc9a936s2f/4p8KHauGO+L2mC9yX0/aYMMLnE3a6v+u3zt2OuxuCnIxZpX/fe637LLYNpCq6&#10;1+49dO/Fmv2MmEj2MsC1gTvio9Fb8yxmRPcfYsfimB4s2TGbz7o/77Yyr/OPfb9dfcL9tx6rTIz/&#10;Pnb+iDfWeCouFiFE6SF00b3/4LGJ1b+KCemGBEs1ETrOGLP7u43muRk7z+cdG9H9733WuJsxoUzk&#10;+NX77v/ttcbVmLzLfqcqujdieVWMCSpugaSi++Nj9w8D1rtPx27L6wDkPH4d2/7szR/sN7Dv+K3n&#10;3H/9ZlWe6FJult+Jnfvqw1dcvWl73R+2+M6VGbTR/L1CCOEJXXRhc6w5TmfaLzsucxtiTW9GEgSh&#10;2X39/iP7WOL3msy3Mb13fnxu1eLT/Tcx0R635cwLHzbwP2N66aTyY3u9T/cvYyJ4Me4ThkTRffzk&#10;J9d9+TH3r5otdJO3nze/qwfxn77re/fzWL64LfwxEd3f9Fvvzt18nm+i6FJf12OCfuzKvbzzZFjZ&#10;yFj5/lPs/HG3hFGnQojcICOii4jN33fRhPdPOiy1YVSLD1wykeKjiCkx0ft03A4TuU/GbX/JGqw5&#10;aZf7FzEx5ku2viuPuR2xffC59ll53P2y0zJXbthmdz4uhD89feqGxwTu562fCeai/Zfc/thxEN2/&#10;H7DBVYqLLpyICSPuhf+j5SL7Mm7b6Rtux5kbrv/qE+ZDLjN4ozt86U5eHZjo9k0uun8eF10EdlTs&#10;+H/bc7XrueKY2x0r5/JDl121CTvc33ZfZWWR6AohPBkRXcCXeT7WLG8974D7zzGh/Dex5va/a7PE&#10;/VFMHPmfz3PHbDptX68l8sXEneYzHb3hlPu7mPD+cdvFti+p3vQ97tjlu3mdVJT35NX77sPR29zv&#10;NVvgfh7bdvCaE+763YfutZiIVhn/fMgY2yLwTWNi+ot2S9wfxoT238XS77de5BpM32tjbYOuhyZz&#10;9rs3Y9Zyougy7OyvYyLrLd2Tsf0azNjr/n3bZ2X8/Zio/9dY+SdvP2d+6pCqVAiRA2RMdD2IFB1T&#10;G49fczN3nHfz91wwq/Xeg2cjBJKB6P5VD74we2BDrradumEjGRDxn2KWZTL4EuzktXu2Df9z3Ns/&#10;PnJ3H7zcGcc58uHC1li+pO8DPtsg9x4+sTyCnWFUz4NHP7mbPzx64Ws7/j97475be+yq2376prtx&#10;T0PFhBAvk3HRLQpB0RVCiFxCoiuEEBFSIkW3+oSd7i9jonvplkRXCBEduBLv/vDIrTlyxU3ZftYt&#10;2HvBnbl2v8CJrtKlRIouH0ysPnr1heFiQgiRKeiYZ0RU/9XH3Z9+vcz9b43nuZ/Vne3+l/pz3R+1&#10;WmRzuGw+dcO+SC0uJVJ0hRAiSphT5fNJO93vNlngftZgrvurb1a590dtda8P2uj+bcvv3O/Un+P+&#10;pvtqt+jApRc60IuCRFcIUarho6ZeK465fxET3H/eeL7rvfyoTXD1Y6yl/cOjJzbC6a9jIswkXFUn&#10;7LDhqMVBoiuEKNUcv3LP/cU3K2PW7FxXY8pud+jy3ZcSHzx9MHKLm7TtrGs9d7+bvPVcfO/0kegK&#10;IUo1a45edf+y2UL3s0bz7GOp/6vTshdTh2Wu1tTdbu7uC+79EVvcH8S27b/qeHzv9JHoCiFKNXP3&#10;XnS/U3e2+1m9OS+mus/+Mn/LtlPX3WsD1rt/23yB67TosLsVmCsmXSS6QohSza7zt1yVSbtc1ckv&#10;piqTdro2Cw66QxfuuL/psdr966bzXeclR9zdH/P/mjYVJLpCCBHnyt2H7t6DJzZHNhNpVRi51cbq&#10;Etar98pjNi1AcZHoCiFEDIS2zfyD7urth278lrPuX7f4zv2s4Tz3l91XuS64FEIKvSXRFUKIGEzD&#10;+icdlrk6U/eY0DJe92eN5ttHEsxi+Cikj7UkukIIEYPwYIzD/V/pRKsfSzEr9/eaLnSVYoJ7PsQI&#10;MBJdIYSIc/rafdd58SEbk4t1O2jtyRfCgIWBRFcIIQIQAuzug8ex9MQ++Q1bEyW6QggRIRJdIYSI&#10;EImuEEJEiERXCCEiRKIrhMh5CFRbUrRNoiuEyFn4pHfxwctuyJoTbuiak27jqesmwKly6vp9d+HW&#10;j/Ff4SDRFULkJMQ167b4sGsya5/bfPK6W330iqs8erubsOWsxULLj8u3f3QHL96x/5nOce2Rq/Z/&#10;WIQuuuyvpKSkVJQUJrN2fe/qTttjcyp4sFprT9ntNsUs3kt3HtgE5rvO3HQ7Y+nq3Yc2g1j/Fcdc&#10;zdg2Z6/dt4jkN+8/trJdi63fdfam23H6hrsQE2YsZpYdjgn09tgy8vjh0U82zvdELF+E/sTV+y8J&#10;fKii+/TpU3fv3j138eJF9/333yspKSmlla5du+Z++imcOQ4+n7jTTd7+YoQHgt32WXHcjYtZu2Nj&#10;qdKY7W56bJvh60+5HsuOuiOX7roO8w+6j8ftcHvP3XQjN51xiw9csg8lusSs5qHrTroJm8+4hjP3&#10;ujM37rtZey646pN2uRmxPGpM3OWm7Dzv9p2/5TotOOSmbTvnRsS2/+Hhk/jRnxGq6D569MidPHnS&#10;Xbp0yd26dUtJSUkprXT8+HF39Wo4zflGM/a6ERtPx389g5hn3ZYccVNiIjl43Sk3fMNpc0PcefDY&#10;dVl6xG07fd0tOXjZdVpy2CIEs82CfRfd7rO3XLN5ByyeGpZslyVHbepHRJdPhX+M5YsromVMsE/F&#10;LOQms/e7VnMOuK34kBM0NVTRffjwoYnu48fFm+RXCFE6wdI9ffpFoSwq28/edB/FLNkDF26bWN6P&#10;WZw0+bFMj1y+4wbHrNtvYuLJ8ku3f3QdFx12e87fdssOX3ZtFh50D2NWsYnu3gvu8KU7rvHsfe7a&#10;3Qf2iXDzOfvc1B3n3ML9l9zkbWftc+ENx6/FRPeAWdMXb/3olh++4v6x9xp3+vr9eImeIdEVQpQY&#10;whTdn54+dfNjVmrrmIU6OGaN9l113DWPWaCIMTo3JCa6H47a5oavO+l6LjvqRm045W7/+NidvHbP&#10;1Z++x62OiebEbefcyiNX3IMnT9zImGXbK7ZdnxXHXJfvDrsb9x66lUevuIX7noVl33HmpusTOwYu&#10;in6xv7gsGsTyuXj7xQlzJLpCiBJDmKILuA7O3fzB7f3+ttsXs3ivBGYMG7z+tInqiav33LEr92x4&#10;GfpHB9nZGz9YR9v1+4/MsmU5FjHbHrl8N28ZfxFq/sd1QeSJx0+eHfNQTHzpnEuUVImuEKLEELbo&#10;FsSwmOjO2nUh/is6JLpCiBJDlKLLcK+wQvCkwysX3QcPHlhv5Y0bN0qsWFOuHTt2uDt3ng2YLirU&#10;LcPq8kvFqfuwoAxcj8WLF7ulS5fme00oL/cM29LrXJooKdcqF4lSdF8Vr0x079+/7xYuXOiaNGni&#10;6tat62rVquU6d+7sDh48aDd1SeL27dtWToazFIcLFy64Pn36WF7NmjVzrVu3di1atLD/mzZtasL+&#10;quElOGTIENeuXTu3YsWKpNeS6zx58mTXuHFjV6dOHVejRg3XvXt3d+rUqfgWuQl1sWbNGjd06FAT&#10;BxE+Et00SUV0yZ+KHTBggAnN8uXL3YkTJ9zu3btt2VdffeWuX78e3zpzIC5Hjx51N28+68ksCCxc&#10;ylVc0eXDkb1797rNmze79evXu/r167vhw4e7LVu22LKwxicWB+oDwaU8iVBPDGBHbFu2bOnWrVtn&#10;146XRdeuXW2/y5cvx7dOD8Z4Hzp0qNitiUzBszFp0iT38ccfu3r16lk9iPCR6KZJKqLL1yazZ892&#10;bdu2dceOHXvBqkWUqHC2IZHfkydPTISxjIHlCAMPN+VNhHVsHywD++C+YB3/c44c55tvvjHh4Lgs&#10;oyz8T97+eOBFl3Pz7hC/T1Hh3Dp27OhWr15t+VD/ifXml/lE2bkpOT/qJRHKduXKFTvPwuD8/Ecs&#10;/hqQ59mzZ+3a8CJACIPnyD49e/Y0cU209FhHnVJO9uP8PJQ7eG9xHK4HiWWspxXQvn17t23bNqtb&#10;lgF/OV/OK/F6c77kxfZs45v9lIXyJdYnUKecN9fUnzf7+HuNfZO9/Chf//793YwZM+y6SXRfhutB&#10;vXAPnTt3Li/538muRyIS3TRJRXS5MDzUc+bMSSocHi7eiBEjzBKkCb5x40Z7uKZPn+5atWplTfIO&#10;HTq4/fv32/Y8QN99951tS7N91KhR9qCynGP55VOmTLHlPXr0cJ9++qlZbYMHD7aHDR9mp06dXJs2&#10;bayMWHDUhxdd3CHsx/FZn8waTBXqgfKvWrXKhGXChAlu2rRpeULAMXkpHDhwwG3dutWa8zT7KVvz&#10;5s3d+PHj88SVMp45c8b16tXLLFDOde7cuUnrl/w5L47NdpwL23L+WJqcF9Yc6xBeL36Alf7FF18U&#10;aPFTliVLllideygb14Prxz02b948Ow+uB9cYaxlB++STT+y69u7d24QPtw71wvlSHur+yJEjeXXE&#10;tSRfzpvzGD16tNuwYYPVG/WAKyfob965c6e9MFjH+a9duzbvZUZ5yatbt262f+JzwDbU0b59+9zX&#10;X38t0U0CLzPqj+eqSpUqeYn7ieXJjKREJLppkoroYt00atTIRLQgyOezzz6zB4eHkrKNGzfOHkAe&#10;Hm56RKpBgwYmTPgTucAIIaIwduxY24/t8Dnu2rXLBLpv3772QPM/Dx5CihWDCCIWCBxW06xZs8zX&#10;zEOLADZs2NBuJspNnvPnz7fj7dmzJ17i51CHwZSMoOgCvkLypyzsg/uhWrVqdhNyrEqVKlnzlhub&#10;Bx/RQmSoF8rofzPvxeHDh61ecN14gQL+x43DuSC01AP1hY+Z1gcix/lQx/hz7969+0L5ESn2RTzz&#10;g+0pByLqwU+P0JE/1xUBRRz5H7cE5cXVwzYc9/z58/ZC4YXLebGeOueasi9WE8dB/L788kt7iZAX&#10;14O+Aa4h9wP+ZvZhW643dcL15rw5F86bFw2CinBXr17drkOiFR9EolswXNfKlSu7cuXKubffftuV&#10;LVvW7muubypIdNMkFdHlQcaXu3LlygKPRT5YQjywwH740hApvx/HQ5QRIx4C8h02bJhdeB5cLD0u&#10;ItYTDx+Wm286Yu1iUW3fvt3yQ5DYh4eRnntEF6uOppEXXcrs8Q8qwhk8D/5H2NiWBxgBT3aeiaLL&#10;b86X43ItyBtrlnPAMuQ8ES2grIg/AsT5cL68oLDWKD8Ja43zo448XN8xY8bkWfbAeSxbtswsQMSb&#10;lyLNZ8QlEeoPkStIlDhXjvHtt9/GlzwTXSxR8uc6kf/IkSPtHHDlcD6so5XBC5Q8vAjzsvT1xzVj&#10;X4STZbg6fB0BvzlnzgkmTpxo50UdYDFTX7hzqB9eSLxcqDO2HzhwoJUpWF/JkOgWDPXHS7dMmTIm&#10;uBUrVrR7GpdTKkh004QKL0x0WYe1SacZQpoIDwBlIB9ubt8jjhh4K8ZDXjzgPCyUHQsIa5W8ETQe&#10;YB5o8lqwYIE9lPgNsRZ5gBE2fIgcj4efBxpBwtri4axZs6Y1jRFd3BBYXEE4LlY7x/CQFyLIw8wx&#10;yTdZnSaKLmDdsoz9ESn/4sDS5UbmGnkQdl4ynAui+fnnn5vlz7Ykju39sh7256WEUHF8D9Yugu/9&#10;4fmJLlY0nX88RIlwjv7acU369esXX+PMeubFR/6cD9eUFxsvEpYjyqxDdLFIyYNlWLn4/T28dBgl&#10;gV+VbRBYLHbPoEGDzDr2UA/UI+eNG4P8eIH5+uEv50m5cd2Qrxfs/JDoFg7XiecM4eUZy8/wSIZE&#10;N01SEV0Eigeqdu3abubMmS9sy8PIQ8WDRsUzhMxfALbD34hoUE5AcGgy8gAjyt5q5VywtHjAWI5A&#10;sZz9EEm2935dvw/bIABeJOlgo3nvRZfj8LD58rIdLwGs7MQ643diSiSZ6PISQvAQNoYlIZje0sXV&#10;4V9A7IsVR3mwEKkv9vHnSeLlRN0Fj03ZvRBRd4CrALHiheQ7pPITXfLC7/3mm2+atRh82eDKoT5p&#10;riP++MBZT/m5zjT1EVbKyzacG+upc++fpj78OSBqiKQXQpZx33D9/DVDtDkfDy9MXoQehJVz5ViL&#10;Fi2ylxSCwL6c66ZNm+z+IH/qm5eJRDcceD5oZWCoUN+pItFNk1REF1iPFYZ1hXWDkGL98gB6C9h3&#10;DPEXKBfi0qVLF0v4DNmeZiNNZQSJ5iPNah5GhIMmKontEAQEHeFGcNkH4aIMWGb4UnmYcPhj9XAM&#10;9uOYiC774X9kPWWk6YtY+WZ6ulBXlAfr1uNFER8YwuJFi2WIDeXjZUIZOD+sQkSCxIuEMnHu5Mt5&#10;IW6J1xPRw2pmPXnxYiM/rhvHQ4TYH4FLhj8Wlj91xLVDsHkpUY+IGi4ZBI58abbz8FGXCCvH4TfH&#10;wFLlvLhGvEjYn2tI/eM2oePOb4vlTJlpQfiXLiJLWTx0hHE/eGj1+Bcl14k+Afy4XD/Om3y57pwT&#10;dUI9Fya61Avny34if7iXeG4Kq89EJLppkqroAheFtyEWGdYTTXpEhHJQBv6SF389XEAsNAQbS5SH&#10;0j+A7EPzl3U0z4PloJmOVeM7wYDtESAsK6wXxI0Hie0oE8KM9cYLgHUIA9tTRvKnM6+gDqXC4Pwp&#10;IyLn4Ti4ChAD73v2oosgYTVwbMrIOQVvaOqe9Yg45feWbDI4J5r8+Jxxr3Cu/rpjFfrzLgiOT31y&#10;7bDWOTZl8Pi6pJMLtw8vL/KmzFwDf52CL1V/PfDjIsLUkb92WNa8RPz1Bval7B6OE7RAqUOOSz7A&#10;vcQ9w73D9fPNXhL75ucKCkK9cN2C7hkRHhLdNElHdIPwUPgHIxX8g5KM/NYVtE+QVLZLNa90QIwQ&#10;ASz/oMXlRRcrzV+fgo6dTtmKew7sz3UrSj7plBOKW9YgYeYlwkWimyZFFV3hbIwxflncI0HrDdHF&#10;H8k43aCVJ0QuItFNE4lu0aFZTJOfJnYQLElE2PsehchliiO6PB9oUElPEl0hRImhOKJLnwGdtSU9&#10;SXSFECUGiW6aILr0fNOrTwUoKSkppZNwszGSpCiwfzKRK2kpVNHFp8KwG4QXi1dJSUkp3VTUse+l&#10;UnTZl4T4KikpKaWbijoEEUql6AohxKtCoiuEEBEi0RVCiAiR6AohRIRIdIUQIkIkukIIESESXSGE&#10;iBCJrhBCREhxRZfJpkhMxO//T7ZdcZNEVwiRExRVdAkkwFe0TP5PwFICnzIxPxPwEwUl2T7FSRJd&#10;IUROUBTRZYId4uoR2PWDDz5w5cuXd++884577733LJIx0a+JtZds36Imia4QIidIV3RxIxC+CaF9&#10;6623XLly5V5IhJAnCGv16tVtIp5keRQlSXSFEDlBUSxdxJSI00SexqolKOyHH37oqlatahGsCWBK&#10;gFMs4mT7FyVJdIUQOUFRLF0Cs06bNs0dP37cgpgS7ZngswRBZRl/cT8wx29YHWsSXSFETlAU0d28&#10;ebO5FnAhYNWOGDHCzZw500LyE6/wiy++cB9//LFNOUmA2DDcDBJdIUROUBT3ArEHx48f7xo1amTi&#10;2rNnT7d69WrrPCNY7OLFi93SpUvd+vXrrbOtR48eZv0myyvVJNEVQuQERbF0d+7c6WbNmmVuBf4/&#10;f/68GzBggI1kQIRJH330katcubJ7++23bWRD06ZNzS3B/snyLSxJdIUQOUG6onvnzh2zYBmhQCda&#10;nz59THy7du3qfvWrX7k33njjheRHNFSoUMEsYPZPlm9hSaIrhMgJiuJeuHjxohsyZIirUaOGe//9&#10;992UKVPsAwmWDR8+3NLQoUPd4MGDXaVKlWxEAx9OJMsr1STRFULkBOmKLqMRGKe7aNEit2fPHrdx&#10;40a3a9cus2AJrov7AHcD/l2+TBs4cKB9tcYXbMnySzVJdIUQOUFR3AsbNmxw7777rvlpBw0a5KZO&#10;nWoiO336dPPt1q1b18btnjp1yl26dKnYgkuS6AohcoKiuBcQUny5dJTRSVamTBnz3zKMjN98JDFx&#10;4sSk+xY1ZZ3oUj4fNTQZnMP169fzXS+EyE2KIrqkq1evun379rkVK1a4OXPmmF933rx5NnTsyJEj&#10;pifJ9itqyrjoIn7kTYUUB8p15swZq4xhw4bZ4OWVK1faSQTBJ8MXJJxLMh48eGAVWdzyCCFKFkUV&#10;XVJ+X5tlYnrHjIvu48ePbao0xsJxjKKAcDNEgyZA27Zt7U2E6NKT2KBBA3fgwIG8cuOj4UuS/I7F&#10;WDx8OEePHo0vSR+O9eTJE7O4hRAlg+KIbpQpEtFFJJnJp3///vYFSDrHQHCXLVtmgsuYuqCFSg/j&#10;mDFjTIixgsk3KLqIYqIwPnz40JziiZauF9FkZaMMrGcdiX0R/bVr1+YtE0K8WiS6cRBdJpRgUDGD&#10;i5s0aWIuAEQsFfCnfPXVVybciX5aynr58mX7Znru3LmWJ6LL7+3bt9s+Y8eOtf8pB9BjyWd99+/f&#10;t99cqC1btph44zBnCInfluORP72Zo0aNsm+vEew1a9bYZ4PdunWzdWwjhHi1SHTjeNHlEzr/RQfT&#10;p+FyyM/vGgT/a61atcySTQaW67hx41zfvn3NX4vo8gkfU7XhFJ80aZLtjy+YsiCaWM1MXMFFwu3B&#10;sBC2pZzNmjUzEfaC27FjR9epUydzb9DLyW/Et3Hjxia65CvRFeLVk47o4qvNhL82lRSp6JIQXUSR&#10;Lz0YfFwYTC7BJ3oMUk4GFT1hwgTXq1cvE11cEIgo07R5sHQZh4cfF9HlW2rcHPRYNmzY0GYa4jfJ&#10;50W+kydPNsHF2gbqhjJjUTOGj95OIUTJIBXRZZwtUzYydwL9Oxh1V65cSbotie1omYcp0JGKLmPg&#10;qlWrZlYuzfxUwIqsX7++7ZMMBBEfLsfgWMk60hDTli1bWgV60eXzP7ZF0BFQPvUjYc3yCSAXkP+Z&#10;gSjRrcG6fv36mZtCCFEySFV00QqeX1q59DMxlaP/6AGjygss/zPBOa3Zu3fv2rJkFnJwn1RSZKLL&#10;YGP8oIcPH7ZlqULnFl+J4BIIWq+AxUlTHz8xbyzKjqWLD5jP9jxMSswyrOag6PKmo0zBqdrOnTtn&#10;4/YQWjrLunfvnveCIH+OKdEVouSRquiiJ0SDQEhpBbdr186sXZ773bt3W+J/nnsEGY1hW7ahz4fR&#10;Ul6k0REsYaznxGPllyIRXQqOeBHyoihQmfhsmWiYz/M4SSJ18i10zZo1bbyu75hDdJkFCBcB31Iz&#10;wgDBxW3A+QXdC5wzY3pZz35MZMEFoHMMsceP3Lx5c7OAsZJ5M/bu3dveanSs4d/dtGlTnvtBCPHq&#10;SFV00QKMptmzZ9vzTr8PzzrPOfPpolXffvutuTR55hFd9uWZpxXdpUsXywMR5psBfpOIKJx4vGQp&#10;46KLePE24GDFwY9MoGIQPpr+jEzAwvWCC4gqE1jgb2Vbmg+81fxohaDoAufN9myHW4H9eKtRD1i7&#10;zBhPRx0uCGaVx2rmeHTEMToC0fZ5CSFeHamKLqOUEF0EF3FlGcNSGcGEOxMLlz4nWrIIM5OZMyEO&#10;Lkr+p9MdQ41WO61hXJAYfnxSnOyYiSnjohsmlA3LmfG5lDdxDC6wjU9cBEY3BKGimMCCF0EQtiPv&#10;ZOfPceikS/Tt8puUbB8hRLSkKrq4OzHEvNuRDnUEFuOK1jgGGmKKMYbo0p9E6xqRpuVMCxrrF8ML&#10;PVm3bp1ZwMxAhn832XGDKatEtzhgneKr4W1Vu3Zts2aFELlDqqLLqCTfmU8nGZrA5OW0oGnxYgXj&#10;LqBfCHcm3wDgUsQqxv1AyB7cnazHjck+5IHokmey4wZTqRFdrFjG3/KWy2/MrxAie0lFdElE9qXD&#10;nP/9ZDe4FfDhYsXixsSKxWplW/SCbXEjoiEMMfUuUzrQ6A/Cavb5F5ZKjegKIXKbVEU3MQWHe/F/&#10;QcO/EOJEF0KJGzImhBBRUFTRjTpJdIUQOYFEVwghIkSiK4QQESLRFUKICJHoCiFEhEh0hRAiQiS6&#10;QggRIRJdIYSIEImuEEJEiERXCCEiRKIrhBARItEVQogIkeiWMDgvJiIPRpkQQuQOEt04RFYg8gL5&#10;FjVv9mNGd0JqMPkwc1ymK55MWk5oHWKrCSFyD4luHCYPJ34QwR6LEq0BcV28eLGFSmdGd4JREmKD&#10;ZUBFM5dlYSLMnJeE1GDCYSFE7iHRjYPoEvKYuGSDBw9OOyIwM7rXr1/fYhJRqSSCSzKzO2D1+sic&#10;BYHoEmaDWeGFELmHRDcOokuInHLlyrmyZcu6hg0bWoiLVCG8OfvgVkiEkBkILpYvYd4JpUGodOIU&#10;eQgyR2x7RDlRdMkbi5mAdGyTLNClECI7kOjG8aL79ttvWypTpoyrXr26RdBkXWHgEyZy56effmoB&#10;4Aj+hliynEicXbt2dTVr1rSAcQgzAeIIkeyj9BImvVWrVhYemW0QXZZjLXfq1Mn2J4RykyZNLKS7&#10;D9UuhMguJLpxEkUXa/f999+3GPNBi7Qg8NcSPA6rFqEkEYceYSWKJxYsgeYo+/Lly12HDh3MLYFL&#10;oVatWharPuheIL8hQ4ZYJM+TJ0/atjt37nRNmza1v2HXgRAi80h04wRF96233jLBJZY8gotopgrl&#10;Ii+id9KZ1qZNGxNPrF3E0/t4WY/o0mGGNf3FF1/YsYKiy8XBssVCJh8S1jBuik2bNkl0hchCJLpx&#10;EEo60rBwP//8c7d79+74mtTAz8roBO+KQKjpVKtbt657+PChiS5uA0TXCzPuhQEDBrj27dubwENQ&#10;dNmGkQyUyw9nYxmuhXReBEKIkoNEN44Xwa+//todO3YsvjR16ADr0qWLGz58uHWUrVixwizTSZMm&#10;WVlxDyCuWNMHDhywZSdOnHDNmjVztWvXzhstgej6IWMIK75h3BSUDesW3+/QoUPTHl0hhCgZSHTj&#10;YEleuHDB/KZFsSIR7aNHj7qJEyeaWwFhxG/r/cGUGdHE37t582Zb5q1aPobwIxLYbu3ate7MmTP2&#10;mwuE1U0nGoLO6AfEurDxvkKIkolENw75+VRU2BfBRkC9O8Dn5/9nvRd1Ribg16XzzS/z2/j9wC8j&#10;z8R1QojsQqL7CkA4cR/07t3bffvtt+YLFkKUDiS6rwBcA4sWLXJz5861jjVv5Qohch+J7iuAsiO8&#10;JLkKhChdSHSFECJCJLpCCBEhRRXdGzduuCNHjtjUsUuXLrW/iYnljH5ivpdkeaSTJLpCiJygOKJL&#10;P9AHH3xgX8xWqFDBEv+/99579pfEB1mHDh2yDvpk+aSaJLpCiJygOKLLl6vvvvuuzYbIlAX8RYQb&#10;N27sypcvb1/UMm2ARFcIIeKELbofffSRW716tU0X8Mknn9g8LhJdIYSIkwnRJeoNsxQy/QDTEUh0&#10;hRAiTtii+/HHH1sHWo0aNVy3bt1sOgLmgkmWRzpJoiuEyAkyIbqMXMCXS/AFJu1iVkO2T5ZPqkmi&#10;K4TICTIpunSksZx5twkJliyfVJNEVwiRExRHdGfMmGFBFl5//XX3xhtv2N+KFSuae8FbuggvIxkY&#10;OsaMhkX17Up0hRA5QXFEF+uVEF6DBg2yxDSyo0aNcjt27LCYjtWqVbPIMgSyPXv2rE1XmyyvVJJE&#10;VwiRExRVdElYrXfv3n0pMXEW4cCYe5uINcznXRzBJUl0hRA5QXFEN79EJBksW0SZT4URYPl0hRAi&#10;RiZEN5gQYHy5hAVLtj7VlHHRJT/ypUKKCiY+UX6FECI/Mi26JEKBlfiPI4hxRij0JUuWuAcPHsSX&#10;pgeRfQk8WRJgYnTqifNSq0CIkkMUohtGikR0+XaZySPGjh1bpMCPRPEdN25c/Nerhbcc50GvpiJT&#10;CFFykOjGQXSxUhls/Oabb1rY8/Pnz+dF6U2F7t27W9TeRCgrfpa9e/dabDQc3ZzDw4cP3enTp00g&#10;/flwfoRr9+fIye/Zs8fmyMRHc+/ePdsOIT137pwNI/GQD8Euuag40du2bWvRifk6RdGDhSgZSHTj&#10;eNH1X3kwAJnp0hDJVN0N+YkulUzodcbUsR4xnDx5soVnHzZsmP2PiJK2bNli+eAbRlQJ0e7DtPMi&#10;6Nu3r31XTXkJakmsNc+GDRtc586dbQgJx6tdu7btM336dKszIcSrR6IbJyi6Xnj5y0BknNKpkJ/o&#10;IqaIKCeCxYtQ1q9f36xURL1p06YmwJzbmDFjLA/+R0AZ+sF2CD95tG7d2o0ePdqsZNYxqbFnzZo1&#10;tp5zYeb4Pn362JRvmagvIUTRKEh0r1+/bi1dnvlk6xMT26Ep7JdsfXFSpO4F//0yX3pgNaZKfqKL&#10;QM6cOdOEtlGjRq5BgwauTp067tKlSya2CCXTsiGUTFaxc+dOE1mmbENIgyDYHTp0sP0I4R4UXQSW&#10;vHAlcDH69etnoi6frhAlh/xEF/cgfTB8VcaQL4y9ZNuR+PDBt4Zp1eKCTLZdcVJkHWmILt8wM4EE&#10;lZMO+Ynu9u3bXb169awieSvhn/3yyy9NdIFjIcQIL9YpJ0x5cA9MmjTJ/gf+8qVJz549rQ769++f&#10;13GH73nWrFmuWbNmeaKLK0KiK0TJIj/RvXz5srkReW6ZojE4PSP9S/TpHD9+3PptePaZOxfRpc+G&#10;4aqItt8Oaxnrl2V8NME+Bw8etO3JDx06ceKEzbuLDvnjBFMkostkEvhbKXRR8qei2rdvb9YpadWq&#10;VdZ5xtsL0aWS8NliqTK7OxUFWK18L80yhqwhoByfPPArz5kzx4QbAWYSCyxhhJTP/dgHXy5WLm4K&#10;jsNF5S3JhcHvyzHTfYEIITJDMtFFHHmumU8BYURLGMLKc4xYYowhyCSMw4YNG5rxxbOPDiCe6BYu&#10;R7YhHzSBljqGGsv5y7BWLGR/LNyntJ6TWdUZF12sQ94SFKioedPUR1DpvCLxv/e/sq5FixbmPti0&#10;aZNZxN7S5Xi4NrB+eQN5EN9du3ZZXohy165d7Q3mLVcu3pQpU1zz5s3tAlD5jFZgOdvwBqSycTNQ&#10;Z0KIV08y0UV3eJZJ6BB6gdGERvD80hpGQLF+SYgn2oB1jJYgonS4M9HN/fv3zdDz/UH0DSGsHAOd&#10;YD8Eme35P785GjIuulGAiAab+pwDifNBkBHoZK4AlvFSyMZzFkK8SDLRJdoDYXYY60/rFBcDrW5c&#10;krgtaa1ijWKUIZ4IMcNCEWVcjPzfsWNHt3XrVms5Y/XS54OgIrTkg2gzWgqXI/1HuDM5HobaK7F0&#10;XwVU/r59+6wi8CPTrBBC5DaJootrYeHChdZxjwYgpIgifTQMJ8V6xSpdsGCBuUBxWaIZWMKIrO9I&#10;wxrGLUGL1w9FRYCxeBFtRHf48OEmwPxmPb+xmkuN6DJCAb8tbyrcBrJkhch98rN06ewKLkOA+ZAK&#10;dwJ+XXy8uA0Q5DNnzpg/99ixY9a5hkVLxxnbsRy3Adsh6Cyj/8gfB/cF2yPYuDr5QCt4XJ9yUnSF&#10;EKWPZKKbSsIaRUSTrQumVLdjm4K2k+gKIXKCoopu1EmiK4TICSS6QggRIRJdIYSIEImuEEJEiERX&#10;CCEiRKIrhBARItEVQogIkegKIUSESHSFECJCJLpCCBEhEl0hhIgQia4QQkSIRLcUQx0S1cLHYBNC&#10;ZB6JbhyiMyA+RHcoDpSLAhM+Y+nSpRYXjTksEbeSBvP5UkYmUhdCRINENw6CSxgLJvUtjuWHgBE0&#10;jphmhMsgJHrVqlUtCByTDJckiKXE7PPLly+PLxFCZBqJbhyElqBwH374oZs3b54dJx0oz+7du12F&#10;ChUsDMa9e/fia5wFiCQSp4/+62Gf4Hkk/k6FxO25oMRaIrxykGR5I7qE6vCim+6xhRDpI9GNg+gS&#10;kbds2bKufPnyZgESLz7V4xCLqF27drZfoqVMHj7gJDO1E2IDAcaqJiQH6witsXHjRgvfQ4gOLgyw&#10;LxE9Ca1BuA7C+hCkkn3IY+3atZaPj11POA+En1hKuDVwIXBMwneQNy8GXgjk60WX2Eu8GAgZT6h3&#10;thdCZAaJbhwvum+//bYrV66cpSZNmpiIpeJuIE5RrVq1TDALAvGrXbu2hWcneBzx6nFJNGjQwKJ2&#10;EoeekOpz5swxYSX0BnHsCUzH9k2bNjV/MfGUsGjZnuihrCc20tixY937779v4dqJ9knk0BEjRthv&#10;YrERMRRLHB8zoosLxB+bfSkXMfaJoRR2HQshJLp5BEWXhMVbpkwZEzaEqzAI/oaYYnEWBCJO3lin&#10;gIVbv359O7Zn//79rkqVKmZ1EjSOUMxYqJSRoHJYvrgEWrVqZRY29cFyRJRtPv74Y8vDgy+Z5Vxs&#10;jk+4d/Zje8QawfXWLZVNRFEijGIlCyHCRaIbJyi6iCJN9MGDB5uIpnIs3ARffvmluQgKgvj0NWrU&#10;MAsWsHyxNINNeqxQOuCwYnEFzJw50yxULFBGQ7AtYo2F26lTJ9sOgaZuEEpE149IIC/CLdORRyx9&#10;LF5eDhwf0cUdQuhmf46M3iAcNPHw5WYQInwkunG86L711luuWrVqFmueOPGpQkUibAhoomWMkOF+&#10;4EQQ3Xr16pngAe6FOnXqmK/WgyAyAoKOPVwMnDMWL6MrEGPKSXkpH75Y3Ajt27c3KxbR/eijj/JE&#10;l3j4WNJY1nSu4QNmZIUXXYSY+Pr4iQGR5rgsxxoWQoSLRDcOIobYIJr4ZX3HVzpQUPZHMLE8+X35&#10;8mXzoX7xxRcmiohu3bp17TyAc8HaZJmPSY/vtlGjRuZGQCixaBFP3AS4O1iPe8Fb4gg6nXiIMueB&#10;pTt16lTbng44ju1j47MPLxXyRnSxaD/77DPbl+1Xr15tLwXEubhjloUQLyPRjYNYedErTt4IGSLb&#10;smVL6/RCPOmcwo2ANYll269fvxf8pexDJxYWKJ13vXr1cmfOnLFy4F6YO3euWbjNmjWzji+EHLFF&#10;fPHP0vHGC8Nb5ggmxx8+fLgJLQJM3rgiOA4W+bVr16wecV3gv8W3Sz4cB+HlxhBChI9ENw75hZWn&#10;H3XAkC58r0GBxXqk0hOP5ffBAqWJH1zPPggqlmhQDBFx/K7s490DwL7Ukc+HvKlE8icvXjAsYx3/&#10;s4xtEWI/nEwIkRkkukIIESESXSGEiBCJrhBCRIhEVwghIiQM0fX9P1euXEm6Powk0RVC5ATFFV0E&#10;98CBAzYqiukC+M0oJUZeBRPLEOZkeaSSJLpCiJygqKLLMFHG0/NlaqVKldxrr73mZs+ebeLKlABM&#10;1PXee+9Z4stahpMy4ilZXqkkia4QIicoiugyNJQpBvjaFEHlK9Px48fbtwWM2+erUsbf8/ETaeDA&#10;gTbToCxdIUSppyiiiwth5cqVNk0BMyDy5StCixsBC5j/EVvmYSEhwBJdIYSIUVT3Am4EviBt3Lix&#10;uRJ+/etf22+W87UqsyIyWRfpzTfftC9i5V4QQpR6itORhpuBubSZ5IpP/fmLNcuEVkuWLLGYh/xl&#10;wi7cERJdIUSppziiG0xMM8DsgwwbQ4xJiCyzA/rfyfZLNUl0hRA5QVFFF4uWTjPCiJEQXAIOMCEW&#10;Yov4MqkVvl/8vMnySCdJdIUQOUFRRRdhRWArVqzoPvjgA/uL/5YoM5s3b7YJq/j/nXfeseFijOH1&#10;83gXJUl0hRA5QXFEl/m4GZ3A9K9Et2E+7FGjRtmUsVjC+HSZcxtBfvfdd80Sxt2QLL/CkkRXCJET&#10;FMe9QFBa5sTmAwmsXQR40qRJNl4XHy7BDphzm48nXn/9dZvPm+lak+VXWJLoCiFyguJYunyBxscR&#10;jNcl6jfuhcqVK1skcNwLVatWtWWff/65BUtAhJPllUoqFaLLOTGhuA8VxF9+CyFyh+JYuli0fARB&#10;hBdCduFOoOOMSDN0pDGMbPTo0RaphliNxRnBkFWiSxQHogPj3KY5kGqAR86NSiScO+eH/2b+/Pl5&#10;IiyEyH6KKro+MVSM0QuJgooooztYvMHlRU0ZF13C1hA4cu/evfZ/UUAcGcaBI5sw53wlwl8CQ/Ll&#10;CL6VguBTP4JQrlmzxs6PT/t69uwp0RUihyiu6EaVIhFdAjgikAsXLrTjpAthz9l/5MiRZu4TcJK3&#10;Ef4WgkQSL60gsIhpOhBYkvNjyAcOc4muELmDRDcOojtt2jRzQjMUAyc0PpFUwYplfktEkvIFoaws&#10;C4onYd4RV8bRecu6MNGlSeH34cIJIbIPiW4cL7r0DPreQdwDfOecyrEQQqxcxDQ/yIfjMK7u448/&#10;tvxr1apl4kqHWX6iyzr8w5999lnePgwToS6EENlFJkQXfy4p2bqipshFF4uXv/hYcREUBp1f+G+Z&#10;8Sc/EE+GfNSrV89EGuuYXkZmDaJXMj/RpWNuwIABrm/fvlaWkydPmu+ZsOlCiOwiVdHlU94TJ06Y&#10;VtDKZchYsu0QW/QHl2ay9UVNkYpuUHDpGEtl2BYnjAXKiIP8ePDggevcubOrW7eu69+/v7kw+LKk&#10;WrVqNuyjIEuXfL/++mv7wmTixIlmgcvXK0T2karorlu3zjSIycqZlByDLdnIBMR48uTJNqtYcYaI&#10;JabIRJc5KZmrkpEDVE6qx2F/Rho0adLkJQuUPLBq6VhDdBFWxtTxJuMvifMqyKdLYhssYpYxQoLJ&#10;L4QQ2UWqossUjYx6QmiZrLxdu3Zu//79NsrJb4PIIrrjxo0zkWadF96gAPv/g/sWliIR3enTp5uL&#10;gDdGUaBivvzySxNfKofRCixj7C0TUOBKYDhYnTp13JYtW2wdvlpGNty9e9cqhDeaHzLGmw1LmHNm&#10;RAWVyhg9rGLEm/+FENlFOqLLhw6MiuJDCAytrVu32nK0BTFGlHE3TpgwweKn4WpYtGiRWcgYcHwn&#10;wIAAtARjje0w8pIdLzFlXHTxm+IXOXz4cEruhPxACGkO9OjRw8S3a9eu9hfrlXIj7qtXr3bdu3e3&#10;b6RxMaxYscKsYyzhBQsWWCVzfog/lcVFQqTZlorDt0t+LBdCZBepii7iiTuRSW2IAoEhR18OVi0G&#10;G2JKXw+T3eByZCJz3JBt2rSxyc0RbAJWIsroDdugNSVGdMkPsS2un5R8fKXS/OcEsWKD+fI/Vi1v&#10;KlwKHJf9WO6Fmd8IsT9X1pEP+7AvLwkhRPaRjqVLnDPElphoCC7/M/oJ4w7RxaDDUERQaTUjtrg4&#10;cZUywonldO5j8Y4YMcK2R7CTHS8xZVx0hRAiCtIVXVwGuBc7duxorWBcjrSCaRUTFZhhqrgN+AgL&#10;AaaVjRti1apVbt68eSayzMO7fft2c0vy5W0qHW4SXSFETpCq6GLVYqHSUUYLl3lYEFjcCFixCCru&#10;AoaT4Vbw0zsiuFOmTLFEHrS4EXCsXv6SV7LjJSaJrhAiJ0hVdAtKhQknQp34sUR+43zzSxJdIURO&#10;EIboRpEkukKInECiK4QQESLRFUKICJHoCiFEhEh0hRAiQiS6QggRIRJdIYSIEImuEEJEiERXCCEi&#10;RKIrhBARItEVQogIkegKIUSESHSFECJCJLpxyC+syBFE/WVWdyL2Mtcl0SFSifRApAjC8rAf+RCG&#10;g7hH+ZWJ5QS8JMAlUYuZN5PfmXohcbMwcTKTIgshioZENw6iSDgMUlFD4VAmYtQTFK5Tp04W36h9&#10;+/aubdu2NnM74lsQrA8GpiQiMbPEJxNd6oBAlcRgIzQ7cZSYFZ7gdcwgX5w4b/mBoBN4k0mShRBF&#10;Q6Ibx0cDrlmzpkXeLAqEyqhevbrFIkJ8iY+GVYg4Dh061CzSgigoBHsQLtrixYtdo0aN3LJly9y5&#10;c+fMsuYvkYcJZsn5hA2iSyRjZqkXQhQNiW4cRIpgbmXLlnVlypRxY8aMscpJ9Ti4FIhhhIVbGOSJ&#10;gBFG2bsDSKmILstxWRDSnVAd+bkegHWUC6uXSMO8BDhPljOrPC8B1pMnsB11y3rKwnqsfr/eiy4x&#10;lrgOCD0uEb+ev+THfsHzEkI8R6Ibx4vu22+/7cqVK2fCi3sAizUVdwNhjrGSiUlUEIgfsepbtmxp&#10;bgGEGuuU46ciuvxP1M/WrVubZevhQiKkPkwHZeb/QYMGWZhm3A5jx4618xkyZIidG+4I3BMHDhyw&#10;fM+cOWMhm9kHd0W7du3sN0HwKB9CWrduXduX4He4TnjJEG2U8pI37hCW4VIhRhMiLIR4jkQ3TlB0&#10;vfCSEEFCnhcGnV61a9c2AcoPhI2OqGbNmrmDBw+aKNJU97HpUxVdfL4IJpamh440XBiIIYKMtUkc&#10;JYQRwWU954Eg47dmPWGchw8fbmJMvSKalStXtrj6CDrb8ELwMfcRXV4sxNUnP/bv0KGDbY/IEzjP&#10;H+vYsWMm1hJdIV5EohsnUXTfeusts9hoygdFLz8YcfDFF19YiOT8QIAQS7bDyiUhiu+9955btGhR&#10;yqLLCAcsZcrmIW/cFTT9KT/lQdQRRUZAeKg/wjljxZKwXPv372/HRnQbNmz4Qr7cIMTKpyxedPEn&#10;eyZPnmz1RLkQZl4oiDRWLgIvhHgRiW4cRHfq1Knm061QoYJ1hiEyqYLode/e3UQUF0IQfKWcBMKG&#10;JUiTnhEAPhFSGX9rKqLLcjrnEEwsSy5gECztd999N090EXnf8cU5kieCTeceIZs5Z9wJWMGIbr16&#10;9WxfD3WNO4Fwz3fv3n2pIw1XCcJOubB2sa4ReV4oTZo0sReBEOI5Et04XnRxETAigN/pQpO6fv36&#10;5kOlCY/g4CeliY5w4YKg86tx48ZmrWJRIrpYhQg1whccMsYohGRDxrho5IOoYZ1zXI5FflihvDho&#10;4iO6WKEcA3gx0EFI+SgXMfR5CXAMjn3ixAn30UcfuWHDhpkgsw0jOpo3b27b8hKqVatWXn4wY8YM&#10;ewFQJnzNnCv77d6926xoRnQIIZ4j0Y2DyOIaoFMplY6zZFAmxG/kyJE2ugCxQmDxgWK9Um56+1et&#10;WpW3HsuYIWpcCEQNAd6+fbvlxXL8rYmiC+Sza9cu6/D66quvLC+a9hwLaxYRv3XrlnWaeZcHeSKe&#10;vADw+/KXsk6aNCnP0sWSxc9LBx9uAqxY3AbUCXWPBRvsLOQFhXWONU/d4VPGkuaFwDhj+XSFeBGJ&#10;boZAbPhCDGszGQgpwhjGRwyINZ1euCeSCXQykrlOEF0EHBcFN0aimyRVyLuoLy4hch2JrsgD0eWD&#10;C33mK0TmkOiKPLBw8SnTGSaEyAwSXZEHdYq7Q3UrROaQ6AohRISELbp0mPuUbH1Rk0RXCJETFFd0&#10;GWlEBz1fhDI8k74YhngydJShonTghyHCEl0hRE5QHNGlk5sPlfyHWEwhwLBUvg9o0KCBDR1luOeo&#10;UaNsqGiyPFJNEl0hRE5QVNHFmkVsGUfPB1R8bMUcKXzNyjwsdIQzhwsfL/kvRfnkH8s4WX6FJYmu&#10;ECInKIroIpwrV660D5b4eAqBRWiZ3wQ3ghdW3A6M2efrUsSZD6b4fD8xv1SSRFcIkRMURXQRVqYO&#10;+OSTT1yVKlVMfPkalU/6+eqUGQYZ7slcLUyrSoQXJtLq3bu3RFcIUbopqnsBq5apYZkfhfm+mQnx&#10;zTfffCGxjHVMS8vEWli9yfJKJUl0hRA5QXE60nApEG+xatWqNrGVn4rWJ5Z5Cxf/brI8Uk0SXSFE&#10;TlAc0SXxxSiTYX366adm1XrBxbrlL4FxGTqWbN90kkRXCJETFFd0Sfh4mWXw888/z7N4EV2mZcUa&#10;Lu4YXZJEVwiRE4QhuiR0kKgv+HIR3PLly5uFG4bgkiS6QoicICzRRQslukIIUQhhim6/fv3yRJcw&#10;XRLdDMB5v8qZwDJ1fCZfJ72K8+KY/vhCZJqwRJdgAaNHjzaxJeHf5TPhZNsWJZVo0UWE+CKEiSZI&#10;fJZH8r9584QFY/UIKpks8kMUMNCayMXJjs81YTlDVYiNhkM/lQgS7Mf2hAF6FcJH6COiKBNjriTd&#10;VyI3CUt0SXwGTCgwRjMcPHgw6TZFTSVadCkT3zrzJQixx/hahMT/xEIjTHlYYsL31xznVUXZZVYj&#10;3qh8hhiE86Np07dvX5twg4HZTMbx3Xff2fUqCPYlAOaECRNCCV+ULrxIKLcPCCpEJglTdEkYdWG5&#10;FIIp46LLw05wSiyzxMTygo7HOr8dFUr4dj7L42H2eRa0PxYWQRxTEWYCSyJmr0p0EVYGZieKLhYu&#10;nyD27NnTbgDOZefOnRadOBXRJRLzuHHj8hVd8kQUsZ5TgfommjJ1WxhcJyIir169OvT7SohEwhbd&#10;TKWMiy4PJ1ZppUqVXOXKle1TO/5+/PHHJgY0QVOBcjGtGsLrI+GyjP2Z/5K5LxEsL+QEk8Qa5Lis&#10;R1y8uwKrkqa6FzHA0sWC9qLL/mxDM4O6SVYvHJvtmQSDY3PR2Y7jkDei4yfJwH0RFH+2wVXCMXCV&#10;sE21atVeEl3y6dy5s30tw7klwjHJJyiqDPKmzByPUPLjx4/PO2/EnXL5utu2bZu9bGhKeeElLyb4&#10;oGynTp2yumB76p3z5drx2STH5fjkQ7k5B87XXwOOwxc83tLlJYlvjDypj2CZhSguEt04VAS+SoSW&#10;rzwYcExifkoevlSPx3aJokt5seQQJR5u5sFEZLAOmTGIKdgqVKhgocw3btxowkyvJJNZ0OzlL2VA&#10;nIKii5iQH9Yloc9pniNaQTgvLD6mhONLFcKu4/9BcIj2S4h38hg0aJD9xS3AMQCxYVvKxzrKxOBr&#10;JtxIFF0EDRcL4deZTg6BRrw8CGmnTp1eiI7McJdNmzbZeeFeYD3nynLKwQQevIhInCNuDeqQ86Fs&#10;+GE5b6xUzosyIqi8QOlgqFixorliyJs8qPNgPWDZUsag6JIvQk2oeZZxXFoXQoSFRDcO+fHwIT7+&#10;6w5m9Fm/fv0Lll9hJBNdxAjxRsw4BgJK1F1EgHNhyjaa7FiL7IN1hfCyLdYgU7TNmDHDLlZQdBGH&#10;unXrmoWHqCBCiWHTERHm3SRPRJ5OOISIvEldunQxIcNS5jeChGuEYyGIH374ob0IOAbWIdt/8MEH&#10;eZa2x9cfIs258oki4sk+gHB99tlneb+BaeeWLFli9UsdUQe4JPyxEGDEl7LQSYAo+3PkfAkXz4uS&#10;euNlg6WMP5l15MHxqFu293lwM1EPLOe82Y5ye9Glnig7gkyeHC/xBSNEcUhFdLmng4ll3Kv8xYAJ&#10;c5RCfimyjjSsJGZhZ7aeMWPGWAWlQ6LoYlHWq1fPBDYIvs527drZQ75582YTCO/7RSQQvIkTJ1o+&#10;iNjIkSMtv6DoIiJM4YYFikhgXSY2hfmNgGF9cj5YhXXq1DFBQXz4zTr/YkF4sB65wAgRQheEYyJK&#10;BQkRVi+z1mP1khfnmCi6nCeiu3TpUjs29cMUdcHy0wrAusWi57ogwIxyAFwyuBu4IT2cP3niiiCf&#10;6tWrWz0CdcvLDnHHuqdcDRs2tLIFRZfrzf/kg5+dcnM+QoRFYaKLoUWrF6MFI5AWHy40nhVC8tBq&#10;xljhGebZ4B5Olk9xU2SiS75YdogNJ5MuyUQXEU8UXSw03AycHMKAnxSh4AGnUlnHNpSFyifPRNFF&#10;rPjLxWAbLDesvCBYzIykQMDxhxLqg/AeXnRxX6xYsSK+tXMbNmzIE13W0cwOWvr5iS7nzbl60eT3&#10;nj177IXBDcPNglvCl49j165d+yXRDbokEE+EEx9uoujy0kJ0qT8PZeJ4iHWi6FJuzpuRJNQDgkq9&#10;JIou5eb+4ti4azgGVrEQYVGY6HK/YxBw7/K88+JHiLlveZa4h7n/MTL4n2fDCy/LEGL+Zxn74dJj&#10;Ob/5SwoeL78UmegC4sFBi0Ki6PLbCx0PPqKKcOAW4MFHZBAJmuy+MvAj0nlHOWj2t2nTxgQpUXS5&#10;KPg3qRPypCPQi5KHiY9r1qxpFxILGnGrUaOGHQfhw0oOikpQdNkXH/eqVavs2Iga/l18pYnuBUQc&#10;PyoiSnnYHouSl4c/Lzq2WE8dLFu2zFw4uCMQXSxQRJkbi5sSi9j7qqkjbixaBrQKvHuhSZMmVoeI&#10;JuXFKuAlwU1Hnl988YXVD2XhHGgVYBlz3ryE+M0NGRRd9sXKoAnHcl5mnJcQYZGK6KIX3OsYKxhO&#10;3Ldz5swxAZ4yZYqbP3++udNoPaI3bMMy7mPcg7jpyGfSpEnWD8NfWsM8IzxTGHPJjh1MkYpucaBc&#10;VAZNeR52QDx5yPFZYn0xMgIrylt1PPgICKJDheJ3RRgRZvyWiC5+Xc6di4DwIUo04REOmuAkKhTx&#10;C0Ll4YfFOsWPzL4cC3FBfGi6cDE8XGgsXEQMsIKxwik34o3Pl2N6N4GHG4kmP+WuVauWCR5ulb17&#10;9+ZdK24KzpH98b2ynjc2Auk7+2jWsy/HxHLnxgHOixcZfnZmzGcfLGlaEdx45MtLB3H2IMgIPcJP&#10;XfGXa8ANzfGxdLEEvLjiv+d/hr5RX5QDi4MXnRBhkYro8uzT98KzS98GhgtiiYFGS5jnhnud9XQe&#10;85zSEsSFxvPsO98JVong4gPm+aEfiOcGgy3ZsYMpq0QXSwxBQxg8CC+WIm8q7xoIwjmxnIeePBAD&#10;rFb+ss7nRz4IkBdsllO5JLZLBuJPswTrjfrz+5Mfx/MvB+B/lvnyURZuAt6kCDX70Uzxxw9Ck551&#10;CBydd4kvAPLkHCkr5UbY/bWkzvifxHAxtqGsweuMheybTkB+/M+LyG8fxJedlxrlJW8/uoH/OT5l&#10;TqwHX07y5Xx8XQgRBqmILoYRzz/3rjcMaPnRset9umyHEKMrGGu0BFlHy4zEM49wHzhwwJ5F9sV4&#10;86Okkh07mLJGdIUQoiBSEV1apbSw/MgFRJdhjvQ1YLnS34MY0/dEyxhLl/9xz9HipHMcFxyii1uT&#10;PHEjYgXjbqA1x/6Jxw4mia4QIicoTHQRQ9yPtMj8MixV79NFZHEz0FLDzYBPlxYcgspoJNyMWLXk&#10;wxh1WoG02HAp0IdDwu0XPGayJNEVQuQEhYkuCcs2cRkiy18E2FvA/O+X89cnv96vC24bXF9QkugK&#10;IXKCVES3JCSJrhAiJ5DoCiFEhEh0hRAiQiS6QggRIRJdIZLABxF8jMHNxwB1htwo5W7iGnOt+fgo&#10;09oi0RUiCXydxthHvo5jvCRzYCjlbuIaM56VDxIQ3kwi0RUiCYxl5CFM9rmzyE1o3fD5OmNkM4lE&#10;V4gkILpYuZp3oXTBfAcS3WdJoisiRaJbOpHoPk8SXREpEt3SiUT3eZLoikiR6JZOJLrPU1aLLmXl&#10;IWZmHyYJLygxE9CuXbts+5J2jpSntLzsUhFd6oL5eOlsI/m5eXMBhIfpAAuCc0VAeB4ZXsf5Z/v9&#10;IdF9nrJadLkhmbWdSYj5S5DJghJzXTL9GhenMKgH8s8vhfUgkA9DaxjPWBpIRXQZWkR4I6KCEKuK&#10;UEjMc8pk8dRXNkOUDyJ5JIM6YTJ5Qi5xPxOlgOkE2YcIBdn84pHoPk9ZLbpERSBMDkOQKHdhiXkw&#10;CRPD9GuFQX348EAk4pLxl5njmUWe8YfkWVyoc+bm3Lp1a3xJbpOK6DKWl9BGzGFKDDbivfHC9Nc6&#10;m+FaE4kgEe4lhJWQSYSK4bx3795tAsx5I7687LMVie7zlBOimxipNz+46KmKLs1aP8CbiYsJzMhM&#10;8YgtxyuorhAUwtLQjCysPsmHGesJ81EaSFV0ia3G5NK+RcHNSggVZvLPZotvxowZFlMuEc4JYfUB&#10;QDlnn7hvuWez+bwlus9Tzosu50QzlZAc+HRTFd0gWCA88AhGkOBFxgrxDwn5ExASK4V9eFhIlIVP&#10;I7n5fD0jMDSh8TkD23FebMf2Hh+LLNtJR3SxCtme+sRvj4VIPVF3vNAQZQJ6EpuKkCn+Hib6MPGr&#10;EGzywlImIoD/IorfBBEkD0SQY3EN+Goq8aMNrgWuDlo5HIvrSjBDykDZiLZMZAGiTBOM1EddBv5y&#10;zxHGhTLiIiH6dDLR5XoTNJH+h5IE14m65Dkj8CgBXX0i3hghbAq6lh6J7vOU06LLRcCKJAItsY3S&#10;cS8E8aIb3I+88LXxsOGGIBqoDzDJw0XIZv+QUrc80DzgBLojZAjWsxcFL7rcvFjSbOf9mQSu5Jpw&#10;47M8m5uYkKro4k4gnhV/iTBMTCrcOszSj1gSLh/3Ay0ErN+WLVuaH5QHmzpG5LifCS5I9GH8qNzw&#10;3DNEcqW+uTfIg7DaCDjXkGsVBIFFWBFehBuB5vqxHeu4t4gWSzkQIKItkx/XlnJxrLlz51oMLq4f&#10;kZ+5ZxPh+hLFmXutJMG9R51Tn4T2f+uttyy9+eabFvWZa5mKZkh0n6ecEV06WRAyHmrgoUZoy5Yt&#10;aw8NF4SLHobo0umF5YMlhhuB4yOuLKNMLGMdx+d/HkBiMO3fv98qnb8ICfkGRRdBJbw5os0xsJq8&#10;ZYcvEwst09+vZ5pURRefLhYiYvbBBx9YHfkXDnVEeHjqkrohL0SrYsWK9nAjeoTXZz1CSAh56psX&#10;GJYkFhsvTV6YCDvLEFCOm3j/kzciT55EiuUlgIBzfViOoGNZsx3XmSCGiD7H5kWB4LKcfLkHsYaT&#10;WbqUG9HlpVvSoOyUC8uW5wnxJWQ/ofULuo5BJLrPU86ILkLGg8gDhgDzsPIba8bfGGGILnnRNOXh&#10;oQI9PLSMjODm4uLzsCOa/tiERid0My8GmqOIAB0lQdFlPwSXkRYcgwc720U2kVRFF4sSwWK7efPm&#10;uRo1alj9cX/SmYmli5h5qCuEAIsSQeW+oE7xkfLyI8gg+XCNCJdNPlwT1jVv3tzEl5YLz4GHbbiv&#10;uKdatWplrgE6unBVcQxEl/3w9Xu4L7CEedmSL9c4CAZAMtGlLNybCHvwvIA64D541c8mnb282N55&#10;5x0zMNCLVJHoPk855V7goeQBoUlH4uEMNsfDEl2amVhh3qoGfHK4E3jIEkWX3wx74kbFWiXqaDLR&#10;pe7Jk/xpitKkoxc78SHMZtIRXZr8bMd92blzZxNM9qdeK1eubIJI3XCNEU+a9nR8sgyXD6LH9b50&#10;6ZJZowg17gCsYq4Jli8uIf7nurCesnlYjpsH65YycByuI2XxoovVjKB4vOhybzKUkTIjqFxbjoVf&#10;Or+ONAQZNwnixrEBseU+oS7Ik+WcY/DlwPlRHv/scp+zTdgvbFxnnButCM49HSS6z1PO+XS52fCx&#10;YZUghMHzCUN0yY8HE1Hww7x4yPmfJjE3IxcfEcCnx42KFUaTFBcDDxf+3WbNmr0kumzLbEzkwQOO&#10;HxHfMNeFslOObLo+yUhVdBE6RMhvR91hVS5dutREjCY8L1bqlSY915U69C8oOt5oCnMfkAeWZ+3a&#10;tW0f8ud+R0B5STMeFlfA0KFDzX/pYT+a0Agr4sk157pxzyGgpPr1679g6bINwwu5TkxhiYhiJXM+&#10;WN116tSxYyXC9hwbvzWdVNzDWOT85dy8ewXDAl8q7g4PQ8x4yXihprVEOXkWwoa6R+TTRaL7POWE&#10;6CJGQah8HqxEeOCLIrr4s2hSUmFAHe3bt88sHiwbEg8/LgEeVB58BICHgWFAPEz4D7F8sL7ZHqHA&#10;BUKdYz3wPw8VvmCasHQKYQ1jgZEnLgksJG76bCYV0WUd15SXj78fqVOug7dkAVGjOU7dJFpe3AO8&#10;wPy1Zh+OG3xBYwkiBrRKcEtwPyVCWRA6hAzXEBYlZeNasf+xY8de2I/8cTV5eK64tlxH8kGog9Z0&#10;MhA1Rr5wz+DyYHt/zhyXl3ZQwHCn8VLxdcU5s40X4ZKARPd5ymrRpcwIH9YIDyMPQ0GJ4TtYCele&#10;fAScBz5xOBEPBxYH+dJLHlzPw8HDwEPJw8mDSbMWCwwLnH15OHioeUgRI+BYiAkPOPv6PFlPftl0&#10;fZKRiuiK3EOi+zxltegiSPhHafrRfCso0Uznb7YPrs92JLqlE4nu85TVoktZeXixDil7YYntfDNN&#10;vBokuqUTie7zlNWiK7IPiW7pRKL7PEl0RaRIdEsnEt3nSaIrIgXRVWDK0gUuPYbVSXSfJYmuiBQ/&#10;1pQhTfxVyv3EteZDlEy/aIsiuv5zbp/4nWy7MJNEV0QK9xcPBxYv45eVcj9xrcP+Oi4Z6YouZWNo&#10;Jh/d8DEJH6UwuonlybYPK0l0hRA5Qbqii7uDT8pfe+01V6ZMGff666/b5/csT7Z9WEmiK4TICYoi&#10;uozzf+ONN9zbb79tU1by6TnL+YApuG3i7+Ikia4QIicIS3T5epQvR5kYnwmn+Mycz7eT5VGUJNEV&#10;QuQEYYku+TBjIPMGly9f3uZzZpgjn+0nyyfdJNEVQuQEYYkunX5MLcByZqp79913JbpCCJFImKLL&#10;FJ2EJPLWLqKLX5fJqXwqqstBoiuEyAkyLbqMOWbiLCa7JzHfcbJ8C0sSXSFETpBp0WV+5urVq9ty&#10;H5gzWb6FJYmuECInyLToMn8Esfrw8zKul3BQyfItLEl0hRA5gURXCCEipCiiS8DSX/3qVya8v/nN&#10;byxcFqKL7/bXv/61faWGwDJJE+6FqlWrut/+9rf2FRufDSfLt7Ak0RVC5ATpii5DwJiIh2CgfP5L&#10;oFJiHyLGxDjkN8uxfgmvRfw74ukhzCTmaUiWb2FJoiuEyAnSFV2fCPbqE5PdMDSMv8Hlflsm7/HL&#10;+D+YT6pJoiuEyAmKKrpRJ4luRBApIVvrlnJnovyKHiHCRKKbhTDD/bVr1yxcOyHdL168aM0MHOvF&#10;rZd58+ZZD2g2QjMKXxZf4IQFeeIvo76FCAOJbhaCwE6aNMkNGTLEnOsTJkywr07Wr19vkYSLw6BB&#10;g9yBAwfiv7ILZtMfMWKEvYzCArHt1auXdU4IEQapiG4wUgS/05lPAV/v2bNnzRhLtj7VJNENwAVA&#10;aLds2WL1gbOc/wcPHmzfWhcHhJwhJ9kIN9uoUaNCFUhu/r59+7oLFy7ElwhRPAoTXYyqrVu32hhc&#10;nmnuaQyhVIUXoZ49e7bbuHFjsebXlegG8KK7a9cuczVQFwwpQTARB34T54lm9s6dO23OzWCd8RdX&#10;BDGhtm/fbvuwPcu96PI/Yn7s2DEbmuLz5LtuBB63Bk1vhqhQBvJD8LlhCO7HfuyD5c1x2Id9fXmB&#10;Cxt0BZAHrg1uSv5nHeU+c+aMnQf5e58tiW0oB+fAm52bLT/R9WWhbIQ+IS9/zuSJRcsxdu/enXe+&#10;kCi6LGce0/3797vNmzebVR08J8rMjU6ZGdbDcs6Tssk3LKAw0eW5mzt3rj2LjLulNcunvNxbPPs8&#10;YyS25V5LXMa9NnHiRJtf16/3ebNNquIt0Q1ApY0bN87G5yFmTGA8dOhQ82f6uuGrFLbBRzt58mSb&#10;d5OLwTqEggs6cuRIN2vWLBMq3qyIAst5qyKQvGV5Y3ITcPEY8zds2DA3Z84cyxNXBL+5ibiY7Muy&#10;KVOmmIDRvMENMnr0aMsHFwjrfDmWLVvmxo4dGz+rZwLXvn17+0t+rCN/Pz6Rc6BslJP7gPPlmJwD&#10;x+F8OH6iVcr2nA/bkifbUyZeRpQdt8zAgQPt/MiHAee80BDloOgirkeOHDEXxvjx4+2cKB/l4AXE&#10;ObGc/Xkpcl1YxnqOiVgLkYro8txyb2FAbNiwwbVq1coMC55TxuOyHoMDo4ev1RYvXmx6gCEQFF0M&#10;Hu6/EydO2Jhe9mXcLgKe7NjBJNEN4EUXgaDCly9fbg87FU1lUjc84PyPBYf1iF8SgWY5+/oYSwgL&#10;2yAu7Ido8ZZFlIjLhHWIRcmFQrDIk30QGbZjey+6/E9ZuEYIFOu5EbiA7INwI9YLFy60fJcsWWKC&#10;76EMzIrEX/JHRCkn23LNFyxY4ObPn2+RerFWEWEsSsrHNtxkNMkSRZeyjRkzxo5L2dieG5N6pIXQ&#10;pUsXE3POw+fds2dPezkFRZfzoA6YqZ965JyoWx6Obdu22TlzHTgnztVbwOxHHcvSFZCq6PL5bo8e&#10;PVz37t3NMOCeRYB5Fnmx82xx/3/zzTdmMPCSb9y4sbUyec54znnuec727Nljc+/yDPAM+fu5oCTR&#10;DYBYYElhTfLg83CzjAce0aNuqPgBAwbYxUEEOnbsaBeMC4dYsT4ZCAwRR7HiqGdAYLjA5I1gAcfA&#10;UkQYvegibDTfWUe5sCx5u/prRTl5EyPoXNSlS5fa/x7K1qZNmzzRJT/fqYdg4aPCYkRgEWNeOr48&#10;gLAlcy/wm7IkG5XBS4ub0Z8rcD7UHa6GoOiSsP6xGvw5cXxuYl4InDMvPm5yCazIj1RFl3uZZw5R&#10;5dng/uN541lu2bKlPcfc07S8cAnyosdo4blEcCtWrGjPC/nR6qSVicWMTvCsJDt2MEl0AyCwPNyI&#10;Lg83dYFIIcQ8/Pz2zV4qHJHCCuVtyb4IBwLshQHh4EZgP9aRByKF5YjlR2IZzXzv72Qf1uPW8KKL&#10;FYhbA8ibi4sAeWHkL80g3sKUizczN463CLlZuJm86HLj+JcD+SHgvAw4H25GzpHt2JdEU4ryJ4ou&#10;1jnng++X7YCykKhDLF18vH4dTTasC/ILii75cL64Hny9c97UO3XBeXBdsER8XsBxfP0KkYro0krE&#10;6EAcab1h9NAC69atm/UVcM9xX+LzZTvcXuyLew5jgWeM569t27bmxkOc2Y97t27duuamQAsSjx1M&#10;Et0AVBYVzYWg8rAAaV7wxqNyqRsEkGUIGSLAxfDCwD5cMH5zERBCmscIifebInb4ORE53qD4k3jL&#10;kifih+ix3rsXKBNvZixdoAx0NiGMXHSOw1/Ej7cyx+KG6dq1q03mgSByTr7DADHDCuZmArbnReHd&#10;Dbz52Z43OcKJBY3PuE+fPi+JLqLn/bbk4c+ZuvEvKxJ1QN0grOTLvcZNj6uBPDlPLGPqgXw4Lv5t&#10;yokrgnPmRcF5Bu9Prg91TbmFKEx0ufe5Z2gJ8j+GDMYEzxatO+5V7jP8s/h1MWx47tmXlz7GAi4w&#10;xJd90AXuf/QCIea5wS2ReNzEJNENwPkjDvhnFi1aZBeHtyBi5a1GRIL1iCYiiUBwMQAR4kIiGN5t&#10;gHXHflxsP0oA6w4Ll+Y0+SJ0iA7HRCQRS4SWm4gyIVqUAciL5jb7eiuZv1xs8gL+InwIHGVFpLmB&#10;EEIEivw4JlAe/7am/ORPmTl3XgSIKOeE35obNRHKSP4ci+25KSkr+bA950VdsA4B5z4DXCucJ9uw&#10;LVY/ZSAfmmsILE03ygdcB+qZbT2cI/VFGYQoTHRJvOy59/kfo4dnklYX9yzPJetILPN/2Zb1/M/+&#10;3oXAMrbx+/rlhSWJ7iuEusatwMXkhkFg+ItYIzyIoBAiNVIR3ZKQJLqvEESWZgrNaixKrGYsPJrz&#10;fgiXECI1JLqiUKhrbhT8ljSd8cXi88WFIStXiPSQ6Iq0oN59EkKkj0RXCCEiRKIrhBARItEVQogI&#10;kehmGYwUoA78uDs/Xi/MxNAwxqPqxSZE+Eh0sww+GuCDA0YS8HFA2ImB/nx9Rv583CCECBeJbpbB&#10;d9n+C7FMQL1Sx3z9hbUrhAgXiW6WgegyN2wmP0iQ6AqROSS6WUZ+ostvXA98rptOIj8/l4FHoitE&#10;5pDoZhnJRJe6YJIYvhRjHYKZamJ7/LfcCB6JrhCZQ6KbZSQTXfy7fJLLyAOWp5O4ARBYPy8tSHSF&#10;yBwS3SyjINFlCrh0YV9GK0h0hYgGiW6WIdEVIruR6GYZEl0hshuJbpYh0RUiu5HoZhkSXSGyG4lu&#10;liHRFSK7kehmGRJdIbIbiW6WIdEVIruR6GYZEl0hshuJbpYh0RUiu5HoZhlhiy5z5p45c0aiK0RE&#10;SHSzjPxEl8nHEV7W379/P+V069Yty4/9JLpCZB6JbpaRTHSpC+qE2cKY4DzVdPz4cfvLRDlYvBJd&#10;ITKPRDfLSCa6YSPRFSJzSHSzDImuENmNRDfLkOgKkd1IdLMMRBc/LJ1nmYIONomuEJlBoptl+CFe&#10;dIIRnifshBVN3pcvX86osAtRWpHoZhmcN4EksXgZW5uJhKUrwRUiM0h0hRAiQiS6QggRIRJdIYSI&#10;EImuEEJEiERXCCEiRKIrhBARItEVQogIkegKIUSESHSFECJCJLpCCBEhEl0hhIgQia4QQkSIRFcI&#10;ISJEoiuEEBEi0RVCiAiR6GYhzKd77tw5t3//frdv3768dOzYMUV7EKKEI9HNQm7fvu0mTZrkRo8e&#10;7RYsWOAWLlzo5s+f79auXWsTkL8qmPicSdAfPHgQXyKESESim4XcunXLTZgwwe3YscMuIJYviVA+&#10;r7JeiGYxa9Ysd+DAgfgSIUQiEt0sxIvu9u3b7QIitiQsTeoFFwPBK9evX+82b97sLly4kBd+5+7d&#10;uxYL7dKlS27r1q22Hf/jriBt2rTJHTlyxKxpglNu2LDB7d692yxY8iaxDmFl3Z49e2wd5eD/b7/9&#10;1s2ZM8dcH1ynq1evWtw1XgpCCIluVoLojh071twLS5cudcuWLbO/hw8fNmsTl8PQoUPdkiVLzO2A&#10;ECKmCC8i27dv37x98QOvWbPG9ejRw02bNs2tXLnSjRo1yvbnNy6LcePGmQVL3tQ7y/jNX8R//Pjx&#10;JsTk07NnT/u9atUqW7Zt2zbb9lW6PYQoSUh0sxBEFyGcOnWqWbJbtmyxhGW6a9cu165dO7NasX65&#10;wFiqHTp0MIsX0e3Vq5dF/PUW8urVq12/fv0sX36TF8J8/vx59/TpU9tnxIgR9pt6x1rmoly8eNGs&#10;5Y4dO1re7I+vmTKQD9tyrbCEyUcIIdHNShC3iRMnmrglihnW7cCBA1+oHyxORJcRDgjo4MGD8yxP&#10;9kd0EUvvnsA1gAXLfkA4dixrRJ3tsXC7du1q4s2xWrdubYKMuE6ePNlEXgiRHIluFuJFd+fOnS+J&#10;Ls15LE98qcD6Q4cOmfV75swZE91hw4ZZPfr1iC6uhKDoIsJB0cWyRnTPnj3r2rZtaz5d7zsmby+6&#10;3tIF8uIG43olllOI0opENwuhQrA86UhLFDP8rlipCCtiit+2f//+5velMwsf7qBBg16wdPHjYqF6&#10;0d27d6+JLOIOdLTh56VDDDHv3Lmz+Y3pSEP8mzVrZp1zXJeZM2eav5hjy6crxMtIdLMQxsFijeJT&#10;TWZBIq6I3fTp003w6GDzoxdu3LhhFjIXHtgfC/jgwYP2P/V65coVs2T9eFsEE9cEIsx6rN25c+da&#10;Jx2WLn5l8mXdtWvXrEMNkcf3S964G/TRhhDPkOgKIUSESHSFECJCJLpCCBEhEl0hhIgQia4QQkSI&#10;RFcIISJEoptlMKyLoVyMl+WjBSWl4qbCPtPmWeOzbh7EZPvnYrp+/bqJYyZ0RqKbZTDelXkTGP/6&#10;/fffKykVK/El4dGjR/O+YEwGgsu2fACTuH8uJuqEry95xhDIsJHoZhl8ccYHCf5jByGKC5YdXxvm&#10;By96BLc0fVWIxiC86E3YSHSzDESXB6Sg5qAQ6eDnPM4PL7o8d6UFXHhYuhJdia5EV4SORPdlJLoS&#10;3TwkuiJsJLovI9GV6OYh0RVhI9F9GYmuRDePoogunW70QEcFZcvv+rDclydxG34zQ1ppvbavikyI&#10;bn7XGFjGupJsOEh0Jbp5pCu63NzMqTtlyhS7kTIND+i6devsIU0G65n6ccaMGTY+NAgXmnmC/eTp&#10;IhrCFl2uK/MtL1q06KV9uB+Z03nMmDH2t6Qi0ZXo5pGu6DL3bd26dV3lypUtZHumYVjRyJEjLc5a&#10;Mphjl3hs7777rsV4C8IQnQ8++MDirRUVHhbmAuamEakRpuhyv3Xv3t198sknFiIq+AKlFcPE982b&#10;N3fvvPOOTXSfKSgrY265l4KJOahTEVKJrkQ3j3RElzpC2IjQSzQHHgYeoEzCMSlbfuVDdImrRoy1&#10;ChUq2ITqHkT3ww8/tAejqCAgRLYg+oVIjbBEl2tOC4agpli5nTp1ekF0eZCJWrJw4ULXuHFjixid&#10;KZhUH2ODl3ilSpUscW81bdo0pZe6RFeim0c6oktEYOKZEdaHG40bnfhl1B2fORKCh208WIhEm6CO&#10;iQAxe/ZsE2weosWLF9sDxL5HjhyxmGo0IQnvjuVKvvjxeEDnzZtncdloSiKqPGQ8jASyJIoFDx6R&#10;JQgRVLt2bbOOyDcouvymmcrD27t3b9enTx8rD1EtuP7si6Xkb2BeKgTMJPx7jRo13DfffGMuFUQ+&#10;l6GOOe+GDRu6WrVqWX2SvvzyS9eoUSNrcRT2rIRp6WLNch9wbb7++usXRJdyUF4EDfHLpOgCbi7u&#10;pzJlyriyZcu68uXLu40bN8bXFoxEV6KbR6qiy82NUGLdUoE8OEQBpulPHfKbAJYEkmRbHhYEGvFC&#10;cImxxvaIKQ8uoofI+iYizUfiqO3Zs8cEsEGDBtac49q0b9/eRJWba86cOa5mzZoWOw3rk6+fEGrW&#10;cy4IMcLOMYOii5uCWG+sI8w75aA8HJPy80DRTOXhHj58uD3gHJ+yEbMNked4nGcuw3PAi4iXDMKC&#10;wJDKlStn18yHUSqIsH26kEx0PVGJLvcJvmPElvrgPuVeTwWJrkQ3j1RFF0uWJjyiSmBJHszly5eb&#10;IPkHjLd+mzZtbD0WKH5fbjSEtEmTJiayxD/btGmTGzp0qOWH5cgyrChvoVImRBdh5Nog5hwLgUZ0&#10;sZR9pxn7I7p07mERYYFzLKxYPm/2oksnC5Y5FjXHI/HQtGjRwgSaG/e7775z1apVM/FFzAEB6dat&#10;m51DaYFrQCsFSxdxQXy5HtRhKs9Jroou586LuFWrVubqSKf8El2Jbh6piC51g0uhSpUq9iDS9CTh&#10;4/r4448tqCRvfAJN8mDwgGDZYnWSL5Yt+9ERggVFwmIm8i/1jwhzE2NFAeKJGOJKSCa63rqGRNEl&#10;MZqBhxBXAr43RJdAmDSTsb59GUgjRoyw41JOjle1alXXpUuXPDcCLxdeDqVJdIFrzksSqw4/JvWf&#10;6jOSq6IL1AET+iC+6WiGRFeim0cqoouQYV3SHKfJzqxJJPy3+GyxbqlULj4C3K5dO7OMmL2MeiV/&#10;BJeHAuGkvhExLCfyxurkgSIPf7z8RJf88R3nJ7rAOdEMrFOnjgkGoktCTBFt8qSsWONEQSZfzosy&#10;4G7AncExeFAQEPbDime7wloEuQR1TLh9WiW+vlMhl0W3qEh0Jbp5pCK6iCMdKViLiSC+X331lVux&#10;YkWeFYBFSY8/NwMgVvhGafbz4CCirVu3NusZoUTQWBa0dHFbsJ5rg2DjsyWfZJYuwrBkyZI80QVc&#10;HC1btnRvv/22CS7rKD/LeClQDoQdMeeG4MWBuFAfnO9nn31mrgjyR4B5ieAPxpovTSByieOfCyMT&#10;oougJg4Z8yBo3FsrV66MLyl5SHQlunmkIro8dDSngqLmod5oguMXBdwM+EN5OBLrFL8wrgQs2KB4&#10;0cnFPsFOCYSSa0O5WEc5yY/9yMeXlzLxkFPGxOOxLRYsYu1hO8SczjT2Ix+uP3UQFAHW8UIhfy8S&#10;5JVqx0lpJhOiy/XnPkh2D3INuV/YpqQi0ZXo5pGK6AqRDpkQ3WxHoivRzUOiK8JGovsyEl2Jbh4S&#10;XRE2Et2XkehKdPOQ6Iqwkei+jERXopuHRFeEjUT3ZSS6Et08EF3G0wZ7+IUoDgzXQ1Tzw4su915p&#10;AZ1h9ItEV6JrYotVwocCjE9VUipOYpw291Ky8bQeWlVYw6XlnvN1wrDLTAw5lOhmGZw3wovVwYcA&#10;SkrFTTSlC3ueEF6evWT752JiLHqyMcZhINEVQogIkegKIUSESHSFECJCJLpCCBEhEl0hhIgQiW6W&#10;wXlnevQCdZypntvSANeI3n6uU6YSQ5lkeGQnEt0sg4HqBCIkym+mEvHFCP+iaRGLBqLItIZ80URI&#10;o0wk8i5obK0ouUh0swwGbA8ZMsTmuCUqbyYS4XOIR1baJgAPA+5L6g1RpDXCGNhMJOYoZhC/yD4k&#10;ulkGnyYSz4wJu31Ym7ATIXEIZc6DLdKD+5KIGvlNIh8WPAOEuRfZh0Q3y4hKdAl/7sPxiNSR6IrC&#10;kOhmGRLdko1EVxSGRDfLSEV0iYHGg+8TbgJiotG5k2z7xCTRLToFiS4dbEwcw6xe6abEGb4kutmL&#10;RDfLKEx0eUAXLlxoUXTbtm1rUXMJUd69e3c3ceJEC/JIKPZk+/oUtuhyrXx0WMKjk4gmvG7duvgW&#10;mYMXDvXF8QjXHoTZ2nr06GGRkGfPnm33VXHJT3QZQka9d+3a1ZUrV8698847KSWiI1epUiUvurJH&#10;opu9SHSzjMJEFyuXEOSvvfaaPdwffvihq1Spkitfvrw9wHXr1rUhZ8n29Sls0UVwFixY4D744AP3&#10;5ptvmpg0btzYhqVlGsSvVq1a7je/+Y1r2rRpfOkzGAHy3nvvuTfeeMN169bNxigXl/xEl/8ZbfDr&#10;X//a/cEf/IH7oz/6o5TTz3/+cwtjH3wpSHSzF4lulpGK6I4ZM8aExAvs7t27zfr95JNP3FtvvWX7&#10;J9vXp0xYugxz6tu3r4kuFi/nkUmfp+fChQtWDxy3RYsW8aXPoF54KfFywuINY5LuwkT3H//xH90f&#10;//Efm5Cmmn7xi1+4ESNGSHRzBIlulpGO6DZq1MgElOU0pevXr2/iE7XoAtYux0fgxo4dayIcBSVN&#10;dH/1q19JdEs5Et0sIx3RxRfYu3dvN2jQINeuXTv3/vvvm/CtX78+6b4+ZUJ0ybdixYrmYli+fHlk&#10;10+iK0oaEt0sI1XRRWTwneKzJOFWePfdd63TyFu/+aVMiO7GjRvtRfDZZ59F4sv1SHRFSUOim2Wk&#10;Y+nWrl3bLVmyxG3atMnmU/j0009teZ8+ffLdnxS26OJaYOTAb3/7W+vMYuhaVHjR5bybNWsWX/oM&#10;OtKwvCW6IkokullGOqL71VdfWYA9xuiSevbsaRYvvl6iuybbnxS26HK9WrdubdYmgs+kPVFBfWDh&#10;Uh+ff/553iQxiODixYvzRnUwn0VwSFZRkeiKwpDoZhnpiG6dOnXcihUrbGzuokWL3JdffmnCx9hd&#10;ZqpKtj8pTNHFymUSnWrVqrmyZctavkExyjQEGGQIHcJKwqJFbBmXy8uHMuHrZhxxGEh0RWFIdLOM&#10;dEQXny6CUqFCBRMcllWuXNl999131uxOtj8pLNHFckTMatSoYcenGY+1SUceYhwF3CfUFcPUypQp&#10;415//XWz9kn8T5lGjx4dmvUt0RWFIdHNMgoTXfylM2fOdDVr1jRL1ye+UGOcLCKY374+hSW6WJnk&#10;g0+1YcOGlvCr4mOO+vrhr2XUxNChQ+3rPEZ1MHRt37598S3CoTDRLeo43eHDh0t0cwSJbpZRmOiS&#10;cB0wLjeYmN8VIeAz4WT7BFNYoos1y3hcBA8B9n+jmhwdocOqxrLHveITvxOX8Zkt9VPc+6og0T12&#10;7Jh1JqbzRdof/uEfmujiIpHo5gYS3SwjFdEtbgq7I+1VgdAtXbrUTZs2zaz//BIjO+bOnWsvpkyJ&#10;Li8gXniIJ75kOjlTSXwuzRjrDRs2vPCykuhmLxLdLEOiW7LJT3SB33fu3LFJeNJNiV/wSXSzF4lu&#10;liHRLdkUJLphItHNXiS6WYZEt2Qj0RWFIdHNMqISXcVIKxoSXVEYEt0sg84Yhj3RK89nrGGnHTt2&#10;WG8+nU/4H0V6cF/y1RsvR6ICM2IjE4mhgcePH48fVWQTEt0sgw8OmKhl3rx5bs6cOdbrHmYiT0SX&#10;z4QzaanlMtQb1i6tkUwlLGmG34nsQ6KbZXDeDD/iwvEVVSYSwh7VF2O5CtcJ8c1U4vqU1mcg25Ho&#10;CiFEhEh0hRAiQiS6QggRIRJdIYSIEImuEEJEiERXCCEiRKIrhBARItEVQogIkegKIUSESHSFECJC&#10;JLpCCBEhEl0hhIgQia4QQkSIRFcIISJEoiuEEBEi0RVCiAiR6AohRIRIdIUQIkIkukIIESESXSGE&#10;iBCJrhBCRIhEVwghIkSiK4QQESLRjYCnT5+6/fv3u3bt2rnatWu7OnXq5JtY37JlS7dnz5743kKI&#10;XEKiGwGUt0uXLm7u3Lnu4MGD7tChQwWmpUuXuhYtWti5pgJ18fDhQ3fhwgV39OhRd+bMGXfr1i0T&#10;+8K4fv2627Jli7tz5058SbRcvXrVbdy40covRGlAohsB9+/fdx06dHDnz5+PLymYu3fvuoYNG5pw&#10;pgL1sWTJEjdy5Eg3ffp0N378eDdmzBj3/fffx7fIn1OnTrmxY8e6y5cvx5e8CPWMeP/0008p17nf&#10;PhWOHTtm5aaOhCgNSHQjwItuKiII6Yru8ePH3YABA9yRI0esbtj/8OHD7vbt2/Et8gfRHTdunLty&#10;5Up8yYsgoLg6sEa5WVIBV8qsWbNSukaI7qhRoyS6otQg0Y2ATIsuAjtkyBB36dKll+oF0bxx48YL&#10;zXfKgyCzrRfdc+fOmfDy+9q1a+7Jkye2HvfDvHnz3KRJk6z83DAs5xrgzvDbs5xjUfZFixa57t27&#10;u4sXL7p79+5ZXrgvzp49a4n/2RaCossy1p0+fdrO5cGDB1l1nYVIBYluBGRadBFQ3AkTJkxwO3bs&#10;MPH0zXvEFlFDmD0bNmwwNwR1iMANHjzYXBJTp051kydPdiNGjHCbNm2yfdesWeP69evnevbs6WbO&#10;nGk+WIR4xowZbvTo0W7KlClu6NChJrQIJlbxwIEDrdMQa5fjnjx50srGPuQ/ceJEE2yOHxRdfNG8&#10;PMiTF8Hy5cvtWguRS0h0IyDToouFiNAikAhmr1693LJly6yesBYRzb1798a3dm7lypUm0tQhQoeg&#10;InAcD8vUCyduC37TsYfgYjEj5ogiIsoxWY9Fi3tj9erVdn3Iv0+fPnYeCDd/vdWL7xjh3bx5s+UV&#10;FF380pSd4yDu+MAfP34cL7UQuYFENwIyLbqJ4Nv9+uuvzaJFdPv375+v6Hr3QrAjjTrG8l23bp0J&#10;OmKOiwEB5Ybp1KmT2717d3zrZyC47MPxOC7H9J1vnAcjNxB/xLlz585u1apV5nYIii4i26NHD0vz&#10;5883t4V3QwiRK0h0IyDToos1iBXpBYq6YUTCwoULTSgRuq1bt9o6hBAB9aKLe2H48OH219cpx2VE&#10;AdYoeSKoXnQ51jfffOPWr1//wvEQSSxgtkF0EViOhQhPmzbNhP3EiRMmrPxOJrrcjFxfXBK4PygX&#10;Vq8QuYRENwIyLbqMzaW5jzVLMx6/Ls30Xbt2mTAiYIMGDbJOLLZhHaLqRZdOL6xURJFtFi9ebIKH&#10;35X9EVG2x4JGRBFh8sPapQOOkQ24E/bt22fbc/y2bduaoJIHgotoUzZcF7179zb3B6JL2XGJ4A9G&#10;5Dk2eTJ2GP9ufkPZhMhWJLoRkGnRJX/8rogpVig+2u3bt5uoAYKGZctyOr+wSufMmWMCSZlo+rM/&#10;1ikCjOWJr5f11DP+VTq/sJjZnpuGjra+ffva9rgSEGS2B8qD35b1WNj4hvERI7aIO8dnf8qHyHN8&#10;risCS/koJ/siwhxLiFxCohsBlBdLkGY1YoglmF9iPYLYsWNH2y8daNoj1F78glBfrKfJXxAcM9n+&#10;ycDVkOq1YBuuXSpQTomtyFUkuhGAiGHtMWQKSw9XQH6J9fhGsRyFELmHRDciKC9WJk3qVFK2nZ8Q&#10;IjUkukIIESESXSGEiBCJrhBCRIhEVwghIkSiK4QQESLRFUKICJHoCiFEhEh0hRAiQiS6QggRIRJd&#10;IYSIEIluiFCmxOThfz7vZZKYVCeUEULkHhLdEGGuWeawZaawnTt32vyyzCfLnAukbdu22Vy0CkEj&#10;ROlFohsizDvbpk0biyfGJN38Za5ZxBYrlzhks2fPtkrPZqh7XjAExOS8hBCpI9ENEQI1tmrVyibm&#10;xoXghZaJvgmnQ2wyJuzOBdFl6kkiUqQ60boQ4hkS3RDxokvUBR8fDNHt1q2bRYMIii4uBrYjOgKB&#10;Hw8dOmTbe3w4c2KJYSlfunQpz01BOBtC6OCqCO5HRRFfjDhkRGZgP6Ix+JA6xDVjHXkALwbcH2zL&#10;cQjlQ9QH4CVx8OBBOy7uEvb150WeTLT+7bffurVr11qeTDzO9qwriddGiJKCRDdEEN0WLVrYZOWI&#10;7axZsyzEDQKJyAZFl6Y5ccMQOwQRNwTiixBev37dJjQnuCTLFixY4L777js7b4SNmGLEEkMIiWVG&#10;AEryR3Cxqgl5gxji3iBMDvlQBo5HKB5ilVF/J0+etN/sTxnYDjGljgnLQ+gfjoW4sw1x0RBpRJaJ&#10;1gnvQ9h0IgrzUsHyJW6aF3UhxMtIdEME0W3ZsqXFAMOCRYDw8+JmIAVFF2HCmkRgcUcg0AgcVuuK&#10;FStMTLE62Q4rkv85b8QZQUfkWIb1idAipD70OsEm2Y9Ak4Qzx4JFzAlpTmQKLGh+I86ILFY19YqV&#10;ipCyH+JKyCA6BMmL47E94sy+Bw4csDholJ/fJMrDucnSFSJ/JLohgui2bt3aLMFEEkXXCyDBJBFb&#10;xG7o0KEmXFjKWLaJEI6cAJddunSxmGs+sS+RdxFdAjpSR4BbAfH25fHWqA9a2bVrV9epU6cX8iLh&#10;ssDSJUAkLw2gzOyL1UvdY3Fj7XJxhBCpI9ENES+6WK6JJIou0XcRWyxFXAM03wcPHpznB2YdljCw&#10;3lu2WLo06b11iigSf41tEF3cCd7Hi+iSj49CHBRdrFcsVyxsOsPIi4omL/ZnHwTcd5RRZl4GQdGd&#10;NGmSvQhAlq4QqSHRDRGa502bNrXmfSKILsPIEDkqndDkhCTHlbBo0SKzVhE5zg0rGF8rli/rGWY2&#10;depUEzXEjg4sliHOw4YNyxuGhoVKHl50Ef8hQ4a8YOlinXJsRBKfLsfA98sLAZ8uEYupY/bBNUHl&#10;A/lTBspD3ePHpRyIOGKPjxrL3Q+PE0IkR6IbIpSNzi2s0EQQOUQQSxIrE8sUfykiTKcXFiO/WQ74&#10;cen8QgSxbBlFwDmTD1YoljH7Erad/IA8+DjDix4iywca3mLmYh89ejQvLxLWOZ1yCC9+aI4L7ItF&#10;7H9zDPbFegaOwW8sdnzAbMexKVtJvDZClBQkukIIESESXSGEiBCJrhBCRIhEVwghIkSiK4QQESLR&#10;FUKICJHohshPPz11Dx8/USokPXryxD19+uIk70KUFiS6IXHl9j03ZtkO12riCtdq0kql/FKsftpP&#10;XunmbT7kHjzSZO6i9CHRDQGstkGLtro6Q+a7RTuPxdJxpXzTMTd17T73TpdJbveJi/EaFKL0INEN&#10;gZ+ePnWNRi9xE9fujS8RBcFXdZX6zHDfxQRYiNKGRDcETHTHLHETJLopQX1V6jPTrF4hShsS3RCQ&#10;6KaHRFeUZiS6ISDRTQ+JrijNSHRDIFOiy0xepJJ0rmEg0RWlGYluCBRFdCk/58GUiInnwm8iQTCt&#10;I3Pwcs65hERXlGYkuiFQFNFlvloCPTInLucThEnMmzdvblEfmGPXz2mbK0h0RWlGohsCRRFdglZW&#10;qlTJNWrUyIJLBs+HycDr1Klj54l7gYgQPthkLiDRFaUZiW4IpCu6RIcggi+hdgiJQ9w0xq5yTpwf&#10;IXEQY0LmIMiExSHyLhF6uWCA9UuUBkLuEMfM1wd5E0GCkD1sT+WRd5gQ140XAWF6fCL8O4lIFIW9&#10;HCS6ojQj0Q2BdEWXkOi1atUy6xWfbatWrSykDmLFOiL+fvTRRxYpmIi8WL2NGze2SL0IKfHI8Pd2&#10;7tzZRBsBJ3Ya4sp6ogUTY+2bb76xkOk+fE9YcCzKVKVKFVetWjVLVatWtWXr1q0r9HgSXVGakeiG&#10;QDqii7AiqkT+RSSJ5vvVV1+Z+PIbC3bNmjVm6RLLjERwSSLxYsFy7gSIRGiJV8ZvgkoSSv3ixYu2&#10;rHz58hagkryTddQVF6zocePGuXLlyrmyZcvaXxLHJD5cYceT6IrSjEQ3BNIR3f3797v333/fAkse&#10;OHDAEhZp7dq18wJIEhCSjjTOE4EbM2aMbY8FSQccljHRg3FDILjz5s1zLVq0MF8wLglElyZ/pqDu&#10;sajbtm1rYlumTBlXt25dc4WkgkRXlGYkuiGQqugioIxYqF+/vonmgAEDLOFCoFONUOycV0GiiyXJ&#10;OvaZP3++pQULFljEYCxdRLdixYoWeTiTYLETyv2zzz5zFSpUcFu2bEn5mkh0RWlGohsCqYouVm2D&#10;Bg3sL+IZTPhgmzRpYv8nii7rpkyZYheLZcOHDzfRxd1APRAKnc449kV0P/zww7xQ6ZmETrvp06eb&#10;uyMdv7FEV5RmJLohkIroUtEIJx1flD8RRgTQEUXHF2Nz27RpY9thUa5atcrWNWzY0DrfGCFAJ1u9&#10;evVMnHFNzJ492wQa0f3kk08iEV2gfKR0kOiK0oxENwRSEV2EiY4txDXZEC7OB/cAw784R/7323GR&#10;EFG+UkNYAd8uFjMCzdAxL3xsi2+VvyUVia4ozUh0QyAV0RXPkeiK0oxENwQkuukh0RWlGYluCEh0&#10;00OiK0ozEt0QkOimh0RXlGYkuiFgojtaopsqXnQVI02URiS6IYCIdJiy2nWdscaduXpLqZB05PxV&#10;V77bFLd2/6l4DQpRepDohsS+05ddg2EL3Ud9Z7mP+inlm6if3jNc+0kr3M17L49XFiLXkeiGxNNY&#10;ea7d+cEdu3g9lm4o5Zuuu1OXb7o7PzwocddQiCiQ6AohRIRIdIUQIkIkukIIESESXSGEiBCJrhBC&#10;RIhEVwghIkSiK4QQEZIdonvT/f+yrpZGgKruWgAAAABJRU5ErkJgglBLAwQKAAAAAAAAACEAV5AR&#10;qQpTAAAKUwAAFAAAAGRycy9tZWRpYS9pbWFnZTIucG5niVBORw0KGgoAAAANSUhEUgAAAtEAAADO&#10;CAYAAAD41l5gAAAAAXNSR0IArs4c6QAAAARnQU1BAACxjwv8YQUAAAAJcEhZcwAAIdUAACHVAQSc&#10;tJ0AAFKfSURBVHhe7d0HmC1Vlf7/md9EJzomMAGSVFBRVBBUggTJSAbJGQQEyTnnKDlKzjlnkJyT&#10;IHEko4DigDKiGGb//5/trX4Oh9P3dnPPvber7/t9nvV0d1WdqjpVa6/97rVXVf/N//7v/5b777+/&#10;bL311mWZZZYpyy67bGwC2FZbbVUefvjh8uabb5bf/e53sVgsFovFYrEWWxXRjz/+eHnkkUfqz9iE&#10;Mdf3qaeeKr/97W973ohYLBaLxWKxWHusiuj//u//Lv/zP/9TwoTjjTfeKD/72c8iomOxWCwWi8VG&#10;gUVETyQiomOxWCwWi8VGj0VETyQiomOxWCwWi8VGj0VETyQiomOxWCwWi8VGj0VETyQiomOxWCwW&#10;i8VGj0VETyTeq4j2uSeffLK+3cM96rVNLBaLxWKxWGziWl9ENKH34osvlhdeeKG8+uqr5fe//335&#10;v//7vzFrJw7O//XXXx/z14Thf//wp3L7z14rL/7P78pfhvn93quIfv7558sOO+xQVllllfqqvLfe&#10;eqvndrFYLBaLxWKxiWd9EdFnnnlm2Wyzzcquu+5att1227LHHnuUJ554YszaCctf/vKXmqXdYost&#10;ysknnzxm6YThtp/9qky727Vlv2ufLH/445/HLB0a4yOi/SOc5ZZbLiI6FovFYrFYbIRYX0T04Ycf&#10;Xk466aS6w1//+tfl1FNPrdnTP/3pTzUj3WnddC7v3qb5u3NZJ3/+85/LvffeW7bccsuy+uqrlx/+&#10;8Idj1kwYXv3t78sh1z1V7nr61/+/eJ8wmWj3o9MaEb388stXEd29TffnY7FYLBaLxWIT3vomos84&#10;44z6O8F73333le9///s1a/rss8+W2267rdxyyy215KOBwFb+cfvtt5c777yzPPfcc9WUguAPf/hD&#10;rQW+9dZby0MPPVTFZzey0Pb/6KOPlqOOOqoceOCBY9aMPIYqol955ZVy/fXXl4svvria67ruuuvW&#10;f8l+4oknlksuuaQuv/zyy+v17LWPWCwWi8VisdiEtb6I6COPPLLstNNOVdyddtppZccdd6yCj2Ak&#10;sM8666xy/PHH14yqmmkCmnjeZ5996rqzzz67loDstttu5ec//3kVx1deeWXZf//9y/nnn18F8sEH&#10;H1yF6GAce+yxE1xE/8//vl3OvvfF8ujPfzNBMtEGHbLNG264YVl44YXLIossUhZddNGy+OKLlyWW&#10;WKL+zaxT3nHPPfekvCMWi8VisVhsElhfRDSRu9VWW9Ws6bnnnlsefPDBmkluSjGUXbz22mtl8803&#10;L9ddd10V0nvvvXe54447qmC2XrZ6u+22q9lVJSFqrIlOn//jH/9Ytt9++3LVVVeNOeK7mRgi+vrH&#10;Xy3v2/KyssOlj5bfT6Ca6Jdffrlcc801dfBwwQUXlFNOOaWss846Zemll64DEcusk5GWye+1j1gs&#10;FovFYrHYhLW+lXN4uLAbWeXDDjus7LXXXuXQQw8tG2ywQbniiivKM888U7PQjttAYMo2v/TSS+Wx&#10;xx4rK620Utl3333LQQcdVG3nnXcuV1999Zit383EENFvvPXHctEDL5UnXv7tBH07x9tvv12z9cyg&#10;wsOaaqJdr2a5gUWy0LFYLBaLxWKTxvpeE92JMg1lHup8f/GLX9QHANXyykQTyESxLDRBeO2119ZM&#10;NBFt/aabbloz1X73eTXVv/zlL8fs+d1MDBE9PgxHRHeaBwu32WabgQcLI5xjsVgsFovFJr31RUTL&#10;IHs7Rzfqntdcc81a7nHAAQeUNdZYo2asZVI9TCjDqn56l112qULRGz1kXgnrSy+9tIrupt7atgT1&#10;YBxxxBG1RGRC8vLrvy97X/lEufWpX5U/T6C3c3Sbhy2VtqiJlqGPiI7FYrFYLBab9NYXEf3000/X&#10;+txu1DN7s4YSjp/85Cd1G6LQciULRLFX1Kmh9kYPJR8y1rCeaPSAoSz0b37zm7p8MLyl46mnnhrz&#10;14Th9p/9qky3+7Vl/4n4nmj35f77768147/61a96bhOLxWKxWCwWm7jWFxE9XN588836kOANN9xQ&#10;SzXUTnu3tJKMcYnlSclbb/+p3PPsr8vPX//9RPuPhcxDmqzXulgsFovFYrHYxLdJIqJlmWWe1VL7&#10;L4fsuOOOqxltb+sYjYyPiI7FYrFYLBaLjSybJCK6gWCWeWajVTw3RETHYrFYLBaLjR6bpCJ6ciIi&#10;OhaLxWKxWGz0WET0RCIiOhaLxWKxWGz0WET0RCIiOhaLxWKxWGz0WET0ROL1118vTz75ZH1NnWsd&#10;i8VisVgsFmuvRURPJLzWz3usXWsmKx2LxWKxWCwWa6dFRE8kvH3EvzePxWKxWCwWi7XfIqJDCCGE&#10;EEIYJhHRIYQQQgghDJOI6BBCCCGEEIZJRHQIIYQQQgjDJCI6hBBCCCGEYRIRHUIIIYQQwjCJiA4h&#10;hBBCCGGYRESHEEIIIYQwTCKiQwghhBBCGCYR0SGEEEIIIQyTiOgQQgghhBCGSUR0CCGEEEIIwyQi&#10;OoQQQgghhGESER1CCCGEEMIwiYgOIYQQQghhmEREhxBCCCGEMEwiokMIIYQQQhgmEdEhhBBCCCEM&#10;k4joEEIIIYQQhklEdAghhBBCCMMkIjqEEEIIIYRhEhEdQgghhBDCMImIDiGEEEIIYZhERIcQQggh&#10;hDBMIqJDCCGEEEIYJhHRIYQQQgghDJOI6BBCCCGEEIZJRHQIIYQQQgjDJCI6hBBCCCGEYRIRHcJ4&#10;8vbbb5fXXnttzF8hjEz+8pe/VF/1M4SRyp///Ofyxz/+MX4aRjT89A9/+ENEdAjjy+9+97vahkIY&#10;yfzpT38qv/zlL2vwD2Gk8vvf/74mJfhrCCMVfvrzn/88IjqE8YWI/tnPfjbmrxBGJkTJr371q4jo&#10;MKIhTn79619HRIcRjSz0L37xi4joEMaXiOjQBiKiQxuIiA5tICI6hD4RER3aQER0aAMR0aENRESP&#10;Bx548OCDh3T87DTLRmLjJ/QeeeSRcsMNN9S6yMHw3WzLH15//fX6fcLYabuI/r//+793+DORZVkb&#10;cJ4T81y1jyeeeKL89re/HbOkPUyuIpp/+O78u/HxSfHQ2ltvvVUef/zx2vmGwYmI7k3jx43W6GX9&#10;9us333yzPPnkk7kXPYiIfo9w5Hvuuafsu+++Zffddy977LFH2Xvvvcuee+5Zf99tt93KlVdeOUmC&#10;9Ng466yzyjLLLFN22GGH2ih6QTRfcMEFZeeddy5bbLFF2Xjjjctee+1V7rzzztoBhN60XUQThEcc&#10;cUS91+yAAw4o559/fn1oYqTjAaSrr756or0dReBcccUVawxoG5OriP7Nb35TzjvvvBqnGx8//vjj&#10;y4MPPjhRkwQGX8suu2zteMPgRET3hh+fffbZVXcwmoMv0x3+5t8vvfTSmK37w/33319WX331ej/C&#10;O4mIfo8Q0Y899lg57bTTykknnVQOOuigMs8885Ttt9++nHzyyeXEE08sd91114gS0c551VVXrY2M&#10;YOrVib788stljTXWKIsvvng57rjjyo9//ONy0UUXlc0337x+vyuuuGK8gppz4HBtzOCNi7aLaPf+&#10;W9/6Vtlxxx3L6aefXo466qg64FprrbXKCy+8MGarkcEbb7xRXnnllQEffvjhh6uo9XNioIP/9re/&#10;XW6//fYxS9rD5CqiCYt11lmnbLnlluWMM84oJ5xwQvnBD35QFllkkRrnJhZmAuebb76+C53RRkR0&#10;b2i166+/vuoOWkOSa4EFFqjx2jKaRPseG67p888/P+SkGC2z5JJLjnO/kyMR0X3i2WefrZ34jTfe&#10;WP8mnrsFNAFpmZ+dpjPj1H7vhc9Y33x2bHTur/P4llsmA6Lh9doXH9hwww3LN77xjfLUU0+NWfpX&#10;CMSbb765vPjii/Vz3Z/vtczfnedhnb+NaC+88MJ3bN983vruzr1z335a3/k5f3fuq5POfXZ+ptOs&#10;61z/XhkNInrhhReuAbpBcFhiiSVqRrr7mnVe8+Y6d98HvzfL/Oy+D70+09Dss/szlvNhAsisSbNM&#10;MOvcT7N8bOfV/D7Yefjb8a3vXKeDX2ihhcodd9wxZkl78F0mVxG9/vrrl4svvnjgu5um5kdm3Trp&#10;9JtedK7nF43Bz+7PNdvhpz/9aZl//vnfMcNjXS8/Q/PZ5pjd60crEdFDw+yyRIfEQiedPtXpj5Zr&#10;//POO+9Aos+yxmzvc35vuPvuu8t3vvOd/B+EHkRE9wkieoUVVhgQ0abs/C4QNKhBtoyzm0JkpknO&#10;PPPMmhW57rrrqhDrxD0xdXPsscfWqcjnnnvuHc7diSnJn/zkJzWLePTRR5dzzz13YHsdiP3IJus0&#10;brnllncd66abbiqzzDJL/Tk27M/36BSMHMl0OiEG31UGWzbbT6Ne2UznYNS87bbblquuuqpOTWnE&#10;9uV8fU/nr6NpGr6O7pJLLqnX1M9TTjmlZgBls50HQSWQ+K6d+M7E3zHHHFPX+3zTCTlP5Smm433+&#10;mmuuGfS6Wu77jCuYjxYRzQ/he7umSy+9dL1+fOuhhx4qt912Wzn11FPLo48+WrdR32m9e+f+dpYJ&#10;CboGX/zYwMm9E5BlkR3HjA2/5h/N/faTwHCv3Tv3x32SNeFn6vm///3vl6WWWqqehwGf+MVvOzsS&#10;9+Kcc86p56WNmTlqcK8MFnw/9955EFfNcwLNPXcsx//Rj35Ubr311nocRES3j0ZEiwmNSDAIEw93&#10;2mmnuo3lYjmfbOLG008/XbdtePXVV8ull15aY7Z98T8+zcfB7/hi5/Xlv7ZBp4i2X32uNsKXxUs+&#10;1/ixtiDG6Scuv/zyej7dcXu0EhE9NPSXa6655ju0m1gpNslMi3/8tembxWcxbdZZZ63lqOKgPpY/&#10;KkH1GXGaPmn8PiJ6cCKi+0S3iCbQFl100XLvvffWv6H+znSiDkxJBUGrdEIpiPrTxRZbrNY1NR01&#10;0WI6fbPNNqsNgXDQCTSNoRPBlohdfvnla0kJEf29732vNi5T3O7twQcfXL72ta/VTDBhq+F04jOm&#10;Nj2YMDYcS0ZbY2vgNzoGnYcGrE7L6Nh5b7rppvVvHYHvOtdcc5UNNtigNlSdGBH23e9+t05LHXnk&#10;kXW61Xlo3Doi3/dLX/pSvb6um2u14IIL1s7PZ3R2q622Wv1eTZmIjmy99darx3EOron1plIFBoLI&#10;Puxz//33H6uI1kA22mijgU5wMEaDiJad2HXXXQdExHLLLVdWXnnl+r1cJ9PQrqvaaaLUYMZ956OW&#10;bbLJJjVz3fg93+PXzXXeb7/9qo/yS/5MvPIT91yH6R4888wz1WfWXnvtOkXp+QL+ZgqevxDq7iUR&#10;a38PPPBAFeGOwZfA10w/um+HH3549RX3m1gBgew8tS8Cit85xi677FJ9ThswqONf2q19rLTSSlVo&#10;WxcR3T6IaL7GFwgPItj95QeNXxhor7vuutX/rDfY9xm+zjddNzGFLxx22GFln332qe2DbxHB4Kd8&#10;qTOB4tkSx0WniHYvxB7thg8S0fxYu9A5W2+waHArhjnvyeW5lIjoodEtorVrvij5QU+IXco4+Zg4&#10;KTYSzxJmW221VU00+OyBBx5YZ6L5vdpqfXBTHhcRPTgR0X2iW0QLdITdIYccUjPETadLFAgKOuuZ&#10;Z565ZsKIUsZhZ5xxxiou3QfBm7NbJ4DbJxFOjHRjexleDcbxbE8kEyo6BM5vP85Ro7OeNfjdfnUO&#10;48J+CCMBv8HxlYEQvrKMgr6sif3yrSYY+qyBgyyj330nHY6aayLU9pbroAxCjJplfqaffvoqdgQI&#10;67fbbrvyuc99rgYFn9HJGVkTdfbj+tpncy0cmxgj5v0tE08w6sCss6wX7pvr8vGPf7xu71wGYzSI&#10;6DnnnLN28IIuYUywureuuwHMV77ylQFfIgLcI9fU364hgSkw24/PGbQYNBnA2cYghzAhXNx7nzHg&#10;FPCJC583tU4kN6VD7g9/0X4IZvtR90eYmMmwjetONMuOy+IR+0SL/dmeGXx985vfrG3Od/A9CSbf&#10;zT5kYQwy3WN/C46N//jdoEK9uP1HRLcP/kpsEAd+Tj311PX+i938A3zTQ9dilvvORw0qCQz3nG+K&#10;AzrNxq/47xe+8IWBpIL4LT7avoGAMaBDdyaaj/Iz+3JPZLclSwz0rNfGiH1tx99scsD1i4geN90i&#10;WiJh9tlnH+hjmZi1yiqr1KQDn7atGGmGpPEpPt/EQv6on9aPIiJ6cCKi+0S3iOaM3nBBDFhHrH39&#10;61+v19g6gpDI64Tzqqveeuutq/jw4BJRu80221QT4HXcAmp3IL3vvvtqZluNU4PGYxrHPmT3BCNZ&#10;QAKkF0Svxjc2oQj77RbRGpfvZyrScYyEiRqdlIFD83ocHYZrIqMHzjfttNPW0o5OBIKmPleHP910&#10;071jG1lPg4bmOgi2BJAHH4lBAcDxm2vHiHUDE58hol0X13kwnK/s/myzzVY+9rGPlSmnnLKKKMKt&#10;F6NBRHeWc3TinhPRsnANxMPcc8/9rre88MGpppqqDgpdXyLA1CAEZwPDZkAEbULGmw8LSO6LwWBn&#10;52nK3Db82bmYjiSSm3vhugvyBlOE9EwzzVTPrxPnyb/dU/6iEyFYGsz8eLDSsRzb3wYIvrPBKH+S&#10;MRcjI6LbR1POoazIdyeMzUTIPjdxhLjtjBsGhAZ4Bu3uO3/vlcQwO2PGAr1EtJjN0CminQe/NMAz&#10;c8jPxGhxSmyEh7wN4CY3IqKHRreIlvjgX43/QL+rH+Zj+nftX6xrZlf5ofhrZsVgT+Ltq1/96oBG&#10;iYgenIjoPtEtogVlGS9Bm5g2NS2jwVkZEcHxO8WwmyH4WiewEh+mYwjJTtO5d34OTcavOT4EH1OL&#10;RqAythrS2EQ08SCb7JidHQAIFw1PI3L+OhZZ9gYdkcxw5yCCsDEaNijQeNVEOwcZ+kZEy1oTPBp+&#10;Jxq0QYRpVhkZIrpTsAgI1jcYact+EtG2l7EXCAjCzmunzMC1U87h+jvvwTDwILwJaJlo5jsabBCD&#10;3UwOItq9bDAtSFR0l7kQqQZGBkL8UtZZ+4D7T4SYFeAjcJ35pXujDfAPQtvvDYSHIG7f4xLR/Ngs&#10;T/fAjE/JpPOpRkR3vpXBMQzMtD2+ymdlHm2jFpzQIaoiottJd020mCg2ej1YUwZGQJvh6IwZjG/w&#10;R77czHA0mPEzwDMNDvX3YrE+FWKFvkE2Gp0iWjwlVNi1115bB572I341IsgxlXdMbkRED41uEa3P&#10;FZc7+yK+K+4apPG5bhFN+4mNZgzN5kpESOiZjURE9OC4thHRfaBbREPwVGdMDM8xxxwD9ZoCuGkS&#10;2TpZEQGZmQ5UttDUFdtGACXGIejr1ImXbgQcGV7ZjiaTTEzIYhAk7q9jjE1EOy+CX0mJBtfZYIgI&#10;30/dnnOTmdFx8BdORBRNMcUUVXDoHGzHnwhWWV91g76/gKjj0lH4nRk0aKDO1/YauEyyLDaR3Yjo&#10;zszi2ES06y5zo05RMIBr4js5v0ZEy/YMJqJtIxP14Q9/uHzkIx8ZMH8LPr0GMpObiCZgZWndO/cc&#10;2gGfNWh0PRoR3fjwuEQ0f+AbzkMwd1y+a2Bnm+YhLz5MaPAP23SKaP7pvAji5n44PwMiZSrqqhsR&#10;3fkQbaeIth91+oSN/bs2/JYQiohuJ90i2nW47LLL6j3nazDDxU/4gvvuOjVxw2cIFLWkYjU/MNgi&#10;usWnppzDvqaZZpqBWUE+ZlDZZPUaEa3jdU78TLJD2yDIZbX5WkR0RPRQ6BbR/EbfZxatSTLoOy0T&#10;N/mZvl1Zkv6SX/NV/Zu4BxpDiZKZN0RED05EdJ8gEoiy5gGVBmKLuJPVakQXpyWQCUtiw4Mj6vSU&#10;Y8i0NRCGxKo6ToGdaBSwCYdu7Ns5OI7O3fayIR4Q0BFA49HYPEgwNpRkyDRrdM5PdsY5KCfRaTgW&#10;cWI5M2KV9dUx+KzjEUkaqQ7C+chaN9keAlvGW8ZR3SvfU4dI1Jhedd46EseChuvBws5/bEFoEfEN&#10;goXro2wG9ukhRiUmvovra58EkvMXVAw4CPdeaBSyjkST0Xu3EVeuZydtF9H8it90ZmcbCArXs/tV&#10;YAYnhInMh+vsnhMLTfA2iFGeYQAI1+zQQw+twqQRcfyWX6p3Bj9RzmGw4nz4j7YisDsPaFfWOa6B&#10;KDHSDNTg+DoAvqR92VczKIM4x3e9aaTBZ20rDjoHWRk+yW/4qrbATw3qdPB8tTsL3wYmVxGtTcus&#10;EcLNdxdjxTU+7LoYYMlMu+8GbWKgGCBONL5HhEuMWMcHzFBIYHiDCwzixA7x3KCN34iDlok9hApB&#10;4nxsSyAT8hIHfNjDXXy3aTPi62CJj9FMRPTQ8BC4Egy+Cz5m1k3/KBkhLouTEk/6KIjD+mj9o35Q&#10;DOZ3fFYsFvP4XTPwsz++6X6EdxIR3SdcSBm1Rig2qAWVDe7MWAngsq+etiYQiUPZWp/vRpC1D9kM&#10;WT33SSPpheWc3P5kxGWPfb5BJ+AY42oITQaG0DRSNS1umrFpgHAs2T1ZF+LH9+Y/OiUIgDIuBFmz&#10;vsE5ESwElutmX76X72l7GclmPxBE7avzbSKETKdgdU0J5M7PyUg77+YcrHMsZl8Ch/PsF20X0QKr&#10;e9gI4E5cM9lYg55u3DtB1nUmdP3d4F67Jk35C98iZO3LPmEdv+z+HP+wT23HZ5rtwScIZ/eVr9qH&#10;LHWnv/vdevtwfp0+6POEUbdf+v6NT/CRxif5lnbjmK6T72HbTp9sC7775Cii+Qhhqo/r9CWxhK81&#10;14Mfip3uu5+dPuLeW6/T9JkmCUAkE+cNYgGf47viJH93bMflZ3yvaRP+Ft/EePsUp/iZ2Ajtx/2a&#10;3IiIHhqukb6s8zqJT3xU/8yP9beNvzXwW34ntlknltEOEgv8Wsy132Zb8TX34t1ERE8gBGRiRMZN&#10;drgZJaIR0TIgYfTQdhEdJg8mVxHdD5S7qYlWBkb8ivFmVmSu0/b7S0R0aAMR0RMI2VTlBaZHlDgY&#10;GTZERI9OIqJDG4iIfu/I2sk6Ky9TDqRM6Itf/GJ9+DD0l4jo0AYioicQpkJM7ynB6J5GIaiVGZgq&#10;DKOHiOjQBiKixw/iTlxX5maqXDlI6D8R0aENRESH0CciokMbiIgObSAiOrSBiOgQ+kREdGgDEdGh&#10;DUREhzYQER1Cn4iIDm0gIjq0gYjo0AZGnIj2CiDBXcOJxdpkXoXl1VX8NxYbqSboe2bDsxq91sdi&#10;I8FoEvXm/LXX+lhsJJjkmVdSjhgR7aS8U9O5yOrFYm0xr73yT0C88zgWG6nW+Kr3vvZaH4uNBKMB&#10;vA2Fv/ZaH4uNBGvi6YjKRMvqeal9LNYm885Ymehe62KxkWKmyf2nST97rY/FRoL55x/KjuKnsZFs&#10;tLN/qJSa6BDGk9REhzYgSZGa6DDSSU10aAN5sDCEPhERHdpARHRoAxHRoQ1ERE/GKJ1pLIw/EdGh&#10;DUREhzYQER3aQET0JIaA9ZS8GkUC7IUXXihvvPHGROng1Jxdfvnl5bXXXhuzJIwPo1FE88PXX3+9&#10;xoVu08llANY+RqOIVpsobvbyU51caB+jUUTz08Hi6VtvvTVmq9AmIqInMZ7uPPDAA8taa601YOuv&#10;v34544wzagCZkCLFsb/yla+UBx54YMySMD6MRhH9/PPPlyWXXLIsscQS77ClllqqnHfeebVTCO1i&#10;NIroe++9t6y66qrv8lN25ZVXjtkqtInRKKLvueeesuKKK/b005NPPnnMVqFNRERPQgiu+eabr6yy&#10;yirlxz/+cRUslp111lllmWWWqcF/QnZ0jjXzzDOX++67b8ySMD6MRhH905/+tPzt3/5t+fd///cy&#10;44wzls985jPVPv/5z5fjjz++zqKEdjEaRbQZtY985CPlX//1X8tMM8004Kef/vSnazwN7WM0iuhL&#10;L720/Od//mf553/+53fEU3560EEHjdkqtImI6EmEKZ3FF1+8Zp69UL6Tv/zlL7XUonsaUjBxn6zr&#10;DizEjM81r1wZTNzYp/W2857Yz33uc+X+++8fs/av+KxjCGL2CRlxna7jWkYwZvrpnYxGEf3II4+U&#10;v/mbvylLL710efbZZ6vvNMZP/PRqP/4kdrgGja/4W5mSafbGjxr4UbO+8XX74VO29dPfjdCzvX9m&#10;0+wftnN87Yco7PRHn/N52/Nj63XI3cKx8zy1SX93fqcGv1tmX20vYXEtR6uIXnTRRes9anyUbzUx&#10;kf/wM37AL9Dph83974SPWc7HmrjLnxs/6PYV6/1teeMnfvqsY7junT7keM6L71ruOM6v0/fQfZ7+&#10;9h0cy++wT22y8dO24zuMVhH9ta99rd7HTj/lm+6p391HZZZ8A/zBtfBPkvhf9zXxt/3xD5+xfePv&#10;jZ82y8Gv7cfxmtjc+GkTT322wf4bP7Xcev7Y3V6a82z81N+O3X3O9mGZ/TVtoa34LhHRkwBZ5hlm&#10;mKE8/PDDY5YMDifToM4888yy2267lV133bWcdNJJ1VGhERx55JHlxhtvrFNCu+++eznggAPqO4sb&#10;bHP77beXffbZp+7j2GOPLVdddVXNKDYi2nGcj/KSXXbZpey7777ltttuqw3F5+3vkksuKRdddFHZ&#10;Y489ytlnn936BjAUfHfiuDOo9EJAGq0i2sxIp4j2XQXJ/fffv6yzzjrVn1ZYYYVywQUX1EDMP5df&#10;fvmyyCKL1Gl2vtsEUZ/lO9YTPRtvvHHdjwHlaaedVj8vy/29732vHhP+6cLmm29eDj/88LofZmp0&#10;s802K4sttlidDuWztuOTni3YYIMNyg477FD9/Tvf+U5Zdtll63k099F5NOfpPMwInX766eXggw8u&#10;6667brnuuusGOpirr766fs8rrrhioCNqK67daBbRjY82fup+7b333uX73/9+jW38VAyzTrxcaaWV&#10;qp/6KWvN/+D68Ofvfve7NeGx4YYblhNOOKGsscYa1U8IgP3226/+7Z8swT9d4LfiLCHEf+6+++7q&#10;i86NH/JHpXT81OzjFltsUbffcccd63FM959zzjn1/OCnduE8mvM87rjjyg9/+MOy5pprljvuuKNu&#10;53gXX3xxXXbttdfWZW1mtIvoZrDVGFEpvm255Zb13iqZO/roo6sm43fi1MILL1xWX331Gj8bP+WH&#10;5557bo1ffMz997n11luv+gO/4PdiZeOn9IT9HHroofW4MCMtFoun/FQ85ad47LHHavzda6+9qlnP&#10;H7WPRgM4zx/96Ee1fTnP1VZbrZ637bWRm2++uW5ne+WqK6+8ci0JbLuGiIieBHCaQw45pHzjG994&#10;R4AQ7G+66aba0HTWptKtF0SJVo544YUXVrGsk99pp51qkBHsv/71r5e55pqrNkKdv4a03HLL1YYq&#10;kBPtc845ZxXXAixnJzymn376gZpoouTb3/522XPPPcsNN9xQjjrqqNpYLLcPn/vmN79ZxYRzJLjb&#10;3gCGgo5RXbABxNhwn0ariJ5yyinLAgssUAOsQE3w8of555+//L//9//KFFNMUeaZZ54atHfeeefy&#10;X//1X7XD57dzzDFH+cAHPjBQQ33qqaeWqaeeuvzHf/xHDeQCrvX2I4jz6bXXXrt88IMfHBjg3Xrr&#10;rWWaaaapYl6n8OCDD9b9Kkfafvvty1ZbbVW3tz8BTWdh///yL/9SfZbw+Md//Mcy3XTT1fajg95u&#10;u+1qh2aZDsi0qs8L/P/wD/9Q/Vxno33JxNuOmG6EdVsZzSL6Qx/6UBWijZ+6r48++mj51re+Ve/p&#10;hz/84TLvvPNWHzBY+uhHP1q3F/PEUH5poOXaECb25zM6fJ/jp/ZDkMvMKcdT7iReQ/zWVrQF4obA&#10;5afTTjttbReed3FM7cd9eOihh6pfKUPhp4TP+9///vKFL3xhoMxOUsRxP/vZz9bPfepTn6oCyzlr&#10;Z3wW/J7Q0ha7ZxfbyGgW0WKT+MhPmySAks4mTvEBfbFBvmSWeyoJQJDy5U984hN1X2IRIfvxj3+8&#10;fPKTn6z9/kILLVTL7/gp33EdxVi+3fjpc889V/1Wvya7fdddd9XyEr649dZb19jnHKwnsp0brcBP&#10;tRPnqb05pn95TdA7NzFYHDVonHXWWev5GBwqXxG79ZGSf9qNfkU7jIgOw4bTGBkKtJ0dsntgtCeo&#10;e+CPOOB0HprRCG655Zbq0IyA1ahkl+2DgBbYmywZEfHVr361/tRINFQCuhOdhMZIRGsEHJ+waI7B&#10;jIotc4zrr7++nkczmh3tuE+yrYLKxz72sfKlL32pCurBGv1oFtHEqCBMDOjEdfiCN2FtvYyvYK3z&#10;FtD5FeErI6wjEHx1Cv4WmAV4/gf+Kavxd3/3d2WTTTYZENEETDPAsy/H5fNEtOPpiGTwXHOlSYQF&#10;oS3joX1YT2TfeeeddR8GlToXszaWTTXVVPVvbQiEpXsoBhpwKnVyfDMw//RP/1TPW7BsO6NZROus&#10;CQF+ysRASQCd9r/927/VQV3TkTdi1YycjLBEA58hEPwtBtufrK/4JyEhqdApog0iiZHm4UW+R0QT&#10;3PxI9o8oklnk+00s1x7MsvBT5/vFL36xZv10yIQ0vzRot4wwMWspsSH2mG4XmyVZ+CmRb1+EkDYq&#10;E2h92xnNIpoPNT7K3F/rxEGxhr9on/xDjT9f5DvEr9kS4tXMCH+Ze+65a6wUZ8VG10sW+O///u8H&#10;RDTB3ktEi5limtlCcVz2ufFLMZ6f8ulGRBsA8knJBQJZzJZMefzxx2usJcQlOPgpH9R/2h8f56dm&#10;tm0v9mqTzaxgm4mInkQQIBzONW/geAI8B5VlIBT8ff7555dZZpmlOi2RwWQ0ZB04uADP4WXQGl58&#10;8cUq0gVWDUJQN63YCeHRPFio0yAyCPjmGMzoUUegccpwy4DrDCYHNA4BS0dLROscBS6irxejWUTz&#10;C1kz/95U5uHll1+uPkZEWE+ogJgRLAVfpUL8lhgVwIkHolQmhSDWQTaYQSEc+FyvTLQBJIFMRBso&#10;yjA2HZFjMB2ReyVIO2+CyPk5V8gEOsZhhx1WBbzzlN3rFpN83UwR0WWwK5Pid5/rHPS2ldEsog3q&#10;+Ginn+rbCA0igBiAuMh/+IMYyH/4DnFCgPBnHT0f4UsNyjh6iejuTLR46xxksM2wiPWEsmM4D/sm&#10;KGTJCQzCXdx3bwwMnZe4bxvti+Bo/LhBfFLaZ4Crv+Cz2swpp5wyKoTnaBbRX/7yl2uf2/hpYwZA&#10;Ypo+mx4Q9/Q9Zhz4ThNPxUJ6QPKriXt8Gj4nvhkAdmai+Zx2AsKW35phI4qt52eOzU8dR4zmq0qf&#10;GhHNr90PsyySa45hPYHvHJUidcZ1iJlir8GBJOE222xTr4FZ9dFARPQkQkAU2AnU7mvupnhSV+dN&#10;mJnyIDw0QEGXyUL4KZA3IlqdVIPG6TMalkYi2Kuz66TJ7hE2shtGo7LfzTEY4aTBaThE9EYbbVQb&#10;++SAQKbzEsRkV/3UGcpkCiLdjGYRbcDW3YkTYo2IaGYnZHVlKwgagoOP8VsClJ/xRbMiRPZll11W&#10;P0M8GBQSJ0S09mCwJuhec801A1PrBEIjorUb4sFP7UNnQzzI3tlfU86x4IILDgx61KI2Ilqn4J7a&#10;Jx+HtqTt6YScq+yPDkobkQ0yCzEa0JZHq4g2Ld4NfxFrP/3pT1dRCn5oYOT+Sj7w06aETSZN/CQk&#10;+Jh6ZNeKfxAujYgmYGT4tA/Zan6jxlqGm9hwjdVHywiazXIMvnriiSdW3yc2xBgimthuBKM6a37K&#10;5/kcwUHoKw1xDH21WAN+KiaZ+SGulI5os7ZrO6NZRCuJMFjvhL8Q0e6nGmT3UBKBeDXYJzr5kAGb&#10;rLN1ro3ZCDFXnTFfZ+IoP21EtFk02Wq+DEm8JhPdiHd+LEkkMSeeHnHEEfV8zdo0Ilq8pzfsU5KP&#10;iFbCRytoS2Zr/Q6xlK9C5puI56cSKmKr9jQaiIieRGggOnqBWp2b6RCNyg3xcJRMmxGbYGlKRD20&#10;UZzgzoEFbeUXRrPjEtEaGlGuVonI8XnH1gEY0TbTL0S2Ea2GYxtCXYbESNMxJicRLRAJLDoz9YiN&#10;6SBlWGWcXJNOIqL/eg0MxiwT3IkHgsKUtiDPxwVn19G1lfVT5vG+972vHkfwN0BRXydAu9aWERrW&#10;N+UcOhMBmamjJqYNcpwn/xyXiHYM2W771Glpg55RUAuovfgezl1HZBt+P1pEp+83uYto8Y7fmI4m&#10;aLbddtvqK2pPDcZ8hrh272WjxUEzewRxI6L5iESHbcRWvkMg+JvPW++8xFgChqC2DT+1P9efnw4m&#10;os2C+dux7JOQ4rOEsv7B9mKQ/VqvjckOit2jAd9jchfRvr/Yw+/4MH8z28KHCGH3nzAWP8VCsVe/&#10;Lv76jPIl19GD25apU6Yb+GMjosV1wlxbsFwCg4mfYjNNODYRTR8o3aBP+KABn2PYVuz2vXwXz63w&#10;U6a0tLv/bCsR0ZMYAnbTTTet2TmBVE2UjoDzCfgCCAdUl2k7Tq/EQqfPsTVEzkhke+ipQWZZQ2jE&#10;DadXZ6WB+byHUUyhEx0EPAR1gdvxTfPYzlPtTbBWR+rvwcoZRhOu3zHHHFMFXy8z3dsd3EejiBYT&#10;1JUSGYJhJwZ3MsjWd2Zpmzpy04I6foGbPzeDLxk8QkHWwnqDvUZI2w4GknxcQDb1KQPoQTGBmMDh&#10;97J5hI99yMKZkmwGgNoLES+YN+ftiXUdkQfHtCmBn+hozsNPHUFTTyqrrWOSNW/KVUYD/Ha0iWjZ&#10;M522wVQ3vi/xKp6Jtw38lBDgn+4/P/N5M2/8w/WRfOAXZiIkKsTZRkQbiEliGNjxP+2AvxHbxC4/&#10;tA+ZOgM0+zAoFF+bB1T5uSyh83A+zlU227Fs4/NqsYkh2bvGT3/wgx/URAkkRpSMEOOy6aMF12+0&#10;iWh9tgGW5IE41on7Lx6pu1dq2eA+i7/81GCNn4mDyir5qXiqlGf22Wev/jHbbLNVLUHgNplofbZ4&#10;yk/5j/05D5qiiY9ip1jc+KmY3PyvCuUatId434ho+sFgwOwKiHEiXzsyYOWvvk+TfDHjR6TLWCsh&#10;de6jgYjoSQxHIr5ML5qaM70nMDfTIA22E0yJNKaj73RCoq+zxIDjaxydo13BSB0rgWGKxjo/Oxuz&#10;BqLBCe5Ej20ch2k4Grp9h3czGkU03xDEdWbd973xMes7/Qz+di34s6k8vtOJwKOjsN7nTaPL0DQi&#10;GnzN1KDtdBR83Hk0fs+f+ap9yNwo4+C/cN4Cm2XNeWs/ltlXg/NszkMbdF7wea/tM/tgYDuaOnLf&#10;ZbSJaP6ls+Yf3fAX35evdPupmOn+SzbwU224E9eKX5iV4zsGVp0iGvxKIoL4Frcdx/EaX/TTZ83q&#10;2K6zLfEz2zfLnKtpbtvbf+Prvp/zcJ6O0xnriW4iWkJEmxkt+M6uy2hqe+6beyuWNfe2wf33fflD&#10;Z5+Mpm8hRPlp5/2Ha8UvxDH9NkEsKdGIaMeiGRo/FeccpzM+2sYyvi4pYl1Dsz2/hm35vdjdeS5+&#10;154MVh2nsz15O5PstuRer3baViKiQ+gTo1FETyxk/YloU+yTGh2F2kAZE+fUvL1jtDAaRfTEohHR&#10;BnvdQmZiQxDJSKrtd05qZruFWZsZjSJ6YsAHlBF1ZqInJQS59uKhXTN7ZmaaAeZoICI6hD4REf3e&#10;UYeq5s6DrZMa2Ry1rc5H+VJ39rLtRES/d7wOj2hVfjEpRTSh5C00nqnxRgXT6KPNTyOi3xuNb3iQ&#10;z7vQJ7WIVpbER8VTz6XIYI8mIqJD6BMR0e8dU/EyvqasJzXKPdTsKWkSIEcbEdHvHVPcHmrlp5Py&#10;+hFKSje8oUFGejRl9hoiot8bfMN18wyT8s1J3c5pSq/X5aejMZ5GRIfQJyKiQxuIiA5tICI6tIGI&#10;6BD6RER0aAMR0aENRESHNhARHUKfiIgObSAiOrSBiOjQBkaciFbP4/UuTiwWa5OpUfT6wF7rYrGR&#10;Yh6IU4Nu0NdrfSw2Esyr/ryCNX4aG8nGT9WejxgRLTsiwBMjzicWa4t5EM17XP2MxUaqeeVU8y7Y&#10;XutjsZFgHkTz/vdogdhINr7qjU4jqpxDNjoWa5tpQwK+n7HYSDWZE/+Qwaumeq2PxUaC+ecg3oZi&#10;ZrpXvI3FRoKZKfEP8lITHcJ4ojER0X7GYiPVvMLPfxojpnutj8VGghnkpSY6jHSUx0VEh9AHBP6I&#10;6NhIt4joWBssIjq0gYjoEPqEwB8RHRvpFhEda4NFRIc2EBE9nngQ0hOaamPC5I3AHxEdG+kWER17&#10;L+aVcwRDr3UTwiKiQxtonYj27029SuyVV155hzWvwpnYYvahhx4q++yzTz12mLzhAxHRsaGYePvL&#10;X/6yvhqpsRdeeKHGMuuYWOwBQMub9cQvcdFrn9Z5X6nP9lrfWER0bDhGPPOru+66q9x77721r7Ws&#10;17Z8k295ILBzmc93+jG/5t9j89WI6DAUeunBxvhRA+3ojUQ333xzfYsW8dsNv37wwQfrNrZ9++23&#10;x6wZnNaJaOe51lprlU9+8pNl6qmnrjbVVFOVz372s+WMM86Y6A3uggsuKHPMMUe9kWHyRoONiI4N&#10;xbx54IgjjijLLLNMWWqppaotueSSZffdd68iV5y7/vrryyqrrFKXN+vXX3/98uijj75jX4L4/fff&#10;X7773e+W7bbbru67c323RUTHhmp864EHHihrrLFGWXnllcuqq65a1l577fqKROs6t+WzV155ZVlh&#10;hRXKOeecMyC0vapus802G/Dj73znO9VXf/zjH0dEh/HCm1uWXXbZqgM/9alPDdi0005bPvOZz5Sz&#10;zz67JlbFvM0337x84hOfKFNMMUWZcsopy3LLLVcHhM1bNp599tm6zHpmnzvttFP147ElZ1spotdZ&#10;Z51y0EEHVcHinP30n+J0HhM7E33xxReXueaaKyI61MAfER0biokXYtjhhx9ennnmmRq/xDKZOjGO&#10;XXXVVTWIy4w06wV6n+3clwC+6667VoGz5ZZbRkTH+mLEgazxeuutV321ySQfcsghZbXVVqvZ5c5t&#10;vS/3+9//fhUinSL6kUceKdtuu225/fbbB/z46aefrtnqiOgwPiinPeyww+og7Qc/+EG1ddddt8w4&#10;44xVSF9yySXVj8RFwnjNNdcsxx57bN1uuummKwsuuGD1a/5o8DfNNNOUbbbZphx//PF14Ohv++bf&#10;g9FKES0bc/rpp49Z0hsdiSkjHYU0Pghs9ctS9H73r291SM36ZtpJ4+/GMv8Exmc6GUxEN1OxOqyJ&#10;LezDpEHgj4iODcXEi/3226/Onok/YlIjOpg4d8UVV9RSMWUfzXoBu3s/p512Wtltt93KCSecUAN+&#10;RHSsX6Y/vPTSS6tI4H+MGF588cXrjEjjs8QuH2QGfp0iWsnjjjvuWAeA/Fgf3O3HvSwiOgwF/sGv&#10;GiOcCehFF120+q8kxGyzzVZmnXXWqskgbq6++urlQx/6UDn33HPL5ZdfXoW3GRK+R7Mp55hnnnnq&#10;vvzTn8FopYg2Mj755JPrxTMSaawRq+eff35ZZJFFygILLFCnS6+++uq63DZEr5GLzM0SSyxR1yvJ&#10;OPPMM+vvRiabbrppHZk0nzGtauRtn9/+9rfLAQccUC80ukW0czruuOPqfhx/xRVXLLfcckvdTxjd&#10;8ImI6NhQTJzdd999y957713OO++8cuONN74jsyfOXXbZZTWDQmgTMmJS5z6YGlVZlTvvvLPGPbEr&#10;IjrWL+OHjTV/K0MiNpp/HU9EnHLKKTVzRzDz604RTcRsscUWdbBnel1melw+yiKiw3CRcCCOlWvQ&#10;dTShWv5ZZpmlzD777NVXQY9tsskm5YMf/GCNr7YllmnLBv698MIL19Jh/5FwMFopok1bzj///DUj&#10;vcEGG9QvbgRspCtD/ZWvfKVeGKOHE088scw777y1ZtCFk62ZaaaZ6vSSkTTB6+Kq1zLCvueee6rw&#10;3WOPPeqxjGw0fp8jkNRxzT333DVIoFNECxq2M0o3GjKSOeqoo8rSSy9d68LC6Ebgj4iODcXEWWJE&#10;DfP+++9fRQYxfMcddwyIlmuvvbZOLcpGy+4pYzvrrLMGHtoyKyYZIMYQHBHRsQlpfMzsCD806Guy&#10;yXfffXcVLsqP+GaniObHRPMuu+xS9txzz7LXXnvVfltJSFO61H2cxiKiw3DgJ8SwWujFFlus+hYk&#10;J9TzE9bipcSDco3Pf/7ztX6aNjTQm2+++cr0009fE7SW8VfC2nJ+PRitFNEeLNx+++1rQyZqb7jh&#10;htqQ1WQttNBCdYRx3XXXDZgHGXRSpk2JaoXoRizwnT3sIBNt1KJQnWj28IRtLNOg77vvviqYdVTL&#10;L798Fe3oFNH2RTAT4M2xiWnTCrLfYXTDTyKiY0MxQlZwJ4SJBdOMxPDWW29dnyoX56zzO1Esvlxz&#10;zTVlo402Krfeemtdb8AurkkWCOSmJdWkEh7W9zoui4iODdf4oL7OQM+sCH9j6vkN8NT224ZPm10x&#10;2OODjKawnA/zdQ8qmmGRleaLvY7HIqLDcOBjap4JX7N4DXSfGRIPaX/hC1+oRjyrkRY/+bFkqYoF&#10;CdCZZ565buOFFWqi+XJT8tuLVopoI1lCtynfaJDtVftC5G688cYD5sIqwXAhfvSjH9ULZz/w5V1c&#10;Ytz+bHPRRRfVkbV0vtG00YuHJXbYYYdyzDHH1FGNGi90imijGSUcK6200ruOr8MLoxuBPyI6NlRr&#10;prub382Efe9736txrBEprNlGJ2EGzUD+ueeeq3FOLLJMRtuMnDglXuk0ms91W0R0bDjGN5UcGcDJ&#10;RBO3lutDZZ89kMVv+SBxzCcloSSTJKJ8vtOPiW2iW2JpbD4YER2GCt1mcDfDDDPUUiN+0wltJylh&#10;AGeQRxx/61vfqhqvgZ+JsUrjJCM++tGPVp8XL8fGqBLRLoCRBKErowwXRqM10nChiVlTpBopfHnl&#10;ITfddFPdHyOMGxFNGCvfUOYB+3Fhe4loTx7r2IyClI7Yl/MQDBIIRj98KiI6Ni4Tw8QqQle8bZaZ&#10;tTKL5mlx4sJrxPxunW34lgcHvUZMh2AGTnaaeW5DWYhZOmUgPtd5zE6LiI4N1fiI0gx9JL/ii43x&#10;I5loM8KNH/JhrxJT0mE5/+a3rPE3rxUzVe4tCclEh37AjyQvlWPwwcGeQZN88Cychwj5ay8IbTXU&#10;3/zmN2spUrfO7KaVItoo14MM3V/OhfOUpScqvZLHqNmIl7D1cm0iWg200bJGChe1eWdlI6IvvPDC&#10;mp3W0ZlmVY5x8MEH1/IMo2fvhVZOYn+2nXPOOet1I5hNqarHOfroo+vxfU4NmWsbRjd8KiI6NhQT&#10;nJVuiE8ePFbLR3yIazoENXjqRtWSmmYkmHfeeecqPjz7YR8yfI2JPTLURPi4xHFEdGyopj/V//FD&#10;4qTTCAcCgjV+KPMs00d4SzgRwvpEfa4ZXr6uD91qq61q3WmvYzYWER2GAh0mbqp59gKI5g0c3Yh7&#10;MszKNLyPX/zrRp2+agJiXOmvN8mMi9aJaF9Ko1Sj3GuEoMF5GtNFah7a8d9nfM7FlqqXKdbA4fuq&#10;h/bkeyOidXCWNRlkHZgpUtNT6mOMYJpss6c2PSDkQsJPYludmOMT8445lJsR2o3AHxEdG4oJ4GIY&#10;ES1WeXjQdGTzn1fFYzHJQy4exrLNSSedVGO0dd37E3eIErExIjrWD+NnSozU6pvBVQrZaXyR33V+&#10;Rn9q0OfhrWadun4ztnycH/N568flfxHRYSjQYaeeemp9To3WG8xfzM4Z4B166KE1EdFLP4rJkhUe&#10;PGyemxsX/LxVItoXJ4Z7XYCGZhsXt3NbP7s/3/l3p3Uvsy/Wa33n/uD3ZvvudWH0IvBHRMeGYwIw&#10;USv+yuR1r7fMetZrfafZl8F6L5HdaRHRsaEYP+JTEk5mOjrNssE+wwc7fbXxbT8bP24E9tgsIjoM&#10;hUaDjUtrDWW7oe6rk9aJ6BBGKgJ/RHRspFtEdKwNFhEd2kBEdAh9QuCPiI6NdIuIjrXBIqJDG4iI&#10;DqFPCPwR0bGRbhHRsTZYRHRoAxHRIfQJgT8iOjbSLSI61gaLiA5tICI6hD4h8EdEx0a6RUTH2mAR&#10;0aENRESH0CcE/ojo2Ei3iOhYGywiOrSBESeivVqkeYVOLNYmE/SffPLJnh1CLDZSLCI61gaLiA5t&#10;YESKaMFd44nF2mT+TbxMdPOeyVhsJJoBn3/qIlnRa30sNhKMkBZXI6LDSMZ70SUlRlQ5h5dcx2Jt&#10;M23oZz/72RgvDmFkQpT86le/qv8MKoSRin/KEhEdRjpE9C9+8YvURIcwvsicRESHkU5EdGgDEdGh&#10;DUREh9AnIqJDG4iIDm0gIjq0gYjoEPpERHRoAxHRoQ1ERIc2MNmLaLWsHrBhfg/hvRIRHdpARHRo&#10;AxHRoQ20TkR7atfrRJyrRtYtfP39yiuvlEcffbS88cYbY5YOjtc9HXrooeXCCy+MiA7jRUR0GC5i&#10;jrcRiWn8ZzDEuqeffrqKXzGwE/sQ68REr1saFxHRoZ94FZ24581EjT3zzDPv8lPwPb5OdIxLHEdE&#10;h6FCyIqPl156abnsssuq/3kLUSfi609+8pNy0UUXldtuu636VifiKF++4447ygUXXFDuv//+qg/H&#10;pQtbJ6JdiDXXXLN89atfLbfccsu7GqrvsdJKK5UvfOEL5aqrrhqzdHBctC222KIcd9xxEdFhvIiI&#10;DsOBOPjpT39adtlll/K9732vPPzww2PWvBOdwfHHH19WXHHFcvrpp79L/BLhhx9+eNlxxx1rPBsX&#10;EdGhn1x33XVlnXXWKXvuuWe1PfbYo/zwhz+s4qKbu+++u6y66qrlwAMPHGeSKyI6DAVC9+CDDy5f&#10;/vKXq33pS18qs8wySznssMMG4uFrr71Wttlmm/KZz3ymrp9pppmqHxLeDY899lhZbbXVyowzzli3&#10;+dznPle22267cfpp60S08/TlP/WpT5Vdd931XQ31mmuuqRfIRTQiGRcu8tZbb11OOOGEiOgwXkRE&#10;h6Fi8H/nnXeWDTfcsOy///7150MPPTRm7TuRNVlllVXKxhtvXE466aR3iF+/33jjjWWTTTapgnwo&#10;RESHfqKf1YfSDq+//nr9SXh096cvvPBCWXfddasf77vvvhHRoS/QfB/5yEfK/PPPX2Ph9ddfX77+&#10;9a+XGWaYoVxxxRV1mxNPPLFus/LKK5dbb721asdPfvKTZbPNNqulvHTlDjvsUKaccsqy00471Zgr&#10;Jk899dTlrLPOqvsYjFaK6A022KCsvvrqZdFFF60vuW4wldk00iWWWKJccskldbnGrMPQcWjItmsa&#10;eC8R7SdBZNrppZdeqh1ed0AIoZuI6DBUxBPT3vfcc08VCmJWt4i2zYsvvlg22mijOk155JFHlh/9&#10;6EcD4td68W/77bev0486g6EQER36iVLInXfeufpjp3Wiz5Wl3nbbbcuVV15Z9ttvv4jo0BfMbsgY&#10;X3755fVvvrf22muXKaaYosZMmlZ1gr/5Hp544oky66yzlmmmmaZmoyUg5plnnvLZz362/iMqEOD+&#10;Xnzxxd9VGtJJa0W0VL3szBFHHDHQYO+6664y33zzlccff/wdIpoY1hGttdZatRTEaMQUlM91i2gX&#10;SxmIbaX2mSyPWpp0OmFsRESH98Ivf/nLniJamcbRRx9dxYe45NmNThEteMtMi4dEtPhHVPeqRe0k&#10;Ijr0k/PPP7+sv/765bTTTiunnnpqzfTJSDf9ssEdgaMf5Z833HBDMtFhgiD2Pfjgg+VrX/tarUi4&#10;6aaban30wgsvXLPKTz75ZN2OUCaOCWtxU+ZZKchCCy008FyJmujZZ5+9zDnnnDVGD0YrRXTTYNUH&#10;zjXXXPUL+uJ77bVXTc9rvLLUjYj2Bf1O4Mgs77PPPmXppZeuoqdbRLtwykXsX9b62WefLQcccEDZ&#10;csst6791DmEwIqLDe6GXiCYcTE1utdVWtVZabOoW0ZIFZuRkYSwXp2T6bD82IR0RHfoFv5QJ1BdL&#10;TJ133nnVH9Xo66v5oawfvzTtbvtrr702Ijr0Hb5Gvy2zzDJlqqmmqolWfbJaZzpxuummG9C3EhRi&#10;54c//OHql3xXDbQEaxM79eU+5/m65557ri7rRWtFtEar8/Elpeyl41dYYYU6yu0W0f42bUpk65SW&#10;XXbZ8o1vfKOORrpF9EEHHVTmnnvusvfee9cst2Bg/YILLjhozWIIiIgO74VeItqA3YMwpsoFabGp&#10;W0Qfe+yxVZzYVrZPIuGYY46pcU6cHIyI6NAv+CV/YsSHnw888EBZb731anaPWPEQoQcNmzrpiOjQ&#10;b/iVDPQCCywwIKCbEgzlGt/+9rdr6YasNMS/pZZaqmai+amXVCjvoBv5HcRjGW3Z6LElUFudiXbh&#10;XCwpeD8tb2qkGxGtYRPc3ubhLRwKzD09TCj3EtE6IBdORtuIujFPf8pM2yaEXkREh/dCLxEto6Kk&#10;TBnaD37wg7L55pvXLIkStubNBgT0UUcd9Y6YdO+999Y4p5Z6MCKiQ7/ge/yp0wf1wZtuuml9lRg/&#10;47ueVeLHzJs81Kia3R2bn0ZEh6HQDNwkOmeeeeZaAtcIYfBBbzb62Mc+VjPOMDsy22yz1RdUKPF4&#10;5JFHqib0QgqvSObPV199dd3fYostNlDi0YvWi2hCeN55562Z5VNOOWVg9NGIaMJGhtrDNwS1i3vI&#10;IYeUOeaYo16sbhGtmFym2rsCdTI+I8utbqbzxoTQTUR0eC/0EtEyeKYhxZ7Gdt999/omDw8kyjyb&#10;JTPA93kI5rLTHvLySqfBiIgO/YKf6Wf9XwbwLVk9dfr8WX9MV3T68cknn1z91uzw2MRJRHQYCrSa&#10;bPHHP/7xmni4+OKLq1hmMs/iHM33wQ9+sL5xQ4JCUtTbOTzzpt9Ww69m/6Mf/WidNSHKVS3YRqJi&#10;bLRSRKtl8UAN0ctcEOl6owt/wwOGHrZxAU2DKhonpAlmolpmWr2zjI5Rs2lQn/W3/Rl9yOi4sEsu&#10;uWSdRnWxQxiMiOjwXiCCZeoE7rEhLhHJjfg1M6bkQ0wTv7y2SSehRnVsAjkiOvQL7+g1u6t8Qz+r&#10;HJIPSmj1SjrpY2X4zAYTLmMjIjoMBTNz73vf+8oHPvCBmm32ACFTvqEkF0Tu8ssvX19h9+lPf7qK&#10;Y8lXGWjwy/vuu68usw9v5bCNF1GMLSGB1oloGRjvV+18SbYOwdszOl/xpDa6mSqSTdZwdUIefPC2&#10;DqMUWWgjZRfPd28EuNGx0bSAoHNSa5OGHMZFRHR4LxALhC/BMDYkCTrjlJ8+480HsiXqpyUGxkVE&#10;dOgnRMTNN99cZ0Y8n3T77bcPmnDis+pLiZdm1ngwIqLDUDALcs4559S3xHSbh68b6Dr6z/NuKg+8&#10;ZKIbYtg6gzz7HNdAD60T0SGMVCKiw6RCoqAR1+MiIjpMCPgg6xcR0aENRESH0CciokMbiIgObSAi&#10;OrSBiOgQ+kREdGgDEdGhDUREhzYQER1Cn4iIDm0gIjq0gYjo0AYiokPoExHRoQ1ERIc2EBEd2kBE&#10;dAh9IiI6tIGI6NAGIqJDGxhxItoT5rFYG00biogOI52I6NAGIqJDGxhxItorcmT0vMPZf+2Kxdpi&#10;/mmGNhTCSCYiOrSBiOjQBvipf3U/okQ0ZU9Ix2JtMgE/IjqMdCKiQxuIiA5twD9x8Q/8UhMdwnhC&#10;SKecI4x0IqJDG4iIDm0gIjqEPhERHdpARHRoAxHRoQ1ERIfQJyKiQxuIiA5tICI6tIGI6BD6RER0&#10;aAMR0aENRESHNtA6Ee3BQ8Hfz05rlnnVWD9xgV544YXy9ttvj1kSQm8iosO4EJ8641W3dccvAoJf&#10;/fGPfxyz5J3Y3jrbDFUUR0SH4cDH9IOMj/bCywDefPPNKnx7bWMf1tnGtt1+3ouI6DBU+JN4Jg6y&#10;wfyUjqN1+dZgPmidbWw7FD9tlYjWAI855phy8MEHl0MOOaQcccQR5fDDD6+/W3b22WeXN954Y8zW&#10;/eGBBx4oG264YX2FSQhjIyI6jAtB+corryyHHXZYOeqoowbsyCOPLMcff3x55plnBgQ1Xzr66KPL&#10;9ttvX/bbb79y2223vUNQ6DTEJ7HPNoceemh57LHHxqwdnIjoMFReeumlcvLJJ5cdd9yx7LTTTuX0&#10;008vr7766pi1fxUld911V9l3333LFltsUXbbbbdyxRVX1L66gba4+uqry6677lq32Weffcrtt99e&#10;xfTYiIgOQ8V7mk844YSy7bbblu22264cd9xx5ZVXXhmz9q/J1zvuuKP66VZbbTXgp52+RQyLzbvs&#10;skvZcssta8y9++67BxXkDa0S0d7Fq1M56KCDyv7771/mm2++svzyy9dOxLKhiGgN1zuox3VhGjT2&#10;JZdcsjz33HNjloTQm4joMC6I6PXWW6984hOfKNNOO+2ATT311OWzn/1sFRti08svv1xWXHHFuu7r&#10;X/96mWaaacrXvva1ur7JjjzyyCNlzjnnLJ/+9KfLHHPMUaaaaqoy//zzl8cff7yuH4yI6DAU9Hlr&#10;r712+fjHP17mnnvu8s1vfrP6I/8V68yAXHLJJdUHp59++rLooouWz3/+82WmmWaqCa5mhkTiy/Iv&#10;felLZbHFFqvb8uVLL7100BkWRESHoUDALr300tU3v/GNb5TZZ5+9xtdVV121PPvsszWeXnzxxeWL&#10;X/xi9T26ceaZZy4zzDBD1Y1NdloSQiy1bsEFFywzzjhjmW222arYHhutEtGd6ABkiGV0euHCsabD&#10;8ZNddtllZdNNN62CvFnWrG8+04nRy3e+8516kUIYGxHRYVyIMwTyk08+WeMtu/fee6tAIYTvu+++&#10;uo3sH1EsK0LwXnDBBVVor7POOvWf+ohTG220Ud2GSJEY2H333csUU0xRM31jKz+LiA7jgm+ceeaZ&#10;VWgYzOkvn3766Zq0+uhHP1p+/OMf1zJH4sXg79prr60JKr68wAILVDFiMMfPv/zlL5dvfetb5Sc/&#10;+Un1SwPBWWaZpSyyyCLvyBZ2ExEdxoU4aBbu/e9/f9l8883La6+9VmMbbfiRj3yk7LnnnnV2b6GF&#10;FqqDQYM+fmX2hOCecsopa6KU8dOvfOUr5dFHH63biLl8mygXswejtSJag11//fXrSKIT3+OWW26p&#10;AeCss86qItgFERQ0alNKRsPnnXdevXAatRG3hn3aaafVEYtg0XQwEdFhqEREh+GiE1DGIdNsutxM&#10;GtGw+uqrl8997nPl+uuvr6JaPBL0ZfAIFeVlMiaW3X///XVfDz/8cM20LLPMMuXFF1+sy3oRER3G&#10;Bd+gB8zuNiVCr7/+ehUnBmpXXXVVFRuEh/6R2IUyDqUf/Jlgufnmm+vvptgJcRDO/FvG2jEGIyI6&#10;jAs+svjii5ePfexj5aKLLhqztNRBHj/dZJNNyk033VSz0GZMmhIicVcy9YMf/GA55ZRTqmCWyZaY&#10;aOCnBnrE94MPPjhm6bsZVSJaIz3ggAPqqFcGZ+edd66lGOqmXewbb7yxrLnmmjXrY/1JJ51Ua2lk&#10;cDbbbLNam+jCChRGL4iIDkMlIjoMFwP4JgNy6623VsFMiMw777y1jKMzeK+xxhp1WpwwkbEmTpZa&#10;aqkBwSwLI2tiulKpx2BERIfhouxCvShfJUb0m2KdvvarX/1qzezx3aeeeqpmq6ebbrq6zABPNo+f&#10;0he2ueeee8o888xT++GxDfYiosO44BvrrrtuFcN77LFHjZ36YRloIlqWWnJBskGCgZ4T9yRKlR99&#10;+MMfrn5tJkVSQuw0w2K/4izftrzRg70YNSJa4zzjjDNqx9M5utUxGfFec8019W+ZZiK5GRW7oH4X&#10;JOxDcNhggw1qvZbRSkR0GCoR0WE4iDcecNEBmIoUjKE0Y9ZZZ61CurO+2cMuBInstEzLJz/5ybLK&#10;KqsMxGyzao04abLTvYiIDsOBn5q1VdOsTpTgAJHrGSUlRfrYlVdeuYoV4oVA0a/y5a233rouU64k&#10;Ay0r6G/LOx9A7CYiOgwFD1eLizLGqgxkj9VEf+pTnyoXXnhh1XY//OEPa5xVZmSQZ0ZPuYefMs78&#10;bOONNy4f+MAHqnBWwsRPiWwifWw+OGpENAHjyUym0Tf4gjoaGWYQ0URyI6J9zhOYisplrn1eUbly&#10;j4joMBwiosNQEaNkmQXsz3zmM/XNGw1i1sILL1yzyrJ2Dcsuu2ytJbXtT3/60zr9SKw0PierR+io&#10;/1OLOhgR0WGoELKXX3559Tu+KlHVDPag/MgbO1ZbbbX68KFpdYLm/PPPHxAeRIpnl4gXmWziZa65&#10;5qp9qz52MCKiw1AxM0fjiX1mQdQ603nNII1eVLbhYUOJ1kZkn3POOXU9vHWGnhRn+al9iMHjeuPR&#10;qBHRvoi6KxmdThHtey233HJ11At1M42I1oDVTxPZRtTS9zI8AsK5554bER2GRUR0GCrij9pRD2kZ&#10;uHc+CCjuKC+T9ZNJIXbFZdlp0+emJ9WnCvCCvRgGsUtWULbPw4eDEREdhgIfVa9PFJvhMO3dKaAb&#10;+BF/3GabbQbqn5UWdfbDsoFio0yhbYhq8XJsRESHocLX+KsBnfILg7ReJRieJeGnHtLeYYcdqo7s&#10;hK/5nEy0h2oJ73H536gR0S6iBxmk55vpJl9eRlkd4Z133lmXKdP47ne/Wxu9xu/BibXWWqu+D9M+&#10;ZKWNVCKiw3CJiA5DQZyRTfb6JNPg6vO6ue6666rYkBWRCSSqZfkIFNkV+/D8h2lxD8MQOB4oJMo9&#10;6zE2gRwRHcYFH/FgPv+UkfOqO8LXjK0+10xIJx7MUl7kzRweOOSfnRgkeg7JlLqkFf/r3qabiOgw&#10;VPgS/WqQZoau81WgnXhdnZIOJR+Dvbb4wAMPrKUh4qrs9Lj8tNUi2pOXna+401BPPPHEKqRXWmml&#10;WqOlNINQbnjiiSdqI3YRdUiCgRS/7b2E2+9e2+PtHhqvhyNWWGGFWmwewtiIiA5DQcZkr732qtOO&#10;aqJ7QSh74Fk2WkAnUAz+xa8G2T71ejoN2xDdZuIIj7ERER3Ghf7Vg/ZEND/lW2Y5mIFb5zQ40ayU&#10;gziRfOoWHfzMIM9MirKQhx56aMyasRMRHYYKf/UwoVhosNZrlsNr6jw4yA+96riXX0mamnkx49c8&#10;LDsuWiuiNUxPoHen7C1XH2MaVP2zd1N2vtBddtlnvKJHvaELSfjIUDOdlOugvtC2GrH99ZrGCqGT&#10;iOgwFAR8QsKM2djek6veVImZJIBsdPdAXoCXKfHQNFFjf0P5j60R0WFc8A3/qMIbrTzIesMNNwwY&#10;f+v8D75+t5yv9hIv9qVPNbuiz9WvDoWI6DBUaDxVBPxVTO0lfsVKPkgcD/ZAq/6bf3tepbPEbmy0&#10;VkSHMNKIiA4TAqJjbBkR6xobChHRoQ1ERIc2EBEdQp+IiA5tICI6tIGI6NAGIqJD6BMR0aENRESH&#10;NhARHdpARHQIfSIiOrSBiOjQBiKiQxuIiA6hT0REhzYQER3aQER0aAMR0SH0iYjo0AYiokMbiIgO&#10;bWBEiujOp81jsbaYNhQRHUY6EdGhDUREhzYw4kS01zl516l3+vnXtbFYW8y7xbWhEEYyEdGhDURE&#10;hzZAROv7R4yIltHz4mwvuo7F2mQGf8lEh5FORHRoAxHRoQ3451m/+MUvUhMdwviSmujQBiKiQxuI&#10;iA5tICI6hD4RER3aQER0aAMR0aENRESH0CciokMbiIgObSAiOrSBiOgQ+kREdGgDEdGhDUREhzYQ&#10;ER1Cn4iIDm0gIjq0gYjo0AYiokPoExHRoQ1ERIc2EBEd2kBEdAh9IiI6tIGI6NAGIqJDG4iIDqFP&#10;RESHNhARHdpARHRoAxHRIfSJiOjQBiKiQxuIiA5tICI6hD4RER3aQER0aAMR0aENRESH0CciokMb&#10;iIgObSAiOrSBiOgQ+kREdGgDEdGhDUREhzYQER1Cn4iIDm0gIjq0gYjo0AYiokPoExHRoQ1ERIc2&#10;EBEd2kBEdAh9IiI6tIGI6NAGIqJDG4iIDqFPRESHNhARHdpARHRoAxHRIfSJiOjQBiKiQxuIiA5t&#10;ICI6hD4RER3aQER0aAMR0aENRESH0CciokMbiIgObSAiOrSBiOgQ+kREdGgDEdGhDUREhzYQER1C&#10;n4iIDm0gIjq0gYjo0AYiokPoExHRoQ1ERIc2EBEd2kBEdAh9IiI6tIGI6NAGIqJDG4iIDqFPENFP&#10;PfVUbVSx2Eg1fvryyy+Xt956q+f6WGwk2G9/+9vy6quvVn/ttT4WGwnGT1944YWI6BDGl0ZE+xmL&#10;jVR78803y89//vMa/Hutj8VGgr3++ut1sMdfe62PxUaC8dPnn38+IjqE8UWDioiOjXSLiI61wSKi&#10;Y22wv4ro58v/BzA9knULzE2qAAAAAElFTkSuQmCCUEsDBBQABgAIAAAAIQBqe8MF3wAAAAcBAAAP&#10;AAAAZHJzL2Rvd25yZXYueG1sTI/BTsMwEETvSPyDtUjcqONG0BLiVFUFnCokWiTEzY23SdR4HcVu&#10;kv49y4ked2Y08zZfTa4VA/ah8aRBzRIQSKW3DVUavvZvD0sQIRqypvWEGi4YYFXc3uQms36kTxx2&#10;sRJcQiEzGuoYu0zKUNboTJj5Dom9o++diXz2lbS9GbnctXKeJE/SmYZ4oTYdbmosT7uz0/A+mnGd&#10;qtdhezpuLj/7x4/vrUKt7++m9QuIiFP8D8MfPqNDwUwHfyYbRKuBH4msJs8g2F3MlQJx0JAuFynI&#10;IpfX/MU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EzGqbiKBQAAjxkAAA4AAAAAAAAAAAAAAAAAOgIAAGRycy9lMm9Eb2MueG1sUEsBAi0ACgAA&#10;AAAAAAAhAJdk5jVlfQAAZX0AABQAAAAAAAAAAAAAAAAA8AcAAGRycy9tZWRpYS9pbWFnZTEucG5n&#10;UEsBAi0ACgAAAAAAAAAhAFeQEakKUwAAClMAABQAAAAAAAAAAAAAAAAAh4UAAGRycy9tZWRpYS9p&#10;bWFnZTIucG5nUEsBAi0AFAAGAAgAAAAhAGp7wwXfAAAABwEAAA8AAAAAAAAAAAAAAAAAw9gAAGRy&#10;cy9kb3ducmV2LnhtbFBLAQItABQABgAIAAAAIQAubPAAxQAAAKUBAAAZAAAAAAAAAAAAAAAAAM/Z&#10;AABkcnMvX3JlbHMvZTJvRG9jLnhtbC5yZWxzUEsFBgAAAAAHAAcAvgEAAMvaAAAAAA==&#10;">
                <v:shape id="Picture 25" o:spid="_x0000_s1027" type="#_x0000_t75" alt="A screenshot of a cell phone&#10;&#10;Description automatically generated" style="position:absolute;width:17557;height:30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zl8xQAAANsAAAAPAAAAZHJzL2Rvd25yZXYueG1sRI9Ba8JA&#10;FITvgv9heYIX0U2FShNdxVYshZ5MK7a3R/aZDWbfptlV03/fFYQeh5n5hlmsOluLC7W+cqzgYZKA&#10;IC6crrhU8PmxHT+B8AFZY+2YFPySh9Wy31tgpt2Vd3TJQykihH2GCkwITSalLwxZ9BPXEEfv6FqL&#10;Icq2lLrFa4TbWk6TZCYtVhwXDDb0Yqg45WerYN/5169DyN/dzy4tRvn++TvdGKWGg249BxGoC//h&#10;e/tNK5g+wu1L/AFy+QcAAP//AwBQSwECLQAUAAYACAAAACEA2+H2y+4AAACFAQAAEwAAAAAAAAAA&#10;AAAAAAAAAAAAW0NvbnRlbnRfVHlwZXNdLnhtbFBLAQItABQABgAIAAAAIQBa9CxbvwAAABUBAAAL&#10;AAAAAAAAAAAAAAAAAB8BAABfcmVscy8ucmVsc1BLAQItABQABgAIAAAAIQA0mzl8xQAAANsAAAAP&#10;AAAAAAAAAAAAAAAAAAcCAABkcnMvZG93bnJldi54bWxQSwUGAAAAAAMAAwC3AAAA+QIAAAAA&#10;" stroked="t" strokecolor="black [3213]">
                  <v:imagedata r:id="rId22" o:title="A screenshot of a cell phone&#10;&#10;Description automatically generated"/>
                  <v:path arrowok="t"/>
                </v:shape>
                <v:shape id="Picture 26" o:spid="_x0000_s1028" type="#_x0000_t75" alt="A screenshot of a cell phone&#10;&#10;Description automatically generated" style="position:absolute;left:19145;top:19761;width:36360;height:1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VwwwAAANsAAAAPAAAAZHJzL2Rvd25yZXYueG1sRI9BawIx&#10;FITvhf6H8Aq91awepKxGEa3UU2GteH7dvG5WNy/b5Knbf98UCj0OM/MNM18OvlNXiqkNbGA8KkAR&#10;18G23Bg4vG+fnkElQbbYBSYD35Rgubi/m2Npw40ruu6lURnCqUQDTqQvtU61I49pFHri7H2G6FGy&#10;jI22EW8Z7js9KYqp9thyXnDY09pRfd5fvIGjk6qWTXhd78Zvp8vXRxG31Ysxjw/DagZKaJD/8F97&#10;Zw1MpvD7Jf8AvfgBAAD//wMAUEsBAi0AFAAGAAgAAAAhANvh9svuAAAAhQEAABMAAAAAAAAAAAAA&#10;AAAAAAAAAFtDb250ZW50X1R5cGVzXS54bWxQSwECLQAUAAYACAAAACEAWvQsW78AAAAVAQAACwAA&#10;AAAAAAAAAAAAAAAfAQAAX3JlbHMvLnJlbHNQSwECLQAUAAYACAAAACEAaSZlcMMAAADbAAAADwAA&#10;AAAAAAAAAAAAAAAHAgAAZHJzL2Rvd25yZXYueG1sUEsFBgAAAAADAAMAtwAAAPcCAAAAAA==&#10;" stroked="t" strokecolor="black [3213]">
                  <v:imagedata r:id="rId23" o:title="A screenshot of a cell phone&#10;&#10;Description automatically generated"/>
                  <v:path arrowok="t"/>
                </v:shape>
                <v:shape id="Bent-Up Arrow 28" o:spid="_x0000_s1029" style="position:absolute;left:19875;top:8540;width:16263;height:8839;rotation:180;flip:x;visibility:visible;mso-wrap-style:square;v-text-anchor:middle" coordsize="1626340,88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5ZvQAAANsAAAAPAAAAZHJzL2Rvd25yZXYueG1sRE/JCsIw&#10;EL0L/kMYwZumLohUo6goevDgBl6HZmyLzaQ0Uatfbw6Cx8fbp/PaFOJJlcstK+h1IxDEidU5pwou&#10;501nDMJ5ZI2FZVLwJgfzWbMxxVjbFx/pefKpCCHsYlSQeV/GUrokI4Oua0viwN1sZdAHWKVSV/gK&#10;4aaQ/SgaSYM5h4YMS1pllNxPD6NgL6+bweLwWe5Zb4vocRs6Wu+UarfqxQSEp9r/xT/3Tivoh7Hh&#10;S/gBcvYFAAD//wMAUEsBAi0AFAAGAAgAAAAhANvh9svuAAAAhQEAABMAAAAAAAAAAAAAAAAAAAAA&#10;AFtDb250ZW50X1R5cGVzXS54bWxQSwECLQAUAAYACAAAACEAWvQsW78AAAAVAQAACwAAAAAAAAAA&#10;AAAAAAAfAQAAX3JlbHMvLnJlbHNQSwECLQAUAAYACAAAACEARWheWb0AAADbAAAADwAAAAAAAAAA&#10;AAAAAAAHAgAAZHJzL2Rvd25yZXYueG1sUEsFBgAAAAADAAMAtwAAAPECAAAAAA==&#10;" path="m,774905r1431776,l1431776,209789r-85550,l1486283,r140057,209789l1540790,209789r,674130l,883919,,774905xe" fillcolor="black [3213]" strokecolor="black [3213]" strokeweight="1pt">
                  <v:stroke joinstyle="miter"/>
                  <v:path arrowok="t" o:connecttype="custom" o:connectlocs="0,774905;1431776,774905;1431776,209789;1346226,209789;1486283,0;1626340,209789;1540790,209789;1540790,883919;0,883919;0,774905" o:connectangles="0,0,0,0,0,0,0,0,0,0"/>
                </v:shape>
                <v:rect id="Rectangle 29" o:spid="_x0000_s1030" style="position:absolute;left:1613;top:16140;width:1735;height: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+iYwwAAANsAAAAPAAAAZHJzL2Rvd25yZXYueG1sRI9Pi8Iw&#10;FMTvwn6H8Bb2IprqQdzaKMuKuCfBKu712bz+wealNFGrn94IgsdhZn7DJIvO1OJCrassKxgNIxDE&#10;mdUVFwr2u9VgCsJ5ZI21ZVJwIweL+UcvwVjbK2/pkvpCBAi7GBWU3jexlC4ryaAb2oY4eLltDfog&#10;20LqFq8Bbmo5jqKJNFhxWCixod+SslN6NgqOh6a+50vz3x3SCeNmvUFe9pX6+ux+ZiA8df4dfrX/&#10;tILxNzy/hB8g5w8AAAD//wMAUEsBAi0AFAAGAAgAAAAhANvh9svuAAAAhQEAABMAAAAAAAAAAAAA&#10;AAAAAAAAAFtDb250ZW50X1R5cGVzXS54bWxQSwECLQAUAAYACAAAACEAWvQsW78AAAAVAQAACwAA&#10;AAAAAAAAAAAAAAAfAQAAX3JlbHMvLnJlbHNQSwECLQAUAAYACAAAACEA/vPomMMAAADbAAAADwAA&#10;AAAAAAAAAAAAAAAHAgAAZHJzL2Rvd25yZXYueG1sUEsFBgAAAAADAAMAtwAAAPcCAAAAAA==&#10;" filled="f" strokecolor="red" strokeweight="2.25pt"/>
                <v:rect id="Rectangle 30" o:spid="_x0000_s1031" style="position:absolute;left:1599;top:29078;width:4608;height:1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fYwQAAANsAAAAPAAAAZHJzL2Rvd25yZXYueG1sRE/LasJA&#10;FN0L/YfhFroRM7GFIDETKRVpV4FG0e01c/PAzJ2QmWrar+8sBJeH8842k+nFlUbXWVawjGIQxJXV&#10;HTcKDvvdYgXCeWSNvWVS8EsONvnTLMNU2xt/07X0jQgh7FJU0Ho/pFK6qiWDLrIDceBqOxr0AY6N&#10;1CPeQrjp5WscJ9Jgx6GhxYE+Wqou5Y9RcD4O/V+9NafpWCaMxWeBvJ0r9fI8va9BeJr8Q3x3f2kF&#10;b2F9+BJ+gMz/AQAA//8DAFBLAQItABQABgAIAAAAIQDb4fbL7gAAAIUBAAATAAAAAAAAAAAAAAAA&#10;AAAAAABbQ29udGVudF9UeXBlc10ueG1sUEsBAi0AFAAGAAgAAAAhAFr0LFu/AAAAFQEAAAsAAAAA&#10;AAAAAAAAAAAAHwEAAF9yZWxzLy5yZWxzUEsBAi0AFAAGAAgAAAAhAOoQ19jBAAAA2wAAAA8AAAAA&#10;AAAAAAAAAAAABwIAAGRycy9kb3ducmV2LnhtbFBLBQYAAAAAAwADALcAAAD1AgAAAAA=&#10;" filled="f" strokecolor="red" strokeweight="2.25pt"/>
                <v:rect id="Rectangle 31" o:spid="_x0000_s1032" style="position:absolute;left:15335;top:1809;width:2283;height:2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HJDwQAAANsAAAAPAAAAZHJzL2Rvd25yZXYueG1sRI9Bi8Iw&#10;FITvgv8hPMGLrKkKIl2jiCJ6Eqyi17fNsy3bvJQmavXXG0HwOMzMN8x03phS3Kh2hWUFg34Egji1&#10;uuBMwfGw/pmAcB5ZY2mZFDzIwXzWbk0x1vbOe7olPhMBwi5GBbn3VSylS3My6Pq2Ig7exdYGfZB1&#10;JnWN9wA3pRxG0VgaLDgs5FjRMqf0P7kaBX+nqnxeVubcnJIx426zQ171lOp2msUvCE+N/4Y/7a1W&#10;MBrA+0v4AXL2AgAA//8DAFBLAQItABQABgAIAAAAIQDb4fbL7gAAAIUBAAATAAAAAAAAAAAAAAAA&#10;AAAAAABbQ29udGVudF9UeXBlc10ueG1sUEsBAi0AFAAGAAgAAAAhAFr0LFu/AAAAFQEAAAsAAAAA&#10;AAAAAAAAAAAAHwEAAF9yZWxzLy5yZWxzUEsBAi0AFAAGAAgAAAAhAIVcckPBAAAA2wAAAA8AAAAA&#10;AAAAAAAAAAAABwIAAGRycy9kb3ducmV2LnhtbFBLBQYAAAAAAwADALcAAAD1AgAAAAA=&#10;" filled="f" strokecolor="red" strokeweight="2.25pt"/>
                <w10:wrap type="square" anchorx="margin"/>
              </v:group>
            </w:pict>
          </mc:Fallback>
        </mc:AlternateContent>
      </w:r>
      <w:r w:rsidR="00162C44" w:rsidRPr="00373B3F">
        <w:t>C</w:t>
      </w:r>
      <w:r w:rsidR="2FEB5681" w:rsidRPr="00373B3F">
        <w:t xml:space="preserve">licking on the </w:t>
      </w:r>
      <w:r w:rsidR="2FEB5681" w:rsidRPr="00A32D4E">
        <w:rPr>
          <w:b/>
          <w:bCs/>
        </w:rPr>
        <w:t>Totals and Subtotals</w:t>
      </w:r>
      <w:r w:rsidR="2FEB5681" w:rsidRPr="00373B3F">
        <w:t xml:space="preserve"> </w:t>
      </w:r>
      <w:r w:rsidR="00162C44" w:rsidRPr="00373B3F">
        <w:t xml:space="preserve">under the </w:t>
      </w:r>
      <w:r w:rsidR="00162C44" w:rsidRPr="00373B3F">
        <w:rPr>
          <w:b/>
          <w:bCs/>
        </w:rPr>
        <w:t xml:space="preserve">Options </w:t>
      </w:r>
      <w:r w:rsidR="00162C44" w:rsidRPr="00373B3F">
        <w:t>pane</w:t>
      </w:r>
    </w:p>
    <w:p w14:paraId="380A9C08" w14:textId="1726F01B" w:rsidR="00603DB5" w:rsidRDefault="00162C44" w:rsidP="008E2FEE">
      <w:pPr>
        <w:pStyle w:val="ListParagraph"/>
      </w:pPr>
      <w:r w:rsidRPr="00373B3F">
        <w:t>C</w:t>
      </w:r>
      <w:r w:rsidR="2FEB5681" w:rsidRPr="00373B3F">
        <w:t xml:space="preserve">hecking the </w:t>
      </w:r>
      <w:r w:rsidRPr="00373B3F">
        <w:rPr>
          <w:b/>
          <w:bCs/>
        </w:rPr>
        <w:t>T</w:t>
      </w:r>
      <w:r w:rsidR="2FEB5681" w:rsidRPr="00373B3F">
        <w:rPr>
          <w:b/>
          <w:bCs/>
        </w:rPr>
        <w:t>otals</w:t>
      </w:r>
      <w:r w:rsidR="2FEB5681" w:rsidRPr="00373B3F">
        <w:t xml:space="preserve"> box</w:t>
      </w:r>
    </w:p>
    <w:p w14:paraId="4CAD8137" w14:textId="2DA6D191" w:rsidR="00162C44" w:rsidRPr="00373B3F" w:rsidRDefault="00162C44" w:rsidP="008E2FEE">
      <w:pPr>
        <w:pStyle w:val="ListParagraph"/>
      </w:pPr>
      <w:r w:rsidRPr="00373B3F">
        <w:t>Under</w:t>
      </w:r>
      <w:r w:rsidRPr="00373B3F">
        <w:rPr>
          <w:b/>
          <w:bCs/>
        </w:rPr>
        <w:t xml:space="preserve"> </w:t>
      </w:r>
      <w:r w:rsidRPr="00A32D4E">
        <w:rPr>
          <w:b/>
          <w:bCs/>
        </w:rPr>
        <w:t>Placement</w:t>
      </w:r>
      <w:r w:rsidRPr="00373B3F">
        <w:t xml:space="preserve">, select </w:t>
      </w:r>
      <w:r w:rsidRPr="00373B3F">
        <w:rPr>
          <w:b/>
          <w:bCs/>
        </w:rPr>
        <w:t>After</w:t>
      </w:r>
    </w:p>
    <w:p w14:paraId="62311306" w14:textId="462E43F9" w:rsidR="00162C44" w:rsidRPr="00373B3F" w:rsidRDefault="00162C44" w:rsidP="007726CB"/>
    <w:p w14:paraId="6C34D47C" w14:textId="77777777" w:rsidR="003310D3" w:rsidRDefault="003310D3" w:rsidP="007726CB"/>
    <w:p w14:paraId="2FC75433" w14:textId="77777777" w:rsidR="00A32D4E" w:rsidRDefault="00A32D4E" w:rsidP="007726CB"/>
    <w:p w14:paraId="526FBCB8" w14:textId="77777777" w:rsidR="00A32D4E" w:rsidRDefault="00A32D4E" w:rsidP="007726CB"/>
    <w:p w14:paraId="7D884C00" w14:textId="0CF5F2C9" w:rsidR="0092029C" w:rsidRPr="00373B3F" w:rsidRDefault="0092029C" w:rsidP="007726CB">
      <w:r w:rsidRPr="00373B3F">
        <w:t>Congratulations, you have created a crosstab in VIYA!</w:t>
      </w:r>
    </w:p>
    <w:sectPr w:rsidR="0092029C" w:rsidRPr="00373B3F" w:rsidSect="00AF364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C12E" w14:textId="77777777" w:rsidR="00BC7B5D" w:rsidRDefault="00BC7B5D">
      <w:r>
        <w:separator/>
      </w:r>
    </w:p>
  </w:endnote>
  <w:endnote w:type="continuationSeparator" w:id="0">
    <w:p w14:paraId="63FBDD2A" w14:textId="77777777" w:rsidR="00BC7B5D" w:rsidRDefault="00BC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65E6A" w14:textId="77777777" w:rsidR="00BC7B5D" w:rsidRDefault="00BC7B5D">
      <w:r>
        <w:separator/>
      </w:r>
    </w:p>
  </w:footnote>
  <w:footnote w:type="continuationSeparator" w:id="0">
    <w:p w14:paraId="45E536A0" w14:textId="77777777" w:rsidR="00BC7B5D" w:rsidRDefault="00BC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98A7" w14:textId="77777777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Pr="008E5CAD">
      <w:rPr>
        <w:rStyle w:val="PageNumber"/>
        <w:b w:val="0"/>
        <w:noProof/>
      </w:rPr>
      <w:t>1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FFB9" w14:textId="7777777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8806DD">
      <w:rPr>
        <w:rStyle w:val="PageNumber"/>
        <w:b w:val="0"/>
        <w:noProof/>
      </w:rPr>
      <w:t>15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2A5E" w14:textId="45999B69" w:rsidR="002B3C1D" w:rsidRDefault="00C119D9" w:rsidP="000608F8">
    <w:r w:rsidRPr="00F34CF9">
      <w:rPr>
        <w:b/>
        <w:noProof/>
      </w:rPr>
      <w:drawing>
        <wp:anchor distT="0" distB="0" distL="114300" distR="114300" simplePos="0" relativeHeight="251659264" behindDoc="0" locked="0" layoutInCell="1" allowOverlap="1" wp14:anchorId="1B911994" wp14:editId="175CE69A">
          <wp:simplePos x="0" y="0"/>
          <wp:positionH relativeFrom="margin">
            <wp:posOffset>3841750</wp:posOffset>
          </wp:positionH>
          <wp:positionV relativeFrom="paragraph">
            <wp:posOffset>-38100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D23134"/>
    <w:multiLevelType w:val="multilevel"/>
    <w:tmpl w:val="C310CA28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062757C"/>
    <w:multiLevelType w:val="hybridMultilevel"/>
    <w:tmpl w:val="39B422F4"/>
    <w:lvl w:ilvl="0" w:tplc="5C664650">
      <w:start w:val="1"/>
      <w:numFmt w:val="decimal"/>
      <w:pStyle w:val="ListParagraph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560964"/>
    <w:multiLevelType w:val="hybridMultilevel"/>
    <w:tmpl w:val="0DF60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59D4B89"/>
    <w:multiLevelType w:val="hybridMultilevel"/>
    <w:tmpl w:val="E60C1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3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4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1DA5D65"/>
    <w:multiLevelType w:val="hybridMultilevel"/>
    <w:tmpl w:val="5AAA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7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40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5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6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8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9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50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51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3"/>
  </w:num>
  <w:num w:numId="2">
    <w:abstractNumId w:val="16"/>
  </w:num>
  <w:num w:numId="3">
    <w:abstractNumId w:val="25"/>
  </w:num>
  <w:num w:numId="4">
    <w:abstractNumId w:val="17"/>
  </w:num>
  <w:num w:numId="5">
    <w:abstractNumId w:val="40"/>
  </w:num>
  <w:num w:numId="6">
    <w:abstractNumId w:val="19"/>
  </w:num>
  <w:num w:numId="7">
    <w:abstractNumId w:val="10"/>
  </w:num>
  <w:num w:numId="8">
    <w:abstractNumId w:val="24"/>
  </w:num>
  <w:num w:numId="9">
    <w:abstractNumId w:val="27"/>
  </w:num>
  <w:num w:numId="10">
    <w:abstractNumId w:val="36"/>
  </w:num>
  <w:num w:numId="11">
    <w:abstractNumId w:val="33"/>
  </w:num>
  <w:num w:numId="12">
    <w:abstractNumId w:val="48"/>
  </w:num>
  <w:num w:numId="13">
    <w:abstractNumId w:val="39"/>
  </w:num>
  <w:num w:numId="14">
    <w:abstractNumId w:val="32"/>
  </w:num>
  <w:num w:numId="15">
    <w:abstractNumId w:val="11"/>
  </w:num>
  <w:num w:numId="16">
    <w:abstractNumId w:val="37"/>
  </w:num>
  <w:num w:numId="17">
    <w:abstractNumId w:val="21"/>
  </w:num>
  <w:num w:numId="18">
    <w:abstractNumId w:val="34"/>
  </w:num>
  <w:num w:numId="19">
    <w:abstractNumId w:val="13"/>
  </w:num>
  <w:num w:numId="20">
    <w:abstractNumId w:val="18"/>
  </w:num>
  <w:num w:numId="21">
    <w:abstractNumId w:val="17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>
    <w:abstractNumId w:val="28"/>
  </w:num>
  <w:num w:numId="23">
    <w:abstractNumId w:val="12"/>
  </w:num>
  <w:num w:numId="24">
    <w:abstractNumId w:val="49"/>
  </w:num>
  <w:num w:numId="25">
    <w:abstractNumId w:val="5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8"/>
  </w:num>
  <w:num w:numId="37">
    <w:abstractNumId w:val="23"/>
  </w:num>
  <w:num w:numId="38">
    <w:abstractNumId w:val="46"/>
  </w:num>
  <w:num w:numId="39">
    <w:abstractNumId w:val="30"/>
  </w:num>
  <w:num w:numId="40">
    <w:abstractNumId w:val="42"/>
  </w:num>
  <w:num w:numId="41">
    <w:abstractNumId w:val="26"/>
  </w:num>
  <w:num w:numId="42">
    <w:abstractNumId w:val="41"/>
  </w:num>
  <w:num w:numId="43">
    <w:abstractNumId w:val="15"/>
  </w:num>
  <w:num w:numId="44">
    <w:abstractNumId w:val="47"/>
  </w:num>
  <w:num w:numId="45">
    <w:abstractNumId w:val="45"/>
  </w:num>
  <w:num w:numId="46">
    <w:abstractNumId w:val="44"/>
  </w:num>
  <w:num w:numId="47">
    <w:abstractNumId w:val="22"/>
  </w:num>
  <w:num w:numId="48">
    <w:abstractNumId w:val="35"/>
  </w:num>
  <w:num w:numId="49">
    <w:abstractNumId w:val="31"/>
  </w:num>
  <w:num w:numId="5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45FD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34E0"/>
    <w:rsid w:val="000B4D9D"/>
    <w:rsid w:val="000B6167"/>
    <w:rsid w:val="000B745A"/>
    <w:rsid w:val="000B781E"/>
    <w:rsid w:val="000C000E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4C77"/>
    <w:rsid w:val="00107CFA"/>
    <w:rsid w:val="00110E64"/>
    <w:rsid w:val="00113879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49E5"/>
    <w:rsid w:val="00147A21"/>
    <w:rsid w:val="00147E48"/>
    <w:rsid w:val="00150853"/>
    <w:rsid w:val="00150F2A"/>
    <w:rsid w:val="00153D95"/>
    <w:rsid w:val="00160F36"/>
    <w:rsid w:val="00162C44"/>
    <w:rsid w:val="00162D0C"/>
    <w:rsid w:val="00165389"/>
    <w:rsid w:val="0017219C"/>
    <w:rsid w:val="00173C40"/>
    <w:rsid w:val="00175059"/>
    <w:rsid w:val="00184927"/>
    <w:rsid w:val="001859AC"/>
    <w:rsid w:val="001869A0"/>
    <w:rsid w:val="00191FBB"/>
    <w:rsid w:val="00197747"/>
    <w:rsid w:val="001A68A0"/>
    <w:rsid w:val="001A6F53"/>
    <w:rsid w:val="001B00A8"/>
    <w:rsid w:val="001B1D43"/>
    <w:rsid w:val="001B41FB"/>
    <w:rsid w:val="001B6D11"/>
    <w:rsid w:val="001C0082"/>
    <w:rsid w:val="001C0DA8"/>
    <w:rsid w:val="001C30E8"/>
    <w:rsid w:val="001C5894"/>
    <w:rsid w:val="001C608F"/>
    <w:rsid w:val="001C6F01"/>
    <w:rsid w:val="001D06F4"/>
    <w:rsid w:val="001D0B89"/>
    <w:rsid w:val="001D30A4"/>
    <w:rsid w:val="001D498F"/>
    <w:rsid w:val="001D65CE"/>
    <w:rsid w:val="001D6F8D"/>
    <w:rsid w:val="001D7660"/>
    <w:rsid w:val="001E2DCD"/>
    <w:rsid w:val="001E3129"/>
    <w:rsid w:val="001E3147"/>
    <w:rsid w:val="001E3390"/>
    <w:rsid w:val="001E6D54"/>
    <w:rsid w:val="001F15F6"/>
    <w:rsid w:val="001F425B"/>
    <w:rsid w:val="00202340"/>
    <w:rsid w:val="00204A20"/>
    <w:rsid w:val="00204BB5"/>
    <w:rsid w:val="00205789"/>
    <w:rsid w:val="00216A0C"/>
    <w:rsid w:val="00220660"/>
    <w:rsid w:val="00220BCF"/>
    <w:rsid w:val="00221966"/>
    <w:rsid w:val="00224599"/>
    <w:rsid w:val="00226084"/>
    <w:rsid w:val="0022630B"/>
    <w:rsid w:val="002327E6"/>
    <w:rsid w:val="00233537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55E9"/>
    <w:rsid w:val="002776D4"/>
    <w:rsid w:val="00281F1B"/>
    <w:rsid w:val="00282372"/>
    <w:rsid w:val="00285331"/>
    <w:rsid w:val="00286354"/>
    <w:rsid w:val="0028694D"/>
    <w:rsid w:val="002945F1"/>
    <w:rsid w:val="00297CE6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188"/>
    <w:rsid w:val="002B2C01"/>
    <w:rsid w:val="002B2ED6"/>
    <w:rsid w:val="002B3C1D"/>
    <w:rsid w:val="002B4198"/>
    <w:rsid w:val="002C09F7"/>
    <w:rsid w:val="002C11D7"/>
    <w:rsid w:val="002C230F"/>
    <w:rsid w:val="002C5514"/>
    <w:rsid w:val="002C560E"/>
    <w:rsid w:val="002C7150"/>
    <w:rsid w:val="002C775D"/>
    <w:rsid w:val="002C78EC"/>
    <w:rsid w:val="002D33D0"/>
    <w:rsid w:val="002D371C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07F33"/>
    <w:rsid w:val="00311945"/>
    <w:rsid w:val="003124E5"/>
    <w:rsid w:val="00315C54"/>
    <w:rsid w:val="00317806"/>
    <w:rsid w:val="00322449"/>
    <w:rsid w:val="003246F6"/>
    <w:rsid w:val="003269DD"/>
    <w:rsid w:val="003310D3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301"/>
    <w:rsid w:val="00373B3F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B3877"/>
    <w:rsid w:val="003B4B19"/>
    <w:rsid w:val="003B4D1F"/>
    <w:rsid w:val="003B5778"/>
    <w:rsid w:val="003B7EB3"/>
    <w:rsid w:val="003C4019"/>
    <w:rsid w:val="003C731D"/>
    <w:rsid w:val="003D0558"/>
    <w:rsid w:val="003D2269"/>
    <w:rsid w:val="003D2314"/>
    <w:rsid w:val="003D7ADA"/>
    <w:rsid w:val="003E3B27"/>
    <w:rsid w:val="003F0709"/>
    <w:rsid w:val="003F59DE"/>
    <w:rsid w:val="0040225C"/>
    <w:rsid w:val="0040791E"/>
    <w:rsid w:val="004134EC"/>
    <w:rsid w:val="0041421F"/>
    <w:rsid w:val="00424A5F"/>
    <w:rsid w:val="00424E32"/>
    <w:rsid w:val="004257BC"/>
    <w:rsid w:val="00425814"/>
    <w:rsid w:val="00425DAD"/>
    <w:rsid w:val="004265FA"/>
    <w:rsid w:val="0042708C"/>
    <w:rsid w:val="0043095C"/>
    <w:rsid w:val="004330F0"/>
    <w:rsid w:val="004348C1"/>
    <w:rsid w:val="004354CA"/>
    <w:rsid w:val="0043645A"/>
    <w:rsid w:val="00440713"/>
    <w:rsid w:val="00445C13"/>
    <w:rsid w:val="004473D6"/>
    <w:rsid w:val="00452A24"/>
    <w:rsid w:val="00452E4A"/>
    <w:rsid w:val="00452EA0"/>
    <w:rsid w:val="00453F99"/>
    <w:rsid w:val="00461A53"/>
    <w:rsid w:val="00462528"/>
    <w:rsid w:val="004627A6"/>
    <w:rsid w:val="0046299C"/>
    <w:rsid w:val="00465D5D"/>
    <w:rsid w:val="00467B67"/>
    <w:rsid w:val="00467E75"/>
    <w:rsid w:val="00471905"/>
    <w:rsid w:val="004741A5"/>
    <w:rsid w:val="004846A3"/>
    <w:rsid w:val="00490E39"/>
    <w:rsid w:val="004944FC"/>
    <w:rsid w:val="004A082D"/>
    <w:rsid w:val="004A092B"/>
    <w:rsid w:val="004A19D5"/>
    <w:rsid w:val="004A31B6"/>
    <w:rsid w:val="004A4E85"/>
    <w:rsid w:val="004A7452"/>
    <w:rsid w:val="004B10C6"/>
    <w:rsid w:val="004B15FA"/>
    <w:rsid w:val="004B752B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2415"/>
    <w:rsid w:val="005133C9"/>
    <w:rsid w:val="0051402A"/>
    <w:rsid w:val="00522F07"/>
    <w:rsid w:val="005335BC"/>
    <w:rsid w:val="00536209"/>
    <w:rsid w:val="00540E42"/>
    <w:rsid w:val="00541E5E"/>
    <w:rsid w:val="005422AA"/>
    <w:rsid w:val="00543754"/>
    <w:rsid w:val="00546098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D47A5"/>
    <w:rsid w:val="005E2A67"/>
    <w:rsid w:val="005E36F2"/>
    <w:rsid w:val="005E4894"/>
    <w:rsid w:val="005F157E"/>
    <w:rsid w:val="005F3DE6"/>
    <w:rsid w:val="006005D4"/>
    <w:rsid w:val="00600B9B"/>
    <w:rsid w:val="00601933"/>
    <w:rsid w:val="00602AA4"/>
    <w:rsid w:val="006030C5"/>
    <w:rsid w:val="00603DB5"/>
    <w:rsid w:val="00611493"/>
    <w:rsid w:val="00611AB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047B"/>
    <w:rsid w:val="006554BF"/>
    <w:rsid w:val="00656610"/>
    <w:rsid w:val="00657638"/>
    <w:rsid w:val="006629A0"/>
    <w:rsid w:val="0066388C"/>
    <w:rsid w:val="00663BA3"/>
    <w:rsid w:val="006657C3"/>
    <w:rsid w:val="0066704F"/>
    <w:rsid w:val="0066789A"/>
    <w:rsid w:val="00670300"/>
    <w:rsid w:val="00670B43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57DD"/>
    <w:rsid w:val="006D3F47"/>
    <w:rsid w:val="006D52AD"/>
    <w:rsid w:val="006D7813"/>
    <w:rsid w:val="006D7E44"/>
    <w:rsid w:val="006E0EAB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29FE"/>
    <w:rsid w:val="007330C5"/>
    <w:rsid w:val="007366C0"/>
    <w:rsid w:val="0074101F"/>
    <w:rsid w:val="00741296"/>
    <w:rsid w:val="00741839"/>
    <w:rsid w:val="00742383"/>
    <w:rsid w:val="00745486"/>
    <w:rsid w:val="0074688B"/>
    <w:rsid w:val="00750FBF"/>
    <w:rsid w:val="00753DD9"/>
    <w:rsid w:val="0075513A"/>
    <w:rsid w:val="007603F0"/>
    <w:rsid w:val="007612BF"/>
    <w:rsid w:val="00763B4A"/>
    <w:rsid w:val="00764C24"/>
    <w:rsid w:val="007726CB"/>
    <w:rsid w:val="00776943"/>
    <w:rsid w:val="007779E1"/>
    <w:rsid w:val="007802D3"/>
    <w:rsid w:val="00783E04"/>
    <w:rsid w:val="00785902"/>
    <w:rsid w:val="00786A1A"/>
    <w:rsid w:val="007878DA"/>
    <w:rsid w:val="0079303A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B06F9"/>
    <w:rsid w:val="007B08B3"/>
    <w:rsid w:val="007B1690"/>
    <w:rsid w:val="007B38C6"/>
    <w:rsid w:val="007B70ED"/>
    <w:rsid w:val="007B7D65"/>
    <w:rsid w:val="007C0E9C"/>
    <w:rsid w:val="007C3C75"/>
    <w:rsid w:val="007C4E6C"/>
    <w:rsid w:val="007C5901"/>
    <w:rsid w:val="007C7EA9"/>
    <w:rsid w:val="007D32A4"/>
    <w:rsid w:val="007D4330"/>
    <w:rsid w:val="007D43A1"/>
    <w:rsid w:val="007D68FD"/>
    <w:rsid w:val="007D6E90"/>
    <w:rsid w:val="007D71AF"/>
    <w:rsid w:val="007E1659"/>
    <w:rsid w:val="007E43DF"/>
    <w:rsid w:val="007E7DFC"/>
    <w:rsid w:val="007F05C7"/>
    <w:rsid w:val="007F069C"/>
    <w:rsid w:val="007F0A3A"/>
    <w:rsid w:val="007F1F26"/>
    <w:rsid w:val="007F4177"/>
    <w:rsid w:val="00802AB4"/>
    <w:rsid w:val="00810760"/>
    <w:rsid w:val="00810C5A"/>
    <w:rsid w:val="00811219"/>
    <w:rsid w:val="0081280E"/>
    <w:rsid w:val="00815556"/>
    <w:rsid w:val="00817D45"/>
    <w:rsid w:val="008221FC"/>
    <w:rsid w:val="008226A8"/>
    <w:rsid w:val="00825D5B"/>
    <w:rsid w:val="0083330A"/>
    <w:rsid w:val="00833605"/>
    <w:rsid w:val="00835335"/>
    <w:rsid w:val="00836D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6585"/>
    <w:rsid w:val="00867D6D"/>
    <w:rsid w:val="00871A80"/>
    <w:rsid w:val="0087200A"/>
    <w:rsid w:val="008721E7"/>
    <w:rsid w:val="0087294D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5FA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C05B6"/>
    <w:rsid w:val="008C36A5"/>
    <w:rsid w:val="008C3EAE"/>
    <w:rsid w:val="008C58F0"/>
    <w:rsid w:val="008C6C8C"/>
    <w:rsid w:val="008D02F9"/>
    <w:rsid w:val="008D13D7"/>
    <w:rsid w:val="008D5EDF"/>
    <w:rsid w:val="008D64C6"/>
    <w:rsid w:val="008D6963"/>
    <w:rsid w:val="008D6C8B"/>
    <w:rsid w:val="008D7EC0"/>
    <w:rsid w:val="008E050C"/>
    <w:rsid w:val="008E2248"/>
    <w:rsid w:val="008E2FEE"/>
    <w:rsid w:val="008E5CAD"/>
    <w:rsid w:val="008E65B9"/>
    <w:rsid w:val="008F0BC5"/>
    <w:rsid w:val="008F34CA"/>
    <w:rsid w:val="008F77E5"/>
    <w:rsid w:val="00901403"/>
    <w:rsid w:val="009023FD"/>
    <w:rsid w:val="00902C7C"/>
    <w:rsid w:val="009044F6"/>
    <w:rsid w:val="00906511"/>
    <w:rsid w:val="00907A8F"/>
    <w:rsid w:val="00907F49"/>
    <w:rsid w:val="0091396B"/>
    <w:rsid w:val="00914C06"/>
    <w:rsid w:val="00915BB9"/>
    <w:rsid w:val="0092029C"/>
    <w:rsid w:val="0092077A"/>
    <w:rsid w:val="00921EBE"/>
    <w:rsid w:val="00924862"/>
    <w:rsid w:val="00925680"/>
    <w:rsid w:val="0092582A"/>
    <w:rsid w:val="00925884"/>
    <w:rsid w:val="00927385"/>
    <w:rsid w:val="00930926"/>
    <w:rsid w:val="00932782"/>
    <w:rsid w:val="00934058"/>
    <w:rsid w:val="009371AD"/>
    <w:rsid w:val="009375A0"/>
    <w:rsid w:val="00945845"/>
    <w:rsid w:val="009508D0"/>
    <w:rsid w:val="00953C34"/>
    <w:rsid w:val="00955CAC"/>
    <w:rsid w:val="00955E56"/>
    <w:rsid w:val="00963DA9"/>
    <w:rsid w:val="00967113"/>
    <w:rsid w:val="0097070B"/>
    <w:rsid w:val="009707EB"/>
    <w:rsid w:val="009721ED"/>
    <w:rsid w:val="00972CD0"/>
    <w:rsid w:val="00974EEB"/>
    <w:rsid w:val="00975437"/>
    <w:rsid w:val="00976D2C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5C82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2D4E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2272"/>
    <w:rsid w:val="00A544FB"/>
    <w:rsid w:val="00A568BF"/>
    <w:rsid w:val="00A57D45"/>
    <w:rsid w:val="00A65C75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346A"/>
    <w:rsid w:val="00AC418B"/>
    <w:rsid w:val="00AC5770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364C"/>
    <w:rsid w:val="00AF7574"/>
    <w:rsid w:val="00B01D46"/>
    <w:rsid w:val="00B034D7"/>
    <w:rsid w:val="00B03CE7"/>
    <w:rsid w:val="00B05E39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A9B"/>
    <w:rsid w:val="00B44E14"/>
    <w:rsid w:val="00B45C9E"/>
    <w:rsid w:val="00B46553"/>
    <w:rsid w:val="00B51181"/>
    <w:rsid w:val="00B52C9E"/>
    <w:rsid w:val="00B530A7"/>
    <w:rsid w:val="00B54D9D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A788D"/>
    <w:rsid w:val="00BC2420"/>
    <w:rsid w:val="00BC4AD7"/>
    <w:rsid w:val="00BC61F2"/>
    <w:rsid w:val="00BC7379"/>
    <w:rsid w:val="00BC7B5D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119D9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4B3E"/>
    <w:rsid w:val="00C270C0"/>
    <w:rsid w:val="00C3057F"/>
    <w:rsid w:val="00C30BC1"/>
    <w:rsid w:val="00C32647"/>
    <w:rsid w:val="00C330D2"/>
    <w:rsid w:val="00C3751A"/>
    <w:rsid w:val="00C40138"/>
    <w:rsid w:val="00C42570"/>
    <w:rsid w:val="00C44C16"/>
    <w:rsid w:val="00C467B2"/>
    <w:rsid w:val="00C52756"/>
    <w:rsid w:val="00C533F3"/>
    <w:rsid w:val="00C548B5"/>
    <w:rsid w:val="00C565F8"/>
    <w:rsid w:val="00C57DE2"/>
    <w:rsid w:val="00C60E64"/>
    <w:rsid w:val="00C61001"/>
    <w:rsid w:val="00C62311"/>
    <w:rsid w:val="00C63442"/>
    <w:rsid w:val="00C6653D"/>
    <w:rsid w:val="00C71776"/>
    <w:rsid w:val="00C734FA"/>
    <w:rsid w:val="00C74195"/>
    <w:rsid w:val="00C74664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1FF"/>
    <w:rsid w:val="00CB260A"/>
    <w:rsid w:val="00CB2620"/>
    <w:rsid w:val="00CB4C8E"/>
    <w:rsid w:val="00CB55B7"/>
    <w:rsid w:val="00CB5CCE"/>
    <w:rsid w:val="00CB78F7"/>
    <w:rsid w:val="00CC0E27"/>
    <w:rsid w:val="00CC2789"/>
    <w:rsid w:val="00CC2E39"/>
    <w:rsid w:val="00CD007E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1174E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EDB"/>
    <w:rsid w:val="00D61565"/>
    <w:rsid w:val="00D63252"/>
    <w:rsid w:val="00D7130B"/>
    <w:rsid w:val="00D71657"/>
    <w:rsid w:val="00D74681"/>
    <w:rsid w:val="00D8005A"/>
    <w:rsid w:val="00D81C5A"/>
    <w:rsid w:val="00D83B75"/>
    <w:rsid w:val="00D83B7F"/>
    <w:rsid w:val="00D8539F"/>
    <w:rsid w:val="00D85F24"/>
    <w:rsid w:val="00D86A42"/>
    <w:rsid w:val="00D91CF2"/>
    <w:rsid w:val="00DA0781"/>
    <w:rsid w:val="00DA3566"/>
    <w:rsid w:val="00DA5B17"/>
    <w:rsid w:val="00DA7E29"/>
    <w:rsid w:val="00DB12C6"/>
    <w:rsid w:val="00DB1DFB"/>
    <w:rsid w:val="00DB2A4C"/>
    <w:rsid w:val="00DB362E"/>
    <w:rsid w:val="00DB5B68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5807"/>
    <w:rsid w:val="00E1724E"/>
    <w:rsid w:val="00E203A2"/>
    <w:rsid w:val="00E22539"/>
    <w:rsid w:val="00E22F71"/>
    <w:rsid w:val="00E269FC"/>
    <w:rsid w:val="00E32723"/>
    <w:rsid w:val="00E329B2"/>
    <w:rsid w:val="00E36911"/>
    <w:rsid w:val="00E40255"/>
    <w:rsid w:val="00E40734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424F"/>
    <w:rsid w:val="00E76B61"/>
    <w:rsid w:val="00E77481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F00CD0"/>
    <w:rsid w:val="00F01424"/>
    <w:rsid w:val="00F02A42"/>
    <w:rsid w:val="00F058D3"/>
    <w:rsid w:val="00F06062"/>
    <w:rsid w:val="00F07BBC"/>
    <w:rsid w:val="00F13D4F"/>
    <w:rsid w:val="00F16524"/>
    <w:rsid w:val="00F320DA"/>
    <w:rsid w:val="00F326E7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80DAB"/>
    <w:rsid w:val="00F8269E"/>
    <w:rsid w:val="00F84373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  <w:rsid w:val="2FE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350A522-2BC7-45AE-A66C-DB1452C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FEE"/>
    <w:pPr>
      <w:spacing w:after="120"/>
    </w:pPr>
    <w:rPr>
      <w:kern w:val="16"/>
      <w:sz w:val="22"/>
    </w:rPr>
  </w:style>
  <w:style w:type="paragraph" w:styleId="Heading1">
    <w:name w:val="heading 1"/>
    <w:basedOn w:val="Normal"/>
    <w:next w:val="Normal"/>
    <w:qFormat/>
    <w:rsid w:val="008E2FEE"/>
    <w:pPr>
      <w:keepNext/>
      <w:keepLines/>
      <w:outlineLvl w:val="0"/>
    </w:pPr>
    <w:rPr>
      <w:rFonts w:ascii="Arial" w:hAnsi="Arial"/>
      <w:kern w:val="28"/>
      <w:sz w:val="56"/>
      <w:szCs w:val="56"/>
    </w:rPr>
  </w:style>
  <w:style w:type="paragraph" w:styleId="Heading2">
    <w:name w:val="heading 2"/>
    <w:basedOn w:val="Normal"/>
    <w:next w:val="Normal"/>
    <w:qFormat/>
    <w:rsid w:val="008E2FEE"/>
    <w:pPr>
      <w:outlineLvl w:val="1"/>
    </w:pPr>
    <w:rPr>
      <w:rFonts w:asciiTheme="minorHAnsi" w:hAnsiTheme="minorHAnsi"/>
      <w:b/>
      <w:sz w:val="32"/>
      <w:szCs w:val="22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after="60"/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  <w:spacing w:before="120" w:after="60"/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  <w:spacing w:before="120" w:after="60"/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after="60"/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spacing w:before="120" w:after="60"/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  <w:spacing w:before="120" w:after="60"/>
    </w:pPr>
  </w:style>
  <w:style w:type="paragraph" w:styleId="NormalIndent">
    <w:name w:val="Normal Indent"/>
    <w:basedOn w:val="Normal"/>
    <w:rsid w:val="00585D8F"/>
    <w:pPr>
      <w:spacing w:before="120" w:after="60"/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  <w:spacing w:before="120" w:after="60"/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  <w:spacing w:before="120" w:after="60"/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 w:after="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 w:after="6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spacing w:before="120" w:after="60"/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spacing w:before="120" w:after="60"/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spacing w:before="120" w:after="60"/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spacing w:before="120" w:after="60"/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spacing w:before="120" w:after="60"/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pPr>
      <w:spacing w:before="120" w:after="60"/>
    </w:pPr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8E2FEE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8E2FEE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paragraph" w:styleId="ListParagraph">
    <w:name w:val="List Paragraph"/>
    <w:basedOn w:val="Normal"/>
    <w:uiPriority w:val="34"/>
    <w:qFormat/>
    <w:rsid w:val="008E2FEE"/>
    <w:pPr>
      <w:numPr>
        <w:numId w:val="50"/>
      </w:numPr>
      <w:ind w:left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3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2" ma:contentTypeDescription="Create a new document." ma:contentTypeScope="" ma:versionID="591f36169864e03ad1cab0880e2b1b51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6b3b09d6d8aaa3b830edaf4d36c570fe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112F0-5D77-49A2-8986-50CA5CBA2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90BCF-CFC0-4DD0-92AE-142B85B3A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79DC1-34E9-45F2-BFDC-AE3C55A0F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68C7A-CD16-4254-A0BA-000979E74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132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Jorge Moreda</cp:lastModifiedBy>
  <cp:revision>22</cp:revision>
  <cp:lastPrinted>2020-07-14T18:19:00Z</cp:lastPrinted>
  <dcterms:created xsi:type="dcterms:W3CDTF">2020-03-28T17:58:00Z</dcterms:created>
  <dcterms:modified xsi:type="dcterms:W3CDTF">2020-07-22T17:32:00Z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</Properties>
</file>