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3A6E" w14:textId="18EC1B60" w:rsidR="003750BF" w:rsidRDefault="003750BF" w:rsidP="00466370">
      <w:pPr>
        <w:pStyle w:val="Title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34E2FB75" w14:textId="02D57938" w:rsidR="00466370" w:rsidRDefault="00466370" w:rsidP="00466370"/>
    <w:p w14:paraId="52981848" w14:textId="77777777" w:rsidR="00466370" w:rsidRPr="00466370" w:rsidRDefault="00466370" w:rsidP="00466370"/>
    <w:p w14:paraId="4E402B02" w14:textId="0FFF860B" w:rsidR="003750BF" w:rsidRPr="00466370" w:rsidRDefault="009375A0" w:rsidP="003750BF">
      <w:pPr>
        <w:pStyle w:val="Title"/>
        <w:rPr>
          <w:sz w:val="56"/>
          <w:szCs w:val="72"/>
        </w:rPr>
      </w:pPr>
      <w:r w:rsidRPr="00466370">
        <w:rPr>
          <w:sz w:val="56"/>
          <w:szCs w:val="72"/>
        </w:rPr>
        <w:t>SAS</w:t>
      </w:r>
      <w:r w:rsidR="00EF457D">
        <w:rPr>
          <w:sz w:val="56"/>
          <w:szCs w:val="72"/>
        </w:rPr>
        <w:t xml:space="preserve"> </w:t>
      </w:r>
      <w:r w:rsidR="008E5CAD" w:rsidRPr="00466370">
        <w:rPr>
          <w:sz w:val="56"/>
          <w:szCs w:val="72"/>
        </w:rPr>
        <w:t>VIYA</w:t>
      </w:r>
      <w:r w:rsidRPr="00466370">
        <w:rPr>
          <w:sz w:val="56"/>
          <w:szCs w:val="72"/>
        </w:rPr>
        <w:t xml:space="preserve"> </w:t>
      </w:r>
      <w:r w:rsidR="0061462B" w:rsidRPr="00466370">
        <w:rPr>
          <w:sz w:val="56"/>
          <w:szCs w:val="72"/>
        </w:rPr>
        <w:t>Exercise</w:t>
      </w:r>
      <w:r w:rsidR="008E5CAD" w:rsidRPr="00466370">
        <w:rPr>
          <w:sz w:val="56"/>
          <w:szCs w:val="72"/>
        </w:rPr>
        <w:t xml:space="preserve"> </w:t>
      </w:r>
      <w:r w:rsidR="00EB4531" w:rsidRPr="00466370">
        <w:rPr>
          <w:sz w:val="56"/>
          <w:szCs w:val="72"/>
        </w:rPr>
        <w:t>0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E376F0" w:rsidRPr="00466370">
        <w:rPr>
          <w:sz w:val="56"/>
          <w:szCs w:val="72"/>
        </w:rPr>
        <w:t>6</w:t>
      </w:r>
    </w:p>
    <w:p w14:paraId="0E72C57E" w14:textId="727701F7" w:rsidR="006B103C" w:rsidRPr="00466370" w:rsidRDefault="00E62603" w:rsidP="003750BF">
      <w:pPr>
        <w:pStyle w:val="Title"/>
        <w:rPr>
          <w:sz w:val="56"/>
          <w:szCs w:val="72"/>
        </w:rPr>
      </w:pPr>
      <w:r>
        <w:rPr>
          <w:sz w:val="56"/>
          <w:szCs w:val="72"/>
        </w:rPr>
        <w:t xml:space="preserve">Histograms &amp; </w:t>
      </w:r>
      <w:r w:rsidR="00E376F0" w:rsidRPr="00466370">
        <w:rPr>
          <w:sz w:val="56"/>
          <w:szCs w:val="72"/>
        </w:rPr>
        <w:t>Filtering Data in a Visual</w:t>
      </w:r>
    </w:p>
    <w:p w14:paraId="640F2E0A" w14:textId="77777777" w:rsidR="00E32723" w:rsidRPr="00466370" w:rsidRDefault="00E32723" w:rsidP="00E32723">
      <w:pPr>
        <w:jc w:val="center"/>
        <w:rPr>
          <w:szCs w:val="22"/>
        </w:rPr>
      </w:pPr>
    </w:p>
    <w:p w14:paraId="35662979" w14:textId="77777777" w:rsidR="00E32723" w:rsidRPr="00466370" w:rsidRDefault="00E32723" w:rsidP="00E32723">
      <w:pPr>
        <w:jc w:val="center"/>
        <w:rPr>
          <w:szCs w:val="22"/>
        </w:rPr>
      </w:pPr>
    </w:p>
    <w:p w14:paraId="2B51D9C1" w14:textId="77777777" w:rsidR="00E32723" w:rsidRPr="00466370" w:rsidRDefault="00E32723" w:rsidP="00E32723">
      <w:pPr>
        <w:jc w:val="center"/>
        <w:rPr>
          <w:szCs w:val="22"/>
        </w:rPr>
      </w:pPr>
    </w:p>
    <w:p w14:paraId="7E1B8FEF" w14:textId="77777777" w:rsidR="00E32723" w:rsidRPr="00466370" w:rsidRDefault="00E32723" w:rsidP="00E32723">
      <w:pPr>
        <w:jc w:val="center"/>
        <w:rPr>
          <w:szCs w:val="22"/>
        </w:rPr>
      </w:pPr>
    </w:p>
    <w:p w14:paraId="026DC754" w14:textId="77777777" w:rsidR="00E32723" w:rsidRPr="00466370" w:rsidRDefault="00E32723" w:rsidP="00E32723">
      <w:pPr>
        <w:jc w:val="center"/>
        <w:rPr>
          <w:szCs w:val="22"/>
        </w:rPr>
      </w:pPr>
    </w:p>
    <w:p w14:paraId="48848C99" w14:textId="77777777" w:rsidR="00E32723" w:rsidRPr="00466370" w:rsidRDefault="00E32723" w:rsidP="00E32723">
      <w:pPr>
        <w:jc w:val="center"/>
        <w:rPr>
          <w:szCs w:val="22"/>
        </w:rPr>
      </w:pPr>
    </w:p>
    <w:p w14:paraId="2012B46F" w14:textId="77777777" w:rsidR="00E32723" w:rsidRPr="00466370" w:rsidRDefault="00E32723" w:rsidP="00E32723">
      <w:pPr>
        <w:jc w:val="center"/>
        <w:rPr>
          <w:szCs w:val="22"/>
        </w:rPr>
      </w:pPr>
    </w:p>
    <w:p w14:paraId="67EF54E1" w14:textId="77777777" w:rsidR="00E32723" w:rsidRPr="00466370" w:rsidRDefault="00E32723" w:rsidP="00E32723">
      <w:pPr>
        <w:jc w:val="center"/>
        <w:rPr>
          <w:szCs w:val="22"/>
        </w:rPr>
      </w:pPr>
    </w:p>
    <w:p w14:paraId="63982A1B" w14:textId="3C653731" w:rsidR="007726CB" w:rsidRPr="00466370" w:rsidRDefault="00E32723" w:rsidP="00E32723">
      <w:pPr>
        <w:jc w:val="center"/>
        <w:rPr>
          <w:szCs w:val="22"/>
        </w:rPr>
      </w:pPr>
      <w:r w:rsidRPr="00466370">
        <w:rPr>
          <w:szCs w:val="22"/>
        </w:rPr>
        <w:t>(</w:t>
      </w:r>
      <w:r w:rsidR="008E5CAD" w:rsidRPr="00466370">
        <w:rPr>
          <w:szCs w:val="22"/>
        </w:rPr>
        <w:fldChar w:fldCharType="begin"/>
      </w:r>
      <w:r w:rsidR="008E5CAD" w:rsidRPr="00466370">
        <w:rPr>
          <w:szCs w:val="22"/>
        </w:rPr>
        <w:instrText xml:space="preserve"> DATE \@ "M/d/yyyy" </w:instrText>
      </w:r>
      <w:r w:rsidR="008E5CAD" w:rsidRPr="00466370">
        <w:rPr>
          <w:szCs w:val="22"/>
        </w:rPr>
        <w:fldChar w:fldCharType="separate"/>
      </w:r>
      <w:r w:rsidR="00632D2B">
        <w:rPr>
          <w:noProof/>
          <w:szCs w:val="22"/>
        </w:rPr>
        <w:t>7/22/2020</w:t>
      </w:r>
      <w:r w:rsidR="008E5CAD" w:rsidRPr="00466370">
        <w:rPr>
          <w:szCs w:val="22"/>
        </w:rPr>
        <w:fldChar w:fldCharType="end"/>
      </w:r>
      <w:r w:rsidRPr="00466370">
        <w:rPr>
          <w:szCs w:val="22"/>
        </w:rPr>
        <w:t>)</w:t>
      </w:r>
    </w:p>
    <w:p w14:paraId="5F943D00" w14:textId="77777777" w:rsidR="00E32723" w:rsidRPr="00466370" w:rsidRDefault="00E32723" w:rsidP="00E32723">
      <w:pPr>
        <w:rPr>
          <w:bCs/>
          <w:szCs w:val="22"/>
        </w:rPr>
      </w:pPr>
    </w:p>
    <w:p w14:paraId="54F5181E" w14:textId="77777777" w:rsidR="00E32723" w:rsidRPr="00466370" w:rsidRDefault="00E32723" w:rsidP="00E32723">
      <w:pPr>
        <w:rPr>
          <w:bCs/>
          <w:szCs w:val="22"/>
        </w:rPr>
      </w:pPr>
    </w:p>
    <w:p w14:paraId="59AB1F0C" w14:textId="77777777" w:rsidR="00E32723" w:rsidRPr="00466370" w:rsidRDefault="00E32723" w:rsidP="00E32723">
      <w:pPr>
        <w:rPr>
          <w:bCs/>
          <w:szCs w:val="22"/>
        </w:rPr>
      </w:pPr>
    </w:p>
    <w:p w14:paraId="14D2FBA2" w14:textId="77777777" w:rsidR="00E32723" w:rsidRPr="00466370" w:rsidRDefault="00E32723" w:rsidP="00E32723">
      <w:pPr>
        <w:rPr>
          <w:bCs/>
          <w:szCs w:val="22"/>
        </w:rPr>
      </w:pPr>
    </w:p>
    <w:p w14:paraId="7D0C3B62" w14:textId="77777777" w:rsidR="00E32723" w:rsidRPr="00466370" w:rsidRDefault="00E32723" w:rsidP="00E32723">
      <w:pPr>
        <w:rPr>
          <w:bCs/>
          <w:szCs w:val="22"/>
        </w:rPr>
      </w:pPr>
    </w:p>
    <w:p w14:paraId="594F0E05" w14:textId="77777777" w:rsidR="00E32723" w:rsidRPr="00466370" w:rsidRDefault="00E32723" w:rsidP="00714A15"/>
    <w:p w14:paraId="48D9B38D" w14:textId="77777777" w:rsidR="00E32723" w:rsidRPr="00466370" w:rsidRDefault="00E32723" w:rsidP="00E32723">
      <w:pPr>
        <w:rPr>
          <w:b/>
          <w:szCs w:val="22"/>
        </w:rPr>
      </w:pPr>
      <w:r w:rsidRPr="00466370">
        <w:rPr>
          <w:b/>
          <w:szCs w:val="22"/>
          <w:u w:val="single"/>
        </w:rPr>
        <w:t>Sources</w:t>
      </w:r>
      <w:r w:rsidRPr="00466370">
        <w:rPr>
          <w:b/>
          <w:szCs w:val="22"/>
        </w:rPr>
        <w:t xml:space="preserve"> </w:t>
      </w:r>
    </w:p>
    <w:p w14:paraId="62CA0AFA" w14:textId="730BB038" w:rsidR="00E32723" w:rsidRPr="00466370" w:rsidRDefault="008E5CAD" w:rsidP="00714A15">
      <w:r w:rsidRPr="00466370">
        <w:t>Steve Nolan</w:t>
      </w:r>
      <w:r w:rsidR="00E32723" w:rsidRPr="00466370">
        <w:t xml:space="preserve">, </w:t>
      </w:r>
      <w:r w:rsidR="008806DD" w:rsidRPr="00466370">
        <w:t xml:space="preserve">Ron Freeze, </w:t>
      </w:r>
      <w:r w:rsidRPr="00466370">
        <w:t>Elizabeth Keiffer, Michael Gibbs</w:t>
      </w:r>
      <w:r w:rsidR="0098148C" w:rsidRPr="00466370">
        <w:t>, Matias Delay</w:t>
      </w:r>
      <w:r w:rsidR="00714A15">
        <w:t>, Jorge Moreda</w:t>
      </w:r>
    </w:p>
    <w:p w14:paraId="7C140217" w14:textId="77777777" w:rsidR="00E32723" w:rsidRPr="00466370" w:rsidRDefault="00E32723" w:rsidP="00714A15">
      <w:r w:rsidRPr="00466370">
        <w:t>Enterprise Systems, Sam M. Walton College of Business, University of Arkansas, Fayetteville</w:t>
      </w:r>
    </w:p>
    <w:p w14:paraId="5557F2D9" w14:textId="77777777" w:rsidR="00714A15" w:rsidRDefault="00714A15" w:rsidP="00714A15">
      <w:r>
        <w:t>SAS® Visual Analytics.  Release 8.5</w:t>
      </w:r>
    </w:p>
    <w:p w14:paraId="2A0C4E38" w14:textId="77777777" w:rsidR="00714A15" w:rsidRDefault="00714A15" w:rsidP="00714A15">
      <w:r>
        <w:t>SAS® Viya® release V.03.05</w:t>
      </w:r>
    </w:p>
    <w:p w14:paraId="69D8CC51" w14:textId="77777777" w:rsidR="00E32723" w:rsidRPr="00466370" w:rsidRDefault="00E32723" w:rsidP="00714A15"/>
    <w:p w14:paraId="3D233344" w14:textId="77777777" w:rsidR="00E32723" w:rsidRPr="00466370" w:rsidRDefault="00CF561F" w:rsidP="00714A15">
      <w:pPr>
        <w:rPr>
          <w:i/>
        </w:rPr>
      </w:pPr>
      <w:r w:rsidRPr="00466370">
        <w:t xml:space="preserve">Copyright © </w:t>
      </w:r>
      <w:bookmarkStart w:id="19" w:name="Var_CopyrightYear_001"/>
      <w:r w:rsidRPr="00466370">
        <w:t>201</w:t>
      </w:r>
      <w:bookmarkEnd w:id="19"/>
      <w:r w:rsidR="008E5CAD" w:rsidRPr="00466370">
        <w:t>8</w:t>
      </w:r>
      <w:r w:rsidRPr="00466370">
        <w:t xml:space="preserve"> </w:t>
      </w:r>
      <w:r w:rsidRPr="00466370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7E94B600" w14:textId="3BD25E74" w:rsidR="00466370" w:rsidRPr="00466370" w:rsidRDefault="00E32723" w:rsidP="00714A15">
      <w:pPr>
        <w:pStyle w:val="Heading1"/>
      </w:pPr>
      <w:r>
        <w:br w:type="page"/>
      </w:r>
      <w:r w:rsidR="00546098" w:rsidRPr="00466370">
        <w:lastRenderedPageBreak/>
        <w:t>Use Case</w:t>
      </w:r>
      <w:r w:rsidR="00466370">
        <w:t xml:space="preserve"> – </w:t>
      </w:r>
      <w:r w:rsidR="00E62603">
        <w:t>Histogram</w:t>
      </w:r>
      <w:r w:rsidR="00963D5C">
        <w:t>s</w:t>
      </w:r>
      <w:r w:rsidR="00E62603">
        <w:t xml:space="preserve"> &amp; </w:t>
      </w:r>
      <w:r w:rsidR="00466370">
        <w:t>Filtering</w:t>
      </w:r>
    </w:p>
    <w:p w14:paraId="13B85510" w14:textId="4530096C" w:rsidR="00DA43B8" w:rsidRPr="00466370" w:rsidRDefault="00DA43B8" w:rsidP="00DA43B8">
      <w:r w:rsidRPr="00466370">
        <w:t>Razorback Stores is a local department store serv</w:t>
      </w:r>
      <w:r w:rsidR="00476323" w:rsidRPr="00466370">
        <w:t xml:space="preserve">ing a </w:t>
      </w:r>
      <w:r w:rsidRPr="00466370"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579E7B39" w14:textId="6ABE60B8" w:rsidR="00411C9D" w:rsidRPr="00466370" w:rsidRDefault="00411C9D" w:rsidP="00411C9D">
      <w:r w:rsidRPr="00466370">
        <w:t xml:space="preserve">For this exercise, Razorback Stores </w:t>
      </w:r>
      <w:r w:rsidR="00E62603" w:rsidRPr="00E62603">
        <w:t xml:space="preserve">is interested to see what the distribution of their net sales are. </w:t>
      </w:r>
      <w:r w:rsidR="00E62603">
        <w:t xml:space="preserve"> </w:t>
      </w:r>
      <w:r w:rsidR="00E62603" w:rsidRPr="00E62603">
        <w:t>This will provide a visualization for management to quickly see how much customers are purchasing that they can use to help make business decisions.</w:t>
      </w:r>
      <w:r w:rsidR="00E62603">
        <w:t xml:space="preserve">  They also </w:t>
      </w:r>
      <w:r w:rsidRPr="00466370">
        <w:t>would like to know what the net sales are for only their promotional customers. They are hoping to do this using filtering.</w:t>
      </w:r>
    </w:p>
    <w:p w14:paraId="035570C4" w14:textId="1FCC0D63" w:rsidR="00F13B5A" w:rsidRPr="00466370" w:rsidRDefault="00F13B5A" w:rsidP="00F13B5A">
      <w:pPr>
        <w:pStyle w:val="Heading2"/>
        <w:rPr>
          <w:rFonts w:cstheme="minorHAnsi"/>
          <w:sz w:val="32"/>
          <w:szCs w:val="22"/>
        </w:rPr>
      </w:pPr>
      <w:r w:rsidRPr="00466370">
        <w:rPr>
          <w:rFonts w:cstheme="minorHAnsi"/>
          <w:sz w:val="32"/>
          <w:szCs w:val="22"/>
        </w:rPr>
        <w:t xml:space="preserve">Step 0: </w:t>
      </w:r>
      <w:r w:rsidR="00466370">
        <w:rPr>
          <w:rFonts w:cstheme="minorHAnsi"/>
          <w:sz w:val="32"/>
          <w:szCs w:val="22"/>
        </w:rPr>
        <w:t>Import Data</w:t>
      </w:r>
    </w:p>
    <w:p w14:paraId="7FD3B03E" w14:textId="674F8D16" w:rsidR="00F13B5A" w:rsidRPr="00466370" w:rsidRDefault="00F13B5A" w:rsidP="00F13B5A">
      <w:r w:rsidRPr="00466370">
        <w:t xml:space="preserve">Following the guide of importing data and import your chosen dataset. </w:t>
      </w:r>
      <w:r w:rsidR="00AA1E69">
        <w:t xml:space="preserve"> </w:t>
      </w:r>
      <w:r w:rsidRPr="00466370">
        <w:t>See</w:t>
      </w:r>
      <w:r w:rsidRPr="00466370">
        <w:rPr>
          <w:b/>
          <w:bCs/>
        </w:rPr>
        <w:t xml:space="preserve"> Viya 02</w:t>
      </w:r>
      <w:r w:rsidR="00AA1E69">
        <w:rPr>
          <w:b/>
          <w:bCs/>
        </w:rPr>
        <w:t>a</w:t>
      </w:r>
      <w:r w:rsidRPr="00466370">
        <w:rPr>
          <w:b/>
          <w:bCs/>
        </w:rPr>
        <w:t xml:space="preserve"> – Importing data</w:t>
      </w:r>
      <w:r w:rsidRPr="00466370">
        <w:t xml:space="preserve"> for specific steps.</w:t>
      </w:r>
      <w:r w:rsidR="006C404D">
        <w:t xml:space="preserve">  In this tutorial the dataset used is </w:t>
      </w:r>
      <w:r w:rsidR="006C404D" w:rsidRPr="006C404D">
        <w:rPr>
          <w:b/>
          <w:bCs/>
        </w:rPr>
        <w:t>RAZORBACK STORES</w:t>
      </w:r>
      <w:r w:rsidR="006C404D">
        <w:t>.</w:t>
      </w:r>
    </w:p>
    <w:p w14:paraId="0698E29C" w14:textId="1B3C672C" w:rsidR="005B134A" w:rsidRPr="0018402A" w:rsidRDefault="00714A15" w:rsidP="005B134A">
      <w:pPr>
        <w:pStyle w:val="Heading2"/>
        <w:rPr>
          <w:rFonts w:cstheme="minorHAnsi"/>
          <w:sz w:val="3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C844E5" wp14:editId="770D9745">
                <wp:simplePos x="0" y="0"/>
                <wp:positionH relativeFrom="margin">
                  <wp:posOffset>4362450</wp:posOffset>
                </wp:positionH>
                <wp:positionV relativeFrom="paragraph">
                  <wp:posOffset>59690</wp:posOffset>
                </wp:positionV>
                <wp:extent cx="1552575" cy="1304290"/>
                <wp:effectExtent l="19050" t="19050" r="28575" b="1016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304290"/>
                          <a:chOff x="0" y="0"/>
                          <a:chExt cx="1543050" cy="1246505"/>
                        </a:xfrm>
                      </wpg:grpSpPr>
                      <pic:pic xmlns:pic="http://schemas.openxmlformats.org/drawingml/2006/picture">
                        <pic:nvPicPr>
                          <pic:cNvPr id="32" name="Picture 3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46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0" y="600075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flipH="1">
                            <a:off x="247650" y="819150"/>
                            <a:ext cx="567055" cy="1619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A0F637" id="Group 31" o:spid="_x0000_s1026" style="position:absolute;margin-left:343.5pt;margin-top:4.7pt;width:122.25pt;height:102.7pt;z-index:251697152;mso-position-horizontal-relative:margin;mso-width-relative:margin;mso-height-relative:margin" coordsize="15430,1246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alt="A screenshot of a cell phone&#10;&#10;Description automatically generated" style="position:absolute;width:1543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" stroked="t" strokecolor="black [3213]">
                  <v:imagedata r:id="rId12" o:title="A screenshot of a cell phone&#10;&#10;Description automatically generated"/>
                  <v:path arrowok="t"/>
                </v:shape>
                <v:rect id="Rectangle 33" o:spid="_x0000_s1028" style="position:absolute;top:6000;width:2000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" filled="f" strokecolor="red" strokeweight="2.25pt"/>
                <v:rect id="Rectangle 34" o:spid="_x0000_s1029" style="position:absolute;left:2476;top:8191;width:5671;height:161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" filled="f" strokecolor="red" strokeweight="2.25pt"/>
                <w10:wrap type="square" anchorx="margin"/>
              </v:group>
            </w:pict>
          </mc:Fallback>
        </mc:AlternateContent>
      </w:r>
      <w:r w:rsidR="008E5CAD" w:rsidRPr="0018402A">
        <w:rPr>
          <w:rFonts w:cstheme="minorHAnsi"/>
          <w:sz w:val="32"/>
          <w:szCs w:val="22"/>
        </w:rPr>
        <w:t xml:space="preserve">Step </w:t>
      </w:r>
      <w:r w:rsidR="00AA1E69">
        <w:rPr>
          <w:rFonts w:cstheme="minorHAnsi"/>
          <w:sz w:val="32"/>
          <w:szCs w:val="22"/>
        </w:rPr>
        <w:t>1</w:t>
      </w:r>
      <w:r w:rsidR="008E5CAD" w:rsidRPr="0018402A">
        <w:rPr>
          <w:rFonts w:cstheme="minorHAnsi"/>
          <w:sz w:val="32"/>
          <w:szCs w:val="22"/>
        </w:rPr>
        <w:t>:</w:t>
      </w:r>
      <w:r w:rsidR="00EB4531" w:rsidRPr="0018402A">
        <w:rPr>
          <w:rFonts w:cstheme="minorHAnsi"/>
          <w:sz w:val="32"/>
          <w:szCs w:val="22"/>
        </w:rPr>
        <w:t xml:space="preserve"> </w:t>
      </w:r>
      <w:r w:rsidR="005B134A" w:rsidRPr="0018402A">
        <w:rPr>
          <w:rFonts w:cstheme="minorHAnsi"/>
          <w:sz w:val="32"/>
          <w:szCs w:val="22"/>
        </w:rPr>
        <w:t>Create Histogram</w:t>
      </w:r>
    </w:p>
    <w:p w14:paraId="48B0D52B" w14:textId="29D40730" w:rsidR="00AA1E69" w:rsidRDefault="00AA1E69" w:rsidP="00AA1E69">
      <w:r w:rsidRPr="000A5181">
        <w:t xml:space="preserve">Under the </w:t>
      </w:r>
      <w:r w:rsidRPr="000A5181">
        <w:rPr>
          <w:b/>
          <w:bCs/>
        </w:rPr>
        <w:t>Objects</w:t>
      </w:r>
      <w:r w:rsidRPr="000A5181">
        <w:t xml:space="preserve"> panel on the left-hand side, you can select </w:t>
      </w:r>
      <w:r w:rsidRPr="000A5181">
        <w:rPr>
          <w:b/>
          <w:bCs/>
        </w:rPr>
        <w:t>Histogram</w:t>
      </w:r>
      <w:r w:rsidRPr="000A5181">
        <w:t xml:space="preserve"> located under</w:t>
      </w:r>
      <w:r>
        <w:t xml:space="preserve"> </w:t>
      </w:r>
      <w:r w:rsidRPr="000A5181">
        <w:t xml:space="preserve">the </w:t>
      </w:r>
      <w:r w:rsidRPr="000A5181">
        <w:rPr>
          <w:b/>
          <w:bCs/>
        </w:rPr>
        <w:t>Graphs</w:t>
      </w:r>
      <w:r w:rsidRPr="000A5181">
        <w:t xml:space="preserve"> area of the objects</w:t>
      </w:r>
      <w:r>
        <w:t>.</w:t>
      </w:r>
    </w:p>
    <w:p w14:paraId="5A944E71" w14:textId="5D49F84C" w:rsidR="00AA1E69" w:rsidRDefault="00AA1E69" w:rsidP="00714A15">
      <w:pPr>
        <w:pStyle w:val="ListParagraph"/>
      </w:pPr>
      <w:r w:rsidRPr="000A5181">
        <w:t xml:space="preserve">Click </w:t>
      </w:r>
      <w:r w:rsidRPr="00714A15">
        <w:rPr>
          <w:b/>
          <w:bCs/>
        </w:rPr>
        <w:t>Objects</w:t>
      </w:r>
    </w:p>
    <w:p w14:paraId="3052F002" w14:textId="6EEF50E7" w:rsidR="00AA1E69" w:rsidRDefault="00AA1E69" w:rsidP="00714A15">
      <w:pPr>
        <w:pStyle w:val="ListParagraph"/>
      </w:pPr>
      <w:r>
        <w:t xml:space="preserve">Scroll to find </w:t>
      </w:r>
      <w:r w:rsidRPr="00714A15">
        <w:rPr>
          <w:b/>
          <w:bCs/>
        </w:rPr>
        <w:t>Histogram</w:t>
      </w:r>
    </w:p>
    <w:p w14:paraId="3846DA30" w14:textId="3D5504E3" w:rsidR="0091201E" w:rsidRDefault="00AA1E69" w:rsidP="0091201E">
      <w:pPr>
        <w:pStyle w:val="ListParagraph"/>
      </w:pPr>
      <w:r>
        <w:t xml:space="preserve">Click </w:t>
      </w:r>
      <w:r w:rsidRPr="000A5181">
        <w:t xml:space="preserve">and drag </w:t>
      </w:r>
      <w:r w:rsidRPr="00FF6D5C">
        <w:rPr>
          <w:b/>
          <w:bCs/>
        </w:rPr>
        <w:t>Histogram</w:t>
      </w:r>
      <w:r w:rsidRPr="000A5181">
        <w:t xml:space="preserve"> to your workspace in the middle</w:t>
      </w:r>
    </w:p>
    <w:p w14:paraId="0A229370" w14:textId="5F712408" w:rsidR="00AA1E69" w:rsidRDefault="00714A15" w:rsidP="007726CB">
      <w:r>
        <w:rPr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2651CF99" wp14:editId="7A111592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2131060" cy="1333500"/>
            <wp:effectExtent l="19050" t="19050" r="21590" b="19050"/>
            <wp:wrapSquare wrapText="bothSides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333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E69" w:rsidRPr="000A5181">
        <w:t>Your screen will look like the following:</w:t>
      </w:r>
    </w:p>
    <w:p w14:paraId="12802B63" w14:textId="12049420" w:rsidR="00E62603" w:rsidRDefault="00E62603" w:rsidP="007726CB"/>
    <w:p w14:paraId="54B35A07" w14:textId="7F91A68A" w:rsidR="00E62603" w:rsidRDefault="00E62603" w:rsidP="007726CB"/>
    <w:p w14:paraId="11AF00D5" w14:textId="01BFB93C" w:rsidR="00E62603" w:rsidRDefault="00E62603" w:rsidP="007726CB"/>
    <w:p w14:paraId="3331DBB5" w14:textId="1AC68F57" w:rsidR="00E62603" w:rsidRDefault="00E62603" w:rsidP="007726CB"/>
    <w:p w14:paraId="4E75CC41" w14:textId="77777777" w:rsidR="00E62603" w:rsidRDefault="00E62603" w:rsidP="007726CB"/>
    <w:p w14:paraId="67385A4A" w14:textId="700B292B" w:rsidR="00AA1E69" w:rsidRDefault="006C404D" w:rsidP="00AA1E69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6652CE5" wp14:editId="1829B6AD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486150" cy="1167765"/>
                <wp:effectExtent l="19050" t="19050" r="19050" b="13335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1167765"/>
                          <a:chOff x="0" y="0"/>
                          <a:chExt cx="3486150" cy="1167765"/>
                        </a:xfrm>
                      </wpg:grpSpPr>
                      <pic:pic xmlns:pic="http://schemas.openxmlformats.org/drawingml/2006/picture">
                        <pic:nvPicPr>
                          <pic:cNvPr id="36" name="Picture 3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1167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95475" y="0"/>
                            <a:ext cx="1590675" cy="1167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8" name="Straight Arrow Connector 38"/>
                        <wps:cNvCnPr/>
                        <wps:spPr>
                          <a:xfrm>
                            <a:off x="1609725" y="561975"/>
                            <a:ext cx="267954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 flipH="1">
                            <a:off x="1352550" y="428625"/>
                            <a:ext cx="176528" cy="2655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flipH="1">
                            <a:off x="1924050" y="514350"/>
                            <a:ext cx="594800" cy="2655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AC458" id="Group 35" o:spid="_x0000_s1026" style="position:absolute;margin-left:223.3pt;margin-top:5.25pt;width:274.5pt;height:91.95pt;z-index:251699200;mso-position-horizontal:right;mso-position-horizontal-relative:margin" coordsize="34861,11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">
                <v:shape id="Picture 36" o:spid="_x0000_s1027" type="#_x0000_t75" alt="A screenshot of a cell phone&#10;&#10;Description automatically generated" style="position:absolute;width:15265;height:1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" stroked="t" strokecolor="black [3213]">
                  <v:imagedata r:id="rId16" o:title="A screenshot of a cell phone&#10;&#10;Description automatically generated"/>
                  <v:path arrowok="t"/>
                </v:shape>
                <v:shape id="Picture 37" o:spid="_x0000_s1028" type="#_x0000_t75" alt="A screenshot of a cell phone&#10;&#10;Description automatically generated" style="position:absolute;left:18954;width:15907;height:1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" stroked="t" strokecolor="black [3213]">
                  <v:imagedata r:id="rId17" o:title="A screenshot of a cell phone&#10;&#10;Description automatically generated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29" type="#_x0000_t32" style="position:absolute;left:16097;top:5619;width:26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" strokecolor="black [3213]" strokeweight="4.5pt">
                  <v:stroke endarrow="block" joinstyle="miter"/>
                </v:shape>
                <v:rect id="Rectangle 39" o:spid="_x0000_s1030" style="position:absolute;left:13525;top:4286;width:1765;height:265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" filled="f" strokecolor="red" strokeweight="2.25pt"/>
                <v:rect id="Rectangle 40" o:spid="_x0000_s1031" style="position:absolute;left:19240;top:5143;width:5948;height:265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" filled="f" strokecolor="red" strokeweight="2.25pt"/>
                <w10:wrap type="square" anchorx="margin"/>
              </v:group>
            </w:pict>
          </mc:Fallback>
        </mc:AlternateContent>
      </w:r>
      <w:r w:rsidR="00AA1E69" w:rsidRPr="000A5181">
        <w:t>Once the histogram is in the workspace, you can set a role of net sales for this use case by</w:t>
      </w:r>
      <w:r w:rsidR="00AA1E69">
        <w:t>:</w:t>
      </w:r>
    </w:p>
    <w:p w14:paraId="4F925DB1" w14:textId="060E5CCF" w:rsidR="00AA1E69" w:rsidRDefault="00AA1E69" w:rsidP="00714A15">
      <w:pPr>
        <w:pStyle w:val="ListParagraph"/>
      </w:pPr>
      <w:r w:rsidRPr="000A5181">
        <w:t xml:space="preserve">selecting </w:t>
      </w:r>
      <w:r w:rsidR="00714A15" w:rsidRPr="00714A15">
        <w:rPr>
          <w:b/>
          <w:bCs/>
        </w:rPr>
        <w:t>R</w:t>
      </w:r>
      <w:r w:rsidRPr="00714A15">
        <w:rPr>
          <w:b/>
          <w:bCs/>
        </w:rPr>
        <w:t>oles</w:t>
      </w:r>
      <w:r w:rsidRPr="000A5181">
        <w:t xml:space="preserve"> and then</w:t>
      </w:r>
      <w:r>
        <w:t>,</w:t>
      </w:r>
    </w:p>
    <w:p w14:paraId="3EBDBE86" w14:textId="1AB24D43" w:rsidR="00AA1E69" w:rsidRDefault="00AA1E69" w:rsidP="00714A15">
      <w:pPr>
        <w:pStyle w:val="ListParagraph"/>
      </w:pPr>
      <w:r>
        <w:t xml:space="preserve">click on </w:t>
      </w:r>
      <w:r w:rsidRPr="00714A15">
        <w:rPr>
          <w:b/>
          <w:bCs/>
        </w:rPr>
        <w:t>+ Add</w:t>
      </w:r>
      <w:r w:rsidR="00714A15">
        <w:rPr>
          <w:noProof/>
        </w:rPr>
        <w:t xml:space="preserve"> under </w:t>
      </w:r>
      <w:r w:rsidR="00714A15" w:rsidRPr="00714A15">
        <w:rPr>
          <w:b/>
          <w:bCs/>
          <w:noProof/>
        </w:rPr>
        <w:t>Measure</w:t>
      </w:r>
    </w:p>
    <w:p w14:paraId="7201F720" w14:textId="0E1E4369" w:rsidR="00AA1E69" w:rsidRDefault="00AA1E69" w:rsidP="00714A15">
      <w:pPr>
        <w:pStyle w:val="ListParagraph"/>
      </w:pPr>
      <w:r>
        <w:t xml:space="preserve">select </w:t>
      </w:r>
      <w:r w:rsidR="00714A15" w:rsidRPr="00714A15">
        <w:rPr>
          <w:b/>
          <w:bCs/>
        </w:rPr>
        <w:t>N</w:t>
      </w:r>
      <w:r w:rsidRPr="00714A15">
        <w:rPr>
          <w:b/>
          <w:bCs/>
        </w:rPr>
        <w:t xml:space="preserve">et </w:t>
      </w:r>
      <w:r w:rsidR="00714A15" w:rsidRPr="00714A15">
        <w:rPr>
          <w:b/>
          <w:bCs/>
        </w:rPr>
        <w:t>S</w:t>
      </w:r>
      <w:r w:rsidRPr="00714A15">
        <w:rPr>
          <w:b/>
          <w:bCs/>
        </w:rPr>
        <w:t>ales</w:t>
      </w:r>
      <w:r w:rsidRPr="000A5181">
        <w:t xml:space="preserve"> as the measure</w:t>
      </w:r>
    </w:p>
    <w:p w14:paraId="5072827B" w14:textId="008BCBF1" w:rsidR="00AA1E69" w:rsidRPr="000A5181" w:rsidRDefault="006C404D" w:rsidP="00714A15">
      <w:r w:rsidRPr="000A5181">
        <w:rPr>
          <w:noProof/>
        </w:rPr>
        <w:drawing>
          <wp:anchor distT="0" distB="0" distL="114300" distR="114300" simplePos="0" relativeHeight="251700224" behindDoc="0" locked="0" layoutInCell="1" allowOverlap="1" wp14:anchorId="798C0C79" wp14:editId="1D5EBD9E">
            <wp:simplePos x="0" y="0"/>
            <wp:positionH relativeFrom="margin">
              <wp:posOffset>4171950</wp:posOffset>
            </wp:positionH>
            <wp:positionV relativeFrom="paragraph">
              <wp:posOffset>26670</wp:posOffset>
            </wp:positionV>
            <wp:extent cx="1755775" cy="1195070"/>
            <wp:effectExtent l="19050" t="19050" r="15875" b="24130"/>
            <wp:wrapSquare wrapText="bothSides"/>
            <wp:docPr id="20" name="Picture 20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195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E69" w:rsidRPr="000A5181">
        <w:t>The chart will update automatically with the data</w:t>
      </w:r>
      <w:r w:rsidR="00AA1E69">
        <w:t>.</w:t>
      </w:r>
    </w:p>
    <w:p w14:paraId="54048C43" w14:textId="0AC02088" w:rsidR="00AA1E69" w:rsidRDefault="00AA1E69" w:rsidP="00AA1E69">
      <w:r w:rsidRPr="000A5181">
        <w:t>Now your screen should look like the following:</w:t>
      </w:r>
    </w:p>
    <w:p w14:paraId="376268B6" w14:textId="67738206" w:rsidR="006C404D" w:rsidRDefault="006C404D" w:rsidP="006C404D"/>
    <w:p w14:paraId="2A02A150" w14:textId="61585372" w:rsidR="006C404D" w:rsidRDefault="006C404D" w:rsidP="006C404D"/>
    <w:p w14:paraId="7454BB88" w14:textId="38656917" w:rsidR="006C404D" w:rsidRDefault="006C404D" w:rsidP="006C404D"/>
    <w:p w14:paraId="257D6E93" w14:textId="227C6330" w:rsidR="006C404D" w:rsidRDefault="006C404D" w:rsidP="006C404D"/>
    <w:p w14:paraId="750BD3A8" w14:textId="1063D77C" w:rsidR="006C404D" w:rsidRPr="000A5181" w:rsidRDefault="006C404D" w:rsidP="006C404D">
      <w:r w:rsidRPr="000A5181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61C3D235" wp14:editId="1971E4A7">
            <wp:simplePos x="0" y="0"/>
            <wp:positionH relativeFrom="margin">
              <wp:posOffset>4657725</wp:posOffset>
            </wp:positionH>
            <wp:positionV relativeFrom="paragraph">
              <wp:posOffset>-175260</wp:posOffset>
            </wp:positionV>
            <wp:extent cx="1273175" cy="1511300"/>
            <wp:effectExtent l="19050" t="19050" r="22225" b="12700"/>
            <wp:wrapSquare wrapText="bothSides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5113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181">
        <w:t xml:space="preserve">From here, you can go to the options menu and manipulate your visualization to provide even more insight, such as a better-informed title, color, and fixed bin sizes. </w:t>
      </w:r>
    </w:p>
    <w:p w14:paraId="4D85CF8A" w14:textId="2E70FDD6" w:rsidR="00AA1E69" w:rsidRDefault="00AA1E69" w:rsidP="00AA1E69"/>
    <w:p w14:paraId="09F42612" w14:textId="569D19AF" w:rsidR="00AA1E69" w:rsidRDefault="00AA1E69" w:rsidP="00AA1E69"/>
    <w:p w14:paraId="63EF2CC2" w14:textId="77777777" w:rsidR="00E62603" w:rsidRPr="000A5181" w:rsidRDefault="00E62603" w:rsidP="00AA1E69"/>
    <w:p w14:paraId="3B1DC7BD" w14:textId="3A3E817E" w:rsidR="005B134A" w:rsidRPr="0018402A" w:rsidRDefault="005B134A" w:rsidP="005B134A">
      <w:pPr>
        <w:pStyle w:val="Heading2"/>
        <w:rPr>
          <w:sz w:val="32"/>
          <w:szCs w:val="22"/>
        </w:rPr>
      </w:pPr>
      <w:r w:rsidRPr="0018402A">
        <w:rPr>
          <w:sz w:val="32"/>
          <w:szCs w:val="22"/>
        </w:rPr>
        <w:t xml:space="preserve">Step </w:t>
      </w:r>
      <w:r w:rsidR="00AA1E69">
        <w:rPr>
          <w:sz w:val="32"/>
          <w:szCs w:val="22"/>
        </w:rPr>
        <w:t>2</w:t>
      </w:r>
      <w:r w:rsidRPr="0018402A">
        <w:rPr>
          <w:sz w:val="32"/>
          <w:szCs w:val="22"/>
        </w:rPr>
        <w:t>: Select</w:t>
      </w:r>
      <w:r w:rsidR="008A7834" w:rsidRPr="0018402A">
        <w:rPr>
          <w:sz w:val="32"/>
          <w:szCs w:val="22"/>
        </w:rPr>
        <w:t xml:space="preserve"> and Create</w:t>
      </w:r>
      <w:r w:rsidRPr="0018402A">
        <w:rPr>
          <w:sz w:val="32"/>
          <w:szCs w:val="22"/>
        </w:rPr>
        <w:t xml:space="preserve"> Filter</w:t>
      </w:r>
    </w:p>
    <w:p w14:paraId="660BF01D" w14:textId="6AD2CAC5" w:rsidR="004D245F" w:rsidRPr="0018402A" w:rsidRDefault="0091201E" w:rsidP="005B134A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7AC0692" wp14:editId="7A17CF1C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3232150" cy="1715135"/>
                <wp:effectExtent l="19050" t="19050" r="25400" b="18415"/>
                <wp:wrapSquare wrapText="bothSides"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0" cy="1715135"/>
                          <a:chOff x="0" y="0"/>
                          <a:chExt cx="3232150" cy="171513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9525"/>
                            <a:ext cx="1574165" cy="1705610"/>
                            <a:chOff x="0" y="0"/>
                            <a:chExt cx="1574165" cy="170561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A screenshot of a social media pos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74165" cy="170561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6" name="Rectangle 26"/>
                          <wps:cNvSpPr/>
                          <wps:spPr>
                            <a:xfrm flipH="1">
                              <a:off x="28575" y="419100"/>
                              <a:ext cx="443920" cy="17883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 flipH="1">
                              <a:off x="1381125" y="1190625"/>
                              <a:ext cx="191661" cy="25914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1943100" y="0"/>
                            <a:ext cx="1289050" cy="1701800"/>
                            <a:chOff x="0" y="0"/>
                            <a:chExt cx="1289050" cy="1768475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89050" cy="17684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7" name="Rectangle 27"/>
                          <wps:cNvSpPr/>
                          <wps:spPr>
                            <a:xfrm flipH="1">
                              <a:off x="28575" y="1362075"/>
                              <a:ext cx="852246" cy="17883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Straight Arrow Connector 43"/>
                        <wps:cNvCnPr/>
                        <wps:spPr>
                          <a:xfrm>
                            <a:off x="1600200" y="866775"/>
                            <a:ext cx="33083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4F0FDF" id="Group 44" o:spid="_x0000_s1026" style="position:absolute;margin-left:203.3pt;margin-top:8.3pt;width:254.5pt;height:135.05pt;z-index:251702272;mso-position-horizontal:right;mso-position-horizontal-relative:margin" coordsize="32321,17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">
                <v:group id="Group 41" o:spid="_x0000_s1027" style="position:absolute;top:95;width:15741;height:17056" coordsize="15741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Picture 5" o:spid="_x0000_s1028" type="#_x0000_t75" alt="A screenshot of a social media post&#10;&#10;Description automatically generated" style="position:absolute;width:15741;height:1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" stroked="t" strokecolor="black [3213]">
                    <v:imagedata r:id="rId22" o:title="A screenshot of a social media post&#10;&#10;Description automatically generated"/>
                    <v:path arrowok="t"/>
                  </v:shape>
                  <v:rect id="Rectangle 26" o:spid="_x0000_s1029" style="position:absolute;left:285;top:4191;width:4439;height:17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" filled="f" strokecolor="red" strokeweight="2.25pt"/>
                  <v:rect id="Rectangle 25" o:spid="_x0000_s1030" style="position:absolute;left:13811;top:11906;width:1916;height:259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" filled="f" strokecolor="red" strokeweight="2.25pt"/>
                </v:group>
                <v:group id="Group 42" o:spid="_x0000_s1031" style="position:absolute;left:19431;width:12890;height:17018" coordsize="12890,17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Picture 9" o:spid="_x0000_s1032" type="#_x0000_t75" alt="A screenshot of a cell phone&#10;&#10;Description automatically generated" style="position:absolute;width:12890;height:1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" stroked="t" strokecolor="black [3213]">
                    <v:imagedata r:id="rId23" o:title="A screenshot of a cell phone&#10;&#10;Description automatically generated"/>
                    <v:path arrowok="t"/>
                  </v:shape>
                  <v:rect id="Rectangle 27" o:spid="_x0000_s1033" style="position:absolute;left:285;top:13620;width:8523;height:17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" filled="f" strokecolor="red" strokeweight="2.25pt"/>
                </v:group>
                <v:shape id="Straight Arrow Connector 43" o:spid="_x0000_s1034" type="#_x0000_t32" style="position:absolute;left:16002;top:8667;width:33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5B134A" w:rsidRPr="0018402A">
        <w:t>Now that we have a visualization of all net sales, we need to place a filter to show only the net sales from promotional customers. To do this, ensure that you have the graph selected.</w:t>
      </w:r>
    </w:p>
    <w:p w14:paraId="573B9AA4" w14:textId="4A624F55" w:rsidR="0018402A" w:rsidRPr="0018402A" w:rsidRDefault="005B134A" w:rsidP="00714A15">
      <w:pPr>
        <w:pStyle w:val="ListParagraph"/>
      </w:pPr>
      <w:r w:rsidRPr="0018402A">
        <w:t xml:space="preserve">Choose </w:t>
      </w:r>
      <w:r w:rsidR="004D245F" w:rsidRPr="0018402A">
        <w:rPr>
          <w:b/>
          <w:bCs/>
        </w:rPr>
        <w:t>F</w:t>
      </w:r>
      <w:r w:rsidRPr="0018402A">
        <w:rPr>
          <w:b/>
          <w:bCs/>
        </w:rPr>
        <w:t>ilters</w:t>
      </w:r>
      <w:r w:rsidRPr="0018402A">
        <w:t xml:space="preserve"> on the right-hand bar</w:t>
      </w:r>
    </w:p>
    <w:p w14:paraId="72F119F1" w14:textId="2FB1EE40" w:rsidR="0018402A" w:rsidRPr="0018402A" w:rsidRDefault="008A7834" w:rsidP="00714A15">
      <w:pPr>
        <w:pStyle w:val="ListParagraph"/>
      </w:pPr>
      <w:r w:rsidRPr="0018402A">
        <w:t xml:space="preserve">Click </w:t>
      </w:r>
      <w:r w:rsidRPr="00714A15">
        <w:rPr>
          <w:b/>
          <w:bCs/>
        </w:rPr>
        <w:t>+ N</w:t>
      </w:r>
      <w:r w:rsidR="005B134A" w:rsidRPr="00714A15">
        <w:rPr>
          <w:b/>
          <w:bCs/>
        </w:rPr>
        <w:t>ew filter</w:t>
      </w:r>
    </w:p>
    <w:p w14:paraId="2CC31FD8" w14:textId="2E4D38DE" w:rsidR="0018402A" w:rsidRPr="0018402A" w:rsidRDefault="008A7834" w:rsidP="00714A15">
      <w:pPr>
        <w:pStyle w:val="ListParagraph"/>
      </w:pPr>
      <w:r w:rsidRPr="0018402A">
        <w:t xml:space="preserve">On the drop-down menu, select </w:t>
      </w:r>
      <w:r w:rsidRPr="0018402A">
        <w:rPr>
          <w:b/>
          <w:bCs/>
        </w:rPr>
        <w:t>Type of Customer</w:t>
      </w:r>
    </w:p>
    <w:p w14:paraId="03B5AADD" w14:textId="3BE7ECE0" w:rsidR="001B473E" w:rsidRDefault="00714A15" w:rsidP="001B473E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BF543BA" wp14:editId="347602AC">
                <wp:simplePos x="0" y="0"/>
                <wp:positionH relativeFrom="margin">
                  <wp:posOffset>4514850</wp:posOffset>
                </wp:positionH>
                <wp:positionV relativeFrom="paragraph">
                  <wp:posOffset>157480</wp:posOffset>
                </wp:positionV>
                <wp:extent cx="1407160" cy="762000"/>
                <wp:effectExtent l="19050" t="19050" r="21590" b="19050"/>
                <wp:wrapSquare wrapText="bothSides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160" cy="762000"/>
                          <a:chOff x="0" y="752475"/>
                          <a:chExt cx="1921510" cy="100330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7"/>
                          <a:stretch/>
                        </pic:blipFill>
                        <pic:spPr>
                          <a:xfrm>
                            <a:off x="0" y="752475"/>
                            <a:ext cx="1921510" cy="1003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 flipH="1">
                            <a:off x="142875" y="1419225"/>
                            <a:ext cx="530981" cy="1788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8AC45" id="Group 45" o:spid="_x0000_s1026" style="position:absolute;margin-left:355.5pt;margin-top:12.4pt;width:110.8pt;height:60pt;z-index:251692032;mso-position-horizontal-relative:margin;mso-width-relative:margin;mso-height-relative:margin" coordorigin=",7524" coordsize="19215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">
                <v:shape id="Picture 21" o:spid="_x0000_s1027" type="#_x0000_t75" alt="A screenshot of a cell phone&#10;&#10;Description automatically generated" style="position:absolute;top:7524;width:19215;height:10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" stroked="t" strokecolor="black [3213]">
                  <v:imagedata r:id="rId25" o:title="A screenshot of a cell phone&#10;&#10;Description automatically generated" croptop="28087f"/>
                  <v:path arrowok="t"/>
                </v:shape>
                <v:rect id="Rectangle 28" o:spid="_x0000_s1028" style="position:absolute;left:1428;top:14192;width:5310;height:17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" filled="f" strokecolor="red" strokeweight="2.25pt"/>
                <w10:wrap type="square" anchorx="margin"/>
              </v:group>
            </w:pict>
          </mc:Fallback>
        </mc:AlternateContent>
      </w:r>
      <w:r w:rsidR="008A7834" w:rsidRPr="0018402A">
        <w:t xml:space="preserve">Uncheck the </w:t>
      </w:r>
      <w:r w:rsidR="008A7834" w:rsidRPr="0018402A">
        <w:rPr>
          <w:b/>
          <w:bCs/>
        </w:rPr>
        <w:t xml:space="preserve">Regular </w:t>
      </w:r>
      <w:r w:rsidR="008A7834" w:rsidRPr="0018402A">
        <w:t>type of customer box</w:t>
      </w:r>
    </w:p>
    <w:p w14:paraId="7DAC8266" w14:textId="0A69BFF4" w:rsidR="001B473E" w:rsidRDefault="001B473E" w:rsidP="001B473E"/>
    <w:p w14:paraId="128011F3" w14:textId="77777777" w:rsidR="001B473E" w:rsidRPr="0018402A" w:rsidRDefault="001B473E" w:rsidP="001B473E"/>
    <w:p w14:paraId="7EE6066F" w14:textId="55A7015F" w:rsidR="00FC6148" w:rsidRPr="0018402A" w:rsidRDefault="003F4E01" w:rsidP="00FC6148">
      <w:pPr>
        <w:pStyle w:val="Heading2"/>
        <w:rPr>
          <w:sz w:val="32"/>
          <w:szCs w:val="22"/>
        </w:rPr>
      </w:pPr>
      <w:r w:rsidRPr="0018402A">
        <w:rPr>
          <w:sz w:val="32"/>
          <w:szCs w:val="22"/>
        </w:rPr>
        <w:t xml:space="preserve">Step </w:t>
      </w:r>
      <w:r w:rsidR="00AA1E69">
        <w:rPr>
          <w:sz w:val="32"/>
          <w:szCs w:val="22"/>
        </w:rPr>
        <w:t>3</w:t>
      </w:r>
      <w:r w:rsidRPr="0018402A">
        <w:rPr>
          <w:sz w:val="32"/>
          <w:szCs w:val="22"/>
        </w:rPr>
        <w:t>:</w:t>
      </w:r>
      <w:r w:rsidR="005B134A" w:rsidRPr="0018402A">
        <w:rPr>
          <w:sz w:val="32"/>
          <w:szCs w:val="22"/>
        </w:rPr>
        <w:t xml:space="preserve"> </w:t>
      </w:r>
      <w:r w:rsidR="008A7834" w:rsidRPr="0018402A">
        <w:rPr>
          <w:sz w:val="32"/>
          <w:szCs w:val="22"/>
        </w:rPr>
        <w:t>Promotional Customer Histogram</w:t>
      </w:r>
    </w:p>
    <w:p w14:paraId="0A240CD3" w14:textId="02EC8EC7" w:rsidR="003F4E01" w:rsidRPr="00CC3D3C" w:rsidRDefault="00E62603" w:rsidP="00CC3D3C">
      <w:r w:rsidRPr="00CC3D3C">
        <w:rPr>
          <w:noProof/>
        </w:rPr>
        <w:drawing>
          <wp:anchor distT="0" distB="0" distL="114300" distR="114300" simplePos="0" relativeHeight="251694080" behindDoc="0" locked="0" layoutInCell="1" allowOverlap="1" wp14:anchorId="33F51127" wp14:editId="60C66E4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841115" cy="2276475"/>
            <wp:effectExtent l="19050" t="19050" r="26035" b="28575"/>
            <wp:wrapSquare wrapText="bothSides"/>
            <wp:docPr id="30" name="Picture 3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276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834" w:rsidRPr="00CC3D3C">
        <w:t>We now have a filter in place! That provides a visual on the # of Promotional Customers.</w:t>
      </w:r>
    </w:p>
    <w:p w14:paraId="55056B65" w14:textId="34ACCB8B" w:rsidR="008A7834" w:rsidRPr="00CC3D3C" w:rsidRDefault="008A7834" w:rsidP="00CC3D3C"/>
    <w:p w14:paraId="401465B9" w14:textId="52B0022E" w:rsidR="003F4E01" w:rsidRPr="00CC3D3C" w:rsidRDefault="00CC3D3C" w:rsidP="00CC3D3C">
      <w:r w:rsidRPr="00CC3D3C">
        <w:t xml:space="preserve">Congratulations, you have created a </w:t>
      </w:r>
      <w:r w:rsidR="00E62603">
        <w:t xml:space="preserve">histogram and </w:t>
      </w:r>
      <w:r w:rsidRPr="00CC3D3C">
        <w:t>filter</w:t>
      </w:r>
      <w:r w:rsidR="00E62603">
        <w:t>ed data</w:t>
      </w:r>
      <w:r w:rsidRPr="00CC3D3C">
        <w:t xml:space="preserve"> in VIYA!</w:t>
      </w:r>
    </w:p>
    <w:sectPr w:rsidR="003F4E01" w:rsidRPr="00CC3D3C" w:rsidSect="00AF364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10A5" w14:textId="77777777" w:rsidR="00AF1441" w:rsidRDefault="00AF1441">
      <w:r>
        <w:separator/>
      </w:r>
    </w:p>
  </w:endnote>
  <w:endnote w:type="continuationSeparator" w:id="0">
    <w:p w14:paraId="27E6261F" w14:textId="77777777" w:rsidR="00AF1441" w:rsidRDefault="00A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9BAD" w14:textId="77777777" w:rsidR="00AF1441" w:rsidRDefault="00AF1441">
      <w:r>
        <w:separator/>
      </w:r>
    </w:p>
  </w:footnote>
  <w:footnote w:type="continuationSeparator" w:id="0">
    <w:p w14:paraId="6F8D4BD3" w14:textId="77777777" w:rsidR="00AF1441" w:rsidRDefault="00AF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777777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7777777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3A68FE64" w:rsidR="002B3C1D" w:rsidRPr="00971C74" w:rsidRDefault="004A31A7" w:rsidP="000608F8">
    <w:r w:rsidRPr="00971C74">
      <w:rPr>
        <w:noProof/>
      </w:rPr>
      <w:drawing>
        <wp:anchor distT="0" distB="0" distL="114300" distR="114300" simplePos="0" relativeHeight="251659264" behindDoc="0" locked="0" layoutInCell="1" allowOverlap="1" wp14:anchorId="76390E5E" wp14:editId="2E638C44">
          <wp:simplePos x="0" y="0"/>
          <wp:positionH relativeFrom="margin">
            <wp:posOffset>3841750</wp:posOffset>
          </wp:positionH>
          <wp:positionV relativeFrom="paragraph">
            <wp:posOffset>-47625</wp:posOffset>
          </wp:positionV>
          <wp:extent cx="2101850" cy="801370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389C"/>
    <w:multiLevelType w:val="hybridMultilevel"/>
    <w:tmpl w:val="EE3E8642"/>
    <w:lvl w:ilvl="0" w:tplc="ED1012D0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1F701C4"/>
    <w:multiLevelType w:val="hybridMultilevel"/>
    <w:tmpl w:val="87F8A2E2"/>
    <w:lvl w:ilvl="0" w:tplc="517C96E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3C97BD2"/>
    <w:multiLevelType w:val="hybridMultilevel"/>
    <w:tmpl w:val="26CA5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3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4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1DA5D65"/>
    <w:multiLevelType w:val="hybridMultilevel"/>
    <w:tmpl w:val="5AA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40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8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9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50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51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3"/>
  </w:num>
  <w:num w:numId="2">
    <w:abstractNumId w:val="18"/>
  </w:num>
  <w:num w:numId="3">
    <w:abstractNumId w:val="26"/>
  </w:num>
  <w:num w:numId="4">
    <w:abstractNumId w:val="19"/>
  </w:num>
  <w:num w:numId="5">
    <w:abstractNumId w:val="40"/>
  </w:num>
  <w:num w:numId="6">
    <w:abstractNumId w:val="21"/>
  </w:num>
  <w:num w:numId="7">
    <w:abstractNumId w:val="12"/>
  </w:num>
  <w:num w:numId="8">
    <w:abstractNumId w:val="25"/>
  </w:num>
  <w:num w:numId="9">
    <w:abstractNumId w:val="28"/>
  </w:num>
  <w:num w:numId="10">
    <w:abstractNumId w:val="36"/>
  </w:num>
  <w:num w:numId="11">
    <w:abstractNumId w:val="33"/>
  </w:num>
  <w:num w:numId="12">
    <w:abstractNumId w:val="48"/>
  </w:num>
  <w:num w:numId="13">
    <w:abstractNumId w:val="39"/>
  </w:num>
  <w:num w:numId="14">
    <w:abstractNumId w:val="32"/>
  </w:num>
  <w:num w:numId="15">
    <w:abstractNumId w:val="13"/>
  </w:num>
  <w:num w:numId="16">
    <w:abstractNumId w:val="37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19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>
    <w:abstractNumId w:val="29"/>
  </w:num>
  <w:num w:numId="23">
    <w:abstractNumId w:val="14"/>
  </w:num>
  <w:num w:numId="24">
    <w:abstractNumId w:val="49"/>
  </w:num>
  <w:num w:numId="25">
    <w:abstractNumId w:val="5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8"/>
  </w:num>
  <w:num w:numId="37">
    <w:abstractNumId w:val="24"/>
  </w:num>
  <w:num w:numId="38">
    <w:abstractNumId w:val="46"/>
  </w:num>
  <w:num w:numId="39">
    <w:abstractNumId w:val="31"/>
  </w:num>
  <w:num w:numId="40">
    <w:abstractNumId w:val="42"/>
  </w:num>
  <w:num w:numId="41">
    <w:abstractNumId w:val="27"/>
  </w:num>
  <w:num w:numId="42">
    <w:abstractNumId w:val="41"/>
  </w:num>
  <w:num w:numId="43">
    <w:abstractNumId w:val="17"/>
  </w:num>
  <w:num w:numId="44">
    <w:abstractNumId w:val="47"/>
  </w:num>
  <w:num w:numId="45">
    <w:abstractNumId w:val="45"/>
  </w:num>
  <w:num w:numId="46">
    <w:abstractNumId w:val="44"/>
  </w:num>
  <w:num w:numId="47">
    <w:abstractNumId w:val="35"/>
  </w:num>
  <w:num w:numId="48">
    <w:abstractNumId w:val="23"/>
  </w:num>
  <w:num w:numId="49">
    <w:abstractNumId w:val="11"/>
  </w:num>
  <w:num w:numId="5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572E4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67012"/>
    <w:rsid w:val="0017219C"/>
    <w:rsid w:val="00173C40"/>
    <w:rsid w:val="00175059"/>
    <w:rsid w:val="0018402A"/>
    <w:rsid w:val="00184927"/>
    <w:rsid w:val="001859AC"/>
    <w:rsid w:val="00191FBB"/>
    <w:rsid w:val="00197747"/>
    <w:rsid w:val="001A68A0"/>
    <w:rsid w:val="001A6F53"/>
    <w:rsid w:val="001B00A8"/>
    <w:rsid w:val="001B1D43"/>
    <w:rsid w:val="001B41FB"/>
    <w:rsid w:val="001B473E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5331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555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301"/>
    <w:rsid w:val="003750BF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1E05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4E01"/>
    <w:rsid w:val="003F59DE"/>
    <w:rsid w:val="0040225C"/>
    <w:rsid w:val="0040791E"/>
    <w:rsid w:val="00411C9D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5D5D"/>
    <w:rsid w:val="00466370"/>
    <w:rsid w:val="00467B67"/>
    <w:rsid w:val="00467E75"/>
    <w:rsid w:val="00471905"/>
    <w:rsid w:val="00476323"/>
    <w:rsid w:val="004846A3"/>
    <w:rsid w:val="00490E39"/>
    <w:rsid w:val="004944FC"/>
    <w:rsid w:val="004A082D"/>
    <w:rsid w:val="004A092B"/>
    <w:rsid w:val="004A19D5"/>
    <w:rsid w:val="004A31A7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45F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29CF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3F2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134A"/>
    <w:rsid w:val="005B6243"/>
    <w:rsid w:val="005B6916"/>
    <w:rsid w:val="005B69DF"/>
    <w:rsid w:val="005B782E"/>
    <w:rsid w:val="005C125C"/>
    <w:rsid w:val="005C1AFE"/>
    <w:rsid w:val="005C23C1"/>
    <w:rsid w:val="005C2A40"/>
    <w:rsid w:val="005C7D18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2D2B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404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4A15"/>
    <w:rsid w:val="007161B0"/>
    <w:rsid w:val="0071678C"/>
    <w:rsid w:val="007171D9"/>
    <w:rsid w:val="007234B0"/>
    <w:rsid w:val="00724C82"/>
    <w:rsid w:val="007329FE"/>
    <w:rsid w:val="00732A98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560A0"/>
    <w:rsid w:val="007603F0"/>
    <w:rsid w:val="007612BF"/>
    <w:rsid w:val="00763B4A"/>
    <w:rsid w:val="00764C24"/>
    <w:rsid w:val="007726CB"/>
    <w:rsid w:val="00776943"/>
    <w:rsid w:val="007779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6D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A7834"/>
    <w:rsid w:val="008B033E"/>
    <w:rsid w:val="008B0715"/>
    <w:rsid w:val="008B19F4"/>
    <w:rsid w:val="008B3E2B"/>
    <w:rsid w:val="008B3FEA"/>
    <w:rsid w:val="008B49B4"/>
    <w:rsid w:val="008B5CDB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3FD"/>
    <w:rsid w:val="00902C7C"/>
    <w:rsid w:val="009044F6"/>
    <w:rsid w:val="00906511"/>
    <w:rsid w:val="00907A8F"/>
    <w:rsid w:val="00907F49"/>
    <w:rsid w:val="0091201E"/>
    <w:rsid w:val="009129AF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602C"/>
    <w:rsid w:val="009371AD"/>
    <w:rsid w:val="009375A0"/>
    <w:rsid w:val="00943915"/>
    <w:rsid w:val="00945845"/>
    <w:rsid w:val="009508D0"/>
    <w:rsid w:val="00955CAC"/>
    <w:rsid w:val="00955E56"/>
    <w:rsid w:val="00963D5C"/>
    <w:rsid w:val="00963DA9"/>
    <w:rsid w:val="00967113"/>
    <w:rsid w:val="0097070B"/>
    <w:rsid w:val="009707EB"/>
    <w:rsid w:val="00971C74"/>
    <w:rsid w:val="009721ED"/>
    <w:rsid w:val="00974EEB"/>
    <w:rsid w:val="00975437"/>
    <w:rsid w:val="00977145"/>
    <w:rsid w:val="00977A90"/>
    <w:rsid w:val="0098148C"/>
    <w:rsid w:val="00981C0F"/>
    <w:rsid w:val="009838DE"/>
    <w:rsid w:val="00984644"/>
    <w:rsid w:val="00984BC7"/>
    <w:rsid w:val="00993672"/>
    <w:rsid w:val="00994D7C"/>
    <w:rsid w:val="00994D82"/>
    <w:rsid w:val="009959C7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056"/>
    <w:rsid w:val="009E1C20"/>
    <w:rsid w:val="009E31CB"/>
    <w:rsid w:val="009E46E5"/>
    <w:rsid w:val="009F3F58"/>
    <w:rsid w:val="009F78E9"/>
    <w:rsid w:val="00A00549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1D4A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59B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1E69"/>
    <w:rsid w:val="00AA31A2"/>
    <w:rsid w:val="00AA35DD"/>
    <w:rsid w:val="00AB13EA"/>
    <w:rsid w:val="00AB346A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1441"/>
    <w:rsid w:val="00AF364C"/>
    <w:rsid w:val="00AF7574"/>
    <w:rsid w:val="00B01D46"/>
    <w:rsid w:val="00B034D7"/>
    <w:rsid w:val="00B03CE7"/>
    <w:rsid w:val="00B05E39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7E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0D0D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34BC"/>
    <w:rsid w:val="00BC2420"/>
    <w:rsid w:val="00BC4AD7"/>
    <w:rsid w:val="00BC61F2"/>
    <w:rsid w:val="00BC7379"/>
    <w:rsid w:val="00BD3826"/>
    <w:rsid w:val="00BD398E"/>
    <w:rsid w:val="00BD7614"/>
    <w:rsid w:val="00BE1A17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74A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235"/>
    <w:rsid w:val="00CB4C8E"/>
    <w:rsid w:val="00CB55B7"/>
    <w:rsid w:val="00CB5CCE"/>
    <w:rsid w:val="00CB78F7"/>
    <w:rsid w:val="00CC0E27"/>
    <w:rsid w:val="00CC2789"/>
    <w:rsid w:val="00CC2E39"/>
    <w:rsid w:val="00CC3D3C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10D70"/>
    <w:rsid w:val="00D1247B"/>
    <w:rsid w:val="00D205F6"/>
    <w:rsid w:val="00D20B3B"/>
    <w:rsid w:val="00D22D8D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063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376F0"/>
    <w:rsid w:val="00E40255"/>
    <w:rsid w:val="00E41831"/>
    <w:rsid w:val="00E41963"/>
    <w:rsid w:val="00E44870"/>
    <w:rsid w:val="00E505C4"/>
    <w:rsid w:val="00E55EEF"/>
    <w:rsid w:val="00E60E1A"/>
    <w:rsid w:val="00E62603"/>
    <w:rsid w:val="00E66750"/>
    <w:rsid w:val="00E716CA"/>
    <w:rsid w:val="00E72A1C"/>
    <w:rsid w:val="00E76B61"/>
    <w:rsid w:val="00E77481"/>
    <w:rsid w:val="00E80B63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4531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457D"/>
    <w:rsid w:val="00F00CD0"/>
    <w:rsid w:val="00F01424"/>
    <w:rsid w:val="00F02A42"/>
    <w:rsid w:val="00F058D3"/>
    <w:rsid w:val="00F05A14"/>
    <w:rsid w:val="00F06062"/>
    <w:rsid w:val="00F07BBC"/>
    <w:rsid w:val="00F13B5A"/>
    <w:rsid w:val="00F13D4F"/>
    <w:rsid w:val="00F16524"/>
    <w:rsid w:val="00F320DA"/>
    <w:rsid w:val="00F326E7"/>
    <w:rsid w:val="00F34FE8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148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A15"/>
    <w:pPr>
      <w:spacing w:after="12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714A15"/>
    <w:pPr>
      <w:keepNext/>
      <w:keepLines/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Heading1"/>
    <w:next w:val="Normal"/>
    <w:qFormat/>
    <w:rsid w:val="005B134A"/>
    <w:pPr>
      <w:outlineLvl w:val="1"/>
    </w:pPr>
    <w:rPr>
      <w:rFonts w:asciiTheme="minorHAnsi" w:hAnsiTheme="minorHAnsi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</w:pPr>
  </w:style>
  <w:style w:type="paragraph" w:styleId="NormalIndent">
    <w:name w:val="Normal Indent"/>
    <w:basedOn w:val="Normal"/>
    <w:rsid w:val="00585D8F"/>
    <w:pPr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714A15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714A15"/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714A15"/>
    <w:pPr>
      <w:numPr>
        <w:numId w:val="49"/>
      </w:numPr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C7312-0B31-4F7A-A0EC-B2E28F5C6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F97A9-5976-4FC9-B59C-6B1CAF046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791B45-DAC6-4D08-A92E-B18B0CB3E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AE0B4-81C6-4DB6-B0E5-8047B618B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1</TotalTime>
  <Pages>3</Pages>
  <Words>294</Words>
  <Characters>2654</Characters>
  <Application>Microsoft Office Word</Application>
  <DocSecurity>0</DocSecurity>
  <Lines>294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Evelyn Lee</cp:lastModifiedBy>
  <cp:revision>4</cp:revision>
  <cp:lastPrinted>2020-07-16T19:19:00Z</cp:lastPrinted>
  <dcterms:created xsi:type="dcterms:W3CDTF">2020-07-22T15:01:00Z</dcterms:created>
  <dcterms:modified xsi:type="dcterms:W3CDTF">2020-07-22T15:01:00Z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