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3A6E" w14:textId="77777777" w:rsidR="003750BF" w:rsidRDefault="003750BF" w:rsidP="003750BF">
      <w:pPr>
        <w:pStyle w:val="Title"/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E402B02" w14:textId="3DCAC6F5" w:rsidR="003750BF" w:rsidRDefault="009375A0" w:rsidP="003750BF">
      <w:pPr>
        <w:pStyle w:val="Title"/>
      </w:pPr>
      <w:r>
        <w:t>SAS</w:t>
      </w:r>
      <w:r w:rsidR="008E5CAD">
        <w:t>VIYA</w:t>
      </w:r>
      <w:r>
        <w:t xml:space="preserve"> </w:t>
      </w:r>
      <w:r w:rsidR="0061462B">
        <w:t>Exercise</w:t>
      </w:r>
      <w:r w:rsidR="008E5CAD">
        <w:t xml:space="preserve"> </w:t>
      </w:r>
      <w:r w:rsidR="00EB4531">
        <w:t>0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802B1C">
        <w:t>7</w:t>
      </w:r>
    </w:p>
    <w:p w14:paraId="0E72C57E" w14:textId="2924C91D" w:rsidR="006B103C" w:rsidRPr="003750BF" w:rsidRDefault="00802B1C" w:rsidP="003750BF">
      <w:pPr>
        <w:pStyle w:val="Title"/>
      </w:pPr>
      <w:r>
        <w:t>Setting a Data Partition</w:t>
      </w:r>
    </w:p>
    <w:p w14:paraId="640F2E0A" w14:textId="77777777" w:rsidR="00E32723" w:rsidRDefault="00E32723" w:rsidP="00E32723">
      <w:pPr>
        <w:jc w:val="center"/>
      </w:pPr>
    </w:p>
    <w:p w14:paraId="35662979" w14:textId="77777777" w:rsidR="00E32723" w:rsidRDefault="00E32723" w:rsidP="00E32723">
      <w:pPr>
        <w:jc w:val="center"/>
      </w:pPr>
    </w:p>
    <w:p w14:paraId="2B51D9C1" w14:textId="77777777" w:rsidR="00E32723" w:rsidRDefault="00E32723" w:rsidP="00E32723">
      <w:pPr>
        <w:jc w:val="center"/>
      </w:pPr>
    </w:p>
    <w:p w14:paraId="7E1B8FEF" w14:textId="77777777" w:rsidR="00E32723" w:rsidRDefault="00E32723" w:rsidP="00E32723">
      <w:pPr>
        <w:jc w:val="center"/>
      </w:pPr>
    </w:p>
    <w:p w14:paraId="026DC754" w14:textId="77777777" w:rsidR="00E32723" w:rsidRDefault="00E32723" w:rsidP="00E32723">
      <w:pPr>
        <w:jc w:val="center"/>
      </w:pPr>
    </w:p>
    <w:p w14:paraId="48848C99" w14:textId="77777777" w:rsidR="00E32723" w:rsidRDefault="00E32723" w:rsidP="00E32723">
      <w:pPr>
        <w:jc w:val="center"/>
      </w:pPr>
    </w:p>
    <w:p w14:paraId="2012B46F" w14:textId="77777777" w:rsidR="00E32723" w:rsidRDefault="00E32723" w:rsidP="00E32723">
      <w:pPr>
        <w:jc w:val="center"/>
      </w:pPr>
    </w:p>
    <w:p w14:paraId="08A0D18E" w14:textId="77777777" w:rsidR="00E32723" w:rsidRDefault="00E32723" w:rsidP="00E32723">
      <w:pPr>
        <w:jc w:val="center"/>
      </w:pPr>
    </w:p>
    <w:p w14:paraId="1C93F627" w14:textId="77777777" w:rsidR="00E32723" w:rsidRDefault="00E32723" w:rsidP="00E32723">
      <w:pPr>
        <w:jc w:val="center"/>
      </w:pPr>
    </w:p>
    <w:p w14:paraId="7356E72B" w14:textId="77777777" w:rsidR="00E32723" w:rsidRDefault="00E32723" w:rsidP="00E32723">
      <w:pPr>
        <w:jc w:val="center"/>
      </w:pPr>
    </w:p>
    <w:p w14:paraId="67EF54E1" w14:textId="77777777" w:rsidR="00E32723" w:rsidRDefault="00E32723" w:rsidP="00E32723">
      <w:pPr>
        <w:jc w:val="center"/>
      </w:pPr>
    </w:p>
    <w:p w14:paraId="63982A1B" w14:textId="4AA57D2E" w:rsidR="007726CB" w:rsidRDefault="00E32723" w:rsidP="00E32723">
      <w:pPr>
        <w:jc w:val="center"/>
      </w:pPr>
      <w:r w:rsidRPr="00E32723">
        <w:t>(</w:t>
      </w:r>
      <w:r w:rsidR="008E5CAD">
        <w:fldChar w:fldCharType="begin"/>
      </w:r>
      <w:r w:rsidR="008E5CAD">
        <w:instrText xml:space="preserve"> DATE \@ "M/d/yyyy" </w:instrText>
      </w:r>
      <w:r w:rsidR="008E5CAD">
        <w:fldChar w:fldCharType="separate"/>
      </w:r>
      <w:r w:rsidR="00294E98">
        <w:rPr>
          <w:noProof/>
        </w:rPr>
        <w:t>4/13/2020</w:t>
      </w:r>
      <w:r w:rsidR="008E5CAD">
        <w:fldChar w:fldCharType="end"/>
      </w:r>
      <w:r>
        <w:t>)</w:t>
      </w:r>
    </w:p>
    <w:p w14:paraId="5F943D00" w14:textId="77777777" w:rsidR="00E32723" w:rsidRDefault="00E32723" w:rsidP="00E32723">
      <w:pPr>
        <w:rPr>
          <w:b/>
          <w:u w:val="single"/>
        </w:rPr>
      </w:pPr>
    </w:p>
    <w:p w14:paraId="54F5181E" w14:textId="77777777" w:rsidR="00E32723" w:rsidRDefault="00E32723" w:rsidP="00E32723">
      <w:pPr>
        <w:rPr>
          <w:b/>
          <w:u w:val="single"/>
        </w:rPr>
      </w:pPr>
    </w:p>
    <w:p w14:paraId="59AB1F0C" w14:textId="77777777" w:rsidR="00E32723" w:rsidRDefault="00E32723" w:rsidP="00E32723">
      <w:pPr>
        <w:rPr>
          <w:b/>
          <w:u w:val="single"/>
        </w:rPr>
      </w:pPr>
    </w:p>
    <w:p w14:paraId="14D2FBA2" w14:textId="77777777" w:rsidR="00E32723" w:rsidRDefault="00E32723" w:rsidP="00E32723">
      <w:pPr>
        <w:rPr>
          <w:b/>
          <w:u w:val="single"/>
        </w:rPr>
      </w:pPr>
    </w:p>
    <w:p w14:paraId="7D0C3B62" w14:textId="77777777" w:rsidR="00E32723" w:rsidRDefault="00E32723" w:rsidP="00E32723">
      <w:pPr>
        <w:rPr>
          <w:b/>
          <w:u w:val="single"/>
        </w:rPr>
      </w:pPr>
    </w:p>
    <w:p w14:paraId="594F0E05" w14:textId="77777777" w:rsidR="00E32723" w:rsidRDefault="00E32723" w:rsidP="00E32723">
      <w:pPr>
        <w:rPr>
          <w:b/>
          <w:u w:val="single"/>
        </w:rPr>
      </w:pPr>
    </w:p>
    <w:p w14:paraId="48D9B38D" w14:textId="77777777" w:rsidR="00E32723" w:rsidRDefault="00E32723" w:rsidP="00E32723">
      <w:pPr>
        <w:rPr>
          <w:b/>
        </w:rPr>
      </w:pPr>
      <w:r>
        <w:rPr>
          <w:b/>
          <w:u w:val="single"/>
        </w:rPr>
        <w:t>Sources</w:t>
      </w:r>
      <w:r>
        <w:rPr>
          <w:b/>
        </w:rPr>
        <w:t xml:space="preserve"> </w:t>
      </w:r>
    </w:p>
    <w:p w14:paraId="62CA0AFA" w14:textId="49C03B08" w:rsidR="00E32723" w:rsidRDefault="008E5CAD" w:rsidP="00E32723">
      <w:pPr>
        <w:pStyle w:val="NoSpacing"/>
      </w:pPr>
      <w:r>
        <w:t>Steve Nolan</w:t>
      </w:r>
      <w:r w:rsidR="00E32723">
        <w:t xml:space="preserve">, </w:t>
      </w:r>
      <w:r w:rsidR="008806DD">
        <w:t xml:space="preserve">Ron Freeze, </w:t>
      </w:r>
      <w:r>
        <w:t>Elizabeth Keiffer, Michael Gibbs</w:t>
      </w:r>
      <w:r w:rsidR="00294E98">
        <w:rPr>
          <w:rFonts w:asciiTheme="minorHAnsi" w:hAnsiTheme="minorHAnsi"/>
          <w:sz w:val="24"/>
          <w:szCs w:val="24"/>
        </w:rPr>
        <w:t>, Matias Delay</w:t>
      </w:r>
      <w:bookmarkStart w:id="19" w:name="_GoBack"/>
      <w:bookmarkEnd w:id="19"/>
    </w:p>
    <w:p w14:paraId="7C140217" w14:textId="77777777" w:rsidR="00E32723" w:rsidRDefault="00E32723" w:rsidP="00E32723">
      <w:pPr>
        <w:pStyle w:val="NoSpacing"/>
      </w:pPr>
      <w:r>
        <w:t>Enterprise Systems, Sam M. Walton College of Business, University of Arkansas, Fayetteville</w:t>
      </w:r>
    </w:p>
    <w:p w14:paraId="12278CE5" w14:textId="77777777" w:rsidR="00B3437E" w:rsidRDefault="00B3437E" w:rsidP="00B3437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SAS</w:t>
      </w:r>
      <w:r>
        <w:rPr>
          <w:rFonts w:asciiTheme="minorHAnsi" w:hAnsiTheme="minorHAnsi"/>
          <w:sz w:val="24"/>
          <w:szCs w:val="24"/>
          <w:vertAlign w:val="superscript"/>
        </w:rPr>
        <w:t>®</w:t>
      </w:r>
      <w:r>
        <w:rPr>
          <w:rFonts w:asciiTheme="minorHAnsi" w:hAnsiTheme="minorHAnsi"/>
          <w:sz w:val="24"/>
          <w:szCs w:val="24"/>
        </w:rPr>
        <w:t xml:space="preserve"> VIYA 8.2 Release V03 </w:t>
      </w:r>
    </w:p>
    <w:p w14:paraId="69D8CC51" w14:textId="77777777" w:rsidR="00E32723" w:rsidRDefault="00E32723" w:rsidP="00E32723">
      <w:pPr>
        <w:pStyle w:val="NoSpacing"/>
      </w:pPr>
    </w:p>
    <w:p w14:paraId="3D233344" w14:textId="77777777" w:rsidR="00E32723" w:rsidRDefault="00CF561F" w:rsidP="00E32723">
      <w:pPr>
        <w:pStyle w:val="NoSpacing"/>
        <w:rPr>
          <w:i/>
        </w:rPr>
      </w:pPr>
      <w:r>
        <w:t xml:space="preserve">Copyright © </w:t>
      </w:r>
      <w:bookmarkStart w:id="20" w:name="Var_CopyrightYear_001"/>
      <w:r>
        <w:t>201</w:t>
      </w:r>
      <w:bookmarkEnd w:id="20"/>
      <w:r w:rsidR="008E5CAD">
        <w:t>8</w:t>
      </w:r>
      <w:r>
        <w:t xml:space="preserve"> </w:t>
      </w:r>
      <w:r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777777" w:rsidR="00546098" w:rsidRPr="00F13B5A" w:rsidRDefault="00E32723" w:rsidP="00F13B5A">
      <w:pPr>
        <w:pStyle w:val="Heading1"/>
        <w:rPr>
          <w:rFonts w:asciiTheme="minorHAnsi" w:hAnsiTheme="minorHAnsi" w:cstheme="minorHAnsi"/>
        </w:rPr>
      </w:pPr>
      <w:r>
        <w:br w:type="page"/>
      </w:r>
      <w:r w:rsidR="00546098" w:rsidRPr="00F13B5A">
        <w:rPr>
          <w:rFonts w:asciiTheme="minorHAnsi" w:hAnsiTheme="minorHAnsi" w:cstheme="minorHAnsi"/>
        </w:rPr>
        <w:lastRenderedPageBreak/>
        <w:t>Use Case</w:t>
      </w:r>
    </w:p>
    <w:p w14:paraId="13B85510" w14:textId="353D14B9" w:rsidR="00DA43B8" w:rsidRPr="00411C9D" w:rsidRDefault="00DA43B8" w:rsidP="00DA43B8">
      <w:pPr>
        <w:rPr>
          <w:rFonts w:cstheme="minorHAnsi"/>
        </w:rPr>
      </w:pPr>
      <w:r w:rsidRPr="00F13B5A">
        <w:rPr>
          <w:rFonts w:cstheme="minorHAnsi"/>
        </w:rPr>
        <w:t>Razorback Stores is a local department store serv</w:t>
      </w:r>
      <w:r w:rsidR="00476323" w:rsidRPr="00F13B5A">
        <w:rPr>
          <w:rFonts w:cstheme="minorHAnsi"/>
        </w:rPr>
        <w:t xml:space="preserve">ing a </w:t>
      </w:r>
      <w:r w:rsidRPr="00F13B5A">
        <w:rPr>
          <w:rFonts w:cstheme="minorHAnsi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</w:t>
      </w:r>
      <w:r w:rsidRPr="00411C9D">
        <w:rPr>
          <w:rFonts w:cstheme="minorHAnsi"/>
        </w:rPr>
        <w:t xml:space="preserve">a loyalty program. </w:t>
      </w:r>
    </w:p>
    <w:p w14:paraId="579E7B39" w14:textId="4267864C" w:rsidR="00411C9D" w:rsidRPr="00802B1C" w:rsidRDefault="00802B1C" w:rsidP="00411C9D">
      <w:pPr>
        <w:rPr>
          <w:szCs w:val="22"/>
        </w:rPr>
      </w:pPr>
      <w:r w:rsidRPr="00802B1C">
        <w:rPr>
          <w:szCs w:val="22"/>
        </w:rPr>
        <w:t xml:space="preserve">Before we attempt to answer any business questions, we need to create a </w:t>
      </w:r>
      <w:r w:rsidRPr="00802B1C">
        <w:rPr>
          <w:b/>
          <w:bCs/>
          <w:szCs w:val="22"/>
        </w:rPr>
        <w:t>data partition</w:t>
      </w:r>
      <w:r w:rsidRPr="00802B1C">
        <w:rPr>
          <w:szCs w:val="22"/>
        </w:rPr>
        <w:t xml:space="preserve"> in preparation for data mining. The partition will randomly separate our data into groups to train our supervised models and check for accuracy. </w:t>
      </w:r>
    </w:p>
    <w:p w14:paraId="035570C4" w14:textId="11959C5E" w:rsidR="00F13B5A" w:rsidRPr="00F13B5A" w:rsidRDefault="00F13B5A" w:rsidP="00F13B5A">
      <w:pPr>
        <w:pStyle w:val="Heading2"/>
        <w:rPr>
          <w:rFonts w:cstheme="minorHAnsi"/>
        </w:rPr>
      </w:pPr>
      <w:r w:rsidRPr="00F13B5A">
        <w:rPr>
          <w:rFonts w:cstheme="minorHAnsi"/>
        </w:rPr>
        <w:t xml:space="preserve">Step 0: </w:t>
      </w:r>
      <w:r w:rsidR="005663F2">
        <w:rPr>
          <w:rFonts w:cstheme="minorHAnsi"/>
        </w:rPr>
        <w:t>Getting Started</w:t>
      </w:r>
    </w:p>
    <w:p w14:paraId="7FD3B03E" w14:textId="662678F6" w:rsidR="00F13B5A" w:rsidRDefault="00F13B5A" w:rsidP="00F13B5A">
      <w:pPr>
        <w:rPr>
          <w:rFonts w:cstheme="minorHAnsi"/>
        </w:rPr>
      </w:pPr>
      <w:r w:rsidRPr="00F13B5A">
        <w:rPr>
          <w:rFonts w:cstheme="minorHAnsi"/>
        </w:rPr>
        <w:t>Following the guide of importing data and import your chosen dataset.</w:t>
      </w:r>
      <w:r w:rsidRPr="00411C9D">
        <w:rPr>
          <w:rFonts w:cstheme="minorHAnsi"/>
        </w:rPr>
        <w:t xml:space="preserve"> See</w:t>
      </w:r>
      <w:r w:rsidRPr="00411C9D">
        <w:rPr>
          <w:rFonts w:cstheme="minorHAnsi"/>
          <w:b/>
          <w:bCs/>
        </w:rPr>
        <w:t xml:space="preserve"> Viya 02 – Importing data</w:t>
      </w:r>
      <w:r w:rsidRPr="00F13B5A">
        <w:rPr>
          <w:rFonts w:cstheme="minorHAnsi"/>
        </w:rPr>
        <w:t xml:space="preserve"> for specific steps.</w:t>
      </w:r>
      <w:r w:rsidR="00A9662C">
        <w:rPr>
          <w:rFonts w:cstheme="minorHAnsi"/>
        </w:rPr>
        <w:t xml:space="preserve"> In this tutorial we will be using Razorbacks Stores dataset. </w:t>
      </w:r>
    </w:p>
    <w:p w14:paraId="5F4AD356" w14:textId="289CBC3E" w:rsidR="00D22D8D" w:rsidRPr="00F13B5A" w:rsidRDefault="00D22D8D" w:rsidP="00D22D8D">
      <w:pPr>
        <w:pStyle w:val="Heading2"/>
        <w:rPr>
          <w:rFonts w:cstheme="minorHAnsi"/>
        </w:rPr>
      </w:pPr>
      <w:r w:rsidRPr="00F13B5A">
        <w:rPr>
          <w:rFonts w:cstheme="minorHAnsi"/>
        </w:rPr>
        <w:t xml:space="preserve">Step </w:t>
      </w:r>
      <w:r>
        <w:rPr>
          <w:rFonts w:cstheme="minorHAnsi"/>
        </w:rPr>
        <w:t>1</w:t>
      </w:r>
      <w:r w:rsidRPr="00F13B5A">
        <w:rPr>
          <w:rFonts w:cstheme="minorHAnsi"/>
        </w:rPr>
        <w:t xml:space="preserve">: </w:t>
      </w:r>
      <w:r>
        <w:rPr>
          <w:rFonts w:cstheme="minorHAnsi"/>
        </w:rPr>
        <w:t>Navigation</w:t>
      </w:r>
    </w:p>
    <w:p w14:paraId="771D3EB2" w14:textId="501CFE6A" w:rsidR="00F13B5A" w:rsidRPr="00F13B5A" w:rsidRDefault="00F13B5A" w:rsidP="00F13B5A">
      <w:pPr>
        <w:rPr>
          <w:rFonts w:cstheme="minorHAnsi"/>
        </w:rPr>
      </w:pPr>
      <w:r w:rsidRPr="00F13B5A">
        <w:rPr>
          <w:rFonts w:cstheme="minorHAnsi"/>
        </w:rPr>
        <w:t>Once your data is imported, you will be presented with the working report screen. The screen is broken out into three key areas:</w:t>
      </w:r>
    </w:p>
    <w:p w14:paraId="37FB3377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F13B5A">
        <w:rPr>
          <w:rFonts w:cstheme="minorHAnsi"/>
          <w:u w:val="single"/>
        </w:rPr>
        <w:t>Left pane (Red)</w:t>
      </w:r>
      <w:r w:rsidRPr="00F13B5A">
        <w:rPr>
          <w:rFonts w:cstheme="minorHAnsi"/>
        </w:rPr>
        <w:t xml:space="preserve"> – This is where you can manipulate your data elements, choose objects to work with, and see an outline of the work you are creating. </w:t>
      </w:r>
    </w:p>
    <w:p w14:paraId="3AF23F5C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F13B5A">
        <w:rPr>
          <w:rFonts w:cstheme="minorHAnsi"/>
          <w:u w:val="single"/>
        </w:rPr>
        <w:t>Middle pane (Blue)</w:t>
      </w:r>
      <w:r w:rsidRPr="00F13B5A">
        <w:rPr>
          <w:rFonts w:cstheme="minorHAnsi"/>
        </w:rPr>
        <w:t xml:space="preserve"> – This is the workspace. This is where you drag objects to and begin to build your visualizations and models</w:t>
      </w:r>
    </w:p>
    <w:p w14:paraId="7A75922C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F13B5A">
        <w:rPr>
          <w:rFonts w:cstheme="minorHAnsi"/>
          <w:u w:val="single"/>
        </w:rPr>
        <w:t>Right pane (Green)</w:t>
      </w:r>
      <w:r w:rsidRPr="00F13B5A">
        <w:rPr>
          <w:rFonts w:cstheme="minorHAnsi"/>
        </w:rPr>
        <w:t xml:space="preserve"> – this is where you set various roles (for data mining) and manipulate and enhance chart features (options). You can also filter pieces of data as well. </w:t>
      </w:r>
    </w:p>
    <w:p w14:paraId="0B759574" w14:textId="3E5C4B28" w:rsidR="00F13B5A" w:rsidRPr="00BA788D" w:rsidRDefault="00F13B5A" w:rsidP="00F13B5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B6C4B7" wp14:editId="774E7A0D">
                <wp:simplePos x="0" y="0"/>
                <wp:positionH relativeFrom="column">
                  <wp:posOffset>1544320</wp:posOffset>
                </wp:positionH>
                <wp:positionV relativeFrom="paragraph">
                  <wp:posOffset>98425</wp:posOffset>
                </wp:positionV>
                <wp:extent cx="2817495" cy="3268980"/>
                <wp:effectExtent l="12700" t="12700" r="1460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9ED2" id="Rectangle 4" o:spid="_x0000_s1026" style="position:absolute;margin-left:121.6pt;margin-top:7.75pt;width:221.85pt;height:257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" filled="f" strokecolor="#4472c4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580DF6" wp14:editId="18AD2EF9">
                <wp:simplePos x="0" y="0"/>
                <wp:positionH relativeFrom="column">
                  <wp:posOffset>4394039</wp:posOffset>
                </wp:positionH>
                <wp:positionV relativeFrom="paragraph">
                  <wp:posOffset>92710</wp:posOffset>
                </wp:positionV>
                <wp:extent cx="1561465" cy="3268980"/>
                <wp:effectExtent l="12700" t="12700" r="1333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2B9C" id="Rectangle 10" o:spid="_x0000_s1026" style="position:absolute;margin-left:346pt;margin-top:7.3pt;width:122.95pt;height:257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4F3693" wp14:editId="46EFCFD0">
                <wp:simplePos x="0" y="0"/>
                <wp:positionH relativeFrom="column">
                  <wp:posOffset>12138</wp:posOffset>
                </wp:positionH>
                <wp:positionV relativeFrom="paragraph">
                  <wp:posOffset>87534</wp:posOffset>
                </wp:positionV>
                <wp:extent cx="1504212" cy="3269542"/>
                <wp:effectExtent l="12700" t="1270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2" cy="32695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F75C" id="Rectangle 3" o:spid="_x0000_s1026" style="position:absolute;margin-left:.95pt;margin-top:6.9pt;width:118.45pt;height:257.4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" filled="f" strokecolor="red" strokeweight="2.25pt"/>
            </w:pict>
          </mc:Fallback>
        </mc:AlternateContent>
      </w:r>
      <w:r w:rsidRPr="00C74664">
        <w:rPr>
          <w:noProof/>
        </w:rPr>
        <w:drawing>
          <wp:inline distT="0" distB="0" distL="0" distR="0" wp14:anchorId="335502F7" wp14:editId="790431BB">
            <wp:extent cx="5943600" cy="3268980"/>
            <wp:effectExtent l="12700" t="12700" r="12700" b="762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FEE304" w14:textId="77777777" w:rsidR="00F13B5A" w:rsidRDefault="00F13B5A" w:rsidP="00F13B5A"/>
    <w:p w14:paraId="0698E29C" w14:textId="631986F4" w:rsidR="005B134A" w:rsidRDefault="008E5CAD" w:rsidP="005B134A">
      <w:pPr>
        <w:pStyle w:val="Heading2"/>
        <w:rPr>
          <w:rFonts w:cstheme="minorHAnsi"/>
        </w:rPr>
      </w:pPr>
      <w:r w:rsidRPr="005B134A">
        <w:rPr>
          <w:rFonts w:cstheme="minorHAnsi"/>
        </w:rPr>
        <w:lastRenderedPageBreak/>
        <w:t xml:space="preserve">Step </w:t>
      </w:r>
      <w:r w:rsidR="005B134A">
        <w:rPr>
          <w:rFonts w:cstheme="minorHAnsi"/>
        </w:rPr>
        <w:t>2</w:t>
      </w:r>
      <w:r w:rsidRPr="005B134A">
        <w:rPr>
          <w:rFonts w:cstheme="minorHAnsi"/>
        </w:rPr>
        <w:t>:</w:t>
      </w:r>
      <w:r w:rsidR="00EB4531" w:rsidRPr="005B134A">
        <w:rPr>
          <w:rFonts w:cstheme="minorHAnsi"/>
        </w:rPr>
        <w:t xml:space="preserve"> </w:t>
      </w:r>
      <w:r w:rsidR="005B134A">
        <w:rPr>
          <w:rFonts w:cstheme="minorHAnsi"/>
        </w:rPr>
        <w:t xml:space="preserve">Create </w:t>
      </w:r>
      <w:r w:rsidR="00802B1C">
        <w:rPr>
          <w:rFonts w:cstheme="minorHAnsi"/>
        </w:rPr>
        <w:t>Partition</w:t>
      </w:r>
    </w:p>
    <w:p w14:paraId="50663C8B" w14:textId="551596CC" w:rsidR="00A9662C" w:rsidRPr="00A9662C" w:rsidRDefault="00A9662C" w:rsidP="00A9662C">
      <w:pPr>
        <w:rPr>
          <w:rFonts w:cstheme="minorHAnsi"/>
        </w:rPr>
      </w:pPr>
      <w:r>
        <w:rPr>
          <w:rFonts w:cstheme="minorHAnsi"/>
        </w:rPr>
        <w:t xml:space="preserve">Go the </w:t>
      </w:r>
      <w:r>
        <w:rPr>
          <w:rFonts w:cstheme="minorHAnsi"/>
          <w:b/>
          <w:bCs/>
        </w:rPr>
        <w:t xml:space="preserve">Data </w:t>
      </w:r>
      <w:r>
        <w:rPr>
          <w:rFonts w:cstheme="minorHAnsi"/>
        </w:rPr>
        <w:t xml:space="preserve">tab on the left-hand pane and click on </w:t>
      </w:r>
      <w:r>
        <w:rPr>
          <w:rFonts w:cstheme="minorHAnsi"/>
          <w:b/>
          <w:bCs/>
        </w:rPr>
        <w:t>+ New Data Item</w:t>
      </w:r>
      <w:r>
        <w:rPr>
          <w:rFonts w:cstheme="minorHAnsi"/>
        </w:rPr>
        <w:t xml:space="preserve">.  </w:t>
      </w:r>
      <w:r>
        <w:t xml:space="preserve">At the bottom of the drop-down menu that will appear, select </w:t>
      </w:r>
      <w:r>
        <w:rPr>
          <w:b/>
          <w:bCs/>
        </w:rPr>
        <w:t>Partition...</w:t>
      </w:r>
      <w:r>
        <w:t>.</w:t>
      </w:r>
    </w:p>
    <w:p w14:paraId="0D36A960" w14:textId="642B2C35" w:rsidR="00A9662C" w:rsidRDefault="006D70CA" w:rsidP="005B134A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E0768AB" wp14:editId="30F4C49A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2959100" cy="1464945"/>
                <wp:effectExtent l="12700" t="12700" r="12700" b="825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464945"/>
                          <a:chOff x="0" y="0"/>
                          <a:chExt cx="4513953" cy="20891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252344" cy="2089150"/>
                            <a:chOff x="0" y="0"/>
                            <a:chExt cx="2252344" cy="20891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2" b="-158"/>
                            <a:stretch/>
                          </pic:blipFill>
                          <pic:spPr bwMode="auto">
                            <a:xfrm>
                              <a:off x="0" y="0"/>
                              <a:ext cx="2252344" cy="2089150"/>
                            </a:xfrm>
                            <a:prstGeom prst="rect">
                              <a:avLst/>
                            </a:prstGeom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" name="Rectangle 32"/>
                          <wps:cNvSpPr/>
                          <wps:spPr>
                            <a:xfrm flipH="1">
                              <a:off x="28281" y="499621"/>
                              <a:ext cx="245097" cy="38649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 flipH="1">
                              <a:off x="395925" y="1300899"/>
                              <a:ext cx="841545" cy="2180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3137" y="0"/>
                            <a:ext cx="1440816" cy="208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8" name="Straight Arrow Connector 38"/>
                        <wps:cNvCnPr/>
                        <wps:spPr>
                          <a:xfrm flipV="1">
                            <a:off x="2388800" y="1016000"/>
                            <a:ext cx="55794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3141194" y="1726665"/>
                            <a:ext cx="841545" cy="2180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050DB" id="Group 40" o:spid="_x0000_s1026" style="position:absolute;margin-left:-.3pt;margin-top:6.1pt;width:233pt;height:115.35pt;z-index:251700224;mso-width-relative:margin;mso-height-relative:margin" coordsize="45139,2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">
                <v:group id="Group 34" o:spid="_x0000_s1027" style="position:absolute;width:22523;height:20891" coordsize="22523,2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8" type="#_x0000_t75" alt="A screenshot of a cell phone&#10;&#10;Description automatically generated" style="position:absolute;width:22523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" stroked="t" strokecolor="windowText">
                    <v:stroke joinstyle="round"/>
                    <v:imagedata r:id="rId14" o:title="A screenshot of a cell phone&#10;&#10;Description automatically generated" croptop="-1f" cropbottom="-104f"/>
                    <v:path arrowok="t"/>
                  </v:shape>
                  <v:rect id="Rectangle 32" o:spid="_x0000_s1029" style="position:absolute;left:282;top:4996;width:2451;height:38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" filled="f" strokecolor="red" strokeweight="2.25pt"/>
                  <v:rect id="Rectangle 33" o:spid="_x0000_s1030" style="position:absolute;left:3959;top:13008;width:8415;height:21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" filled="f" strokecolor="red" strokeweight="2.25pt"/>
                </v:group>
                <v:shape id="Picture 35" o:spid="_x0000_s1031" type="#_x0000_t75" alt="A screenshot of a cell phone&#10;&#10;Description automatically generated" style="position:absolute;left:30731;width:14408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" stroked="t" strokecolor="black [3213]">
                  <v:imagedata r:id="rId15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2" type="#_x0000_t32" style="position:absolute;left:23888;top:10160;width:5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" strokecolor="black [3213]" strokeweight="4.5pt">
                  <v:stroke endarrow="block" joinstyle="miter"/>
                </v:shape>
                <v:rect id="Rectangle 39" o:spid="_x0000_s1033" style="position:absolute;left:31411;top:17266;width:8416;height:2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" filled="f" strokecolor="red" strokeweight="2.25pt"/>
                <w10:wrap type="square"/>
              </v:group>
            </w:pict>
          </mc:Fallback>
        </mc:AlternateContent>
      </w:r>
    </w:p>
    <w:p w14:paraId="364D2C8E" w14:textId="08B713A6" w:rsidR="00A9662C" w:rsidRDefault="00A9662C" w:rsidP="005B134A"/>
    <w:p w14:paraId="74B3D057" w14:textId="3994D47C" w:rsidR="00A9662C" w:rsidRDefault="00A9662C" w:rsidP="005B134A"/>
    <w:p w14:paraId="60934484" w14:textId="522E061C" w:rsidR="00A9662C" w:rsidRDefault="00A9662C" w:rsidP="005B134A"/>
    <w:p w14:paraId="2C09F9FF" w14:textId="599AB83C" w:rsidR="00A9662C" w:rsidRDefault="00A9662C" w:rsidP="005B134A"/>
    <w:p w14:paraId="1F9AC48B" w14:textId="5955F95F" w:rsidR="00346A84" w:rsidRPr="00A9662C" w:rsidRDefault="00346A84" w:rsidP="005B134A"/>
    <w:p w14:paraId="403ADB53" w14:textId="524C8BA6" w:rsidR="00A9662C" w:rsidRDefault="00346A84" w:rsidP="00A9662C">
      <w:pPr>
        <w:pStyle w:val="Heading2"/>
        <w:rPr>
          <w:rFonts w:cstheme="minorHAnsi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BC85C0E" wp14:editId="3927108D">
                <wp:simplePos x="0" y="0"/>
                <wp:positionH relativeFrom="column">
                  <wp:posOffset>4282440</wp:posOffset>
                </wp:positionH>
                <wp:positionV relativeFrom="paragraph">
                  <wp:posOffset>158206</wp:posOffset>
                </wp:positionV>
                <wp:extent cx="1639570" cy="1866265"/>
                <wp:effectExtent l="12700" t="12700" r="11430" b="13335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866265"/>
                          <a:chOff x="0" y="0"/>
                          <a:chExt cx="1869440" cy="198501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" t="3676"/>
                          <a:stretch/>
                        </pic:blipFill>
                        <pic:spPr bwMode="auto">
                          <a:xfrm>
                            <a:off x="0" y="0"/>
                            <a:ext cx="1869440" cy="1985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6" name="Rectangle 46"/>
                        <wps:cNvSpPr/>
                        <wps:spPr>
                          <a:xfrm flipH="1">
                            <a:off x="81886" y="1037230"/>
                            <a:ext cx="563880" cy="2180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flipH="1">
                            <a:off x="81886" y="1282889"/>
                            <a:ext cx="1662275" cy="2433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E7423" id="Group 48" o:spid="_x0000_s1026" style="position:absolute;margin-left:337.2pt;margin-top:12.45pt;width:129.1pt;height:146.95pt;z-index:251706368;mso-width-relative:margin;mso-height-relative:margin" coordsize="18694,19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">
                <v:shape id="Picture 41" o:spid="_x0000_s1027" type="#_x0000_t75" alt="A screenshot of a cell phone&#10;&#10;Description automatically generated" style="position:absolute;width:18694;height:19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" stroked="t" strokecolor="black [3213]">
                  <v:imagedata r:id="rId17" o:title="A screenshot of a cell phone&#10;&#10;Description automatically generated" croptop="2409f" cropleft="1558f"/>
                  <v:path arrowok="t"/>
                </v:shape>
                <v:rect id="Rectangle 46" o:spid="_x0000_s1028" style="position:absolute;left:818;top:10372;width:5639;height:2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" filled="f" strokecolor="red" strokeweight="1.5pt"/>
                <v:rect id="Rectangle 47" o:spid="_x0000_s1029" style="position:absolute;left:818;top:12828;width:16623;height:24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" filled="f" strokecolor="red" strokeweight="1.5pt"/>
                <w10:wrap type="square"/>
              </v:group>
            </w:pict>
          </mc:Fallback>
        </mc:AlternateContent>
      </w:r>
      <w:r w:rsidR="00A9662C" w:rsidRPr="005B134A">
        <w:rPr>
          <w:rFonts w:cstheme="minorHAnsi"/>
        </w:rPr>
        <w:t xml:space="preserve">Step </w:t>
      </w:r>
      <w:r>
        <w:rPr>
          <w:rFonts w:cstheme="minorHAnsi"/>
        </w:rPr>
        <w:t>3</w:t>
      </w:r>
      <w:r w:rsidR="00A9662C" w:rsidRPr="005B134A">
        <w:rPr>
          <w:rFonts w:cstheme="minorHAnsi"/>
        </w:rPr>
        <w:t xml:space="preserve">: </w:t>
      </w:r>
      <w:r w:rsidR="00A9662C">
        <w:rPr>
          <w:rFonts w:cstheme="minorHAnsi"/>
        </w:rPr>
        <w:t>Modify Partition Settings</w:t>
      </w:r>
    </w:p>
    <w:p w14:paraId="20204FFD" w14:textId="4D9170DF" w:rsidR="006D70CA" w:rsidRDefault="00573287" w:rsidP="00573287">
      <w:pPr>
        <w:rPr>
          <w:sz w:val="24"/>
          <w:szCs w:val="24"/>
        </w:rPr>
      </w:pPr>
      <w:r>
        <w:rPr>
          <w:sz w:val="24"/>
          <w:szCs w:val="24"/>
        </w:rPr>
        <w:t>A new window will open where you can give the partition a name and designate how many partitions you wish to have.</w:t>
      </w:r>
      <w:r w:rsidR="006D7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our use case, we will have 2, one for the training and one for validation. </w:t>
      </w:r>
      <w:r w:rsidR="006D70CA">
        <w:rPr>
          <w:sz w:val="24"/>
          <w:szCs w:val="24"/>
        </w:rPr>
        <w:t>Also, we want to set our training data to account for 70% of the data:</w:t>
      </w:r>
    </w:p>
    <w:p w14:paraId="2D43AF80" w14:textId="151046AA" w:rsidR="006D70CA" w:rsidRDefault="006D70CA" w:rsidP="006D70C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Select 2 as </w:t>
      </w:r>
      <w:r>
        <w:rPr>
          <w:b/>
          <w:bCs/>
          <w:sz w:val="24"/>
          <w:szCs w:val="24"/>
        </w:rPr>
        <w:t>Number of Partitions.</w:t>
      </w:r>
    </w:p>
    <w:p w14:paraId="31DB9001" w14:textId="4F13CDA0" w:rsidR="00573287" w:rsidRDefault="006D70CA" w:rsidP="006D70C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Write 70 under </w:t>
      </w:r>
      <w:r>
        <w:rPr>
          <w:b/>
          <w:bCs/>
          <w:sz w:val="24"/>
          <w:szCs w:val="24"/>
        </w:rPr>
        <w:t xml:space="preserve">Training partition sampling </w:t>
      </w:r>
      <w:r w:rsidRPr="006D70CA">
        <w:rPr>
          <w:sz w:val="24"/>
          <w:szCs w:val="24"/>
        </w:rPr>
        <w:t>percentage</w:t>
      </w:r>
      <w:r>
        <w:rPr>
          <w:sz w:val="24"/>
          <w:szCs w:val="24"/>
        </w:rPr>
        <w:t>.</w:t>
      </w:r>
    </w:p>
    <w:p w14:paraId="08DC4B39" w14:textId="40BCDF2F" w:rsidR="00573287" w:rsidRPr="006D70CA" w:rsidRDefault="006D70CA" w:rsidP="007726CB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bCs/>
          <w:sz w:val="24"/>
          <w:szCs w:val="24"/>
        </w:rPr>
        <w:t>Ok.</w:t>
      </w:r>
    </w:p>
    <w:p w14:paraId="170B965C" w14:textId="5D61B5F7" w:rsidR="006D70CA" w:rsidRDefault="00346A84" w:rsidP="006D70CA">
      <w:pPr>
        <w:pStyle w:val="Heading2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00A2F78" wp14:editId="2AB2CB70">
                <wp:simplePos x="0" y="0"/>
                <wp:positionH relativeFrom="column">
                  <wp:posOffset>4765584</wp:posOffset>
                </wp:positionH>
                <wp:positionV relativeFrom="paragraph">
                  <wp:posOffset>114300</wp:posOffset>
                </wp:positionV>
                <wp:extent cx="1154430" cy="1757045"/>
                <wp:effectExtent l="12700" t="12700" r="13970" b="825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757045"/>
                          <a:chOff x="0" y="0"/>
                          <a:chExt cx="1154430" cy="1757045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757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9" name="Rectangle 49"/>
                        <wps:cNvSpPr/>
                        <wps:spPr>
                          <a:xfrm flipH="1">
                            <a:off x="96253" y="1368162"/>
                            <a:ext cx="440012" cy="1512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5CCDE" id="Group 50" o:spid="_x0000_s1026" style="position:absolute;margin-left:375.25pt;margin-top:9pt;width:90.9pt;height:138.35pt;z-index:251710464" coordsize="11544,17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">
                <v:shape id="Picture 43" o:spid="_x0000_s1027" type="#_x0000_t75" alt="A screenshot of a cell phone&#10;&#10;Description automatically generated" style="position:absolute;width:11544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" stroked="t" strokecolor="black [3213]">
                  <v:imagedata r:id="rId19" o:title="A screenshot of a cell phone&#10;&#10;Description automatically generated"/>
                  <v:path arrowok="t"/>
                </v:shape>
                <v:rect id="Rectangle 49" o:spid="_x0000_s1028" style="position:absolute;left:962;top:13681;width:4400;height:15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" filled="f" strokecolor="red" strokeweight="1.5pt"/>
                <w10:wrap type="square"/>
              </v:group>
            </w:pict>
          </mc:Fallback>
        </mc:AlternateContent>
      </w:r>
      <w:r w:rsidR="006D70CA" w:rsidRPr="005B134A">
        <w:t xml:space="preserve">Step </w:t>
      </w:r>
      <w:r w:rsidR="006D70CA">
        <w:t>3</w:t>
      </w:r>
      <w:r w:rsidR="006D70CA" w:rsidRPr="005B134A">
        <w:t xml:space="preserve">: </w:t>
      </w:r>
      <w:r w:rsidR="006D70CA">
        <w:t>Apply Partition</w:t>
      </w:r>
    </w:p>
    <w:p w14:paraId="577F2412" w14:textId="28EA7A61" w:rsidR="00346A84" w:rsidRDefault="00346A84" w:rsidP="006D70CA">
      <w:pPr>
        <w:rPr>
          <w:sz w:val="24"/>
          <w:szCs w:val="24"/>
        </w:rPr>
      </w:pPr>
      <w:r>
        <w:rPr>
          <w:sz w:val="24"/>
          <w:szCs w:val="24"/>
        </w:rPr>
        <w:t>When you</w:t>
      </w:r>
      <w:r w:rsidR="006D70CA">
        <w:rPr>
          <w:sz w:val="24"/>
          <w:szCs w:val="24"/>
        </w:rPr>
        <w:t xml:space="preserve"> create a partition</w:t>
      </w:r>
      <w:r>
        <w:rPr>
          <w:sz w:val="24"/>
          <w:szCs w:val="24"/>
        </w:rPr>
        <w:t xml:space="preserve">, </w:t>
      </w:r>
      <w:r w:rsidR="006D70CA">
        <w:rPr>
          <w:sz w:val="24"/>
          <w:szCs w:val="24"/>
        </w:rPr>
        <w:t xml:space="preserve">a new categorical variable </w:t>
      </w:r>
      <w:r>
        <w:rPr>
          <w:sz w:val="24"/>
          <w:szCs w:val="24"/>
        </w:rPr>
        <w:t xml:space="preserve">is </w:t>
      </w:r>
      <w:r w:rsidR="006D70CA">
        <w:rPr>
          <w:sz w:val="24"/>
          <w:szCs w:val="24"/>
        </w:rPr>
        <w:t xml:space="preserve">created. This will be used in modeling when it asks for a partition variable once you begin your modeling. </w:t>
      </w:r>
      <w:r>
        <w:rPr>
          <w:sz w:val="24"/>
          <w:szCs w:val="24"/>
        </w:rPr>
        <w:t xml:space="preserve">For instance, if we were working with decision trees, under </w:t>
      </w:r>
      <w:r>
        <w:rPr>
          <w:b/>
          <w:bCs/>
          <w:sz w:val="24"/>
          <w:szCs w:val="24"/>
        </w:rPr>
        <w:t xml:space="preserve">Roles </w:t>
      </w:r>
      <w:r>
        <w:rPr>
          <w:sz w:val="24"/>
          <w:szCs w:val="24"/>
        </w:rPr>
        <w:t xml:space="preserve">in the right pane, we would have the option to add a partition under </w:t>
      </w:r>
      <w:r>
        <w:rPr>
          <w:b/>
          <w:bCs/>
          <w:sz w:val="24"/>
          <w:szCs w:val="24"/>
        </w:rPr>
        <w:t>Partition ID</w:t>
      </w:r>
      <w:r>
        <w:rPr>
          <w:sz w:val="24"/>
          <w:szCs w:val="24"/>
        </w:rPr>
        <w:t xml:space="preserve">. </w:t>
      </w:r>
    </w:p>
    <w:p w14:paraId="145E02B6" w14:textId="68BCCA0E" w:rsidR="00346A84" w:rsidRDefault="00346A84" w:rsidP="00346A8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bCs/>
          <w:sz w:val="24"/>
          <w:szCs w:val="24"/>
        </w:rPr>
        <w:t xml:space="preserve">+ Add </w:t>
      </w:r>
      <w:r>
        <w:rPr>
          <w:sz w:val="24"/>
          <w:szCs w:val="24"/>
        </w:rPr>
        <w:t>under Partition ID.</w:t>
      </w:r>
    </w:p>
    <w:p w14:paraId="401465B9" w14:textId="6357B50E" w:rsidR="003F4E01" w:rsidRPr="00807745" w:rsidRDefault="00346A84" w:rsidP="007726CB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2D3A5F" wp14:editId="0B357EEF">
                <wp:simplePos x="0" y="0"/>
                <wp:positionH relativeFrom="column">
                  <wp:posOffset>-26670</wp:posOffset>
                </wp:positionH>
                <wp:positionV relativeFrom="paragraph">
                  <wp:posOffset>342900</wp:posOffset>
                </wp:positionV>
                <wp:extent cx="5946140" cy="1766570"/>
                <wp:effectExtent l="12700" t="12700" r="10160" b="11430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1766570"/>
                          <a:chOff x="0" y="0"/>
                          <a:chExt cx="5946140" cy="1766570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760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207" y="367393"/>
                            <a:ext cx="1632585" cy="1007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57150"/>
                            <a:ext cx="1602740" cy="1709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Rectangle 51"/>
                        <wps:cNvSpPr/>
                        <wps:spPr>
                          <a:xfrm flipH="1">
                            <a:off x="40821" y="1118507"/>
                            <a:ext cx="440012" cy="261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flipH="1">
                            <a:off x="1355271" y="391886"/>
                            <a:ext cx="207191" cy="261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flipH="1">
                            <a:off x="2204357" y="1053193"/>
                            <a:ext cx="860879" cy="1920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flipH="1">
                            <a:off x="4376057" y="1118507"/>
                            <a:ext cx="558800" cy="3265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V="1">
                            <a:off x="1693635" y="869043"/>
                            <a:ext cx="3657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3881664" y="869043"/>
                            <a:ext cx="3657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8CF3F" id="Group 57" o:spid="_x0000_s1026" style="position:absolute;margin-left:-2.1pt;margin-top:27pt;width:468.2pt;height:139.1pt;z-index:251726848" coordsize="59461,1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">
                <v:shape id="Picture 42" o:spid="_x0000_s1027" type="#_x0000_t75" alt="A screenshot of a cell phone&#10;&#10;Description automatically generated" style="position:absolute;width:15665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" stroked="t" strokecolor="black [3213]">
                  <v:imagedata r:id="rId23" o:title="A screenshot of a cell phone&#10;&#10;Description automatically generated"/>
                  <v:path arrowok="t"/>
                </v:shape>
                <v:shape id="Picture 44" o:spid="_x0000_s1028" type="#_x0000_t75" alt="A screenshot of a cell phone&#10;&#10;Description automatically generated" style="position:absolute;left:21472;top:3673;width:16325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" stroked="t" strokecolor="black [3213]">
                  <v:imagedata r:id="rId24" o:title="A screenshot of a cell phone&#10;&#10;Description automatically generated"/>
                  <v:path arrowok="t"/>
                </v:shape>
                <v:shape id="Picture 45" o:spid="_x0000_s1029" type="#_x0000_t75" alt="A screenshot of a cell phone&#10;&#10;Description automatically generated" style="position:absolute;left:43434;top:571;width:16027;height:17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" stroked="t" strokecolor="black [3213]">
                  <v:imagedata r:id="rId25" o:title="A screenshot of a cell phone&#10;&#10;Description automatically generated"/>
                  <v:path arrowok="t"/>
                </v:shape>
                <v:rect id="Rectangle 51" o:spid="_x0000_s1030" style="position:absolute;left:408;top:11185;width:4400;height:26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" filled="f" strokecolor="red" strokeweight="1.5pt"/>
                <v:rect id="Rectangle 52" o:spid="_x0000_s1031" style="position:absolute;left:13552;top:3918;width:2072;height:26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" filled="f" strokecolor="red" strokeweight="1.5pt"/>
                <v:rect id="Rectangle 53" o:spid="_x0000_s1032" style="position:absolute;left:22043;top:10531;width:8609;height:19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" filled="f" strokecolor="red" strokeweight="1.5pt"/>
                <v:rect id="Rectangle 54" o:spid="_x0000_s1033" style="position:absolute;left:43760;top:11185;width:5588;height:32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" filled="f" strokecolor="red" strokeweight="1.5pt"/>
                <v:shape id="Straight Arrow Connector 55" o:spid="_x0000_s1034" type="#_x0000_t32" style="position:absolute;left:16936;top:8690;width:36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" strokecolor="black [3213]" strokeweight="4.5pt">
                  <v:stroke endarrow="block" joinstyle="miter"/>
                </v:shape>
                <v:shape id="Straight Arrow Connector 56" o:spid="_x0000_s1035" type="#_x0000_t32" style="position:absolute;left:38816;top:8690;width:36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" strokecolor="black [3213]" strokeweight="4.5pt">
                  <v:stroke endarrow="block" joinstyle="miter"/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 xml:space="preserve">Select the partition you created in </w:t>
      </w:r>
      <w:r w:rsidRPr="00346A84">
        <w:rPr>
          <w:b/>
          <w:bCs/>
          <w:sz w:val="24"/>
          <w:szCs w:val="24"/>
        </w:rPr>
        <w:t>step 2</w:t>
      </w:r>
      <w:r>
        <w:rPr>
          <w:sz w:val="24"/>
          <w:szCs w:val="24"/>
        </w:rPr>
        <w:t xml:space="preserve"> and </w:t>
      </w:r>
      <w:r w:rsidRPr="00346A84">
        <w:rPr>
          <w:b/>
          <w:bCs/>
          <w:sz w:val="24"/>
          <w:szCs w:val="24"/>
        </w:rPr>
        <w:t>step 3</w:t>
      </w:r>
      <w:r>
        <w:rPr>
          <w:sz w:val="24"/>
          <w:szCs w:val="24"/>
        </w:rPr>
        <w:t>.</w:t>
      </w:r>
    </w:p>
    <w:sectPr w:rsidR="003F4E01" w:rsidRPr="00807745" w:rsidSect="00AF364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6633" w14:textId="77777777" w:rsidR="00F34B06" w:rsidRDefault="00F34B06">
      <w:r>
        <w:separator/>
      </w:r>
    </w:p>
  </w:endnote>
  <w:endnote w:type="continuationSeparator" w:id="0">
    <w:p w14:paraId="67E5DFEC" w14:textId="77777777" w:rsidR="00F34B06" w:rsidRDefault="00F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A827" w14:textId="77777777" w:rsidR="00F34B06" w:rsidRDefault="00F34B06">
      <w:r>
        <w:separator/>
      </w:r>
    </w:p>
  </w:footnote>
  <w:footnote w:type="continuationSeparator" w:id="0">
    <w:p w14:paraId="0371FE4D" w14:textId="77777777" w:rsidR="00F34B06" w:rsidRDefault="00F3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AE28" w14:textId="77777777" w:rsidR="004A31A7" w:rsidRDefault="004A31A7" w:rsidP="004A31A7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76390E5E" wp14:editId="05E92430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77777777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3C97BD2"/>
    <w:multiLevelType w:val="hybridMultilevel"/>
    <w:tmpl w:val="26CA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2" w15:restartNumberingAfterBreak="0">
    <w:nsid w:val="50923B51"/>
    <w:multiLevelType w:val="hybridMultilevel"/>
    <w:tmpl w:val="F04E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9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72754C91"/>
    <w:multiLevelType w:val="hybridMultilevel"/>
    <w:tmpl w:val="F98A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50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51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16"/>
  </w:num>
  <w:num w:numId="3">
    <w:abstractNumId w:val="24"/>
  </w:num>
  <w:num w:numId="4">
    <w:abstractNumId w:val="17"/>
  </w:num>
  <w:num w:numId="5">
    <w:abstractNumId w:val="39"/>
  </w:num>
  <w:num w:numId="6">
    <w:abstractNumId w:val="19"/>
  </w:num>
  <w:num w:numId="7">
    <w:abstractNumId w:val="10"/>
  </w:num>
  <w:num w:numId="8">
    <w:abstractNumId w:val="23"/>
  </w:num>
  <w:num w:numId="9">
    <w:abstractNumId w:val="26"/>
  </w:num>
  <w:num w:numId="10">
    <w:abstractNumId w:val="35"/>
  </w:num>
  <w:num w:numId="11">
    <w:abstractNumId w:val="31"/>
  </w:num>
  <w:num w:numId="12">
    <w:abstractNumId w:val="47"/>
  </w:num>
  <w:num w:numId="13">
    <w:abstractNumId w:val="38"/>
  </w:num>
  <w:num w:numId="14">
    <w:abstractNumId w:val="30"/>
  </w:num>
  <w:num w:numId="15">
    <w:abstractNumId w:val="11"/>
  </w:num>
  <w:num w:numId="16">
    <w:abstractNumId w:val="36"/>
  </w:num>
  <w:num w:numId="17">
    <w:abstractNumId w:val="20"/>
  </w:num>
  <w:num w:numId="18">
    <w:abstractNumId w:val="33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7"/>
  </w:num>
  <w:num w:numId="23">
    <w:abstractNumId w:val="12"/>
  </w:num>
  <w:num w:numId="24">
    <w:abstractNumId w:val="49"/>
  </w:num>
  <w:num w:numId="25">
    <w:abstractNumId w:val="5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7"/>
  </w:num>
  <w:num w:numId="37">
    <w:abstractNumId w:val="22"/>
  </w:num>
  <w:num w:numId="38">
    <w:abstractNumId w:val="45"/>
  </w:num>
  <w:num w:numId="39">
    <w:abstractNumId w:val="29"/>
  </w:num>
  <w:num w:numId="40">
    <w:abstractNumId w:val="41"/>
  </w:num>
  <w:num w:numId="41">
    <w:abstractNumId w:val="25"/>
  </w:num>
  <w:num w:numId="42">
    <w:abstractNumId w:val="40"/>
  </w:num>
  <w:num w:numId="43">
    <w:abstractNumId w:val="15"/>
  </w:num>
  <w:num w:numId="44">
    <w:abstractNumId w:val="46"/>
  </w:num>
  <w:num w:numId="45">
    <w:abstractNumId w:val="44"/>
  </w:num>
  <w:num w:numId="46">
    <w:abstractNumId w:val="43"/>
  </w:num>
  <w:num w:numId="47">
    <w:abstractNumId w:val="34"/>
  </w:num>
  <w:num w:numId="48">
    <w:abstractNumId w:val="21"/>
  </w:num>
  <w:num w:numId="49">
    <w:abstractNumId w:val="32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0694D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4E98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46A84"/>
    <w:rsid w:val="00350A8C"/>
    <w:rsid w:val="0036261E"/>
    <w:rsid w:val="003627FB"/>
    <w:rsid w:val="00366C39"/>
    <w:rsid w:val="00367301"/>
    <w:rsid w:val="003750B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1E05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1C9D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A7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45F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3F2"/>
    <w:rsid w:val="00566FF6"/>
    <w:rsid w:val="00567CEF"/>
    <w:rsid w:val="00573287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134A"/>
    <w:rsid w:val="005B6243"/>
    <w:rsid w:val="005B6916"/>
    <w:rsid w:val="005B69DF"/>
    <w:rsid w:val="005B782E"/>
    <w:rsid w:val="005C125C"/>
    <w:rsid w:val="005C1AFE"/>
    <w:rsid w:val="005C23C1"/>
    <w:rsid w:val="005C2A40"/>
    <w:rsid w:val="005C7D18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0CA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02B1C"/>
    <w:rsid w:val="00807745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7834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3915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7C"/>
    <w:rsid w:val="00994D82"/>
    <w:rsid w:val="00996287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1D4A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1DE3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662C"/>
    <w:rsid w:val="00A979EA"/>
    <w:rsid w:val="00AA31A2"/>
    <w:rsid w:val="00AA35DD"/>
    <w:rsid w:val="00AB13EA"/>
    <w:rsid w:val="00AB346A"/>
    <w:rsid w:val="00AB7E7B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235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854"/>
    <w:rsid w:val="00D20B3B"/>
    <w:rsid w:val="00D22D8D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962CC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063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376F0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5A14"/>
    <w:rsid w:val="00F06062"/>
    <w:rsid w:val="00F07BBC"/>
    <w:rsid w:val="00F13B5A"/>
    <w:rsid w:val="00F13D4F"/>
    <w:rsid w:val="00F16524"/>
    <w:rsid w:val="00F320DA"/>
    <w:rsid w:val="00F326E7"/>
    <w:rsid w:val="00F34B06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148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134A"/>
    <w:pPr>
      <w:spacing w:before="120" w:after="60"/>
    </w:pPr>
    <w:rPr>
      <w:rFonts w:asciiTheme="minorHAnsi" w:hAnsiTheme="minorHAnsi"/>
      <w:kern w:val="16"/>
      <w:sz w:val="22"/>
    </w:rPr>
  </w:style>
  <w:style w:type="paragraph" w:styleId="Heading1">
    <w:name w:val="heading 1"/>
    <w:basedOn w:val="Normal"/>
    <w:next w:val="Normal"/>
    <w:qFormat/>
    <w:rsid w:val="00F13B5A"/>
    <w:pPr>
      <w:keepNext/>
      <w:keepLines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Heading1"/>
    <w:next w:val="Normal"/>
    <w:qFormat/>
    <w:rsid w:val="005B134A"/>
    <w:pPr>
      <w:outlineLvl w:val="1"/>
    </w:pPr>
    <w:rPr>
      <w:rFonts w:asciiTheme="minorHAnsi" w:hAnsiTheme="minorHAnsi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3750BF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3750BF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F1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15814-E76D-4741-B70C-A3E23C8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39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Ron Freeze</cp:lastModifiedBy>
  <cp:revision>12</cp:revision>
  <cp:lastPrinted>2009-07-16T15:42:00Z</cp:lastPrinted>
  <dcterms:created xsi:type="dcterms:W3CDTF">2020-03-30T23:47:00Z</dcterms:created>
  <dcterms:modified xsi:type="dcterms:W3CDTF">2020-04-13T13:59:00Z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