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63A6E" w14:textId="24AE6BEA" w:rsidR="003750BF" w:rsidRDefault="003750BF" w:rsidP="00697C78">
      <w:pPr>
        <w:pStyle w:val="Title"/>
        <w:jc w:val="left"/>
        <w:rPr>
          <w:rFonts w:ascii="Times New Roman" w:hAnsi="Times New Roman" w:cs="Times New Roman"/>
          <w:b w:val="0"/>
          <w:bCs/>
          <w:sz w:val="22"/>
          <w:szCs w:val="22"/>
        </w:rPr>
      </w:pPr>
      <w:bookmarkStart w:id="0" w:name="_Toc200529579"/>
      <w:bookmarkStart w:id="1" w:name="_Toc200783104"/>
      <w:bookmarkStart w:id="2" w:name="_Toc206844418"/>
      <w:bookmarkStart w:id="3" w:name="_Toc231881803"/>
      <w:bookmarkStart w:id="4" w:name="_Toc231905212"/>
      <w:bookmarkStart w:id="5" w:name="_Toc231957931"/>
      <w:bookmarkStart w:id="6" w:name="_Toc231963198"/>
      <w:bookmarkStart w:id="7" w:name="_Toc231966140"/>
      <w:bookmarkStart w:id="8" w:name="_Toc232846605"/>
      <w:bookmarkStart w:id="9" w:name="_Toc234227392"/>
      <w:bookmarkStart w:id="10" w:name="_Toc254180543"/>
      <w:bookmarkStart w:id="11" w:name="_Toc255203859"/>
      <w:bookmarkStart w:id="12" w:name="_Toc255207678"/>
      <w:bookmarkStart w:id="13" w:name="_Toc255549372"/>
      <w:bookmarkStart w:id="14" w:name="_Toc255809605"/>
      <w:bookmarkStart w:id="15" w:name="_Toc255810336"/>
      <w:bookmarkStart w:id="16" w:name="_Toc255894609"/>
      <w:bookmarkStart w:id="17" w:name="_Toc256149297"/>
    </w:p>
    <w:p w14:paraId="526EAAAD" w14:textId="7A96914D" w:rsidR="00697C78" w:rsidRDefault="00697C78" w:rsidP="00697C78"/>
    <w:p w14:paraId="7D512ABC" w14:textId="77777777" w:rsidR="00697C78" w:rsidRPr="00697C78" w:rsidRDefault="00697C78" w:rsidP="00697C78"/>
    <w:p w14:paraId="4E402B02" w14:textId="002BBD17" w:rsidR="003750BF" w:rsidRPr="00697C78" w:rsidRDefault="009375A0" w:rsidP="003750BF">
      <w:pPr>
        <w:pStyle w:val="Title"/>
        <w:rPr>
          <w:szCs w:val="72"/>
        </w:rPr>
      </w:pPr>
      <w:r w:rsidRPr="00697C78">
        <w:rPr>
          <w:szCs w:val="72"/>
        </w:rPr>
        <w:t>SAS</w:t>
      </w:r>
      <w:r w:rsidR="001B6B67">
        <w:rPr>
          <w:szCs w:val="72"/>
        </w:rPr>
        <w:t xml:space="preserve"> </w:t>
      </w:r>
      <w:r w:rsidR="008E5CAD" w:rsidRPr="00697C78">
        <w:rPr>
          <w:szCs w:val="72"/>
        </w:rPr>
        <w:t>VIYA</w:t>
      </w:r>
      <w:r w:rsidRPr="00697C78">
        <w:rPr>
          <w:szCs w:val="72"/>
        </w:rPr>
        <w:t xml:space="preserve"> </w:t>
      </w:r>
      <w:r w:rsidR="0061462B" w:rsidRPr="00697C78">
        <w:rPr>
          <w:szCs w:val="72"/>
        </w:rPr>
        <w:t>Exercise</w:t>
      </w:r>
      <w:r w:rsidR="008E5CAD" w:rsidRPr="00697C78">
        <w:rPr>
          <w:szCs w:val="72"/>
        </w:rPr>
        <w:t xml:space="preserve"> </w:t>
      </w:r>
      <w:r w:rsidR="00EB4531" w:rsidRPr="00697C78">
        <w:rPr>
          <w:szCs w:val="72"/>
        </w:rPr>
        <w:t>0</w:t>
      </w:r>
      <w:bookmarkStart w:id="18" w:name="SectionMarker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802B1C" w:rsidRPr="00697C78">
        <w:rPr>
          <w:szCs w:val="72"/>
        </w:rPr>
        <w:t>7</w:t>
      </w:r>
    </w:p>
    <w:p w14:paraId="0E72C57E" w14:textId="2924C91D" w:rsidR="006B103C" w:rsidRPr="00697C78" w:rsidRDefault="00802B1C" w:rsidP="003750BF">
      <w:pPr>
        <w:pStyle w:val="Title"/>
        <w:rPr>
          <w:szCs w:val="72"/>
        </w:rPr>
      </w:pPr>
      <w:r w:rsidRPr="00697C78">
        <w:rPr>
          <w:szCs w:val="72"/>
        </w:rPr>
        <w:t>Setting a Data Partition</w:t>
      </w:r>
    </w:p>
    <w:p w14:paraId="640F2E0A" w14:textId="77777777" w:rsidR="00E32723" w:rsidRPr="00697C78" w:rsidRDefault="00E32723" w:rsidP="00E32723">
      <w:pPr>
        <w:jc w:val="center"/>
        <w:rPr>
          <w:szCs w:val="22"/>
        </w:rPr>
      </w:pPr>
    </w:p>
    <w:p w14:paraId="35662979" w14:textId="77777777" w:rsidR="00E32723" w:rsidRPr="00697C78" w:rsidRDefault="00E32723" w:rsidP="00E32723">
      <w:pPr>
        <w:jc w:val="center"/>
        <w:rPr>
          <w:szCs w:val="22"/>
        </w:rPr>
      </w:pPr>
    </w:p>
    <w:p w14:paraId="2B51D9C1" w14:textId="77777777" w:rsidR="00E32723" w:rsidRPr="00697C78" w:rsidRDefault="00E32723" w:rsidP="00E32723">
      <w:pPr>
        <w:jc w:val="center"/>
        <w:rPr>
          <w:szCs w:val="22"/>
        </w:rPr>
      </w:pPr>
    </w:p>
    <w:p w14:paraId="7E1B8FEF" w14:textId="77777777" w:rsidR="00E32723" w:rsidRPr="00697C78" w:rsidRDefault="00E32723" w:rsidP="00E32723">
      <w:pPr>
        <w:jc w:val="center"/>
        <w:rPr>
          <w:szCs w:val="22"/>
        </w:rPr>
      </w:pPr>
    </w:p>
    <w:p w14:paraId="026DC754" w14:textId="77777777" w:rsidR="00E32723" w:rsidRPr="00697C78" w:rsidRDefault="00E32723" w:rsidP="00E32723">
      <w:pPr>
        <w:jc w:val="center"/>
        <w:rPr>
          <w:szCs w:val="22"/>
        </w:rPr>
      </w:pPr>
    </w:p>
    <w:p w14:paraId="1C93F627" w14:textId="77777777" w:rsidR="00E32723" w:rsidRPr="00697C78" w:rsidRDefault="00E32723" w:rsidP="00697C78">
      <w:pPr>
        <w:jc w:val="center"/>
        <w:rPr>
          <w:szCs w:val="22"/>
        </w:rPr>
      </w:pPr>
    </w:p>
    <w:p w14:paraId="7356E72B" w14:textId="77777777" w:rsidR="00E32723" w:rsidRPr="00697C78" w:rsidRDefault="00E32723" w:rsidP="00E32723">
      <w:pPr>
        <w:jc w:val="center"/>
        <w:rPr>
          <w:szCs w:val="22"/>
        </w:rPr>
      </w:pPr>
    </w:p>
    <w:p w14:paraId="67EF54E1" w14:textId="77777777" w:rsidR="00E32723" w:rsidRPr="00697C78" w:rsidRDefault="00E32723" w:rsidP="00E32723">
      <w:pPr>
        <w:jc w:val="center"/>
        <w:rPr>
          <w:szCs w:val="22"/>
        </w:rPr>
      </w:pPr>
    </w:p>
    <w:p w14:paraId="63982A1B" w14:textId="579ABA3C" w:rsidR="007726CB" w:rsidRPr="00697C78" w:rsidRDefault="00E32723" w:rsidP="00E32723">
      <w:pPr>
        <w:jc w:val="center"/>
        <w:rPr>
          <w:szCs w:val="22"/>
        </w:rPr>
      </w:pPr>
      <w:r w:rsidRPr="00697C78">
        <w:rPr>
          <w:szCs w:val="22"/>
        </w:rPr>
        <w:t>(</w:t>
      </w:r>
      <w:r w:rsidR="008E5CAD" w:rsidRPr="00697C78">
        <w:rPr>
          <w:szCs w:val="22"/>
        </w:rPr>
        <w:fldChar w:fldCharType="begin"/>
      </w:r>
      <w:r w:rsidR="008E5CAD" w:rsidRPr="00697C78">
        <w:rPr>
          <w:szCs w:val="22"/>
        </w:rPr>
        <w:instrText xml:space="preserve"> DATE \@ "M/d/yyyy" </w:instrText>
      </w:r>
      <w:r w:rsidR="008E5CAD" w:rsidRPr="00697C78">
        <w:rPr>
          <w:szCs w:val="22"/>
        </w:rPr>
        <w:fldChar w:fldCharType="separate"/>
      </w:r>
      <w:r w:rsidR="001B6B67">
        <w:rPr>
          <w:noProof/>
          <w:szCs w:val="22"/>
        </w:rPr>
        <w:t>7/22/2020</w:t>
      </w:r>
      <w:r w:rsidR="008E5CAD" w:rsidRPr="00697C78">
        <w:rPr>
          <w:szCs w:val="22"/>
        </w:rPr>
        <w:fldChar w:fldCharType="end"/>
      </w:r>
      <w:r w:rsidRPr="00697C78">
        <w:rPr>
          <w:szCs w:val="22"/>
        </w:rPr>
        <w:t>)</w:t>
      </w:r>
    </w:p>
    <w:p w14:paraId="5F943D00" w14:textId="77777777" w:rsidR="00E32723" w:rsidRPr="00697C78" w:rsidRDefault="00E32723" w:rsidP="00E32723">
      <w:pPr>
        <w:rPr>
          <w:bCs/>
          <w:szCs w:val="22"/>
        </w:rPr>
      </w:pPr>
    </w:p>
    <w:p w14:paraId="54F5181E" w14:textId="77777777" w:rsidR="00E32723" w:rsidRPr="00697C78" w:rsidRDefault="00E32723" w:rsidP="00E32723">
      <w:pPr>
        <w:rPr>
          <w:bCs/>
          <w:szCs w:val="22"/>
        </w:rPr>
      </w:pPr>
    </w:p>
    <w:p w14:paraId="59AB1F0C" w14:textId="77777777" w:rsidR="00E32723" w:rsidRPr="00697C78" w:rsidRDefault="00E32723" w:rsidP="00E32723">
      <w:pPr>
        <w:rPr>
          <w:bCs/>
          <w:szCs w:val="22"/>
        </w:rPr>
      </w:pPr>
    </w:p>
    <w:p w14:paraId="14D2FBA2" w14:textId="77777777" w:rsidR="00E32723" w:rsidRPr="00697C78" w:rsidRDefault="00E32723" w:rsidP="00E32723">
      <w:pPr>
        <w:rPr>
          <w:bCs/>
          <w:szCs w:val="22"/>
        </w:rPr>
      </w:pPr>
    </w:p>
    <w:p w14:paraId="7D0C3B62" w14:textId="77777777" w:rsidR="00E32723" w:rsidRPr="00697C78" w:rsidRDefault="00E32723" w:rsidP="00E32723">
      <w:pPr>
        <w:rPr>
          <w:bCs/>
          <w:szCs w:val="22"/>
        </w:rPr>
      </w:pPr>
    </w:p>
    <w:p w14:paraId="594F0E05" w14:textId="77777777" w:rsidR="00E32723" w:rsidRPr="00697C78" w:rsidRDefault="00E32723" w:rsidP="00E32723">
      <w:pPr>
        <w:rPr>
          <w:bCs/>
          <w:szCs w:val="22"/>
        </w:rPr>
      </w:pPr>
    </w:p>
    <w:p w14:paraId="48D9B38D" w14:textId="77777777" w:rsidR="00E32723" w:rsidRPr="00697C78" w:rsidRDefault="00E32723" w:rsidP="00E32723">
      <w:pPr>
        <w:rPr>
          <w:b/>
          <w:szCs w:val="22"/>
        </w:rPr>
      </w:pPr>
      <w:r w:rsidRPr="00697C78">
        <w:rPr>
          <w:b/>
          <w:szCs w:val="22"/>
          <w:u w:val="single"/>
        </w:rPr>
        <w:t>Sources</w:t>
      </w:r>
      <w:r w:rsidRPr="00697C78">
        <w:rPr>
          <w:b/>
          <w:szCs w:val="22"/>
        </w:rPr>
        <w:t xml:space="preserve"> </w:t>
      </w:r>
    </w:p>
    <w:p w14:paraId="62CA0AFA" w14:textId="2FF68DA5" w:rsidR="00E32723" w:rsidRPr="00697C78" w:rsidRDefault="008E5CAD" w:rsidP="00CC36CA">
      <w:r w:rsidRPr="00697C78">
        <w:t>Steve Nolan</w:t>
      </w:r>
      <w:r w:rsidR="00E32723" w:rsidRPr="00697C78">
        <w:t xml:space="preserve">, </w:t>
      </w:r>
      <w:r w:rsidR="008806DD" w:rsidRPr="00697C78">
        <w:t xml:space="preserve">Ron Freeze, </w:t>
      </w:r>
      <w:r w:rsidRPr="00697C78">
        <w:t xml:space="preserve">Elizabeth </w:t>
      </w:r>
      <w:proofErr w:type="spellStart"/>
      <w:r w:rsidRPr="00697C78">
        <w:t>Keiffer</w:t>
      </w:r>
      <w:proofErr w:type="spellEnd"/>
      <w:r w:rsidRPr="00697C78">
        <w:t>, Michael Gibbs</w:t>
      </w:r>
      <w:r w:rsidR="00294E98" w:rsidRPr="00697C78">
        <w:t>, Matias Delay</w:t>
      </w:r>
      <w:r w:rsidR="00CC36CA">
        <w:t>, Jorge Moreda</w:t>
      </w:r>
    </w:p>
    <w:p w14:paraId="7C140217" w14:textId="77777777" w:rsidR="00E32723" w:rsidRPr="00697C78" w:rsidRDefault="00E32723" w:rsidP="00CC36CA">
      <w:r w:rsidRPr="00697C78">
        <w:t>Enterprise Systems, Sam M. Walton College of Business, University of Arkansas, Fayetteville</w:t>
      </w:r>
    </w:p>
    <w:p w14:paraId="4C81E214" w14:textId="77777777" w:rsidR="00CC36CA" w:rsidRDefault="00CC36CA" w:rsidP="00CC36CA">
      <w:r>
        <w:t>SAS® Visual Analytics.  Release 8.5</w:t>
      </w:r>
    </w:p>
    <w:p w14:paraId="2DCAE997" w14:textId="77777777" w:rsidR="00CC36CA" w:rsidRDefault="00CC36CA" w:rsidP="00CC36CA">
      <w:r>
        <w:t>SAS® Viya® release V.03.05</w:t>
      </w:r>
    </w:p>
    <w:p w14:paraId="69D8CC51" w14:textId="77777777" w:rsidR="00E32723" w:rsidRPr="00697C78" w:rsidRDefault="00E32723" w:rsidP="00CC36CA"/>
    <w:p w14:paraId="3D233344" w14:textId="77777777" w:rsidR="00E32723" w:rsidRPr="00697C78" w:rsidRDefault="00CF561F" w:rsidP="00CC36CA">
      <w:pPr>
        <w:rPr>
          <w:i/>
        </w:rPr>
      </w:pPr>
      <w:r w:rsidRPr="00697C78">
        <w:t xml:space="preserve">Copyright © </w:t>
      </w:r>
      <w:bookmarkStart w:id="19" w:name="Var_CopyrightYear_001"/>
      <w:r w:rsidRPr="00697C78">
        <w:t>201</w:t>
      </w:r>
      <w:bookmarkEnd w:id="19"/>
      <w:r w:rsidR="008E5CAD" w:rsidRPr="00697C78">
        <w:t>8</w:t>
      </w:r>
      <w:r w:rsidRPr="00697C78">
        <w:t xml:space="preserve"> </w:t>
      </w:r>
      <w:r w:rsidRPr="00697C78">
        <w:rPr>
          <w:i/>
        </w:rPr>
        <w:t>For educational uses only - adapted from sources with permission.  No part of this publication may be reproduced, stored in a retrieval system, or transmitted, in any form or by any means, electronic, mechanical, photocopying, or otherwise, without the prior written permission from the author/presenter.</w:t>
      </w:r>
    </w:p>
    <w:p w14:paraId="0A728A81" w14:textId="484F2DAF" w:rsidR="00546098" w:rsidRPr="00697C78" w:rsidRDefault="00E32723" w:rsidP="00CC36CA">
      <w:pPr>
        <w:pStyle w:val="Heading1"/>
      </w:pPr>
      <w:r>
        <w:br w:type="page"/>
      </w:r>
      <w:r w:rsidR="00546098" w:rsidRPr="00697C78">
        <w:lastRenderedPageBreak/>
        <w:t>Use Case</w:t>
      </w:r>
      <w:r w:rsidR="00697C78">
        <w:t xml:space="preserve"> – Data Partitions</w:t>
      </w:r>
    </w:p>
    <w:p w14:paraId="13B85510" w14:textId="4B6C48A4" w:rsidR="00DA43B8" w:rsidRPr="00697C78" w:rsidRDefault="00DA43B8" w:rsidP="00697C78">
      <w:r w:rsidRPr="00697C78">
        <w:t>Razorback Stores is a local department store serv</w:t>
      </w:r>
      <w:r w:rsidR="00476323" w:rsidRPr="00697C78">
        <w:t xml:space="preserve">ing a </w:t>
      </w:r>
      <w:r w:rsidRPr="00697C78">
        <w:t xml:space="preserve">metropolitan area. As a department store, they offer a wide variety of items and services and track sales through a point of sale system. Over the past several months, Razorback Stores performed a marketing campaign designed to promote and incentivize a loyalty program. </w:t>
      </w:r>
    </w:p>
    <w:p w14:paraId="579E7B39" w14:textId="5A66C00E" w:rsidR="00411C9D" w:rsidRPr="00697C78" w:rsidRDefault="00802B1C" w:rsidP="00697C78">
      <w:pPr>
        <w:rPr>
          <w:szCs w:val="22"/>
        </w:rPr>
      </w:pPr>
      <w:r w:rsidRPr="00697C78">
        <w:rPr>
          <w:szCs w:val="22"/>
        </w:rPr>
        <w:t xml:space="preserve">Before we attempt to answer any business questions, we need to create a </w:t>
      </w:r>
      <w:r w:rsidRPr="00697C78">
        <w:rPr>
          <w:b/>
          <w:bCs/>
          <w:szCs w:val="22"/>
        </w:rPr>
        <w:t>data partition</w:t>
      </w:r>
      <w:r w:rsidRPr="00697C78">
        <w:rPr>
          <w:szCs w:val="22"/>
        </w:rPr>
        <w:t xml:space="preserve"> in preparation for data mining. The partition will randomly separate our data into groups to train our supervised models and check for accuracy. </w:t>
      </w:r>
    </w:p>
    <w:p w14:paraId="035570C4" w14:textId="66FEB63D" w:rsidR="00F13B5A" w:rsidRPr="00F13B5A" w:rsidRDefault="00F13B5A" w:rsidP="00F13B5A">
      <w:pPr>
        <w:pStyle w:val="Heading2"/>
        <w:rPr>
          <w:rFonts w:cstheme="minorHAnsi"/>
        </w:rPr>
      </w:pPr>
      <w:r w:rsidRPr="00697C78">
        <w:rPr>
          <w:rFonts w:cstheme="minorHAnsi"/>
          <w:sz w:val="32"/>
          <w:szCs w:val="22"/>
        </w:rPr>
        <w:t xml:space="preserve">Step 0: </w:t>
      </w:r>
      <w:r w:rsidR="00697C78">
        <w:rPr>
          <w:rFonts w:cstheme="minorHAnsi"/>
          <w:sz w:val="32"/>
          <w:szCs w:val="22"/>
        </w:rPr>
        <w:t>Import Data</w:t>
      </w:r>
    </w:p>
    <w:p w14:paraId="7FD3B03E" w14:textId="12797F67" w:rsidR="00F13B5A" w:rsidRPr="00697C78" w:rsidRDefault="00F13B5A" w:rsidP="00F13B5A">
      <w:pPr>
        <w:rPr>
          <w:szCs w:val="22"/>
        </w:rPr>
      </w:pPr>
      <w:r w:rsidRPr="00697C78">
        <w:rPr>
          <w:szCs w:val="22"/>
        </w:rPr>
        <w:t xml:space="preserve">Following the guide of importing data and import your chosen dataset. </w:t>
      </w:r>
      <w:r w:rsidR="00CB7805">
        <w:rPr>
          <w:szCs w:val="22"/>
        </w:rPr>
        <w:t xml:space="preserve"> </w:t>
      </w:r>
      <w:r w:rsidRPr="00697C78">
        <w:rPr>
          <w:szCs w:val="22"/>
        </w:rPr>
        <w:t>See</w:t>
      </w:r>
      <w:r w:rsidRPr="00697C78">
        <w:rPr>
          <w:b/>
          <w:bCs/>
          <w:szCs w:val="22"/>
        </w:rPr>
        <w:t xml:space="preserve"> Viya 02</w:t>
      </w:r>
      <w:r w:rsidR="005575A9">
        <w:rPr>
          <w:b/>
          <w:bCs/>
          <w:szCs w:val="22"/>
        </w:rPr>
        <w:t>a</w:t>
      </w:r>
      <w:r w:rsidRPr="00697C78">
        <w:rPr>
          <w:b/>
          <w:bCs/>
          <w:szCs w:val="22"/>
        </w:rPr>
        <w:t xml:space="preserve"> – Importing data</w:t>
      </w:r>
      <w:r w:rsidRPr="00697C78">
        <w:rPr>
          <w:szCs w:val="22"/>
        </w:rPr>
        <w:t xml:space="preserve"> for specific steps.</w:t>
      </w:r>
      <w:r w:rsidR="00A9662C" w:rsidRPr="00697C78">
        <w:rPr>
          <w:szCs w:val="22"/>
        </w:rPr>
        <w:t xml:space="preserve"> In this tutorial we will be using </w:t>
      </w:r>
      <w:r w:rsidR="00CB7805">
        <w:rPr>
          <w:szCs w:val="22"/>
        </w:rPr>
        <w:t xml:space="preserve">the </w:t>
      </w:r>
      <w:r w:rsidR="00CB7805" w:rsidRPr="00CB7805">
        <w:rPr>
          <w:b/>
          <w:bCs/>
          <w:szCs w:val="22"/>
        </w:rPr>
        <w:t>RAZORBACK STORES</w:t>
      </w:r>
      <w:r w:rsidR="00A9662C" w:rsidRPr="00697C78">
        <w:rPr>
          <w:szCs w:val="22"/>
        </w:rPr>
        <w:t xml:space="preserve"> dataset. </w:t>
      </w:r>
    </w:p>
    <w:p w14:paraId="0698E29C" w14:textId="5A194BAA" w:rsidR="005B134A" w:rsidRPr="00697C78" w:rsidRDefault="00CB7805" w:rsidP="005B134A">
      <w:pPr>
        <w:pStyle w:val="Heading2"/>
        <w:rPr>
          <w:rFonts w:cstheme="minorHAnsi"/>
          <w:sz w:val="32"/>
          <w:szCs w:val="22"/>
        </w:rPr>
      </w:pPr>
      <w:r w:rsidRPr="00697C78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E0768AB" wp14:editId="36603C29">
                <wp:simplePos x="0" y="0"/>
                <wp:positionH relativeFrom="margin">
                  <wp:posOffset>2971800</wp:posOffset>
                </wp:positionH>
                <wp:positionV relativeFrom="paragraph">
                  <wp:posOffset>8255</wp:posOffset>
                </wp:positionV>
                <wp:extent cx="2959100" cy="1464945"/>
                <wp:effectExtent l="19050" t="19050" r="12700" b="20955"/>
                <wp:wrapSquare wrapText="bothSides"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9100" cy="1464945"/>
                          <a:chOff x="0" y="0"/>
                          <a:chExt cx="4513953" cy="2089150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2252344" cy="2089150"/>
                            <a:chOff x="0" y="0"/>
                            <a:chExt cx="2252344" cy="2089150"/>
                          </a:xfrm>
                        </wpg:grpSpPr>
                        <pic:pic xmlns:pic="http://schemas.openxmlformats.org/drawingml/2006/picture">
                          <pic:nvPicPr>
                            <pic:cNvPr id="31" name="Picture 31" descr="A screenshot of a cell phon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-2" b="-158"/>
                            <a:stretch/>
                          </pic:blipFill>
                          <pic:spPr bwMode="auto">
                            <a:xfrm>
                              <a:off x="0" y="0"/>
                              <a:ext cx="2252344" cy="2089150"/>
                            </a:xfrm>
                            <a:prstGeom prst="rect">
                              <a:avLst/>
                            </a:prstGeom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  <a:extLst>
                                <a:ext uri="{C807C97D-BFC1-408E-A445-0C87EB9F89A2}">
                                  <ask:lineSketchStyleProps xmlns:ask="http://schemas.microsoft.com/office/drawing/2018/sketchyshapes" sd="0"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/>
                                    </a:custGeom>
                                    <ask:type/>
                                  </ask:lineSketchStyleProps>
                                </a:ext>
                              </a:extLst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2" name="Rectangle 32"/>
                          <wps:cNvSpPr/>
                          <wps:spPr>
                            <a:xfrm flipH="1">
                              <a:off x="28281" y="499621"/>
                              <a:ext cx="245097" cy="386499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ectangle 33"/>
                          <wps:cNvSpPr/>
                          <wps:spPr>
                            <a:xfrm flipH="1">
                              <a:off x="395925" y="1300899"/>
                              <a:ext cx="841545" cy="21803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5" name="Picture 35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73137" y="0"/>
                            <a:ext cx="1440816" cy="20891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8" name="Straight Arrow Connector 38"/>
                        <wps:cNvCnPr/>
                        <wps:spPr>
                          <a:xfrm flipV="1">
                            <a:off x="2388800" y="1016000"/>
                            <a:ext cx="557948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 flipH="1">
                            <a:off x="3141194" y="1726665"/>
                            <a:ext cx="841545" cy="21803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B419E9" id="Group 40" o:spid="_x0000_s1026" style="position:absolute;margin-left:234pt;margin-top:.65pt;width:233pt;height:115.35pt;z-index:251696128;mso-position-horizontal-relative:margin;mso-width-relative:margin;mso-height-relative:margin" coordsize="45139,208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">
                <v:group id="Group 34" o:spid="_x0000_s1027" style="position:absolute;width:22523;height:20891" coordsize="22523,2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1" o:spid="_x0000_s1028" type="#_x0000_t75" alt="A screenshot of a cell phone&#10;&#10;Description automatically generated" style="position:absolute;width:22523;height:20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" stroked="t" strokecolor="windowText">
                    <v:stroke joinstyle="round"/>
                    <v:imagedata r:id="rId13" o:title="A screenshot of a cell phone&#10;&#10;Description automatically generated" croptop="-1f" cropbottom="-104f"/>
                    <v:path arrowok="t"/>
                  </v:shape>
                  <v:rect id="Rectangle 32" o:spid="_x0000_s1029" style="position:absolute;left:282;top:4996;width:2451;height:386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" filled="f" strokecolor="red" strokeweight="2.25pt"/>
                  <v:rect id="Rectangle 33" o:spid="_x0000_s1030" style="position:absolute;left:3959;top:13008;width:8415;height:218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" filled="f" strokecolor="red" strokeweight="2.25pt"/>
                </v:group>
                <v:shape id="Picture 35" o:spid="_x0000_s1031" type="#_x0000_t75" alt="A screenshot of a cell phone&#10;&#10;Description automatically generated" style="position:absolute;left:30731;width:14408;height:20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" stroked="t" strokecolor="black [3213]">
                  <v:imagedata r:id="rId14" o:title="A screenshot of a cell phone&#10;&#10;Description automatically generated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8" o:spid="_x0000_s1032" type="#_x0000_t32" style="position:absolute;left:23888;top:10160;width:5579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" strokecolor="black [3213]" strokeweight="4.5pt">
                  <v:stroke endarrow="block" joinstyle="miter"/>
                </v:shape>
                <v:rect id="Rectangle 39" o:spid="_x0000_s1033" style="position:absolute;left:31411;top:17266;width:8416;height:2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" filled="f" strokecolor="red" strokeweight="2.25pt"/>
                <w10:wrap type="square" anchorx="margin"/>
              </v:group>
            </w:pict>
          </mc:Fallback>
        </mc:AlternateContent>
      </w:r>
      <w:r w:rsidR="008E5CAD" w:rsidRPr="00697C78">
        <w:rPr>
          <w:rFonts w:cstheme="minorHAnsi"/>
          <w:sz w:val="32"/>
          <w:szCs w:val="22"/>
        </w:rPr>
        <w:t xml:space="preserve">Step </w:t>
      </w:r>
      <w:r w:rsidR="005575A9">
        <w:rPr>
          <w:rFonts w:cstheme="minorHAnsi"/>
          <w:sz w:val="32"/>
          <w:szCs w:val="22"/>
        </w:rPr>
        <w:t>1</w:t>
      </w:r>
      <w:r w:rsidR="008E5CAD" w:rsidRPr="00697C78">
        <w:rPr>
          <w:rFonts w:cstheme="minorHAnsi"/>
          <w:sz w:val="32"/>
          <w:szCs w:val="22"/>
        </w:rPr>
        <w:t>:</w:t>
      </w:r>
      <w:r w:rsidR="00EB4531" w:rsidRPr="00697C78">
        <w:rPr>
          <w:rFonts w:cstheme="minorHAnsi"/>
          <w:sz w:val="32"/>
          <w:szCs w:val="22"/>
        </w:rPr>
        <w:t xml:space="preserve"> </w:t>
      </w:r>
      <w:r w:rsidR="005B134A" w:rsidRPr="00697C78">
        <w:rPr>
          <w:rFonts w:cstheme="minorHAnsi"/>
          <w:sz w:val="32"/>
          <w:szCs w:val="22"/>
        </w:rPr>
        <w:t xml:space="preserve">Create </w:t>
      </w:r>
      <w:r w:rsidR="00802B1C" w:rsidRPr="00697C78">
        <w:rPr>
          <w:rFonts w:cstheme="minorHAnsi"/>
          <w:sz w:val="32"/>
          <w:szCs w:val="22"/>
        </w:rPr>
        <w:t>Partition</w:t>
      </w:r>
    </w:p>
    <w:p w14:paraId="2FB31573" w14:textId="6958E415" w:rsidR="005575A9" w:rsidRDefault="00A9662C" w:rsidP="00CC36CA">
      <w:pPr>
        <w:pStyle w:val="ListParagraph"/>
      </w:pPr>
      <w:r w:rsidRPr="005575A9">
        <w:t xml:space="preserve">Go the </w:t>
      </w:r>
      <w:r w:rsidRPr="005575A9">
        <w:rPr>
          <w:b/>
          <w:bCs/>
        </w:rPr>
        <w:t xml:space="preserve">Data </w:t>
      </w:r>
      <w:r w:rsidRPr="005575A9">
        <w:t>tab on the left-hand pane and</w:t>
      </w:r>
    </w:p>
    <w:p w14:paraId="2CAE9E74" w14:textId="411B29A2" w:rsidR="005575A9" w:rsidRDefault="001B6B67" w:rsidP="00CC36CA">
      <w:pPr>
        <w:pStyle w:val="ListParagraph"/>
      </w:pPr>
      <w:r>
        <w:t>C</w:t>
      </w:r>
      <w:r w:rsidR="00A9662C" w:rsidRPr="005575A9">
        <w:t xml:space="preserve">lick on </w:t>
      </w:r>
      <w:r w:rsidR="00A9662C" w:rsidRPr="00CC36CA">
        <w:rPr>
          <w:b/>
          <w:bCs/>
        </w:rPr>
        <w:t>+ New Data Item</w:t>
      </w:r>
    </w:p>
    <w:p w14:paraId="004A4720" w14:textId="77777777" w:rsidR="005575A9" w:rsidRDefault="00A9662C" w:rsidP="00CC36CA">
      <w:r w:rsidRPr="005575A9">
        <w:t>At the bottom of the drop-down menu that will appear,</w:t>
      </w:r>
    </w:p>
    <w:p w14:paraId="1F9AC48B" w14:textId="3A4A4803" w:rsidR="00346A84" w:rsidRPr="005575A9" w:rsidRDefault="001B6B67" w:rsidP="00CC36CA">
      <w:pPr>
        <w:pStyle w:val="ListParagraph"/>
      </w:pPr>
      <w:r>
        <w:t>S</w:t>
      </w:r>
      <w:r w:rsidR="00A9662C" w:rsidRPr="005575A9">
        <w:t xml:space="preserve">elect </w:t>
      </w:r>
      <w:r w:rsidR="00A9662C" w:rsidRPr="00CC36CA">
        <w:rPr>
          <w:b/>
          <w:bCs/>
        </w:rPr>
        <w:t>Partition....</w:t>
      </w:r>
    </w:p>
    <w:p w14:paraId="403ADB53" w14:textId="322CF3EF" w:rsidR="00A9662C" w:rsidRDefault="00C67526" w:rsidP="00A9662C">
      <w:pPr>
        <w:pStyle w:val="Heading2"/>
        <w:rPr>
          <w:rFonts w:cstheme="minorHAnsi"/>
        </w:rPr>
      </w:pPr>
      <w:r>
        <w:rPr>
          <w:rFonts w:ascii="Times New Roman" w:hAnsi="Times New Roman"/>
          <w:noProof/>
          <w:szCs w:val="22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2C9CE175" wp14:editId="460E7392">
                <wp:simplePos x="0" y="0"/>
                <wp:positionH relativeFrom="margin">
                  <wp:posOffset>3657600</wp:posOffset>
                </wp:positionH>
                <wp:positionV relativeFrom="paragraph">
                  <wp:posOffset>85725</wp:posOffset>
                </wp:positionV>
                <wp:extent cx="2258695" cy="2362200"/>
                <wp:effectExtent l="19050" t="19050" r="27305" b="1905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8695" cy="2362200"/>
                          <a:chOff x="0" y="0"/>
                          <a:chExt cx="2258695" cy="2362200"/>
                        </a:xfrm>
                      </wpg:grpSpPr>
                      <wpg:grpSp>
                        <wpg:cNvPr id="48" name="Group 48"/>
                        <wpg:cNvGrpSpPr/>
                        <wpg:grpSpPr>
                          <a:xfrm>
                            <a:off x="0" y="0"/>
                            <a:ext cx="2258695" cy="2362200"/>
                            <a:chOff x="0" y="0"/>
                            <a:chExt cx="1869440" cy="1985010"/>
                          </a:xfrm>
                        </wpg:grpSpPr>
                        <pic:pic xmlns:pic="http://schemas.openxmlformats.org/drawingml/2006/picture">
                          <pic:nvPicPr>
                            <pic:cNvPr id="41" name="Picture 41" descr="A screenshot of a cell phon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378" t="3676"/>
                            <a:stretch/>
                          </pic:blipFill>
                          <pic:spPr bwMode="auto">
                            <a:xfrm>
                              <a:off x="0" y="0"/>
                              <a:ext cx="1869440" cy="198501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46" name="Rectangle 46"/>
                          <wps:cNvSpPr/>
                          <wps:spPr>
                            <a:xfrm flipH="1">
                              <a:off x="81886" y="1037230"/>
                              <a:ext cx="563880" cy="21803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Rectangle 47"/>
                          <wps:cNvSpPr/>
                          <wps:spPr>
                            <a:xfrm flipH="1">
                              <a:off x="81886" y="1282889"/>
                              <a:ext cx="1662275" cy="24332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Rectangle 6"/>
                        <wps:cNvSpPr/>
                        <wps:spPr>
                          <a:xfrm flipH="1">
                            <a:off x="1485900" y="2152650"/>
                            <a:ext cx="299720" cy="1352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3FFAC7" id="Group 7" o:spid="_x0000_s1026" style="position:absolute;margin-left:4in;margin-top:6.75pt;width:177.85pt;height:186pt;z-index:251725824;mso-position-horizontal-relative:margin" coordsize="22586,23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">
                <v:group id="Group 48" o:spid="_x0000_s1027" style="position:absolute;width:22586;height:23622" coordsize="18694,1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Picture 41" o:spid="_x0000_s1028" type="#_x0000_t75" alt="A screenshot of a cell phone&#10;&#10;Description automatically generated" style="position:absolute;width:18694;height:19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" stroked="t" strokecolor="black [3213]">
                    <v:imagedata r:id="rId16" o:title="A screenshot of a cell phone&#10;&#10;Description automatically generated" croptop="2409f" cropleft="1558f"/>
                    <v:path arrowok="t"/>
                  </v:shape>
                  <v:rect id="Rectangle 46" o:spid="_x0000_s1029" style="position:absolute;left:818;top:10372;width:5639;height:2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" filled="f" strokecolor="red" strokeweight="1.5pt"/>
                  <v:rect id="Rectangle 47" o:spid="_x0000_s1030" style="position:absolute;left:818;top:12828;width:16623;height:243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" filled="f" strokecolor="red" strokeweight="1.5pt"/>
                </v:group>
                <v:rect id="Rectangle 6" o:spid="_x0000_s1031" style="position:absolute;left:14859;top:21526;width:2997;height:13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" filled="f" strokecolor="red" strokeweight="1.5pt"/>
                <w10:wrap type="square" anchorx="margin"/>
              </v:group>
            </w:pict>
          </mc:Fallback>
        </mc:AlternateContent>
      </w:r>
      <w:r w:rsidR="00A9662C" w:rsidRPr="00697C78">
        <w:rPr>
          <w:rFonts w:cstheme="minorHAnsi"/>
          <w:sz w:val="32"/>
          <w:szCs w:val="22"/>
        </w:rPr>
        <w:t xml:space="preserve">Step </w:t>
      </w:r>
      <w:r w:rsidR="005575A9">
        <w:rPr>
          <w:rFonts w:cstheme="minorHAnsi"/>
          <w:sz w:val="32"/>
          <w:szCs w:val="22"/>
        </w:rPr>
        <w:t>2</w:t>
      </w:r>
      <w:r w:rsidR="00A9662C" w:rsidRPr="00697C78">
        <w:rPr>
          <w:rFonts w:cstheme="minorHAnsi"/>
          <w:sz w:val="32"/>
          <w:szCs w:val="22"/>
        </w:rPr>
        <w:t>: Modify Partition Settings</w:t>
      </w:r>
    </w:p>
    <w:p w14:paraId="20204FFD" w14:textId="5439382D" w:rsidR="006D70CA" w:rsidRPr="00697C78" w:rsidRDefault="00573287" w:rsidP="00573287">
      <w:pPr>
        <w:rPr>
          <w:szCs w:val="22"/>
        </w:rPr>
      </w:pPr>
      <w:r w:rsidRPr="00697C78">
        <w:rPr>
          <w:szCs w:val="22"/>
        </w:rPr>
        <w:t>A new window will open where you can give the partition a name and designate how many partitions you wish to have.</w:t>
      </w:r>
      <w:r w:rsidR="006D70CA" w:rsidRPr="00697C78">
        <w:rPr>
          <w:szCs w:val="22"/>
        </w:rPr>
        <w:t xml:space="preserve"> </w:t>
      </w:r>
      <w:r w:rsidRPr="00697C78">
        <w:rPr>
          <w:szCs w:val="22"/>
        </w:rPr>
        <w:t xml:space="preserve">In our use case, we will have 2, one for the training and one for validation. </w:t>
      </w:r>
      <w:r w:rsidR="005575A9">
        <w:rPr>
          <w:szCs w:val="22"/>
        </w:rPr>
        <w:t xml:space="preserve"> </w:t>
      </w:r>
      <w:r w:rsidR="006D70CA" w:rsidRPr="00697C78">
        <w:rPr>
          <w:szCs w:val="22"/>
        </w:rPr>
        <w:t>Also, we want to set our training data to account for 70% of the data:</w:t>
      </w:r>
    </w:p>
    <w:p w14:paraId="2D43AF80" w14:textId="73DCAECA" w:rsidR="006D70CA" w:rsidRPr="00697C78" w:rsidRDefault="006D70CA" w:rsidP="00CC36CA">
      <w:pPr>
        <w:pStyle w:val="ListParagraph"/>
      </w:pPr>
      <w:r w:rsidRPr="00697C78">
        <w:t xml:space="preserve">Select 2 as </w:t>
      </w:r>
      <w:r w:rsidRPr="00CC36CA">
        <w:rPr>
          <w:b/>
          <w:bCs/>
        </w:rPr>
        <w:t xml:space="preserve">Number of </w:t>
      </w:r>
      <w:r w:rsidR="00CC36CA" w:rsidRPr="00CC36CA">
        <w:rPr>
          <w:b/>
          <w:bCs/>
        </w:rPr>
        <w:t>p</w:t>
      </w:r>
      <w:r w:rsidRPr="00CC36CA">
        <w:rPr>
          <w:b/>
          <w:bCs/>
        </w:rPr>
        <w:t>artitions</w:t>
      </w:r>
    </w:p>
    <w:p w14:paraId="31DB9001" w14:textId="0778C079" w:rsidR="00573287" w:rsidRDefault="006D70CA" w:rsidP="00CC36CA">
      <w:pPr>
        <w:pStyle w:val="ListParagraph"/>
      </w:pPr>
      <w:r w:rsidRPr="00697C78">
        <w:t xml:space="preserve">Write 70 under </w:t>
      </w:r>
      <w:r w:rsidRPr="00CC36CA">
        <w:rPr>
          <w:b/>
          <w:bCs/>
        </w:rPr>
        <w:t>Training partition sampling percentage</w:t>
      </w:r>
    </w:p>
    <w:p w14:paraId="08DC4B39" w14:textId="48BEFC5F" w:rsidR="00573287" w:rsidRPr="005575A9" w:rsidRDefault="006D70CA" w:rsidP="00CC36CA">
      <w:pPr>
        <w:pStyle w:val="ListParagraph"/>
      </w:pPr>
      <w:r w:rsidRPr="00697C78">
        <w:t xml:space="preserve">Click </w:t>
      </w:r>
      <w:r w:rsidRPr="00697C78">
        <w:rPr>
          <w:b/>
          <w:bCs/>
        </w:rPr>
        <w:t>Ok</w:t>
      </w:r>
    </w:p>
    <w:p w14:paraId="4BAC11C2" w14:textId="43E8D2AC" w:rsidR="005575A9" w:rsidRPr="005575A9" w:rsidRDefault="005575A9" w:rsidP="005575A9">
      <w:pPr>
        <w:rPr>
          <w:szCs w:val="22"/>
        </w:rPr>
      </w:pPr>
    </w:p>
    <w:p w14:paraId="170B965C" w14:textId="3EE56DC9" w:rsidR="006D70CA" w:rsidRDefault="00C67526" w:rsidP="006D70CA">
      <w:pPr>
        <w:pStyle w:val="Heading2"/>
      </w:pPr>
      <w:r w:rsidRPr="00513F09">
        <w:rPr>
          <w:rFonts w:ascii="Times New Roman" w:hAnsi="Times New Roman"/>
          <w:noProof/>
          <w:szCs w:val="2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00A2F78" wp14:editId="08D06200">
                <wp:simplePos x="0" y="0"/>
                <wp:positionH relativeFrom="margin">
                  <wp:posOffset>4762500</wp:posOffset>
                </wp:positionH>
                <wp:positionV relativeFrom="paragraph">
                  <wp:posOffset>206375</wp:posOffset>
                </wp:positionV>
                <wp:extent cx="1154430" cy="1757045"/>
                <wp:effectExtent l="19050" t="19050" r="26670" b="14605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4430" cy="1757045"/>
                          <a:chOff x="0" y="0"/>
                          <a:chExt cx="1154430" cy="1757045"/>
                        </a:xfrm>
                      </wpg:grpSpPr>
                      <pic:pic xmlns:pic="http://schemas.openxmlformats.org/drawingml/2006/picture">
                        <pic:nvPicPr>
                          <pic:cNvPr id="43" name="Picture 43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430" cy="17570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49" name="Rectangle 49"/>
                        <wps:cNvSpPr/>
                        <wps:spPr>
                          <a:xfrm flipH="1">
                            <a:off x="96253" y="1368162"/>
                            <a:ext cx="440012" cy="15125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8F9B3B" id="Group 50" o:spid="_x0000_s1026" style="position:absolute;margin-left:375pt;margin-top:16.25pt;width:90.9pt;height:138.35pt;z-index:251706368;mso-position-horizontal-relative:margin" coordsize="11544,17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">
                <v:shape id="Picture 43" o:spid="_x0000_s1027" type="#_x0000_t75" alt="A screenshot of a cell phone&#10;&#10;Description automatically generated" style="position:absolute;width:11544;height:17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" stroked="t" strokecolor="black [3213]">
                  <v:imagedata r:id="rId18" o:title="A screenshot of a cell phone&#10;&#10;Description automatically generated"/>
                  <v:path arrowok="t"/>
                </v:shape>
                <v:rect id="Rectangle 49" o:spid="_x0000_s1028" style="position:absolute;left:962;top:13681;width:4400;height:151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" filled="f" strokecolor="red" strokeweight="1.5pt"/>
                <w10:wrap type="square" anchorx="margin"/>
              </v:group>
            </w:pict>
          </mc:Fallback>
        </mc:AlternateContent>
      </w:r>
      <w:r w:rsidR="006D70CA" w:rsidRPr="00513F09">
        <w:rPr>
          <w:sz w:val="32"/>
          <w:szCs w:val="22"/>
        </w:rPr>
        <w:t xml:space="preserve">Step </w:t>
      </w:r>
      <w:r w:rsidR="005575A9">
        <w:rPr>
          <w:sz w:val="32"/>
          <w:szCs w:val="22"/>
        </w:rPr>
        <w:t>3</w:t>
      </w:r>
      <w:r w:rsidR="006D70CA" w:rsidRPr="00513F09">
        <w:rPr>
          <w:sz w:val="32"/>
          <w:szCs w:val="22"/>
        </w:rPr>
        <w:t>: Apply Partition</w:t>
      </w:r>
    </w:p>
    <w:p w14:paraId="66FE228B" w14:textId="024A5396" w:rsidR="00C67526" w:rsidRDefault="00346A84" w:rsidP="006D70CA">
      <w:pPr>
        <w:rPr>
          <w:szCs w:val="22"/>
        </w:rPr>
      </w:pPr>
      <w:r w:rsidRPr="00513F09">
        <w:rPr>
          <w:szCs w:val="22"/>
        </w:rPr>
        <w:t>When you</w:t>
      </w:r>
      <w:r w:rsidR="006D70CA" w:rsidRPr="00513F09">
        <w:rPr>
          <w:szCs w:val="22"/>
        </w:rPr>
        <w:t xml:space="preserve"> create a partition</w:t>
      </w:r>
      <w:r w:rsidRPr="00513F09">
        <w:rPr>
          <w:szCs w:val="22"/>
        </w:rPr>
        <w:t xml:space="preserve">, </w:t>
      </w:r>
      <w:r w:rsidR="006D70CA" w:rsidRPr="00513F09">
        <w:rPr>
          <w:szCs w:val="22"/>
        </w:rPr>
        <w:t xml:space="preserve">a new categorical variable </w:t>
      </w:r>
      <w:r w:rsidRPr="00513F09">
        <w:rPr>
          <w:szCs w:val="22"/>
        </w:rPr>
        <w:t xml:space="preserve">is </w:t>
      </w:r>
      <w:r w:rsidR="006D70CA" w:rsidRPr="00513F09">
        <w:rPr>
          <w:szCs w:val="22"/>
        </w:rPr>
        <w:t>created.</w:t>
      </w:r>
      <w:r w:rsidR="00C67526">
        <w:rPr>
          <w:szCs w:val="22"/>
        </w:rPr>
        <w:t xml:space="preserve">  In this example it is labeled as “Partition – 2”</w:t>
      </w:r>
    </w:p>
    <w:p w14:paraId="4086520D" w14:textId="77777777" w:rsidR="00C67526" w:rsidRDefault="006D70CA" w:rsidP="006D70CA">
      <w:pPr>
        <w:rPr>
          <w:szCs w:val="22"/>
        </w:rPr>
      </w:pPr>
      <w:r w:rsidRPr="00513F09">
        <w:rPr>
          <w:szCs w:val="22"/>
        </w:rPr>
        <w:t>This will be used in modeling when it asks for a partition variable once you begin your modeling.</w:t>
      </w:r>
    </w:p>
    <w:p w14:paraId="577F2412" w14:textId="3BFCAAD9" w:rsidR="00346A84" w:rsidRPr="00513F09" w:rsidRDefault="00346A84" w:rsidP="006D70CA">
      <w:pPr>
        <w:rPr>
          <w:szCs w:val="22"/>
        </w:rPr>
      </w:pPr>
      <w:r w:rsidRPr="00513F09">
        <w:rPr>
          <w:szCs w:val="22"/>
        </w:rPr>
        <w:t xml:space="preserve">For instance, if we were working with decision trees, under </w:t>
      </w:r>
      <w:r w:rsidRPr="00513F09">
        <w:rPr>
          <w:b/>
          <w:bCs/>
          <w:szCs w:val="22"/>
        </w:rPr>
        <w:t xml:space="preserve">Roles </w:t>
      </w:r>
      <w:r w:rsidRPr="00513F09">
        <w:rPr>
          <w:szCs w:val="22"/>
        </w:rPr>
        <w:t xml:space="preserve">in the right pane, we would have the option to add a partition under </w:t>
      </w:r>
      <w:r w:rsidRPr="00513F09">
        <w:rPr>
          <w:b/>
          <w:bCs/>
          <w:szCs w:val="22"/>
        </w:rPr>
        <w:t>Partition ID</w:t>
      </w:r>
      <w:r w:rsidR="00C67526">
        <w:rPr>
          <w:szCs w:val="22"/>
        </w:rPr>
        <w:t xml:space="preserve"> as follows:</w:t>
      </w:r>
    </w:p>
    <w:p w14:paraId="5398BC03" w14:textId="7FF1891B" w:rsidR="00C67526" w:rsidRDefault="00CB7805" w:rsidP="00CC36CA">
      <w:pPr>
        <w:pStyle w:val="ListParagrap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0B1E7A9D" wp14:editId="5FC4A88C">
                <wp:simplePos x="0" y="0"/>
                <wp:positionH relativeFrom="margin">
                  <wp:posOffset>4343400</wp:posOffset>
                </wp:positionH>
                <wp:positionV relativeFrom="paragraph">
                  <wp:posOffset>19050</wp:posOffset>
                </wp:positionV>
                <wp:extent cx="1589405" cy="1076325"/>
                <wp:effectExtent l="19050" t="19050" r="10795" b="28575"/>
                <wp:wrapSquare wrapText="bothSides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9405" cy="1076325"/>
                          <a:chOff x="0" y="0"/>
                          <a:chExt cx="1589405" cy="1076325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0"/>
                            <a:ext cx="1570355" cy="1076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0" y="38100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57175" y="790575"/>
                            <a:ext cx="1143000" cy="1428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A51A8F" id="Group 12" o:spid="_x0000_s1026" style="position:absolute;margin-left:342pt;margin-top:1.5pt;width:125.15pt;height:84.75pt;z-index:251730944;mso-position-horizontal-relative:margin" coordsize="15894,107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">
                <v:shape id="Picture 8" o:spid="_x0000_s1027" type="#_x0000_t75" alt="A screenshot of a cell phone&#10;&#10;Description automatically generated" style="position:absolute;left:190;width:15704;height:10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" stroked="t" strokecolor="black [3213]">
                  <v:imagedata r:id="rId20" o:title="A screenshot of a cell phone&#10;&#10;Description automatically generated"/>
                  <v:path arrowok="t"/>
                </v:shape>
                <v:rect id="Rectangle 9" o:spid="_x0000_s1028" style="position:absolute;top:3810;width:2476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" filled="f" strokecolor="red" strokeweight="3pt"/>
                <v:rect id="Rectangle 11" o:spid="_x0000_s1029" style="position:absolute;left:2571;top:7905;width:11430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" filled="f" strokecolor="red" strokeweight="3pt"/>
                <w10:wrap type="square" anchorx="margin"/>
              </v:group>
            </w:pict>
          </mc:Fallback>
        </mc:AlternateContent>
      </w:r>
      <w:r w:rsidR="00C67526">
        <w:t xml:space="preserve">Click </w:t>
      </w:r>
      <w:r w:rsidR="00C67526" w:rsidRPr="00CC36CA">
        <w:rPr>
          <w:b/>
          <w:bCs/>
        </w:rPr>
        <w:t>Objects</w:t>
      </w:r>
      <w:r w:rsidR="00C67526">
        <w:t xml:space="preserve"> on the left pane</w:t>
      </w:r>
    </w:p>
    <w:p w14:paraId="76CDFD7A" w14:textId="0C0A3DCD" w:rsidR="00C67526" w:rsidRDefault="00C67526" w:rsidP="00CC36CA">
      <w:pPr>
        <w:pStyle w:val="ListParagraph"/>
      </w:pPr>
      <w:r>
        <w:t xml:space="preserve">Scroll to find </w:t>
      </w:r>
      <w:r w:rsidRPr="00CC36CA">
        <w:rPr>
          <w:b/>
          <w:bCs/>
        </w:rPr>
        <w:t>Decision Tree</w:t>
      </w:r>
    </w:p>
    <w:p w14:paraId="314B65D4" w14:textId="11633850" w:rsidR="00C67526" w:rsidRDefault="00C67526" w:rsidP="00CC36CA">
      <w:pPr>
        <w:pStyle w:val="ListParagraph"/>
      </w:pPr>
      <w:r>
        <w:t>Click and drag into the middle pane</w:t>
      </w:r>
    </w:p>
    <w:p w14:paraId="35F4FF22" w14:textId="0FD2510E" w:rsidR="005575A9" w:rsidRDefault="005575A9" w:rsidP="00CC36CA">
      <w:pPr>
        <w:pStyle w:val="ListParagraph"/>
      </w:pPr>
      <w:r>
        <w:t xml:space="preserve">Click </w:t>
      </w:r>
      <w:r w:rsidRPr="00CC36CA">
        <w:rPr>
          <w:b/>
          <w:bCs/>
        </w:rPr>
        <w:t>Roles</w:t>
      </w:r>
      <w:r>
        <w:t xml:space="preserve"> on the right of the screen</w:t>
      </w:r>
    </w:p>
    <w:p w14:paraId="145E02B6" w14:textId="251B1872" w:rsidR="00346A84" w:rsidRDefault="00346A84" w:rsidP="00CC36CA">
      <w:pPr>
        <w:pStyle w:val="ListParagraph"/>
      </w:pPr>
      <w:r w:rsidRPr="00513F09">
        <w:t xml:space="preserve">Click on </w:t>
      </w:r>
      <w:r w:rsidRPr="00513F09">
        <w:rPr>
          <w:b/>
          <w:bCs/>
        </w:rPr>
        <w:t xml:space="preserve">+ Add </w:t>
      </w:r>
      <w:r w:rsidRPr="00513F09">
        <w:t xml:space="preserve">under </w:t>
      </w:r>
      <w:r w:rsidRPr="00CC36CA">
        <w:rPr>
          <w:b/>
          <w:bCs/>
        </w:rPr>
        <w:t>Partition ID</w:t>
      </w:r>
    </w:p>
    <w:p w14:paraId="401465B9" w14:textId="787683E3" w:rsidR="003F4E01" w:rsidRDefault="00346A84" w:rsidP="00CC36CA">
      <w:pPr>
        <w:pStyle w:val="ListParagraph"/>
      </w:pPr>
      <w:r w:rsidRPr="00513F09">
        <w:t xml:space="preserve">Select the partition you created in </w:t>
      </w:r>
      <w:r w:rsidRPr="00513F09">
        <w:rPr>
          <w:b/>
          <w:bCs/>
        </w:rPr>
        <w:t xml:space="preserve">step </w:t>
      </w:r>
      <w:r w:rsidR="004A791A">
        <w:rPr>
          <w:b/>
          <w:bCs/>
        </w:rPr>
        <w:t>1</w:t>
      </w:r>
      <w:r w:rsidRPr="00513F09">
        <w:t xml:space="preserve"> and </w:t>
      </w:r>
      <w:r w:rsidRPr="00513F09">
        <w:rPr>
          <w:b/>
          <w:bCs/>
        </w:rPr>
        <w:t xml:space="preserve">step </w:t>
      </w:r>
      <w:r w:rsidR="004A791A">
        <w:rPr>
          <w:b/>
          <w:bCs/>
        </w:rPr>
        <w:t>2</w:t>
      </w:r>
    </w:p>
    <w:p w14:paraId="296C10EA" w14:textId="16985807" w:rsidR="00CC36CA" w:rsidRDefault="00CC36CA" w:rsidP="00254C2C">
      <w:pPr>
        <w:rPr>
          <w:szCs w:val="22"/>
        </w:rPr>
      </w:pPr>
      <w:r>
        <w:rPr>
          <w:noProof/>
          <w:szCs w:val="22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6D75C5F4" wp14:editId="7E71D503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5946140" cy="1766570"/>
                <wp:effectExtent l="19050" t="19050" r="16510" b="24130"/>
                <wp:wrapSquare wrapText="bothSides"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140" cy="1766570"/>
                          <a:chOff x="0" y="0"/>
                          <a:chExt cx="5946140" cy="1766570"/>
                        </a:xfrm>
                      </wpg:grpSpPr>
                      <pic:pic xmlns:pic="http://schemas.openxmlformats.org/drawingml/2006/picture">
                        <pic:nvPicPr>
                          <pic:cNvPr id="42" name="Picture 42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545" cy="17602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" name="Picture 44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47207" y="367393"/>
                            <a:ext cx="1632585" cy="10077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" name="Picture 45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43400" y="57150"/>
                            <a:ext cx="1602740" cy="17094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51" name="Rectangle 51"/>
                        <wps:cNvSpPr/>
                        <wps:spPr>
                          <a:xfrm flipH="1">
                            <a:off x="40821" y="1118507"/>
                            <a:ext cx="440012" cy="26125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 flipH="1">
                            <a:off x="1355271" y="391886"/>
                            <a:ext cx="207191" cy="26125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 flipH="1">
                            <a:off x="2204357" y="1053193"/>
                            <a:ext cx="860879" cy="19204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 flipH="1">
                            <a:off x="4376057" y="1118507"/>
                            <a:ext cx="558800" cy="32657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Straight Arrow Connector 55"/>
                        <wps:cNvCnPr/>
                        <wps:spPr>
                          <a:xfrm flipV="1">
                            <a:off x="1693635" y="869043"/>
                            <a:ext cx="365760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Arrow Connector 56"/>
                        <wps:cNvCnPr/>
                        <wps:spPr>
                          <a:xfrm flipV="1">
                            <a:off x="3881664" y="869043"/>
                            <a:ext cx="365760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F04FDF" id="Group 57" o:spid="_x0000_s1026" style="position:absolute;margin-left:0;margin-top:14.15pt;width:468.2pt;height:139.1pt;z-index:251734016" coordsize="59461,17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">
                <v:shape id="Picture 42" o:spid="_x0000_s1027" type="#_x0000_t75" alt="A screenshot of a cell phone&#10;&#10;Description automatically generated" style="position:absolute;width:15665;height:17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" stroked="t" strokecolor="black [3213]">
                  <v:imagedata r:id="rId26" o:title="A screenshot of a cell phone&#10;&#10;Description automatically generated"/>
                  <v:path arrowok="t"/>
                </v:shape>
                <v:shape id="Picture 44" o:spid="_x0000_s1028" type="#_x0000_t75" alt="A screenshot of a cell phone&#10;&#10;Description automatically generated" style="position:absolute;left:21472;top:3673;width:16325;height:10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" stroked="t" strokecolor="black [3213]">
                  <v:imagedata r:id="rId27" o:title="A screenshot of a cell phone&#10;&#10;Description automatically generated"/>
                  <v:path arrowok="t"/>
                </v:shape>
                <v:shape id="Picture 45" o:spid="_x0000_s1029" type="#_x0000_t75" alt="A screenshot of a cell phone&#10;&#10;Description automatically generated" style="position:absolute;left:43434;top:571;width:16027;height:17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" stroked="t" strokecolor="black [3213]">
                  <v:imagedata r:id="rId28" o:title="A screenshot of a cell phone&#10;&#10;Description automatically generated"/>
                  <v:path arrowok="t"/>
                </v:shape>
                <v:rect id="Rectangle 51" o:spid="_x0000_s1030" style="position:absolute;left:408;top:11185;width:4400;height:261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" filled="f" strokecolor="red" strokeweight="1.5pt"/>
                <v:rect id="Rectangle 52" o:spid="_x0000_s1031" style="position:absolute;left:13552;top:3918;width:2072;height:261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" filled="f" strokecolor="red" strokeweight="1.5pt"/>
                <v:rect id="Rectangle 53" o:spid="_x0000_s1032" style="position:absolute;left:22043;top:10531;width:8609;height:192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" filled="f" strokecolor="red" strokeweight="1.5pt"/>
                <v:rect id="Rectangle 54" o:spid="_x0000_s1033" style="position:absolute;left:43760;top:11185;width:5588;height:326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" filled="f" strokecolor="red" strokeweight="1.5pt"/>
                <v:shape id="Straight Arrow Connector 55" o:spid="_x0000_s1034" type="#_x0000_t32" style="position:absolute;left:16936;top:8690;width:365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" strokecolor="black [3213]" strokeweight="4.5pt">
                  <v:stroke endarrow="block" joinstyle="miter"/>
                </v:shape>
                <v:shape id="Straight Arrow Connector 56" o:spid="_x0000_s1035" type="#_x0000_t32" style="position:absolute;left:38816;top:8690;width:365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" strokecolor="black [3213]" strokeweight="4.5pt">
                  <v:stroke endarrow="block" joinstyle="miter"/>
                </v:shape>
                <w10:wrap type="square"/>
              </v:group>
            </w:pict>
          </mc:Fallback>
        </mc:AlternateContent>
      </w:r>
    </w:p>
    <w:p w14:paraId="51C9B8BE" w14:textId="77777777" w:rsidR="00CC36CA" w:rsidRDefault="00CC36CA" w:rsidP="00254C2C">
      <w:pPr>
        <w:rPr>
          <w:szCs w:val="22"/>
        </w:rPr>
      </w:pPr>
    </w:p>
    <w:p w14:paraId="4370D84D" w14:textId="31D19EE6" w:rsidR="00513F09" w:rsidRPr="00513F09" w:rsidRDefault="00513F09" w:rsidP="00254C2C">
      <w:pPr>
        <w:rPr>
          <w:szCs w:val="22"/>
        </w:rPr>
      </w:pPr>
      <w:r>
        <w:rPr>
          <w:szCs w:val="22"/>
        </w:rPr>
        <w:t>Congratulations, you have created a data partition in VIYA!</w:t>
      </w:r>
    </w:p>
    <w:sectPr w:rsidR="00513F09" w:rsidRPr="00513F09" w:rsidSect="00AF364C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type w:val="continuous"/>
      <w:pgSz w:w="12240" w:h="15840"/>
      <w:pgMar w:top="1440" w:right="1440" w:bottom="1440" w:left="720" w:header="720" w:footer="720" w:gutter="720"/>
      <w:pgNumType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373EF" w14:textId="77777777" w:rsidR="0064798C" w:rsidRDefault="0064798C">
      <w:r>
        <w:separator/>
      </w:r>
    </w:p>
  </w:endnote>
  <w:endnote w:type="continuationSeparator" w:id="0">
    <w:p w14:paraId="249A7778" w14:textId="77777777" w:rsidR="0064798C" w:rsidRDefault="0064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DCE53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6FB82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64143" w14:textId="77777777" w:rsidR="0064798C" w:rsidRDefault="0064798C">
      <w:r>
        <w:separator/>
      </w:r>
    </w:p>
  </w:footnote>
  <w:footnote w:type="continuationSeparator" w:id="0">
    <w:p w14:paraId="294511D5" w14:textId="77777777" w:rsidR="0064798C" w:rsidRDefault="00647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798A7" w14:textId="77777777" w:rsidR="002B3C1D" w:rsidRDefault="008E5CAD" w:rsidP="008E5CAD">
    <w:pPr>
      <w:pStyle w:val="Header"/>
      <w:pBdr>
        <w:bottom w:val="single" w:sz="2" w:space="3" w:color="auto"/>
      </w:pBdr>
      <w:tabs>
        <w:tab w:val="center" w:pos="5040"/>
        <w:tab w:val="right" w:pos="10080"/>
      </w:tabs>
      <w:rPr>
        <w:rStyle w:val="PageNumber"/>
        <w:b w:val="0"/>
      </w:rPr>
    </w:pP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fldChar w:fldCharType="begin"/>
    </w:r>
    <w:r w:rsidRPr="008E5CAD">
      <w:rPr>
        <w:rStyle w:val="PageNumber"/>
        <w:b w:val="0"/>
      </w:rPr>
      <w:instrText xml:space="preserve"> PAGE   \* MERGEFORMAT </w:instrText>
    </w:r>
    <w:r w:rsidRPr="008E5CAD">
      <w:rPr>
        <w:rStyle w:val="PageNumber"/>
        <w:b w:val="0"/>
      </w:rPr>
      <w:fldChar w:fldCharType="separate"/>
    </w:r>
    <w:r w:rsidRPr="008E5CAD">
      <w:rPr>
        <w:rStyle w:val="PageNumber"/>
        <w:b w:val="0"/>
        <w:noProof/>
      </w:rPr>
      <w:t>1</w:t>
    </w:r>
    <w:r w:rsidRPr="008E5CAD">
      <w:rPr>
        <w:rStyle w:val="PageNumber"/>
        <w:b w:val="0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3FFB9" w14:textId="77777777" w:rsidR="002B3C1D" w:rsidRDefault="002B3C1D" w:rsidP="000608F8">
    <w:pPr>
      <w:pStyle w:val="Header"/>
      <w:tabs>
        <w:tab w:val="right" w:pos="8640"/>
        <w:tab w:val="right" w:pos="9360"/>
      </w:tabs>
    </w:pPr>
    <w:r>
      <w:tab/>
    </w:r>
    <w:r w:rsidR="00EB05DE">
      <w:tab/>
    </w:r>
    <w:r w:rsidRPr="00EC61D4">
      <w:rPr>
        <w:rStyle w:val="PageNumber"/>
        <w:b w:val="0"/>
      </w:rPr>
      <w:fldChar w:fldCharType="begin"/>
    </w:r>
    <w:r w:rsidRPr="00EC61D4">
      <w:rPr>
        <w:rStyle w:val="PageNumber"/>
        <w:b w:val="0"/>
      </w:rPr>
      <w:instrText xml:space="preserve"> PAGE </w:instrText>
    </w:r>
    <w:r w:rsidRPr="00EC61D4">
      <w:rPr>
        <w:rStyle w:val="PageNumber"/>
        <w:b w:val="0"/>
      </w:rPr>
      <w:fldChar w:fldCharType="separate"/>
    </w:r>
    <w:r w:rsidR="008806DD">
      <w:rPr>
        <w:rStyle w:val="PageNumber"/>
        <w:b w:val="0"/>
        <w:noProof/>
      </w:rPr>
      <w:t>15</w:t>
    </w:r>
    <w:r w:rsidRPr="00EC61D4">
      <w:rPr>
        <w:rStyle w:val="PageNumber"/>
        <w:b w:val="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E2A5E" w14:textId="3388B914" w:rsidR="002B3C1D" w:rsidRDefault="004A31A7" w:rsidP="000608F8">
    <w:r w:rsidRPr="00F34CF9">
      <w:rPr>
        <w:b/>
        <w:noProof/>
      </w:rPr>
      <w:drawing>
        <wp:anchor distT="0" distB="0" distL="114300" distR="114300" simplePos="0" relativeHeight="251659264" behindDoc="0" locked="0" layoutInCell="1" allowOverlap="1" wp14:anchorId="76390E5E" wp14:editId="2B1FBA72">
          <wp:simplePos x="0" y="0"/>
          <wp:positionH relativeFrom="margin">
            <wp:posOffset>3841750</wp:posOffset>
          </wp:positionH>
          <wp:positionV relativeFrom="paragraph">
            <wp:posOffset>-47625</wp:posOffset>
          </wp:positionV>
          <wp:extent cx="2101850" cy="801370"/>
          <wp:effectExtent l="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72ACE"/>
    <w:multiLevelType w:val="multilevel"/>
    <w:tmpl w:val="2EE6892E"/>
    <w:name w:val="DemoOutline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4216127"/>
    <w:multiLevelType w:val="multilevel"/>
    <w:tmpl w:val="2EE6892E"/>
    <w:name w:val="DemoOutlineNumbering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6920183"/>
    <w:multiLevelType w:val="multilevel"/>
    <w:tmpl w:val="03B45C36"/>
    <w:name w:val="PowerServExercise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1AD23134"/>
    <w:multiLevelType w:val="multilevel"/>
    <w:tmpl w:val="C310CA28"/>
    <w:lvl w:ilvl="0">
      <w:start w:val="1"/>
      <w:numFmt w:val="decimal"/>
      <w:lvlText w:val="Chapter 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B1F3BBC"/>
    <w:multiLevelType w:val="multilevel"/>
    <w:tmpl w:val="5CEE7602"/>
    <w:lvl w:ilvl="0">
      <w:start w:val="1"/>
      <w:numFmt w:val="decimal"/>
      <w:pStyle w:val="NumberingExercise"/>
      <w:suff w:val="nothing"/>
      <w:lvlText w:val="%1.   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</w:lvl>
    <w:lvl w:ilvl="4">
      <w:start w:val="1"/>
      <w:numFmt w:val="decimal"/>
      <w:suff w:val="nothing"/>
      <w:lvlText w:val="(%5)  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38A7E93"/>
    <w:multiLevelType w:val="multilevel"/>
    <w:tmpl w:val="6CDC94F8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D7F6FAA"/>
    <w:multiLevelType w:val="multilevel"/>
    <w:tmpl w:val="2EE6892E"/>
    <w:name w:val="DemoOutlineNumbering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0972C18"/>
    <w:multiLevelType w:val="multilevel"/>
    <w:tmpl w:val="2EE6892E"/>
    <w:name w:val="DemoOutlineNumbering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CC15B0C"/>
    <w:multiLevelType w:val="multilevel"/>
    <w:tmpl w:val="22A0AEB6"/>
    <w:lvl w:ilvl="0">
      <w:start w:val="1"/>
      <w:numFmt w:val="none"/>
      <w:pStyle w:val="TOC9"/>
      <w:lvlText w:val="Demonstration: "/>
      <w:lvlJc w:val="left"/>
      <w:pPr>
        <w:tabs>
          <w:tab w:val="num" w:pos="2520"/>
        </w:tabs>
        <w:ind w:left="2520" w:hanging="144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4320"/>
        </w:tabs>
        <w:ind w:left="39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4320"/>
        </w:tabs>
        <w:ind w:left="381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2"/>
        </w:tabs>
        <w:ind w:left="43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45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1584"/>
      </w:pPr>
      <w:rPr>
        <w:rFonts w:hint="default"/>
      </w:rPr>
    </w:lvl>
  </w:abstractNum>
  <w:abstractNum w:abstractNumId="9" w15:restartNumberingAfterBreak="0">
    <w:nsid w:val="51DA5D65"/>
    <w:multiLevelType w:val="hybridMultilevel"/>
    <w:tmpl w:val="5AAA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D305517"/>
    <w:multiLevelType w:val="multilevel"/>
    <w:tmpl w:val="CE7A9850"/>
    <w:lvl w:ilvl="0">
      <w:start w:val="1"/>
      <w:numFmt w:val="decimal"/>
      <w:pStyle w:val="NumberingSolutions"/>
      <w:suff w:val="nothing"/>
      <w:lvlText w:val="%1.   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Century Schoolbook" w:hAnsi="Century Schoolbook" w:hint="default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09F0ADE"/>
    <w:multiLevelType w:val="hybridMultilevel"/>
    <w:tmpl w:val="6DD4FBBA"/>
    <w:lvl w:ilvl="0" w:tplc="BE0A1A4E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81264C"/>
    <w:multiLevelType w:val="singleLevel"/>
    <w:tmpl w:val="403229C8"/>
    <w:lvl w:ilvl="0">
      <w:start w:val="1"/>
      <w:numFmt w:val="bullet"/>
      <w:pStyle w:val="Bulleted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87D479B"/>
    <w:multiLevelType w:val="multilevel"/>
    <w:tmpl w:val="5A085AF4"/>
    <w:name w:val="PowerServSolution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7D377DBE"/>
    <w:multiLevelType w:val="multilevel"/>
    <w:tmpl w:val="2EE6892E"/>
    <w:name w:val="DemoOutlineNumbering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  <w:docVar w:name="AppendixLabel" w:val="Appendix"/>
    <w:docVar w:name="AppendixStart" w:val="31"/>
    <w:docVar w:name="Chapter Template" w:val="c:\Program Files\PowerServ\Templates\CDS XE LS Chapter.dot"/>
    <w:docVar w:name="ChapterLabel" w:val="Chapter"/>
    <w:docVar w:name="ChapterNumber" w:val="1"/>
    <w:docVar w:name="ChapterTitle" w:val="Introduction to Statistics"/>
    <w:docVar w:name="NotesReturn" w:val="0"/>
    <w:docVar w:name="PowerPoint Addin" w:val="CDSPptAddin_2006.ppa"/>
    <w:docVar w:name="PowerPoint Print Template" w:val="CDS_book.pot"/>
    <w:docVar w:name="PowerPoint Template" w:val="c:\Program Files\PowerServ\Templates\CDS_2006.pot"/>
    <w:docVar w:name="PowerServ Profile" w:val="CDS XE LS Profile_2006.prf"/>
    <w:docVar w:name="SectionLabel" w:val="Section"/>
    <w:docVar w:name="SectionNumber" w:val="0"/>
    <w:docVar w:name="SlideBorder" w:val="Border"/>
    <w:docVar w:name="SlideJustification" w:val="0"/>
    <w:docVar w:name="SlideNewPage" w:val="0"/>
    <w:docVar w:name="SlideSize" w:val="90"/>
    <w:docVar w:name="UpdatePowerServLinks" w:val="0"/>
    <w:docVar w:name="Word Addin Standard" w:val="PSERVDocAddin.dot"/>
  </w:docVars>
  <w:rsids>
    <w:rsidRoot w:val="00AE083D"/>
    <w:rsid w:val="00002D6A"/>
    <w:rsid w:val="000045FD"/>
    <w:rsid w:val="00016BBF"/>
    <w:rsid w:val="00017F36"/>
    <w:rsid w:val="00022991"/>
    <w:rsid w:val="00023B7F"/>
    <w:rsid w:val="000252FE"/>
    <w:rsid w:val="0002574E"/>
    <w:rsid w:val="00025F9D"/>
    <w:rsid w:val="00030E46"/>
    <w:rsid w:val="000327FC"/>
    <w:rsid w:val="00034747"/>
    <w:rsid w:val="00035CBB"/>
    <w:rsid w:val="000377EC"/>
    <w:rsid w:val="00037DAC"/>
    <w:rsid w:val="000412CD"/>
    <w:rsid w:val="0004198E"/>
    <w:rsid w:val="00043AA1"/>
    <w:rsid w:val="0004621B"/>
    <w:rsid w:val="00047D11"/>
    <w:rsid w:val="000503A3"/>
    <w:rsid w:val="0005132F"/>
    <w:rsid w:val="00056E32"/>
    <w:rsid w:val="000572E4"/>
    <w:rsid w:val="000608F8"/>
    <w:rsid w:val="00060EE7"/>
    <w:rsid w:val="00061646"/>
    <w:rsid w:val="0006255F"/>
    <w:rsid w:val="00064A9A"/>
    <w:rsid w:val="00066980"/>
    <w:rsid w:val="00066A9F"/>
    <w:rsid w:val="00067D44"/>
    <w:rsid w:val="00070F22"/>
    <w:rsid w:val="000720AA"/>
    <w:rsid w:val="000767E6"/>
    <w:rsid w:val="000859F9"/>
    <w:rsid w:val="00085A5A"/>
    <w:rsid w:val="00087F69"/>
    <w:rsid w:val="00094B64"/>
    <w:rsid w:val="000962D3"/>
    <w:rsid w:val="000A1B77"/>
    <w:rsid w:val="000A73EE"/>
    <w:rsid w:val="000B1866"/>
    <w:rsid w:val="000B34E0"/>
    <w:rsid w:val="000B35E5"/>
    <w:rsid w:val="000B4D9D"/>
    <w:rsid w:val="000B6167"/>
    <w:rsid w:val="000B745A"/>
    <w:rsid w:val="000B781E"/>
    <w:rsid w:val="000C000E"/>
    <w:rsid w:val="000D14EB"/>
    <w:rsid w:val="000D1749"/>
    <w:rsid w:val="000D2548"/>
    <w:rsid w:val="000D3BF7"/>
    <w:rsid w:val="000D4490"/>
    <w:rsid w:val="000D7D75"/>
    <w:rsid w:val="000E7C95"/>
    <w:rsid w:val="000F56EA"/>
    <w:rsid w:val="000F5892"/>
    <w:rsid w:val="000F790C"/>
    <w:rsid w:val="000F7BBC"/>
    <w:rsid w:val="00104C77"/>
    <w:rsid w:val="00107CFA"/>
    <w:rsid w:val="00110E64"/>
    <w:rsid w:val="00113879"/>
    <w:rsid w:val="00115AD8"/>
    <w:rsid w:val="0012100B"/>
    <w:rsid w:val="00121DF1"/>
    <w:rsid w:val="00123007"/>
    <w:rsid w:val="00124EC7"/>
    <w:rsid w:val="00125FC9"/>
    <w:rsid w:val="00127116"/>
    <w:rsid w:val="001274A2"/>
    <w:rsid w:val="00130E30"/>
    <w:rsid w:val="0013234A"/>
    <w:rsid w:val="001334CA"/>
    <w:rsid w:val="00134183"/>
    <w:rsid w:val="00135DBA"/>
    <w:rsid w:val="001379F5"/>
    <w:rsid w:val="00137E67"/>
    <w:rsid w:val="001403C0"/>
    <w:rsid w:val="00140558"/>
    <w:rsid w:val="001406E0"/>
    <w:rsid w:val="001449E5"/>
    <w:rsid w:val="00147A21"/>
    <w:rsid w:val="00147E48"/>
    <w:rsid w:val="00150853"/>
    <w:rsid w:val="00150F2A"/>
    <w:rsid w:val="00153D95"/>
    <w:rsid w:val="00160F36"/>
    <w:rsid w:val="00162D0C"/>
    <w:rsid w:val="00165389"/>
    <w:rsid w:val="00167012"/>
    <w:rsid w:val="0017219C"/>
    <w:rsid w:val="00173C40"/>
    <w:rsid w:val="00175059"/>
    <w:rsid w:val="00184927"/>
    <w:rsid w:val="001859AC"/>
    <w:rsid w:val="00191FBB"/>
    <w:rsid w:val="00197747"/>
    <w:rsid w:val="001A68A0"/>
    <w:rsid w:val="001A6F53"/>
    <w:rsid w:val="001B00A8"/>
    <w:rsid w:val="001B1D43"/>
    <w:rsid w:val="001B41FB"/>
    <w:rsid w:val="001B6B67"/>
    <w:rsid w:val="001B6D11"/>
    <w:rsid w:val="001C0082"/>
    <w:rsid w:val="001C30E8"/>
    <w:rsid w:val="001C5894"/>
    <w:rsid w:val="001C608F"/>
    <w:rsid w:val="001C6F01"/>
    <w:rsid w:val="001D06F4"/>
    <w:rsid w:val="001D0B89"/>
    <w:rsid w:val="001D30A4"/>
    <w:rsid w:val="001D65CE"/>
    <w:rsid w:val="001D6F8D"/>
    <w:rsid w:val="001D7660"/>
    <w:rsid w:val="001E2DCD"/>
    <w:rsid w:val="001E3129"/>
    <w:rsid w:val="001E3147"/>
    <w:rsid w:val="001E3390"/>
    <w:rsid w:val="001E6D54"/>
    <w:rsid w:val="001F15F6"/>
    <w:rsid w:val="001F425B"/>
    <w:rsid w:val="00202340"/>
    <w:rsid w:val="00205789"/>
    <w:rsid w:val="0020694D"/>
    <w:rsid w:val="00216A0C"/>
    <w:rsid w:val="00220660"/>
    <w:rsid w:val="00220BCF"/>
    <w:rsid w:val="00221966"/>
    <w:rsid w:val="00224599"/>
    <w:rsid w:val="00226084"/>
    <w:rsid w:val="0022630B"/>
    <w:rsid w:val="002327E6"/>
    <w:rsid w:val="00233537"/>
    <w:rsid w:val="0023507C"/>
    <w:rsid w:val="00235639"/>
    <w:rsid w:val="00236BB6"/>
    <w:rsid w:val="00236D83"/>
    <w:rsid w:val="00241C20"/>
    <w:rsid w:val="00241F7C"/>
    <w:rsid w:val="002433CE"/>
    <w:rsid w:val="0024761C"/>
    <w:rsid w:val="00251A2C"/>
    <w:rsid w:val="00251F6C"/>
    <w:rsid w:val="0025295A"/>
    <w:rsid w:val="00254C2C"/>
    <w:rsid w:val="00257C93"/>
    <w:rsid w:val="00261BF7"/>
    <w:rsid w:val="00263A32"/>
    <w:rsid w:val="00264EB9"/>
    <w:rsid w:val="00266A33"/>
    <w:rsid w:val="00267501"/>
    <w:rsid w:val="00271877"/>
    <w:rsid w:val="002724AF"/>
    <w:rsid w:val="002724C6"/>
    <w:rsid w:val="0027274D"/>
    <w:rsid w:val="0027309B"/>
    <w:rsid w:val="002755E9"/>
    <w:rsid w:val="002776D4"/>
    <w:rsid w:val="00281F1B"/>
    <w:rsid w:val="00282372"/>
    <w:rsid w:val="00285331"/>
    <w:rsid w:val="00286354"/>
    <w:rsid w:val="0028694D"/>
    <w:rsid w:val="00294E98"/>
    <w:rsid w:val="002A1326"/>
    <w:rsid w:val="002A2434"/>
    <w:rsid w:val="002A29C5"/>
    <w:rsid w:val="002A2CF5"/>
    <w:rsid w:val="002A36AB"/>
    <w:rsid w:val="002A3C82"/>
    <w:rsid w:val="002A4F79"/>
    <w:rsid w:val="002A6764"/>
    <w:rsid w:val="002B0E0D"/>
    <w:rsid w:val="002B2C01"/>
    <w:rsid w:val="002B2ED6"/>
    <w:rsid w:val="002B3C1D"/>
    <w:rsid w:val="002B4198"/>
    <w:rsid w:val="002C09F7"/>
    <w:rsid w:val="002C11D7"/>
    <w:rsid w:val="002C230F"/>
    <w:rsid w:val="002C5514"/>
    <w:rsid w:val="002C560E"/>
    <w:rsid w:val="002C775D"/>
    <w:rsid w:val="002C78EC"/>
    <w:rsid w:val="002D33D0"/>
    <w:rsid w:val="002D41ED"/>
    <w:rsid w:val="002D57D4"/>
    <w:rsid w:val="002E18BE"/>
    <w:rsid w:val="002E30DE"/>
    <w:rsid w:val="002E46F9"/>
    <w:rsid w:val="002E5719"/>
    <w:rsid w:val="002E592A"/>
    <w:rsid w:val="002E66D0"/>
    <w:rsid w:val="002F0CEA"/>
    <w:rsid w:val="002F10C8"/>
    <w:rsid w:val="002F1612"/>
    <w:rsid w:val="003003E6"/>
    <w:rsid w:val="00303F65"/>
    <w:rsid w:val="00303FD1"/>
    <w:rsid w:val="003051E3"/>
    <w:rsid w:val="0030545E"/>
    <w:rsid w:val="00307110"/>
    <w:rsid w:val="00307A1D"/>
    <w:rsid w:val="00311945"/>
    <w:rsid w:val="003124E5"/>
    <w:rsid w:val="00315C54"/>
    <w:rsid w:val="00317806"/>
    <w:rsid w:val="00322449"/>
    <w:rsid w:val="003246F6"/>
    <w:rsid w:val="003269DD"/>
    <w:rsid w:val="003317DB"/>
    <w:rsid w:val="00331EA2"/>
    <w:rsid w:val="00332D55"/>
    <w:rsid w:val="00332FC4"/>
    <w:rsid w:val="003344EE"/>
    <w:rsid w:val="00334E28"/>
    <w:rsid w:val="003405E5"/>
    <w:rsid w:val="00340832"/>
    <w:rsid w:val="00341875"/>
    <w:rsid w:val="003421BA"/>
    <w:rsid w:val="00345272"/>
    <w:rsid w:val="00346A84"/>
    <w:rsid w:val="00350A8C"/>
    <w:rsid w:val="0036261E"/>
    <w:rsid w:val="003627FB"/>
    <w:rsid w:val="00366C39"/>
    <w:rsid w:val="00367301"/>
    <w:rsid w:val="003750BF"/>
    <w:rsid w:val="003773F5"/>
    <w:rsid w:val="003834F5"/>
    <w:rsid w:val="003858E9"/>
    <w:rsid w:val="003873D3"/>
    <w:rsid w:val="00390563"/>
    <w:rsid w:val="00391FE0"/>
    <w:rsid w:val="00393DEF"/>
    <w:rsid w:val="003957D8"/>
    <w:rsid w:val="003973D7"/>
    <w:rsid w:val="00397584"/>
    <w:rsid w:val="00397D4A"/>
    <w:rsid w:val="003A007F"/>
    <w:rsid w:val="003A1BC1"/>
    <w:rsid w:val="003A1E05"/>
    <w:rsid w:val="003A2851"/>
    <w:rsid w:val="003A3412"/>
    <w:rsid w:val="003A5070"/>
    <w:rsid w:val="003B3877"/>
    <w:rsid w:val="003B4B19"/>
    <w:rsid w:val="003B4D1F"/>
    <w:rsid w:val="003B5778"/>
    <w:rsid w:val="003B7EB3"/>
    <w:rsid w:val="003C4019"/>
    <w:rsid w:val="003C731D"/>
    <w:rsid w:val="003D0558"/>
    <w:rsid w:val="003D2269"/>
    <w:rsid w:val="003D2314"/>
    <w:rsid w:val="003D7ADA"/>
    <w:rsid w:val="003E3B27"/>
    <w:rsid w:val="003F0709"/>
    <w:rsid w:val="003F4E01"/>
    <w:rsid w:val="003F59DE"/>
    <w:rsid w:val="0040225C"/>
    <w:rsid w:val="0040791E"/>
    <w:rsid w:val="00411C9D"/>
    <w:rsid w:val="004134EC"/>
    <w:rsid w:val="0041421F"/>
    <w:rsid w:val="00424A5F"/>
    <w:rsid w:val="00424E32"/>
    <w:rsid w:val="004257BC"/>
    <w:rsid w:val="00425814"/>
    <w:rsid w:val="00425DAD"/>
    <w:rsid w:val="0042708C"/>
    <w:rsid w:val="0043095C"/>
    <w:rsid w:val="004330F0"/>
    <w:rsid w:val="004348C1"/>
    <w:rsid w:val="004354CA"/>
    <w:rsid w:val="0043645A"/>
    <w:rsid w:val="00440713"/>
    <w:rsid w:val="004473D6"/>
    <w:rsid w:val="00452A24"/>
    <w:rsid w:val="00452E4A"/>
    <w:rsid w:val="00452EA0"/>
    <w:rsid w:val="00453F99"/>
    <w:rsid w:val="00461A53"/>
    <w:rsid w:val="004627A6"/>
    <w:rsid w:val="0046299C"/>
    <w:rsid w:val="00465D5D"/>
    <w:rsid w:val="00467B67"/>
    <w:rsid w:val="00467E75"/>
    <w:rsid w:val="00471905"/>
    <w:rsid w:val="00476323"/>
    <w:rsid w:val="004846A3"/>
    <w:rsid w:val="00490E39"/>
    <w:rsid w:val="004944FC"/>
    <w:rsid w:val="004A082D"/>
    <w:rsid w:val="004A092B"/>
    <w:rsid w:val="004A19D5"/>
    <w:rsid w:val="004A31A7"/>
    <w:rsid w:val="004A31B6"/>
    <w:rsid w:val="004A4E85"/>
    <w:rsid w:val="004A7452"/>
    <w:rsid w:val="004A791A"/>
    <w:rsid w:val="004B10C6"/>
    <w:rsid w:val="004B15FA"/>
    <w:rsid w:val="004B752B"/>
    <w:rsid w:val="004C1288"/>
    <w:rsid w:val="004C1CF6"/>
    <w:rsid w:val="004C2AA1"/>
    <w:rsid w:val="004C4443"/>
    <w:rsid w:val="004C4B52"/>
    <w:rsid w:val="004C569E"/>
    <w:rsid w:val="004C7A7E"/>
    <w:rsid w:val="004C7E90"/>
    <w:rsid w:val="004D245F"/>
    <w:rsid w:val="004D2EED"/>
    <w:rsid w:val="004D40D7"/>
    <w:rsid w:val="004D4999"/>
    <w:rsid w:val="004E0537"/>
    <w:rsid w:val="004E0948"/>
    <w:rsid w:val="004E3917"/>
    <w:rsid w:val="004E3B9C"/>
    <w:rsid w:val="004E454E"/>
    <w:rsid w:val="004E553C"/>
    <w:rsid w:val="004E66DE"/>
    <w:rsid w:val="004E76C8"/>
    <w:rsid w:val="004F3FF6"/>
    <w:rsid w:val="004F6265"/>
    <w:rsid w:val="00500FA8"/>
    <w:rsid w:val="00502CE4"/>
    <w:rsid w:val="00502F2F"/>
    <w:rsid w:val="005038AD"/>
    <w:rsid w:val="00511B6A"/>
    <w:rsid w:val="00512415"/>
    <w:rsid w:val="005133C9"/>
    <w:rsid w:val="00513F09"/>
    <w:rsid w:val="0051402A"/>
    <w:rsid w:val="00522F07"/>
    <w:rsid w:val="005335BC"/>
    <w:rsid w:val="00536209"/>
    <w:rsid w:val="00541E5E"/>
    <w:rsid w:val="005422AA"/>
    <w:rsid w:val="00543754"/>
    <w:rsid w:val="00546098"/>
    <w:rsid w:val="00546FE2"/>
    <w:rsid w:val="00547137"/>
    <w:rsid w:val="00551A3D"/>
    <w:rsid w:val="00551AE3"/>
    <w:rsid w:val="0055279A"/>
    <w:rsid w:val="00553A9F"/>
    <w:rsid w:val="0055564D"/>
    <w:rsid w:val="005575A9"/>
    <w:rsid w:val="00565094"/>
    <w:rsid w:val="005658C7"/>
    <w:rsid w:val="005663F2"/>
    <w:rsid w:val="00566FF6"/>
    <w:rsid w:val="00567CEF"/>
    <w:rsid w:val="00573287"/>
    <w:rsid w:val="00573814"/>
    <w:rsid w:val="00573DB7"/>
    <w:rsid w:val="0057409B"/>
    <w:rsid w:val="005746DB"/>
    <w:rsid w:val="0058118F"/>
    <w:rsid w:val="00582AB0"/>
    <w:rsid w:val="00582F37"/>
    <w:rsid w:val="00583DE0"/>
    <w:rsid w:val="005852D5"/>
    <w:rsid w:val="00585D8F"/>
    <w:rsid w:val="00594BA5"/>
    <w:rsid w:val="0059538D"/>
    <w:rsid w:val="00595929"/>
    <w:rsid w:val="00595D17"/>
    <w:rsid w:val="0059756C"/>
    <w:rsid w:val="005A08DE"/>
    <w:rsid w:val="005A2C67"/>
    <w:rsid w:val="005A3AAC"/>
    <w:rsid w:val="005A4484"/>
    <w:rsid w:val="005A5204"/>
    <w:rsid w:val="005B134A"/>
    <w:rsid w:val="005B6243"/>
    <w:rsid w:val="005B6916"/>
    <w:rsid w:val="005B69DF"/>
    <w:rsid w:val="005B782E"/>
    <w:rsid w:val="005C125C"/>
    <w:rsid w:val="005C1AFE"/>
    <w:rsid w:val="005C23C1"/>
    <w:rsid w:val="005C2A40"/>
    <w:rsid w:val="005C7D18"/>
    <w:rsid w:val="005D47A5"/>
    <w:rsid w:val="005E2A67"/>
    <w:rsid w:val="005E36F2"/>
    <w:rsid w:val="005E4894"/>
    <w:rsid w:val="005F157E"/>
    <w:rsid w:val="005F3DE6"/>
    <w:rsid w:val="006005D4"/>
    <w:rsid w:val="00600B9B"/>
    <w:rsid w:val="00601933"/>
    <w:rsid w:val="00602AA4"/>
    <w:rsid w:val="006030C5"/>
    <w:rsid w:val="00611493"/>
    <w:rsid w:val="00611AB2"/>
    <w:rsid w:val="0061462B"/>
    <w:rsid w:val="00615C8F"/>
    <w:rsid w:val="00616C86"/>
    <w:rsid w:val="0062114A"/>
    <w:rsid w:val="00621F0E"/>
    <w:rsid w:val="00622188"/>
    <w:rsid w:val="00630F75"/>
    <w:rsid w:val="00631B45"/>
    <w:rsid w:val="00632496"/>
    <w:rsid w:val="00636D4C"/>
    <w:rsid w:val="0064084F"/>
    <w:rsid w:val="00640F95"/>
    <w:rsid w:val="0064448D"/>
    <w:rsid w:val="0064798C"/>
    <w:rsid w:val="00656610"/>
    <w:rsid w:val="00657638"/>
    <w:rsid w:val="006629A0"/>
    <w:rsid w:val="0066388C"/>
    <w:rsid w:val="00663BA3"/>
    <w:rsid w:val="006657C3"/>
    <w:rsid w:val="0066704F"/>
    <w:rsid w:val="0066789A"/>
    <w:rsid w:val="00670300"/>
    <w:rsid w:val="0067246A"/>
    <w:rsid w:val="006729ED"/>
    <w:rsid w:val="00674C4E"/>
    <w:rsid w:val="006807FA"/>
    <w:rsid w:val="0068109C"/>
    <w:rsid w:val="0068203A"/>
    <w:rsid w:val="00683411"/>
    <w:rsid w:val="00683ABF"/>
    <w:rsid w:val="00683DAC"/>
    <w:rsid w:val="0068441E"/>
    <w:rsid w:val="00690009"/>
    <w:rsid w:val="00694D5D"/>
    <w:rsid w:val="00695F35"/>
    <w:rsid w:val="006975AE"/>
    <w:rsid w:val="00697702"/>
    <w:rsid w:val="00697C78"/>
    <w:rsid w:val="006A02CA"/>
    <w:rsid w:val="006A123E"/>
    <w:rsid w:val="006A3F37"/>
    <w:rsid w:val="006A4114"/>
    <w:rsid w:val="006A4E06"/>
    <w:rsid w:val="006A5936"/>
    <w:rsid w:val="006B06CB"/>
    <w:rsid w:val="006B0D79"/>
    <w:rsid w:val="006B103C"/>
    <w:rsid w:val="006B18F8"/>
    <w:rsid w:val="006B24EC"/>
    <w:rsid w:val="006B4064"/>
    <w:rsid w:val="006B680C"/>
    <w:rsid w:val="006C058D"/>
    <w:rsid w:val="006C57DD"/>
    <w:rsid w:val="006D3F47"/>
    <w:rsid w:val="006D52AD"/>
    <w:rsid w:val="006D70CA"/>
    <w:rsid w:val="006D7813"/>
    <w:rsid w:val="006D7E44"/>
    <w:rsid w:val="006E0EAB"/>
    <w:rsid w:val="006E2CCE"/>
    <w:rsid w:val="006E64A8"/>
    <w:rsid w:val="006E795D"/>
    <w:rsid w:val="006F0B66"/>
    <w:rsid w:val="006F2E91"/>
    <w:rsid w:val="006F3603"/>
    <w:rsid w:val="006F4594"/>
    <w:rsid w:val="006F4A05"/>
    <w:rsid w:val="006F6277"/>
    <w:rsid w:val="006F66F3"/>
    <w:rsid w:val="006F7BC1"/>
    <w:rsid w:val="00704B79"/>
    <w:rsid w:val="007067AB"/>
    <w:rsid w:val="0070753D"/>
    <w:rsid w:val="007109AB"/>
    <w:rsid w:val="007161B0"/>
    <w:rsid w:val="0071678C"/>
    <w:rsid w:val="007171D9"/>
    <w:rsid w:val="007234B0"/>
    <w:rsid w:val="00724C82"/>
    <w:rsid w:val="007329FE"/>
    <w:rsid w:val="007330C5"/>
    <w:rsid w:val="0074101F"/>
    <w:rsid w:val="00741296"/>
    <w:rsid w:val="00741839"/>
    <w:rsid w:val="00742383"/>
    <w:rsid w:val="00745486"/>
    <w:rsid w:val="0074688B"/>
    <w:rsid w:val="00750FBF"/>
    <w:rsid w:val="00753DD9"/>
    <w:rsid w:val="0075513A"/>
    <w:rsid w:val="007603F0"/>
    <w:rsid w:val="007612BF"/>
    <w:rsid w:val="00763B4A"/>
    <w:rsid w:val="00764C24"/>
    <w:rsid w:val="007726CB"/>
    <w:rsid w:val="00776943"/>
    <w:rsid w:val="007779E1"/>
    <w:rsid w:val="007802D3"/>
    <w:rsid w:val="00783E04"/>
    <w:rsid w:val="00785902"/>
    <w:rsid w:val="00786A1A"/>
    <w:rsid w:val="007878DA"/>
    <w:rsid w:val="00794935"/>
    <w:rsid w:val="00795E4A"/>
    <w:rsid w:val="007970B1"/>
    <w:rsid w:val="00797F0A"/>
    <w:rsid w:val="007A4E5C"/>
    <w:rsid w:val="007A5A18"/>
    <w:rsid w:val="007A660F"/>
    <w:rsid w:val="007A6991"/>
    <w:rsid w:val="007A6F39"/>
    <w:rsid w:val="007B06F9"/>
    <w:rsid w:val="007B08B3"/>
    <w:rsid w:val="007B1690"/>
    <w:rsid w:val="007B38C6"/>
    <w:rsid w:val="007B391E"/>
    <w:rsid w:val="007B70ED"/>
    <w:rsid w:val="007B7D65"/>
    <w:rsid w:val="007C0E9C"/>
    <w:rsid w:val="007C3C75"/>
    <w:rsid w:val="007C4E6C"/>
    <w:rsid w:val="007C5901"/>
    <w:rsid w:val="007C7EA9"/>
    <w:rsid w:val="007D32A4"/>
    <w:rsid w:val="007D4330"/>
    <w:rsid w:val="007D43A1"/>
    <w:rsid w:val="007D6E90"/>
    <w:rsid w:val="007D71AF"/>
    <w:rsid w:val="007E1659"/>
    <w:rsid w:val="007E43DF"/>
    <w:rsid w:val="007E7DFC"/>
    <w:rsid w:val="007F05C7"/>
    <w:rsid w:val="007F069C"/>
    <w:rsid w:val="007F0A3A"/>
    <w:rsid w:val="007F1F26"/>
    <w:rsid w:val="007F4177"/>
    <w:rsid w:val="00802AB4"/>
    <w:rsid w:val="00802B1C"/>
    <w:rsid w:val="00807745"/>
    <w:rsid w:val="00810760"/>
    <w:rsid w:val="00810C5A"/>
    <w:rsid w:val="0081280E"/>
    <w:rsid w:val="00815556"/>
    <w:rsid w:val="00817D45"/>
    <w:rsid w:val="008221FC"/>
    <w:rsid w:val="008226A8"/>
    <w:rsid w:val="00825D5B"/>
    <w:rsid w:val="0083330A"/>
    <w:rsid w:val="00833605"/>
    <w:rsid w:val="00835335"/>
    <w:rsid w:val="00836DE9"/>
    <w:rsid w:val="00842FBD"/>
    <w:rsid w:val="00843B4E"/>
    <w:rsid w:val="008463F6"/>
    <w:rsid w:val="00846F28"/>
    <w:rsid w:val="00847BC9"/>
    <w:rsid w:val="0085049A"/>
    <w:rsid w:val="008518F6"/>
    <w:rsid w:val="008520E6"/>
    <w:rsid w:val="00852508"/>
    <w:rsid w:val="00853B37"/>
    <w:rsid w:val="0085602A"/>
    <w:rsid w:val="00856695"/>
    <w:rsid w:val="00856CF6"/>
    <w:rsid w:val="00862A82"/>
    <w:rsid w:val="00867D6D"/>
    <w:rsid w:val="00871A80"/>
    <w:rsid w:val="008721E7"/>
    <w:rsid w:val="0087294D"/>
    <w:rsid w:val="008806DD"/>
    <w:rsid w:val="00880CD8"/>
    <w:rsid w:val="00881AD2"/>
    <w:rsid w:val="00885E04"/>
    <w:rsid w:val="0089042B"/>
    <w:rsid w:val="00890A46"/>
    <w:rsid w:val="0089214A"/>
    <w:rsid w:val="00893CC7"/>
    <w:rsid w:val="00896AC7"/>
    <w:rsid w:val="008A1855"/>
    <w:rsid w:val="008A1950"/>
    <w:rsid w:val="008A2E70"/>
    <w:rsid w:val="008A3F22"/>
    <w:rsid w:val="008A7834"/>
    <w:rsid w:val="008B033E"/>
    <w:rsid w:val="008B0715"/>
    <w:rsid w:val="008B19F4"/>
    <w:rsid w:val="008B3E2B"/>
    <w:rsid w:val="008B3FEA"/>
    <w:rsid w:val="008B49B4"/>
    <w:rsid w:val="008B5CDB"/>
    <w:rsid w:val="008B724F"/>
    <w:rsid w:val="008C05B6"/>
    <w:rsid w:val="008C36A5"/>
    <w:rsid w:val="008C3EAE"/>
    <w:rsid w:val="008C58F0"/>
    <w:rsid w:val="008C6C8C"/>
    <w:rsid w:val="008D02F9"/>
    <w:rsid w:val="008D13D7"/>
    <w:rsid w:val="008D5EDF"/>
    <w:rsid w:val="008D6963"/>
    <w:rsid w:val="008D6C8B"/>
    <w:rsid w:val="008D7EC0"/>
    <w:rsid w:val="008E050C"/>
    <w:rsid w:val="008E2248"/>
    <w:rsid w:val="008E5CAD"/>
    <w:rsid w:val="008E65B9"/>
    <w:rsid w:val="008F0BC5"/>
    <w:rsid w:val="008F77E5"/>
    <w:rsid w:val="00901403"/>
    <w:rsid w:val="009023FD"/>
    <w:rsid w:val="00902C7C"/>
    <w:rsid w:val="009044F6"/>
    <w:rsid w:val="00906511"/>
    <w:rsid w:val="00907A8F"/>
    <w:rsid w:val="00907F49"/>
    <w:rsid w:val="0091396B"/>
    <w:rsid w:val="00914C06"/>
    <w:rsid w:val="00915BB9"/>
    <w:rsid w:val="0092077A"/>
    <w:rsid w:val="00921EBE"/>
    <w:rsid w:val="00924862"/>
    <w:rsid w:val="00925680"/>
    <w:rsid w:val="0092582A"/>
    <w:rsid w:val="00925884"/>
    <w:rsid w:val="00927385"/>
    <w:rsid w:val="00930926"/>
    <w:rsid w:val="00932782"/>
    <w:rsid w:val="00934058"/>
    <w:rsid w:val="009371AD"/>
    <w:rsid w:val="009375A0"/>
    <w:rsid w:val="00943915"/>
    <w:rsid w:val="00945845"/>
    <w:rsid w:val="009508D0"/>
    <w:rsid w:val="00955CAC"/>
    <w:rsid w:val="00955E56"/>
    <w:rsid w:val="009568C4"/>
    <w:rsid w:val="00963DA9"/>
    <w:rsid w:val="00967113"/>
    <w:rsid w:val="0097070B"/>
    <w:rsid w:val="009707EB"/>
    <w:rsid w:val="009721ED"/>
    <w:rsid w:val="00974EEB"/>
    <w:rsid w:val="00975437"/>
    <w:rsid w:val="00977145"/>
    <w:rsid w:val="00977A90"/>
    <w:rsid w:val="00981C0F"/>
    <w:rsid w:val="009838DE"/>
    <w:rsid w:val="00984644"/>
    <w:rsid w:val="00984BC7"/>
    <w:rsid w:val="00993672"/>
    <w:rsid w:val="00994D7C"/>
    <w:rsid w:val="00994D82"/>
    <w:rsid w:val="00996287"/>
    <w:rsid w:val="00997FB1"/>
    <w:rsid w:val="009A43EA"/>
    <w:rsid w:val="009A54C8"/>
    <w:rsid w:val="009A7081"/>
    <w:rsid w:val="009A748D"/>
    <w:rsid w:val="009A7548"/>
    <w:rsid w:val="009B1148"/>
    <w:rsid w:val="009B14E5"/>
    <w:rsid w:val="009B171D"/>
    <w:rsid w:val="009B18F7"/>
    <w:rsid w:val="009B21E1"/>
    <w:rsid w:val="009B393A"/>
    <w:rsid w:val="009B4514"/>
    <w:rsid w:val="009B49F9"/>
    <w:rsid w:val="009B70B3"/>
    <w:rsid w:val="009C0832"/>
    <w:rsid w:val="009C1353"/>
    <w:rsid w:val="009C20CF"/>
    <w:rsid w:val="009C38FE"/>
    <w:rsid w:val="009C3D0B"/>
    <w:rsid w:val="009C6FDC"/>
    <w:rsid w:val="009D3558"/>
    <w:rsid w:val="009D45D9"/>
    <w:rsid w:val="009D4913"/>
    <w:rsid w:val="009D5B5F"/>
    <w:rsid w:val="009D6EF6"/>
    <w:rsid w:val="009E079E"/>
    <w:rsid w:val="009E0B76"/>
    <w:rsid w:val="009E103F"/>
    <w:rsid w:val="009E1C20"/>
    <w:rsid w:val="009E31CB"/>
    <w:rsid w:val="009E46E5"/>
    <w:rsid w:val="009F3F58"/>
    <w:rsid w:val="009F78E9"/>
    <w:rsid w:val="00A00549"/>
    <w:rsid w:val="00A06C70"/>
    <w:rsid w:val="00A10269"/>
    <w:rsid w:val="00A1511E"/>
    <w:rsid w:val="00A154D5"/>
    <w:rsid w:val="00A15A58"/>
    <w:rsid w:val="00A16416"/>
    <w:rsid w:val="00A177B8"/>
    <w:rsid w:val="00A27384"/>
    <w:rsid w:val="00A30444"/>
    <w:rsid w:val="00A31D4A"/>
    <w:rsid w:val="00A3243F"/>
    <w:rsid w:val="00A32B86"/>
    <w:rsid w:val="00A32B98"/>
    <w:rsid w:val="00A34073"/>
    <w:rsid w:val="00A34C78"/>
    <w:rsid w:val="00A374CB"/>
    <w:rsid w:val="00A3788B"/>
    <w:rsid w:val="00A418BD"/>
    <w:rsid w:val="00A42E65"/>
    <w:rsid w:val="00A42F25"/>
    <w:rsid w:val="00A446D4"/>
    <w:rsid w:val="00A45DC0"/>
    <w:rsid w:val="00A52272"/>
    <w:rsid w:val="00A544FB"/>
    <w:rsid w:val="00A568BF"/>
    <w:rsid w:val="00A57D45"/>
    <w:rsid w:val="00A61DE3"/>
    <w:rsid w:val="00A659B5"/>
    <w:rsid w:val="00A65C75"/>
    <w:rsid w:val="00A70671"/>
    <w:rsid w:val="00A70F5A"/>
    <w:rsid w:val="00A72AB0"/>
    <w:rsid w:val="00A74752"/>
    <w:rsid w:val="00A75293"/>
    <w:rsid w:val="00A76BCE"/>
    <w:rsid w:val="00A76F60"/>
    <w:rsid w:val="00A77611"/>
    <w:rsid w:val="00A8189C"/>
    <w:rsid w:val="00A83299"/>
    <w:rsid w:val="00A85D1A"/>
    <w:rsid w:val="00A8729D"/>
    <w:rsid w:val="00A91960"/>
    <w:rsid w:val="00A953B4"/>
    <w:rsid w:val="00A9662C"/>
    <w:rsid w:val="00A979EA"/>
    <w:rsid w:val="00AA31A2"/>
    <w:rsid w:val="00AA35DD"/>
    <w:rsid w:val="00AB13EA"/>
    <w:rsid w:val="00AB346A"/>
    <w:rsid w:val="00AB7E7B"/>
    <w:rsid w:val="00AC418B"/>
    <w:rsid w:val="00AC5770"/>
    <w:rsid w:val="00AD602B"/>
    <w:rsid w:val="00AD7BDD"/>
    <w:rsid w:val="00AE0019"/>
    <w:rsid w:val="00AE0323"/>
    <w:rsid w:val="00AE083D"/>
    <w:rsid w:val="00AE292C"/>
    <w:rsid w:val="00AE3010"/>
    <w:rsid w:val="00AE5B90"/>
    <w:rsid w:val="00AF0D77"/>
    <w:rsid w:val="00AF364C"/>
    <w:rsid w:val="00AF7574"/>
    <w:rsid w:val="00B01D46"/>
    <w:rsid w:val="00B034D7"/>
    <w:rsid w:val="00B03CE7"/>
    <w:rsid w:val="00B05E39"/>
    <w:rsid w:val="00B126CB"/>
    <w:rsid w:val="00B16698"/>
    <w:rsid w:val="00B2000F"/>
    <w:rsid w:val="00B21386"/>
    <w:rsid w:val="00B2143D"/>
    <w:rsid w:val="00B22E3C"/>
    <w:rsid w:val="00B24A99"/>
    <w:rsid w:val="00B24EB3"/>
    <w:rsid w:val="00B30229"/>
    <w:rsid w:val="00B30449"/>
    <w:rsid w:val="00B3144D"/>
    <w:rsid w:val="00B33148"/>
    <w:rsid w:val="00B341D0"/>
    <w:rsid w:val="00B3437E"/>
    <w:rsid w:val="00B343E6"/>
    <w:rsid w:val="00B34E9B"/>
    <w:rsid w:val="00B37E63"/>
    <w:rsid w:val="00B4054A"/>
    <w:rsid w:val="00B41FF7"/>
    <w:rsid w:val="00B42D9A"/>
    <w:rsid w:val="00B43A9B"/>
    <w:rsid w:val="00B44E14"/>
    <w:rsid w:val="00B45C9E"/>
    <w:rsid w:val="00B46553"/>
    <w:rsid w:val="00B51181"/>
    <w:rsid w:val="00B52C9E"/>
    <w:rsid w:val="00B530A7"/>
    <w:rsid w:val="00B54D9D"/>
    <w:rsid w:val="00B5700C"/>
    <w:rsid w:val="00B61B12"/>
    <w:rsid w:val="00B62C18"/>
    <w:rsid w:val="00B63C67"/>
    <w:rsid w:val="00B6605A"/>
    <w:rsid w:val="00B66452"/>
    <w:rsid w:val="00B6646C"/>
    <w:rsid w:val="00B74BDF"/>
    <w:rsid w:val="00B74F96"/>
    <w:rsid w:val="00B774EA"/>
    <w:rsid w:val="00B80373"/>
    <w:rsid w:val="00B8572C"/>
    <w:rsid w:val="00B8740C"/>
    <w:rsid w:val="00B90E1C"/>
    <w:rsid w:val="00B9187F"/>
    <w:rsid w:val="00B92555"/>
    <w:rsid w:val="00B9379F"/>
    <w:rsid w:val="00B961A0"/>
    <w:rsid w:val="00BA1129"/>
    <w:rsid w:val="00BA3B06"/>
    <w:rsid w:val="00BA480D"/>
    <w:rsid w:val="00BB34BC"/>
    <w:rsid w:val="00BC2420"/>
    <w:rsid w:val="00BC4AD7"/>
    <w:rsid w:val="00BC61F2"/>
    <w:rsid w:val="00BC7379"/>
    <w:rsid w:val="00BD3826"/>
    <w:rsid w:val="00BD398E"/>
    <w:rsid w:val="00BD7614"/>
    <w:rsid w:val="00BE231D"/>
    <w:rsid w:val="00BE35D7"/>
    <w:rsid w:val="00BE736F"/>
    <w:rsid w:val="00BE7BEE"/>
    <w:rsid w:val="00BE7FDD"/>
    <w:rsid w:val="00BF06A9"/>
    <w:rsid w:val="00BF0DA4"/>
    <w:rsid w:val="00BF12D9"/>
    <w:rsid w:val="00BF1BCA"/>
    <w:rsid w:val="00BF397C"/>
    <w:rsid w:val="00BF39D0"/>
    <w:rsid w:val="00BF49CA"/>
    <w:rsid w:val="00BF6B42"/>
    <w:rsid w:val="00BF6BEB"/>
    <w:rsid w:val="00BF79F5"/>
    <w:rsid w:val="00C06255"/>
    <w:rsid w:val="00C121C6"/>
    <w:rsid w:val="00C15471"/>
    <w:rsid w:val="00C15714"/>
    <w:rsid w:val="00C160E2"/>
    <w:rsid w:val="00C167B8"/>
    <w:rsid w:val="00C17305"/>
    <w:rsid w:val="00C17F57"/>
    <w:rsid w:val="00C213AD"/>
    <w:rsid w:val="00C213C8"/>
    <w:rsid w:val="00C22292"/>
    <w:rsid w:val="00C24B3E"/>
    <w:rsid w:val="00C270C0"/>
    <w:rsid w:val="00C3057F"/>
    <w:rsid w:val="00C30BC1"/>
    <w:rsid w:val="00C330D2"/>
    <w:rsid w:val="00C3751A"/>
    <w:rsid w:val="00C40138"/>
    <w:rsid w:val="00C42570"/>
    <w:rsid w:val="00C44C16"/>
    <w:rsid w:val="00C467B2"/>
    <w:rsid w:val="00C52756"/>
    <w:rsid w:val="00C533F3"/>
    <w:rsid w:val="00C548B5"/>
    <w:rsid w:val="00C565F8"/>
    <w:rsid w:val="00C57DE2"/>
    <w:rsid w:val="00C6074A"/>
    <w:rsid w:val="00C60E64"/>
    <w:rsid w:val="00C61001"/>
    <w:rsid w:val="00C63442"/>
    <w:rsid w:val="00C6653D"/>
    <w:rsid w:val="00C67526"/>
    <w:rsid w:val="00C71776"/>
    <w:rsid w:val="00C734FA"/>
    <w:rsid w:val="00C74195"/>
    <w:rsid w:val="00C76A7A"/>
    <w:rsid w:val="00C8183A"/>
    <w:rsid w:val="00C848FD"/>
    <w:rsid w:val="00C916F8"/>
    <w:rsid w:val="00C93C54"/>
    <w:rsid w:val="00C953B1"/>
    <w:rsid w:val="00C96FD5"/>
    <w:rsid w:val="00CA36DD"/>
    <w:rsid w:val="00CA3815"/>
    <w:rsid w:val="00CA6475"/>
    <w:rsid w:val="00CB034A"/>
    <w:rsid w:val="00CB260A"/>
    <w:rsid w:val="00CB2620"/>
    <w:rsid w:val="00CB4235"/>
    <w:rsid w:val="00CB4C8E"/>
    <w:rsid w:val="00CB55B7"/>
    <w:rsid w:val="00CB5CCE"/>
    <w:rsid w:val="00CB7805"/>
    <w:rsid w:val="00CB78F7"/>
    <w:rsid w:val="00CC0E27"/>
    <w:rsid w:val="00CC2789"/>
    <w:rsid w:val="00CC2E39"/>
    <w:rsid w:val="00CC36CA"/>
    <w:rsid w:val="00CD007E"/>
    <w:rsid w:val="00CD1378"/>
    <w:rsid w:val="00CD6168"/>
    <w:rsid w:val="00CD6D54"/>
    <w:rsid w:val="00CD787F"/>
    <w:rsid w:val="00CE04F9"/>
    <w:rsid w:val="00CE6A7A"/>
    <w:rsid w:val="00CE791E"/>
    <w:rsid w:val="00CF15A0"/>
    <w:rsid w:val="00CF558C"/>
    <w:rsid w:val="00CF561F"/>
    <w:rsid w:val="00CF71BB"/>
    <w:rsid w:val="00D042E3"/>
    <w:rsid w:val="00D04832"/>
    <w:rsid w:val="00D205F6"/>
    <w:rsid w:val="00D20854"/>
    <w:rsid w:val="00D20B3B"/>
    <w:rsid w:val="00D22D8D"/>
    <w:rsid w:val="00D27FA9"/>
    <w:rsid w:val="00D3084F"/>
    <w:rsid w:val="00D31F7F"/>
    <w:rsid w:val="00D4011F"/>
    <w:rsid w:val="00D41BF3"/>
    <w:rsid w:val="00D41E6F"/>
    <w:rsid w:val="00D447BE"/>
    <w:rsid w:val="00D506AE"/>
    <w:rsid w:val="00D50E83"/>
    <w:rsid w:val="00D5121C"/>
    <w:rsid w:val="00D5218A"/>
    <w:rsid w:val="00D54EDB"/>
    <w:rsid w:val="00D56169"/>
    <w:rsid w:val="00D61565"/>
    <w:rsid w:val="00D63252"/>
    <w:rsid w:val="00D7130B"/>
    <w:rsid w:val="00D71657"/>
    <w:rsid w:val="00D74681"/>
    <w:rsid w:val="00D8005A"/>
    <w:rsid w:val="00D81C5A"/>
    <w:rsid w:val="00D83B75"/>
    <w:rsid w:val="00D83B7F"/>
    <w:rsid w:val="00D8539F"/>
    <w:rsid w:val="00D85F24"/>
    <w:rsid w:val="00D86A42"/>
    <w:rsid w:val="00D91CF2"/>
    <w:rsid w:val="00D962CC"/>
    <w:rsid w:val="00DA0781"/>
    <w:rsid w:val="00DA43B8"/>
    <w:rsid w:val="00DA5B17"/>
    <w:rsid w:val="00DA7E29"/>
    <w:rsid w:val="00DB12C6"/>
    <w:rsid w:val="00DB1DFB"/>
    <w:rsid w:val="00DB2A4C"/>
    <w:rsid w:val="00DB362E"/>
    <w:rsid w:val="00DB5B68"/>
    <w:rsid w:val="00DC0638"/>
    <w:rsid w:val="00DC23A8"/>
    <w:rsid w:val="00DD057B"/>
    <w:rsid w:val="00DD29DF"/>
    <w:rsid w:val="00DD3C65"/>
    <w:rsid w:val="00DD40CB"/>
    <w:rsid w:val="00DD4E68"/>
    <w:rsid w:val="00DD4FC2"/>
    <w:rsid w:val="00DD58C9"/>
    <w:rsid w:val="00DD735C"/>
    <w:rsid w:val="00DE1CBB"/>
    <w:rsid w:val="00DE5A21"/>
    <w:rsid w:val="00DE5E59"/>
    <w:rsid w:val="00DE668C"/>
    <w:rsid w:val="00DE6980"/>
    <w:rsid w:val="00DF14AA"/>
    <w:rsid w:val="00DF291F"/>
    <w:rsid w:val="00DF2FA9"/>
    <w:rsid w:val="00DF38BC"/>
    <w:rsid w:val="00DF7255"/>
    <w:rsid w:val="00E005F3"/>
    <w:rsid w:val="00E00772"/>
    <w:rsid w:val="00E01C37"/>
    <w:rsid w:val="00E04F3E"/>
    <w:rsid w:val="00E103E9"/>
    <w:rsid w:val="00E115EC"/>
    <w:rsid w:val="00E15807"/>
    <w:rsid w:val="00E1724E"/>
    <w:rsid w:val="00E203A2"/>
    <w:rsid w:val="00E22539"/>
    <w:rsid w:val="00E22F71"/>
    <w:rsid w:val="00E269FC"/>
    <w:rsid w:val="00E32723"/>
    <w:rsid w:val="00E329B2"/>
    <w:rsid w:val="00E36911"/>
    <w:rsid w:val="00E376F0"/>
    <w:rsid w:val="00E40255"/>
    <w:rsid w:val="00E41831"/>
    <w:rsid w:val="00E41963"/>
    <w:rsid w:val="00E44870"/>
    <w:rsid w:val="00E505C4"/>
    <w:rsid w:val="00E55EEF"/>
    <w:rsid w:val="00E60E1A"/>
    <w:rsid w:val="00E66750"/>
    <w:rsid w:val="00E716CA"/>
    <w:rsid w:val="00E72A1C"/>
    <w:rsid w:val="00E76B61"/>
    <w:rsid w:val="00E77481"/>
    <w:rsid w:val="00E80B63"/>
    <w:rsid w:val="00E90F35"/>
    <w:rsid w:val="00E92E58"/>
    <w:rsid w:val="00E95674"/>
    <w:rsid w:val="00E97E60"/>
    <w:rsid w:val="00EA1E1E"/>
    <w:rsid w:val="00EA2912"/>
    <w:rsid w:val="00EA354B"/>
    <w:rsid w:val="00EA4A53"/>
    <w:rsid w:val="00EA6562"/>
    <w:rsid w:val="00EA7227"/>
    <w:rsid w:val="00EB05DE"/>
    <w:rsid w:val="00EB2DF5"/>
    <w:rsid w:val="00EB395E"/>
    <w:rsid w:val="00EB4531"/>
    <w:rsid w:val="00EB5ABA"/>
    <w:rsid w:val="00EB6F59"/>
    <w:rsid w:val="00EC0E04"/>
    <w:rsid w:val="00EC1CD1"/>
    <w:rsid w:val="00EC41BF"/>
    <w:rsid w:val="00EC4896"/>
    <w:rsid w:val="00ED1302"/>
    <w:rsid w:val="00ED177F"/>
    <w:rsid w:val="00ED1F12"/>
    <w:rsid w:val="00ED2FC3"/>
    <w:rsid w:val="00ED38D5"/>
    <w:rsid w:val="00ED7329"/>
    <w:rsid w:val="00EE3621"/>
    <w:rsid w:val="00EE39CF"/>
    <w:rsid w:val="00EE44A0"/>
    <w:rsid w:val="00EE512C"/>
    <w:rsid w:val="00EF22BD"/>
    <w:rsid w:val="00F00CD0"/>
    <w:rsid w:val="00F01424"/>
    <w:rsid w:val="00F02A42"/>
    <w:rsid w:val="00F058D3"/>
    <w:rsid w:val="00F05A14"/>
    <w:rsid w:val="00F06062"/>
    <w:rsid w:val="00F07BBC"/>
    <w:rsid w:val="00F13B5A"/>
    <w:rsid w:val="00F13D4F"/>
    <w:rsid w:val="00F16524"/>
    <w:rsid w:val="00F320DA"/>
    <w:rsid w:val="00F326E7"/>
    <w:rsid w:val="00F34B06"/>
    <w:rsid w:val="00F370D5"/>
    <w:rsid w:val="00F401EF"/>
    <w:rsid w:val="00F40DB2"/>
    <w:rsid w:val="00F44889"/>
    <w:rsid w:val="00F4510E"/>
    <w:rsid w:val="00F455AA"/>
    <w:rsid w:val="00F46A8D"/>
    <w:rsid w:val="00F46CA6"/>
    <w:rsid w:val="00F524D6"/>
    <w:rsid w:val="00F55D75"/>
    <w:rsid w:val="00F56796"/>
    <w:rsid w:val="00F56A08"/>
    <w:rsid w:val="00F616D1"/>
    <w:rsid w:val="00F6227E"/>
    <w:rsid w:val="00F62832"/>
    <w:rsid w:val="00F721B5"/>
    <w:rsid w:val="00F724C0"/>
    <w:rsid w:val="00F73140"/>
    <w:rsid w:val="00F75414"/>
    <w:rsid w:val="00F80DAB"/>
    <w:rsid w:val="00F84373"/>
    <w:rsid w:val="00F86524"/>
    <w:rsid w:val="00F9089F"/>
    <w:rsid w:val="00F90CF7"/>
    <w:rsid w:val="00F90D92"/>
    <w:rsid w:val="00F918F3"/>
    <w:rsid w:val="00F97CAB"/>
    <w:rsid w:val="00F97E99"/>
    <w:rsid w:val="00FA4076"/>
    <w:rsid w:val="00FB3003"/>
    <w:rsid w:val="00FB3421"/>
    <w:rsid w:val="00FB4C9D"/>
    <w:rsid w:val="00FC6148"/>
    <w:rsid w:val="00FC6A18"/>
    <w:rsid w:val="00FD0716"/>
    <w:rsid w:val="00FD0D9A"/>
    <w:rsid w:val="00FD639A"/>
    <w:rsid w:val="00FE06E1"/>
    <w:rsid w:val="00FE096E"/>
    <w:rsid w:val="00FE1B4F"/>
    <w:rsid w:val="00FE2AA6"/>
    <w:rsid w:val="00FE3A20"/>
    <w:rsid w:val="00FE3A2D"/>
    <w:rsid w:val="00FE3A60"/>
    <w:rsid w:val="00FE3F8E"/>
    <w:rsid w:val="00FF01AA"/>
    <w:rsid w:val="00FF0684"/>
    <w:rsid w:val="00FF2596"/>
    <w:rsid w:val="00FF27DF"/>
    <w:rsid w:val="00FF5A5C"/>
    <w:rsid w:val="00FF6E0B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0F7EA1"/>
  <w15:chartTrackingRefBased/>
  <w15:docId w15:val="{D350A522-2BC7-45AE-A66C-DB1452C1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36CA"/>
    <w:pPr>
      <w:spacing w:after="120"/>
    </w:pPr>
    <w:rPr>
      <w:kern w:val="16"/>
      <w:sz w:val="22"/>
    </w:rPr>
  </w:style>
  <w:style w:type="paragraph" w:styleId="Heading1">
    <w:name w:val="heading 1"/>
    <w:basedOn w:val="Normal"/>
    <w:next w:val="Normal"/>
    <w:qFormat/>
    <w:rsid w:val="00CC36CA"/>
    <w:pPr>
      <w:keepNext/>
      <w:keepLines/>
      <w:outlineLvl w:val="0"/>
    </w:pPr>
    <w:rPr>
      <w:rFonts w:ascii="Arial" w:hAnsi="Arial"/>
      <w:kern w:val="28"/>
      <w:sz w:val="56"/>
    </w:rPr>
  </w:style>
  <w:style w:type="paragraph" w:styleId="Heading2">
    <w:name w:val="heading 2"/>
    <w:basedOn w:val="Heading1"/>
    <w:next w:val="Normal"/>
    <w:qFormat/>
    <w:rsid w:val="005B134A"/>
    <w:pPr>
      <w:outlineLvl w:val="1"/>
    </w:pPr>
    <w:rPr>
      <w:rFonts w:asciiTheme="minorHAnsi" w:hAnsiTheme="minorHAnsi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85D8F"/>
    <w:pPr>
      <w:keepNext/>
      <w:spacing w:before="480" w:after="160"/>
      <w:outlineLvl w:val="2"/>
    </w:pPr>
    <w:rPr>
      <w:rFonts w:ascii="Arial" w:hAnsi="Arial"/>
      <w:b/>
      <w:color w:val="000000"/>
      <w:kern w:val="28"/>
      <w:sz w:val="28"/>
    </w:rPr>
  </w:style>
  <w:style w:type="paragraph" w:styleId="Heading4">
    <w:name w:val="heading 4"/>
    <w:basedOn w:val="Normal"/>
    <w:next w:val="Normal"/>
    <w:qFormat/>
    <w:rsid w:val="00585D8F"/>
    <w:pPr>
      <w:tabs>
        <w:tab w:val="left" w:pos="576"/>
      </w:tabs>
      <w:spacing w:before="240" w:after="160"/>
      <w:outlineLvl w:val="3"/>
    </w:pPr>
    <w:rPr>
      <w:rFonts w:ascii="Arial" w:hAnsi="Arial"/>
      <w:b/>
      <w:kern w:val="21"/>
      <w:sz w:val="24"/>
    </w:rPr>
  </w:style>
  <w:style w:type="paragraph" w:styleId="Heading5">
    <w:name w:val="heading 5"/>
    <w:basedOn w:val="Normal"/>
    <w:next w:val="Normal"/>
    <w:autoRedefine/>
    <w:qFormat/>
    <w:rsid w:val="00585D8F"/>
    <w:pPr>
      <w:spacing w:before="240" w:after="60"/>
      <w:outlineLvl w:val="4"/>
    </w:pPr>
    <w:rPr>
      <w:rFonts w:asciiTheme="minorHAnsi" w:hAnsiTheme="minorHAnsi"/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585D8F"/>
    <w:pPr>
      <w:numPr>
        <w:ilvl w:val="5"/>
        <w:numId w:val="2"/>
      </w:numPr>
      <w:spacing w:before="240" w:after="60"/>
      <w:outlineLvl w:val="5"/>
    </w:pPr>
    <w:rPr>
      <w:rFonts w:asciiTheme="minorHAnsi" w:hAnsiTheme="minorHAnsi"/>
      <w:i/>
    </w:rPr>
  </w:style>
  <w:style w:type="paragraph" w:styleId="Heading7">
    <w:name w:val="heading 7"/>
    <w:basedOn w:val="Normal"/>
    <w:next w:val="Normal"/>
    <w:qFormat/>
    <w:rsid w:val="00585D8F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85D8F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85D8F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Normal">
    <w:name w:val="Bulleted Normal"/>
    <w:basedOn w:val="Normal"/>
    <w:next w:val="Normal"/>
    <w:rsid w:val="00585D8F"/>
    <w:pPr>
      <w:numPr>
        <w:numId w:val="1"/>
      </w:numPr>
      <w:tabs>
        <w:tab w:val="clear" w:pos="360"/>
        <w:tab w:val="left" w:pos="216"/>
      </w:tabs>
      <w:spacing w:after="60"/>
      <w:ind w:left="216" w:hanging="216"/>
    </w:pPr>
    <w:rPr>
      <w:rFonts w:asciiTheme="minorHAnsi" w:hAnsiTheme="minorHAnsi"/>
      <w:snapToGrid w:val="0"/>
    </w:rPr>
  </w:style>
  <w:style w:type="character" w:customStyle="1" w:styleId="ChapterNumber">
    <w:name w:val="ChapterNumber"/>
    <w:basedOn w:val="DefaultParagraphFont"/>
    <w:rsid w:val="00585D8F"/>
  </w:style>
  <w:style w:type="paragraph" w:styleId="Footer">
    <w:name w:val="footer"/>
    <w:basedOn w:val="Normal"/>
    <w:rsid w:val="00585D8F"/>
    <w:pPr>
      <w:tabs>
        <w:tab w:val="center" w:pos="4320"/>
        <w:tab w:val="right" w:pos="8640"/>
      </w:tabs>
      <w:spacing w:before="120" w:after="60"/>
    </w:pPr>
    <w:rPr>
      <w:rFonts w:asciiTheme="minorHAnsi" w:hAnsiTheme="minorHAnsi"/>
    </w:rPr>
  </w:style>
  <w:style w:type="paragraph" w:styleId="Header">
    <w:name w:val="header"/>
    <w:basedOn w:val="Normal"/>
    <w:rsid w:val="00585D8F"/>
    <w:pPr>
      <w:pBdr>
        <w:bottom w:val="single" w:sz="2" w:space="1" w:color="auto"/>
      </w:pBdr>
      <w:spacing w:before="120" w:after="60"/>
    </w:pPr>
    <w:rPr>
      <w:rFonts w:ascii="Arial" w:hAnsi="Arial"/>
      <w:b/>
      <w:sz w:val="18"/>
    </w:rPr>
  </w:style>
  <w:style w:type="character" w:styleId="Hyperlink">
    <w:name w:val="Hyperlink"/>
    <w:rsid w:val="00585D8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585D8F"/>
    <w:pPr>
      <w:tabs>
        <w:tab w:val="right" w:leader="dot" w:pos="3960"/>
      </w:tabs>
      <w:spacing w:after="0"/>
      <w:ind w:left="202" w:hanging="202"/>
    </w:pPr>
    <w:rPr>
      <w:rFonts w:asciiTheme="minorHAnsi" w:hAnsiTheme="minorHAnsi"/>
      <w:sz w:val="20"/>
    </w:rPr>
  </w:style>
  <w:style w:type="paragraph" w:styleId="Index2">
    <w:name w:val="index 2"/>
    <w:basedOn w:val="Normal"/>
    <w:next w:val="Normal"/>
    <w:semiHidden/>
    <w:rsid w:val="00585D8F"/>
    <w:pPr>
      <w:tabs>
        <w:tab w:val="right" w:leader="dot" w:pos="3960"/>
      </w:tabs>
      <w:spacing w:after="60"/>
      <w:ind w:left="490" w:hanging="245"/>
    </w:pPr>
    <w:rPr>
      <w:rFonts w:asciiTheme="minorHAnsi" w:hAnsiTheme="minorHAnsi"/>
      <w:sz w:val="20"/>
    </w:rPr>
  </w:style>
  <w:style w:type="paragraph" w:styleId="Index3">
    <w:name w:val="index 3"/>
    <w:basedOn w:val="Normal"/>
    <w:next w:val="Normal"/>
    <w:semiHidden/>
    <w:rsid w:val="00585D8F"/>
    <w:pPr>
      <w:tabs>
        <w:tab w:val="right" w:leader="dot" w:pos="3960"/>
      </w:tabs>
      <w:spacing w:before="120" w:after="60"/>
      <w:ind w:left="720" w:hanging="240"/>
    </w:pPr>
    <w:rPr>
      <w:rFonts w:asciiTheme="minorHAnsi" w:hAnsiTheme="minorHAnsi"/>
      <w:sz w:val="20"/>
    </w:rPr>
  </w:style>
  <w:style w:type="paragraph" w:styleId="IndexHeading">
    <w:name w:val="index heading"/>
    <w:basedOn w:val="Normal"/>
    <w:next w:val="Index1"/>
    <w:semiHidden/>
    <w:rsid w:val="00585D8F"/>
    <w:pPr>
      <w:spacing w:before="240"/>
      <w:jc w:val="center"/>
    </w:pPr>
    <w:rPr>
      <w:rFonts w:asciiTheme="minorHAnsi" w:hAnsiTheme="minorHAnsi"/>
      <w:b/>
    </w:rPr>
  </w:style>
  <w:style w:type="paragraph" w:styleId="List">
    <w:name w:val="List"/>
    <w:basedOn w:val="Normal"/>
    <w:rsid w:val="00585D8F"/>
    <w:pPr>
      <w:numPr>
        <w:numId w:val="3"/>
      </w:numPr>
      <w:spacing w:before="120" w:after="60"/>
    </w:pPr>
    <w:rPr>
      <w:rFonts w:asciiTheme="minorHAnsi" w:hAnsiTheme="minorHAnsi"/>
    </w:rPr>
  </w:style>
  <w:style w:type="paragraph" w:styleId="NormalIndent">
    <w:name w:val="Normal Indent"/>
    <w:basedOn w:val="Normal"/>
    <w:rsid w:val="00585D8F"/>
    <w:pPr>
      <w:spacing w:before="120" w:after="60"/>
      <w:ind w:left="720"/>
    </w:pPr>
    <w:rPr>
      <w:rFonts w:asciiTheme="minorHAnsi" w:hAnsiTheme="minorHAnsi"/>
    </w:rPr>
  </w:style>
  <w:style w:type="paragraph" w:customStyle="1" w:styleId="NumberingExercise">
    <w:name w:val="Numbering(Exercise)"/>
    <w:basedOn w:val="Normal"/>
    <w:rsid w:val="00585D8F"/>
    <w:pPr>
      <w:numPr>
        <w:numId w:val="4"/>
      </w:numPr>
      <w:spacing w:before="120" w:after="60"/>
    </w:pPr>
    <w:rPr>
      <w:rFonts w:asciiTheme="minorHAnsi" w:hAnsiTheme="minorHAnsi"/>
    </w:rPr>
  </w:style>
  <w:style w:type="paragraph" w:customStyle="1" w:styleId="NumberingSolutions">
    <w:name w:val="Numbering(Solutions)"/>
    <w:basedOn w:val="Normal"/>
    <w:rsid w:val="00585D8F"/>
    <w:pPr>
      <w:numPr>
        <w:numId w:val="5"/>
      </w:numPr>
      <w:spacing w:before="120" w:after="60"/>
    </w:pPr>
    <w:rPr>
      <w:rFonts w:asciiTheme="minorHAnsi" w:hAnsiTheme="minorHAnsi"/>
    </w:rPr>
  </w:style>
  <w:style w:type="character" w:styleId="PageNumber">
    <w:name w:val="page number"/>
    <w:rsid w:val="00585D8F"/>
    <w:rPr>
      <w:rFonts w:ascii="Arial" w:hAnsi="Arial"/>
      <w:sz w:val="18"/>
    </w:rPr>
  </w:style>
  <w:style w:type="paragraph" w:customStyle="1" w:styleId="PowerPointslide">
    <w:name w:val="PowerPoint slide"/>
    <w:basedOn w:val="Normal"/>
    <w:next w:val="Normal"/>
    <w:rsid w:val="00585D8F"/>
    <w:pPr>
      <w:widowControl w:val="0"/>
      <w:spacing w:before="240"/>
    </w:pPr>
    <w:rPr>
      <w:rFonts w:asciiTheme="minorHAnsi" w:hAnsiTheme="minorHAnsi"/>
      <w:kern w:val="0"/>
    </w:rPr>
  </w:style>
  <w:style w:type="paragraph" w:styleId="TOC1">
    <w:name w:val="toc 1"/>
    <w:basedOn w:val="Normal"/>
    <w:next w:val="Normal"/>
    <w:semiHidden/>
    <w:rsid w:val="00585D8F"/>
    <w:pPr>
      <w:tabs>
        <w:tab w:val="left" w:pos="432"/>
        <w:tab w:val="right" w:leader="dot" w:pos="8640"/>
      </w:tabs>
      <w:spacing w:before="360" w:after="60"/>
    </w:pPr>
    <w:rPr>
      <w:rFonts w:ascii="Arial" w:hAnsi="Arial"/>
      <w:b/>
    </w:rPr>
  </w:style>
  <w:style w:type="paragraph" w:styleId="TOC2">
    <w:name w:val="toc 2"/>
    <w:basedOn w:val="Normal"/>
    <w:next w:val="Normal"/>
    <w:semiHidden/>
    <w:rsid w:val="00585D8F"/>
    <w:pPr>
      <w:tabs>
        <w:tab w:val="left" w:pos="720"/>
        <w:tab w:val="right" w:leader="dot" w:pos="8640"/>
      </w:tabs>
      <w:spacing w:before="240" w:after="60"/>
      <w:ind w:left="200"/>
    </w:pPr>
    <w:rPr>
      <w:rFonts w:asciiTheme="minorHAnsi" w:hAnsiTheme="minorHAnsi"/>
    </w:rPr>
  </w:style>
  <w:style w:type="paragraph" w:styleId="TOC3">
    <w:name w:val="toc 3"/>
    <w:basedOn w:val="Normal"/>
    <w:next w:val="Normal"/>
    <w:semiHidden/>
    <w:rsid w:val="00585D8F"/>
    <w:pPr>
      <w:tabs>
        <w:tab w:val="right" w:pos="9360"/>
      </w:tabs>
      <w:spacing w:before="120" w:after="60"/>
      <w:ind w:left="400"/>
    </w:pPr>
    <w:rPr>
      <w:rFonts w:asciiTheme="minorHAnsi" w:hAnsiTheme="minorHAnsi"/>
    </w:rPr>
  </w:style>
  <w:style w:type="paragraph" w:styleId="TOC4">
    <w:name w:val="toc 4"/>
    <w:basedOn w:val="Normal"/>
    <w:next w:val="Normal"/>
    <w:semiHidden/>
    <w:rsid w:val="00585D8F"/>
    <w:pPr>
      <w:tabs>
        <w:tab w:val="right" w:pos="9360"/>
      </w:tabs>
      <w:spacing w:before="120" w:after="60"/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semiHidden/>
    <w:rsid w:val="00585D8F"/>
    <w:pPr>
      <w:tabs>
        <w:tab w:val="right" w:pos="9360"/>
      </w:tabs>
      <w:spacing w:before="120" w:after="60"/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semiHidden/>
    <w:rsid w:val="00585D8F"/>
    <w:pPr>
      <w:tabs>
        <w:tab w:val="right" w:pos="9360"/>
      </w:tabs>
      <w:spacing w:before="120" w:after="60"/>
      <w:ind w:left="1000"/>
    </w:pPr>
    <w:rPr>
      <w:rFonts w:asciiTheme="minorHAnsi" w:hAnsiTheme="minorHAnsi"/>
    </w:rPr>
  </w:style>
  <w:style w:type="paragraph" w:styleId="TOC7">
    <w:name w:val="toc 7"/>
    <w:basedOn w:val="TOC1"/>
    <w:next w:val="Normal"/>
    <w:rsid w:val="00585D8F"/>
    <w:pPr>
      <w:tabs>
        <w:tab w:val="clear" w:pos="432"/>
        <w:tab w:val="clear" w:pos="8640"/>
        <w:tab w:val="left" w:pos="576"/>
        <w:tab w:val="right" w:leader="dot" w:pos="9360"/>
      </w:tabs>
      <w:ind w:left="576" w:right="720" w:hanging="576"/>
    </w:pPr>
  </w:style>
  <w:style w:type="paragraph" w:styleId="TOC8">
    <w:name w:val="toc 8"/>
    <w:basedOn w:val="Normal"/>
    <w:next w:val="Normal"/>
    <w:rsid w:val="00585D8F"/>
    <w:pPr>
      <w:tabs>
        <w:tab w:val="right" w:leader="dot" w:pos="9360"/>
      </w:tabs>
      <w:spacing w:before="120" w:after="60"/>
      <w:ind w:left="1080" w:right="720"/>
    </w:pPr>
    <w:rPr>
      <w:rFonts w:ascii="Arial" w:hAnsi="Arial"/>
      <w:sz w:val="20"/>
    </w:rPr>
  </w:style>
  <w:style w:type="paragraph" w:styleId="TOC9">
    <w:name w:val="toc 9"/>
    <w:basedOn w:val="TOC8"/>
    <w:next w:val="Normal"/>
    <w:rsid w:val="00585D8F"/>
    <w:pPr>
      <w:numPr>
        <w:numId w:val="6"/>
      </w:numPr>
    </w:pPr>
  </w:style>
  <w:style w:type="paragraph" w:customStyle="1" w:styleId="Topic">
    <w:name w:val="Topic"/>
    <w:basedOn w:val="Normal"/>
    <w:next w:val="Normal"/>
    <w:pPr>
      <w:keepNext/>
      <w:spacing w:before="480" w:after="160"/>
    </w:pPr>
    <w:rPr>
      <w:rFonts w:ascii="Arial" w:hAnsi="Arial"/>
      <w:b/>
      <w:kern w:val="28"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70F22"/>
    <w:pPr>
      <w:spacing w:before="120" w:after="60"/>
    </w:pPr>
    <w:rPr>
      <w:rFonts w:ascii="Tahoma" w:hAnsi="Tahoma" w:cs="Tahoma"/>
      <w:sz w:val="16"/>
      <w:szCs w:val="16"/>
    </w:rPr>
  </w:style>
  <w:style w:type="paragraph" w:customStyle="1" w:styleId="HeadingDemo">
    <w:name w:val="Heading Demo"/>
    <w:basedOn w:val="Heading3"/>
    <w:next w:val="Normal"/>
    <w:rsid w:val="00585D8F"/>
  </w:style>
  <w:style w:type="paragraph" w:customStyle="1" w:styleId="HeadingExercise">
    <w:name w:val="Heading Exercise"/>
    <w:basedOn w:val="Heading3"/>
    <w:next w:val="Normal"/>
    <w:rsid w:val="00585D8F"/>
  </w:style>
  <w:style w:type="paragraph" w:customStyle="1" w:styleId="HeadingSolution">
    <w:name w:val="Heading Solution"/>
    <w:basedOn w:val="Heading3"/>
    <w:next w:val="Normal"/>
    <w:rsid w:val="00585D8F"/>
    <w:pPr>
      <w:spacing w:before="120"/>
    </w:pPr>
  </w:style>
  <w:style w:type="paragraph" w:customStyle="1" w:styleId="HeadingExerciseLevel">
    <w:name w:val="Heading Exercise Level"/>
    <w:basedOn w:val="Heading4"/>
    <w:next w:val="Normal"/>
    <w:rsid w:val="00585D8F"/>
  </w:style>
  <w:style w:type="character" w:styleId="Emphasis">
    <w:name w:val="Emphasis"/>
    <w:qFormat/>
    <w:rsid w:val="004C569E"/>
    <w:rPr>
      <w:rFonts w:ascii="Arial" w:hAnsi="Arial" w:cs="Arial" w:hint="default"/>
      <w:b/>
      <w:bCs/>
      <w:i/>
      <w:iCs/>
    </w:rPr>
  </w:style>
  <w:style w:type="character" w:customStyle="1" w:styleId="shortdesc1">
    <w:name w:val="shortdesc1"/>
    <w:rsid w:val="00AA31A2"/>
    <w:rPr>
      <w:rFonts w:ascii="Arial" w:hAnsi="Arial" w:cs="Arial" w:hint="default"/>
      <w:b/>
      <w:bCs/>
      <w:color w:val="000000"/>
      <w:sz w:val="24"/>
      <w:szCs w:val="24"/>
    </w:rPr>
  </w:style>
  <w:style w:type="character" w:styleId="HTMLCite">
    <w:name w:val="HTML Cite"/>
    <w:rsid w:val="001C608F"/>
    <w:rPr>
      <w:i/>
      <w:iCs/>
    </w:rPr>
  </w:style>
  <w:style w:type="table" w:styleId="TableGrid">
    <w:name w:val="Table Grid"/>
    <w:basedOn w:val="TableNormal"/>
    <w:rsid w:val="00B37E63"/>
    <w:pPr>
      <w:spacing w:before="12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desc">
    <w:name w:val="shortdesc"/>
    <w:basedOn w:val="DefaultParagraphFont"/>
    <w:rsid w:val="007A5A18"/>
  </w:style>
  <w:style w:type="character" w:customStyle="1" w:styleId="Strong1">
    <w:name w:val="Strong1"/>
    <w:basedOn w:val="DefaultParagraphFont"/>
    <w:rsid w:val="007A5A18"/>
  </w:style>
  <w:style w:type="character" w:customStyle="1" w:styleId="strongemph">
    <w:name w:val="strongemph"/>
    <w:basedOn w:val="DefaultParagraphFont"/>
    <w:rsid w:val="007A5A18"/>
  </w:style>
  <w:style w:type="paragraph" w:styleId="NormalWeb">
    <w:name w:val="Normal (Web)"/>
    <w:basedOn w:val="Normal"/>
    <w:uiPriority w:val="99"/>
    <w:unhideWhenUsed/>
    <w:rsid w:val="007A5A18"/>
    <w:pPr>
      <w:spacing w:before="100" w:beforeAutospacing="1" w:after="100" w:afterAutospacing="1"/>
    </w:pPr>
    <w:rPr>
      <w:rFonts w:asciiTheme="minorHAnsi" w:hAnsiTheme="minorHAnsi"/>
      <w:kern w:val="0"/>
      <w:sz w:val="24"/>
      <w:szCs w:val="24"/>
    </w:rPr>
  </w:style>
  <w:style w:type="table" w:styleId="TableElegant">
    <w:name w:val="Table Elegant"/>
    <w:basedOn w:val="TableNormal"/>
    <w:rsid w:val="00FD0716"/>
    <w:pPr>
      <w:spacing w:before="120" w:after="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E32723"/>
    <w:rPr>
      <w:kern w:val="16"/>
      <w:sz w:val="22"/>
    </w:rPr>
  </w:style>
  <w:style w:type="paragraph" w:styleId="Title">
    <w:name w:val="Title"/>
    <w:basedOn w:val="Normal"/>
    <w:next w:val="Normal"/>
    <w:link w:val="TitleChar"/>
    <w:qFormat/>
    <w:rsid w:val="00CC36CA"/>
    <w:pPr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C36C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C36CA"/>
    <w:pPr>
      <w:numPr>
        <w:numId w:val="8"/>
      </w:numPr>
      <w:ind w:left="187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14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85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49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20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19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57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4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4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35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2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93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99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2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50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44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526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64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47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41642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989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1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7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470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3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5062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837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95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3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18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image" Target="media/image18.png"/><Relationship Id="rId10" Type="http://schemas.openxmlformats.org/officeDocument/2006/relationships/endnotes" Target="endnotes.xml"/><Relationship Id="rId19" Type="http://schemas.openxmlformats.org/officeDocument/2006/relationships/image" Target="media/image8.jp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image" Target="media/image17.png"/><Relationship Id="rId30" Type="http://schemas.openxmlformats.org/officeDocument/2006/relationships/header" Target="header2.xml"/><Relationship Id="rId35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owerServ\Templates\CDS%20XE%20LS%20Chap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AD77B8C88BC4BABF5FE39E3F21AD6" ma:contentTypeVersion="2" ma:contentTypeDescription="Create a new document." ma:contentTypeScope="" ma:versionID="591f36169864e03ad1cab0880e2b1b51">
  <xsd:schema xmlns:xsd="http://www.w3.org/2001/XMLSchema" xmlns:xs="http://www.w3.org/2001/XMLSchema" xmlns:p="http://schemas.microsoft.com/office/2006/metadata/properties" xmlns:ns2="706b7e00-c11d-4e74-9d63-e69c076757c9" targetNamespace="http://schemas.microsoft.com/office/2006/metadata/properties" ma:root="true" ma:fieldsID="6b3b09d6d8aaa3b830edaf4d36c570fe" ns2:_="">
    <xsd:import namespace="706b7e00-c11d-4e74-9d63-e69c07675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b7e00-c11d-4e74-9d63-e69c07675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F97A9-5976-4FC9-B59C-6B1CAF046E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791B45-DAC6-4D08-A92E-B18B0CB3E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BAE0B4-81C6-4DB6-B0E5-8047B618B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b7e00-c11d-4e74-9d63-e69c07675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615814-E76D-4741-B70C-A3E23C8E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 XE LS Chapter</Template>
  <TotalTime>96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Institute Inc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Perkins</dc:creator>
  <cp:keywords/>
  <cp:lastModifiedBy>Jorge Moreda</cp:lastModifiedBy>
  <cp:revision>18</cp:revision>
  <cp:lastPrinted>2009-07-16T15:42:00Z</cp:lastPrinted>
  <dcterms:created xsi:type="dcterms:W3CDTF">2020-03-30T23:47:00Z</dcterms:created>
  <dcterms:modified xsi:type="dcterms:W3CDTF">2020-07-22T17:34:00Z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0x010100EDDAD77B8C88BC4BABF5FE39E3F21AD6</vt:lpwstr>
  </property>
</Properties>
</file>