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3A6E" w14:textId="26921D25" w:rsidR="003750BF" w:rsidRDefault="003750BF" w:rsidP="00B15263">
      <w:pPr>
        <w:pStyle w:val="Title"/>
        <w:jc w:val="left"/>
        <w:rPr>
          <w:rFonts w:ascii="Times New Roman" w:hAnsi="Times New Roman" w:cs="Times New Roman"/>
          <w:b w:val="0"/>
          <w:bCs/>
          <w:sz w:val="22"/>
          <w:szCs w:val="22"/>
        </w:rPr>
      </w:pPr>
      <w:bookmarkStart w:id="0" w:name="_Toc200529579"/>
      <w:bookmarkStart w:id="1" w:name="_Toc200783104"/>
      <w:bookmarkStart w:id="2" w:name="_Toc206844418"/>
      <w:bookmarkStart w:id="3" w:name="_Toc231881803"/>
      <w:bookmarkStart w:id="4" w:name="_Toc231905212"/>
      <w:bookmarkStart w:id="5" w:name="_Toc231957931"/>
      <w:bookmarkStart w:id="6" w:name="_Toc231963198"/>
      <w:bookmarkStart w:id="7" w:name="_Toc231966140"/>
      <w:bookmarkStart w:id="8" w:name="_Toc232846605"/>
      <w:bookmarkStart w:id="9" w:name="_Toc234227392"/>
      <w:bookmarkStart w:id="10" w:name="_Toc254180543"/>
      <w:bookmarkStart w:id="11" w:name="_Toc255203859"/>
      <w:bookmarkStart w:id="12" w:name="_Toc255207678"/>
      <w:bookmarkStart w:id="13" w:name="_Toc255549372"/>
      <w:bookmarkStart w:id="14" w:name="_Toc255809605"/>
      <w:bookmarkStart w:id="15" w:name="_Toc255810336"/>
      <w:bookmarkStart w:id="16" w:name="_Toc255894609"/>
      <w:bookmarkStart w:id="17" w:name="_Toc256149297"/>
    </w:p>
    <w:p w14:paraId="4E74DB40" w14:textId="740BF2AD" w:rsidR="00B15263" w:rsidRPr="00B1793E" w:rsidRDefault="00B15263" w:rsidP="00B15263"/>
    <w:p w14:paraId="0969BB2E" w14:textId="77777777" w:rsidR="00B15263" w:rsidRPr="00B1793E" w:rsidRDefault="00B15263" w:rsidP="00B15263"/>
    <w:p w14:paraId="4E402B02" w14:textId="24969082" w:rsidR="003750BF" w:rsidRPr="00B15263" w:rsidRDefault="009375A0" w:rsidP="003750BF">
      <w:pPr>
        <w:pStyle w:val="Title"/>
        <w:rPr>
          <w:szCs w:val="72"/>
        </w:rPr>
      </w:pPr>
      <w:r w:rsidRPr="00B15263">
        <w:rPr>
          <w:szCs w:val="72"/>
        </w:rPr>
        <w:t>SAS</w:t>
      </w:r>
      <w:r w:rsidR="00A02742">
        <w:rPr>
          <w:szCs w:val="72"/>
        </w:rPr>
        <w:t xml:space="preserve"> </w:t>
      </w:r>
      <w:r w:rsidR="008E5CAD" w:rsidRPr="00B15263">
        <w:rPr>
          <w:szCs w:val="72"/>
        </w:rPr>
        <w:t>VIYA</w:t>
      </w:r>
      <w:r w:rsidRPr="00B15263">
        <w:rPr>
          <w:szCs w:val="72"/>
        </w:rPr>
        <w:t xml:space="preserve"> </w:t>
      </w:r>
      <w:r w:rsidR="0061462B" w:rsidRPr="00B15263">
        <w:rPr>
          <w:szCs w:val="72"/>
        </w:rPr>
        <w:t>Exercise</w:t>
      </w:r>
      <w:r w:rsidR="008E5CAD" w:rsidRPr="00B15263">
        <w:rPr>
          <w:szCs w:val="72"/>
        </w:rPr>
        <w:t xml:space="preserve"> </w:t>
      </w:r>
      <w:r w:rsidR="00EB4531" w:rsidRPr="00B15263">
        <w:rPr>
          <w:szCs w:val="72"/>
        </w:rPr>
        <w:t>0</w:t>
      </w:r>
      <w:bookmarkStart w:id="18" w:name="SectionMarker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FA01DB" w:rsidRPr="00B15263">
        <w:rPr>
          <w:szCs w:val="72"/>
        </w:rPr>
        <w:t>8</w:t>
      </w:r>
    </w:p>
    <w:p w14:paraId="0E72C57E" w14:textId="7FC90728" w:rsidR="006B103C" w:rsidRPr="00B15263" w:rsidRDefault="00FA01DB" w:rsidP="003750BF">
      <w:pPr>
        <w:pStyle w:val="Title"/>
        <w:rPr>
          <w:szCs w:val="72"/>
        </w:rPr>
      </w:pPr>
      <w:r w:rsidRPr="00B15263">
        <w:rPr>
          <w:szCs w:val="72"/>
        </w:rPr>
        <w:t>Correlation Matrix</w:t>
      </w:r>
    </w:p>
    <w:p w14:paraId="640F2E0A" w14:textId="77777777" w:rsidR="00E32723" w:rsidRPr="00B15263" w:rsidRDefault="00E32723" w:rsidP="00E32723">
      <w:pPr>
        <w:jc w:val="center"/>
        <w:rPr>
          <w:szCs w:val="22"/>
        </w:rPr>
      </w:pPr>
    </w:p>
    <w:p w14:paraId="35662979" w14:textId="77777777" w:rsidR="00E32723" w:rsidRPr="00B15263" w:rsidRDefault="00E32723" w:rsidP="00E32723">
      <w:pPr>
        <w:jc w:val="center"/>
        <w:rPr>
          <w:szCs w:val="22"/>
        </w:rPr>
      </w:pPr>
    </w:p>
    <w:p w14:paraId="2B51D9C1" w14:textId="77777777" w:rsidR="00E32723" w:rsidRPr="00B15263" w:rsidRDefault="00E32723" w:rsidP="00E32723">
      <w:pPr>
        <w:jc w:val="center"/>
        <w:rPr>
          <w:szCs w:val="22"/>
        </w:rPr>
      </w:pPr>
    </w:p>
    <w:p w14:paraId="7E1B8FEF" w14:textId="77777777" w:rsidR="00E32723" w:rsidRPr="00B15263" w:rsidRDefault="00E32723" w:rsidP="00E32723">
      <w:pPr>
        <w:jc w:val="center"/>
        <w:rPr>
          <w:szCs w:val="22"/>
        </w:rPr>
      </w:pPr>
    </w:p>
    <w:p w14:paraId="08A0D18E" w14:textId="77777777" w:rsidR="00E32723" w:rsidRPr="00B15263" w:rsidRDefault="00E32723" w:rsidP="00E32723">
      <w:pPr>
        <w:jc w:val="center"/>
        <w:rPr>
          <w:szCs w:val="22"/>
        </w:rPr>
      </w:pPr>
    </w:p>
    <w:p w14:paraId="1C93F627" w14:textId="77777777" w:rsidR="00E32723" w:rsidRPr="00B15263" w:rsidRDefault="00E32723" w:rsidP="00E32723">
      <w:pPr>
        <w:jc w:val="center"/>
        <w:rPr>
          <w:szCs w:val="22"/>
        </w:rPr>
      </w:pPr>
    </w:p>
    <w:p w14:paraId="7356E72B" w14:textId="77777777" w:rsidR="00E32723" w:rsidRPr="00B15263" w:rsidRDefault="00E32723" w:rsidP="00E32723">
      <w:pPr>
        <w:jc w:val="center"/>
        <w:rPr>
          <w:szCs w:val="22"/>
        </w:rPr>
      </w:pPr>
    </w:p>
    <w:p w14:paraId="67EF54E1" w14:textId="77777777" w:rsidR="00E32723" w:rsidRPr="00B15263" w:rsidRDefault="00E32723" w:rsidP="00E32723">
      <w:pPr>
        <w:jc w:val="center"/>
        <w:rPr>
          <w:szCs w:val="22"/>
        </w:rPr>
      </w:pPr>
    </w:p>
    <w:p w14:paraId="63982A1B" w14:textId="6A463017" w:rsidR="007726CB" w:rsidRPr="00B15263" w:rsidRDefault="00E32723" w:rsidP="00E32723">
      <w:pPr>
        <w:jc w:val="center"/>
        <w:rPr>
          <w:szCs w:val="22"/>
        </w:rPr>
      </w:pPr>
      <w:r w:rsidRPr="00B15263">
        <w:rPr>
          <w:szCs w:val="22"/>
        </w:rPr>
        <w:t>(</w:t>
      </w:r>
      <w:r w:rsidR="008E5CAD" w:rsidRPr="00B15263">
        <w:rPr>
          <w:szCs w:val="22"/>
        </w:rPr>
        <w:fldChar w:fldCharType="begin"/>
      </w:r>
      <w:r w:rsidR="008E5CAD" w:rsidRPr="00B15263">
        <w:rPr>
          <w:szCs w:val="22"/>
        </w:rPr>
        <w:instrText xml:space="preserve"> DATE \@ "M/d/yyyy" </w:instrText>
      </w:r>
      <w:r w:rsidR="008E5CAD" w:rsidRPr="00B15263">
        <w:rPr>
          <w:szCs w:val="22"/>
        </w:rPr>
        <w:fldChar w:fldCharType="separate"/>
      </w:r>
      <w:r w:rsidR="00A02742">
        <w:rPr>
          <w:noProof/>
          <w:szCs w:val="22"/>
        </w:rPr>
        <w:t>7/22/2020</w:t>
      </w:r>
      <w:r w:rsidR="008E5CAD" w:rsidRPr="00B15263">
        <w:rPr>
          <w:szCs w:val="22"/>
        </w:rPr>
        <w:fldChar w:fldCharType="end"/>
      </w:r>
      <w:r w:rsidRPr="00B15263">
        <w:rPr>
          <w:szCs w:val="22"/>
        </w:rPr>
        <w:t>)</w:t>
      </w:r>
    </w:p>
    <w:p w14:paraId="5F943D00" w14:textId="77777777" w:rsidR="00E32723" w:rsidRPr="00B15263" w:rsidRDefault="00E32723" w:rsidP="00E32723">
      <w:pPr>
        <w:rPr>
          <w:bCs/>
          <w:szCs w:val="22"/>
        </w:rPr>
      </w:pPr>
    </w:p>
    <w:p w14:paraId="54F5181E" w14:textId="77777777" w:rsidR="00E32723" w:rsidRPr="00B15263" w:rsidRDefault="00E32723" w:rsidP="00E32723">
      <w:pPr>
        <w:rPr>
          <w:bCs/>
          <w:szCs w:val="22"/>
        </w:rPr>
      </w:pPr>
    </w:p>
    <w:p w14:paraId="59AB1F0C" w14:textId="77777777" w:rsidR="00E32723" w:rsidRPr="00B15263" w:rsidRDefault="00E32723" w:rsidP="00E32723">
      <w:pPr>
        <w:rPr>
          <w:bCs/>
          <w:szCs w:val="22"/>
        </w:rPr>
      </w:pPr>
    </w:p>
    <w:p w14:paraId="14D2FBA2" w14:textId="77777777" w:rsidR="00E32723" w:rsidRPr="00B15263" w:rsidRDefault="00E32723" w:rsidP="00E32723">
      <w:pPr>
        <w:rPr>
          <w:bCs/>
          <w:szCs w:val="22"/>
        </w:rPr>
      </w:pPr>
    </w:p>
    <w:p w14:paraId="7D0C3B62" w14:textId="77777777" w:rsidR="00E32723" w:rsidRPr="00B15263" w:rsidRDefault="00E32723" w:rsidP="00E32723">
      <w:pPr>
        <w:rPr>
          <w:bCs/>
          <w:szCs w:val="22"/>
        </w:rPr>
      </w:pPr>
    </w:p>
    <w:p w14:paraId="594F0E05" w14:textId="77777777" w:rsidR="00E32723" w:rsidRPr="00B15263" w:rsidRDefault="00E32723" w:rsidP="00E32723">
      <w:pPr>
        <w:rPr>
          <w:bCs/>
          <w:szCs w:val="22"/>
        </w:rPr>
      </w:pPr>
    </w:p>
    <w:p w14:paraId="48D9B38D" w14:textId="77777777" w:rsidR="00E32723" w:rsidRPr="00B15263" w:rsidRDefault="00E32723" w:rsidP="00E32723">
      <w:pPr>
        <w:rPr>
          <w:b/>
          <w:szCs w:val="22"/>
        </w:rPr>
      </w:pPr>
      <w:r w:rsidRPr="00B15263">
        <w:rPr>
          <w:b/>
          <w:szCs w:val="22"/>
          <w:u w:val="single"/>
        </w:rPr>
        <w:t>Sources</w:t>
      </w:r>
      <w:r w:rsidRPr="00B15263">
        <w:rPr>
          <w:b/>
          <w:szCs w:val="22"/>
        </w:rPr>
        <w:t xml:space="preserve"> </w:t>
      </w:r>
    </w:p>
    <w:p w14:paraId="62CA0AFA" w14:textId="5B98AFB9" w:rsidR="00E32723" w:rsidRPr="00B15263" w:rsidRDefault="008E5CAD" w:rsidP="006955DB">
      <w:r w:rsidRPr="00B15263">
        <w:t>Steve Nolan</w:t>
      </w:r>
      <w:r w:rsidR="00E32723" w:rsidRPr="00B15263">
        <w:t xml:space="preserve">, </w:t>
      </w:r>
      <w:r w:rsidR="008806DD" w:rsidRPr="00B15263">
        <w:t xml:space="preserve">Ron Freeze, </w:t>
      </w:r>
      <w:r w:rsidRPr="00B15263">
        <w:t xml:space="preserve">Elizabeth </w:t>
      </w:r>
      <w:proofErr w:type="spellStart"/>
      <w:r w:rsidRPr="00B15263">
        <w:t>Keiffer</w:t>
      </w:r>
      <w:proofErr w:type="spellEnd"/>
      <w:r w:rsidRPr="00B15263">
        <w:t>, Michael Gibbs</w:t>
      </w:r>
      <w:r w:rsidR="003061A1" w:rsidRPr="00B15263">
        <w:t>, Matias Delay</w:t>
      </w:r>
      <w:r w:rsidR="006955DB">
        <w:t>, Jorge Moreda</w:t>
      </w:r>
    </w:p>
    <w:p w14:paraId="7C140217" w14:textId="77777777" w:rsidR="00E32723" w:rsidRPr="00B15263" w:rsidRDefault="00E32723" w:rsidP="006955DB">
      <w:r w:rsidRPr="00B15263">
        <w:t>Enterprise Systems, Sam M. Walton College of Business, University of Arkansas, Fayetteville</w:t>
      </w:r>
    </w:p>
    <w:p w14:paraId="702469FA" w14:textId="77777777" w:rsidR="006955DB" w:rsidRDefault="006955DB" w:rsidP="006955DB">
      <w:r>
        <w:t>SAS® Visual Analytics.  Release 8.5</w:t>
      </w:r>
    </w:p>
    <w:p w14:paraId="40027E5A" w14:textId="77777777" w:rsidR="006955DB" w:rsidRDefault="006955DB" w:rsidP="006955DB">
      <w:r>
        <w:t>SAS® Viya® release V.03.05</w:t>
      </w:r>
    </w:p>
    <w:p w14:paraId="69D8CC51" w14:textId="77777777" w:rsidR="00E32723" w:rsidRPr="00B15263" w:rsidRDefault="00E32723" w:rsidP="006955DB"/>
    <w:p w14:paraId="3D233344" w14:textId="77777777" w:rsidR="00E32723" w:rsidRPr="00B15263" w:rsidRDefault="00CF561F" w:rsidP="006955DB">
      <w:pPr>
        <w:rPr>
          <w:i/>
        </w:rPr>
      </w:pPr>
      <w:r w:rsidRPr="00B15263">
        <w:t xml:space="preserve">Copyright © </w:t>
      </w:r>
      <w:bookmarkStart w:id="19" w:name="Var_CopyrightYear_001"/>
      <w:r w:rsidRPr="00B15263">
        <w:t>201</w:t>
      </w:r>
      <w:bookmarkEnd w:id="19"/>
      <w:r w:rsidR="008E5CAD" w:rsidRPr="00B15263">
        <w:t>8</w:t>
      </w:r>
      <w:r w:rsidRPr="00B15263">
        <w:t xml:space="preserve"> </w:t>
      </w:r>
      <w:r w:rsidRPr="00B15263">
        <w:rPr>
          <w:i/>
        </w:rPr>
        <w:t>For educational uses only - adapted from sources with permission.  No part of this publication may be reproduced, stored in a retrieval system, or transmitted, in any form or by any means, electronic, mechanical, photocopying, or otherwise, without the prior written permission from the author/presenter.</w:t>
      </w:r>
    </w:p>
    <w:p w14:paraId="0A728A81" w14:textId="29D845EE" w:rsidR="00546098" w:rsidRPr="00B15263" w:rsidRDefault="00E32723" w:rsidP="006955DB">
      <w:pPr>
        <w:pStyle w:val="Heading1"/>
      </w:pPr>
      <w:r>
        <w:br w:type="page"/>
      </w:r>
      <w:r w:rsidR="00546098" w:rsidRPr="00B15263">
        <w:lastRenderedPageBreak/>
        <w:t>Use Case</w:t>
      </w:r>
      <w:r w:rsidR="00B15263">
        <w:t xml:space="preserve"> – Correlation Matrix</w:t>
      </w:r>
    </w:p>
    <w:p w14:paraId="13B85510" w14:textId="2D8B3469" w:rsidR="00DA43B8" w:rsidRPr="00B15263" w:rsidRDefault="00DA43B8" w:rsidP="00DA43B8">
      <w:pPr>
        <w:rPr>
          <w:szCs w:val="22"/>
        </w:rPr>
      </w:pPr>
      <w:r w:rsidRPr="00B15263">
        <w:rPr>
          <w:szCs w:val="22"/>
        </w:rPr>
        <w:t>Razorback Stores is a local department store serv</w:t>
      </w:r>
      <w:r w:rsidR="00476323" w:rsidRPr="00B15263">
        <w:rPr>
          <w:szCs w:val="22"/>
        </w:rPr>
        <w:t xml:space="preserve">ing a </w:t>
      </w:r>
      <w:r w:rsidRPr="00B15263">
        <w:rPr>
          <w:szCs w:val="22"/>
        </w:rPr>
        <w:t xml:space="preserve">metropolitan area. As a department store, they offer a wide variety of items and services and track sales through a point of sale system. Over the past several months, Razorback Stores performed a marketing campaign designed to promote and incentivize a loyalty program. </w:t>
      </w:r>
    </w:p>
    <w:p w14:paraId="52DBB60F" w14:textId="6F276E6B" w:rsidR="00462E96" w:rsidRPr="00B15263" w:rsidRDefault="00462E96" w:rsidP="00462E96">
      <w:pPr>
        <w:rPr>
          <w:szCs w:val="22"/>
        </w:rPr>
      </w:pPr>
      <w:r w:rsidRPr="00B15263">
        <w:rPr>
          <w:szCs w:val="22"/>
        </w:rPr>
        <w:t xml:space="preserve">For this case, management is interested in looking at the </w:t>
      </w:r>
      <w:r w:rsidRPr="00B15263">
        <w:rPr>
          <w:b/>
          <w:bCs/>
          <w:szCs w:val="22"/>
        </w:rPr>
        <w:t>relationship between</w:t>
      </w:r>
      <w:r w:rsidRPr="00B15263">
        <w:rPr>
          <w:szCs w:val="22"/>
        </w:rPr>
        <w:t xml:space="preserve"> several key variables.</w:t>
      </w:r>
    </w:p>
    <w:p w14:paraId="035570C4" w14:textId="689BE2C4" w:rsidR="00F13B5A" w:rsidRPr="00B15263" w:rsidRDefault="00F13B5A" w:rsidP="00F13B5A">
      <w:pPr>
        <w:pStyle w:val="Heading2"/>
        <w:rPr>
          <w:rFonts w:cstheme="minorHAnsi"/>
          <w:sz w:val="32"/>
          <w:szCs w:val="22"/>
        </w:rPr>
      </w:pPr>
      <w:r w:rsidRPr="00B15263">
        <w:rPr>
          <w:rFonts w:cstheme="minorHAnsi"/>
          <w:sz w:val="32"/>
          <w:szCs w:val="22"/>
        </w:rPr>
        <w:t xml:space="preserve">Step 0: </w:t>
      </w:r>
      <w:r w:rsidR="00B15263">
        <w:rPr>
          <w:rFonts w:cstheme="minorHAnsi"/>
          <w:sz w:val="32"/>
          <w:szCs w:val="22"/>
        </w:rPr>
        <w:t>Import Data</w:t>
      </w:r>
    </w:p>
    <w:p w14:paraId="7FD3B03E" w14:textId="098EA0E3" w:rsidR="00F13B5A" w:rsidRPr="00B15263" w:rsidRDefault="00F13B5A" w:rsidP="00F13B5A">
      <w:r w:rsidRPr="00B15263">
        <w:t>Following the guide of importing data and import your chosen dataset. See</w:t>
      </w:r>
      <w:r w:rsidRPr="00B15263">
        <w:rPr>
          <w:b/>
          <w:bCs/>
        </w:rPr>
        <w:t xml:space="preserve"> Viya 02 – Importing data</w:t>
      </w:r>
      <w:r w:rsidRPr="00B15263">
        <w:t xml:space="preserve"> for specific steps.</w:t>
      </w:r>
      <w:r w:rsidR="00A9662C" w:rsidRPr="00B15263">
        <w:t xml:space="preserve"> In this tutorial we will be using </w:t>
      </w:r>
      <w:r w:rsidR="00CB5F57">
        <w:t xml:space="preserve">the </w:t>
      </w:r>
      <w:r w:rsidR="00CB5F57" w:rsidRPr="00CB5F57">
        <w:rPr>
          <w:b/>
          <w:bCs/>
        </w:rPr>
        <w:t>RAZORBACK STORES</w:t>
      </w:r>
      <w:r w:rsidR="00A9662C" w:rsidRPr="00B15263">
        <w:t xml:space="preserve"> dataset.</w:t>
      </w:r>
    </w:p>
    <w:p w14:paraId="0698E29C" w14:textId="3FBECFB3" w:rsidR="005B134A" w:rsidRPr="00B15263" w:rsidRDefault="00CB5F57" w:rsidP="005B134A">
      <w:pPr>
        <w:pStyle w:val="Heading2"/>
        <w:rPr>
          <w:rFonts w:cstheme="minorHAnsi"/>
          <w:sz w:val="32"/>
          <w:szCs w:val="22"/>
        </w:rPr>
      </w:pPr>
      <w:r w:rsidRPr="00B15263">
        <w:rPr>
          <w:rFonts w:ascii="Times New Roman" w:hAnsi="Times New Roman"/>
          <w:noProof/>
          <w:szCs w:val="2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51E35931" wp14:editId="7E33DDB4">
                <wp:simplePos x="0" y="0"/>
                <wp:positionH relativeFrom="margin">
                  <wp:posOffset>4495800</wp:posOffset>
                </wp:positionH>
                <wp:positionV relativeFrom="paragraph">
                  <wp:posOffset>15240</wp:posOffset>
                </wp:positionV>
                <wp:extent cx="1437640" cy="1669415"/>
                <wp:effectExtent l="19050" t="19050" r="10160" b="26035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1669415"/>
                          <a:chOff x="0" y="0"/>
                          <a:chExt cx="1719580" cy="2096770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A screenshot of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9580" cy="2096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H="1">
                            <a:off x="325120" y="1673013"/>
                            <a:ext cx="1251858" cy="18324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 flipH="1">
                            <a:off x="0" y="480906"/>
                            <a:ext cx="197757" cy="30661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F722D0" id="Group 12" o:spid="_x0000_s1026" style="position:absolute;margin-left:354pt;margin-top:1.2pt;width:113.2pt;height:131.45pt;z-index:251731968;mso-position-horizontal-relative:margin;mso-width-relative:margin;mso-height-relative:margin" coordsize="17195,20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A screenshot of a cell phone&#10;&#10;Description automatically generated" style="position:absolute;width:17195;height:20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" stroked="t" strokecolor="black [3213]">
                  <v:imagedata r:id="rId12" o:title="A screenshot of a cell phone&#10;&#10;Description automatically generated"/>
                  <v:path arrowok="t"/>
                </v:shape>
                <v:rect id="Rectangle 7" o:spid="_x0000_s1028" style="position:absolute;left:3251;top:16730;width:12518;height:183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" filled="f" strokecolor="red" strokeweight="1.5pt"/>
                <v:rect id="Rectangle 8" o:spid="_x0000_s1029" style="position:absolute;top:4809;width:1977;height:306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" filled="f" strokecolor="red" strokeweight="1.5pt"/>
                <w10:wrap type="square" anchorx="margin"/>
              </v:group>
            </w:pict>
          </mc:Fallback>
        </mc:AlternateContent>
      </w:r>
      <w:r w:rsidR="008E5CAD" w:rsidRPr="00B15263">
        <w:rPr>
          <w:rFonts w:cstheme="minorHAnsi"/>
          <w:sz w:val="32"/>
          <w:szCs w:val="22"/>
        </w:rPr>
        <w:t xml:space="preserve">Step </w:t>
      </w:r>
      <w:r w:rsidR="001A25A8">
        <w:rPr>
          <w:rFonts w:cstheme="minorHAnsi"/>
          <w:sz w:val="32"/>
          <w:szCs w:val="22"/>
        </w:rPr>
        <w:t>1</w:t>
      </w:r>
      <w:r w:rsidR="008E5CAD" w:rsidRPr="00B15263">
        <w:rPr>
          <w:rFonts w:cstheme="minorHAnsi"/>
          <w:sz w:val="32"/>
          <w:szCs w:val="22"/>
        </w:rPr>
        <w:t>:</w:t>
      </w:r>
      <w:r w:rsidR="00EB4531" w:rsidRPr="00B15263">
        <w:rPr>
          <w:rFonts w:cstheme="minorHAnsi"/>
          <w:sz w:val="32"/>
          <w:szCs w:val="22"/>
        </w:rPr>
        <w:t xml:space="preserve"> </w:t>
      </w:r>
      <w:r w:rsidR="00462E96" w:rsidRPr="00B15263">
        <w:rPr>
          <w:rFonts w:cstheme="minorHAnsi"/>
          <w:sz w:val="32"/>
          <w:szCs w:val="22"/>
        </w:rPr>
        <w:t>Select Correlation Matrix</w:t>
      </w:r>
    </w:p>
    <w:p w14:paraId="641C847A" w14:textId="41F51886" w:rsidR="001A25A8" w:rsidRPr="006955DB" w:rsidRDefault="00462E96" w:rsidP="00782E65">
      <w:pPr>
        <w:pStyle w:val="ListParagraph"/>
      </w:pPr>
      <w:r w:rsidRPr="001A25A8">
        <w:t>To begin,</w:t>
      </w:r>
      <w:r w:rsidR="001A25A8" w:rsidRPr="001A25A8">
        <w:t xml:space="preserve"> click on</w:t>
      </w:r>
      <w:r w:rsidRPr="001A25A8">
        <w:t xml:space="preserve"> the </w:t>
      </w:r>
      <w:r w:rsidRPr="001A25A8">
        <w:rPr>
          <w:b/>
          <w:bCs/>
        </w:rPr>
        <w:t>Objects</w:t>
      </w:r>
      <w:r w:rsidRPr="001A25A8">
        <w:t xml:space="preserve"> icon located on the left-hand pane</w:t>
      </w:r>
    </w:p>
    <w:p w14:paraId="3D5B9D31" w14:textId="3E262B0B" w:rsidR="001A25A8" w:rsidRPr="00782E65" w:rsidRDefault="001A25A8" w:rsidP="00782E65">
      <w:pPr>
        <w:pStyle w:val="ListParagraph"/>
      </w:pPr>
      <w:r>
        <w:t xml:space="preserve">Scroll down and </w:t>
      </w:r>
      <w:r w:rsidR="00462E96" w:rsidRPr="001A25A8">
        <w:t xml:space="preserve">look for </w:t>
      </w:r>
      <w:r w:rsidR="00462E96" w:rsidRPr="001A25A8">
        <w:rPr>
          <w:b/>
          <w:bCs/>
        </w:rPr>
        <w:t xml:space="preserve">Correlation Matrix </w:t>
      </w:r>
      <w:r w:rsidR="00462E96" w:rsidRPr="001A25A8">
        <w:t xml:space="preserve">under </w:t>
      </w:r>
      <w:r w:rsidR="00462E96" w:rsidRPr="001A25A8">
        <w:rPr>
          <w:b/>
          <w:bCs/>
        </w:rPr>
        <w:t>Graphs</w:t>
      </w:r>
    </w:p>
    <w:p w14:paraId="764F5307" w14:textId="77777777" w:rsidR="001A25A8" w:rsidRDefault="00462E96" w:rsidP="00782E65">
      <w:r w:rsidRPr="001A25A8">
        <w:t>Once found,</w:t>
      </w:r>
    </w:p>
    <w:p w14:paraId="0D36A960" w14:textId="1121FAD2" w:rsidR="00A9662C" w:rsidRDefault="00A02742" w:rsidP="00782E65">
      <w:pPr>
        <w:pStyle w:val="ListParagraph"/>
      </w:pPr>
      <w:r>
        <w:t>D</w:t>
      </w:r>
      <w:r w:rsidR="00462E96" w:rsidRPr="001A25A8">
        <w:t>rag and drop it into our workspace in the middle pane</w:t>
      </w:r>
    </w:p>
    <w:p w14:paraId="1FDBF0D6" w14:textId="77777777" w:rsidR="00782E65" w:rsidRPr="001A25A8" w:rsidRDefault="00782E65" w:rsidP="00782E65"/>
    <w:p w14:paraId="403ADB53" w14:textId="1F543D3B" w:rsidR="00A9662C" w:rsidRPr="00B15263" w:rsidRDefault="00A9662C" w:rsidP="00462E96">
      <w:pPr>
        <w:pStyle w:val="Heading2"/>
        <w:rPr>
          <w:sz w:val="32"/>
          <w:szCs w:val="22"/>
        </w:rPr>
      </w:pPr>
      <w:r w:rsidRPr="00B15263">
        <w:rPr>
          <w:sz w:val="32"/>
          <w:szCs w:val="22"/>
        </w:rPr>
        <w:t xml:space="preserve">Step </w:t>
      </w:r>
      <w:r w:rsidR="001A25A8">
        <w:rPr>
          <w:sz w:val="32"/>
          <w:szCs w:val="22"/>
        </w:rPr>
        <w:t>2</w:t>
      </w:r>
      <w:r w:rsidRPr="00B15263">
        <w:rPr>
          <w:sz w:val="32"/>
          <w:szCs w:val="22"/>
        </w:rPr>
        <w:t xml:space="preserve">: </w:t>
      </w:r>
      <w:r w:rsidR="00225FD4" w:rsidRPr="00B15263">
        <w:rPr>
          <w:sz w:val="32"/>
          <w:szCs w:val="22"/>
        </w:rPr>
        <w:t>Add Measures</w:t>
      </w:r>
    </w:p>
    <w:p w14:paraId="20204FFD" w14:textId="31D5A14B" w:rsidR="006D70CA" w:rsidRPr="00B15263" w:rsidRDefault="00225FD4" w:rsidP="00573287">
      <w:pPr>
        <w:rPr>
          <w:szCs w:val="22"/>
        </w:rPr>
      </w:pPr>
      <w:r w:rsidRPr="00B15263">
        <w:rPr>
          <w:szCs w:val="22"/>
        </w:rPr>
        <w:t>Once we have our matrix in our workspace, we can select our data roles on the right-hand pane. You can select 2 or you can select many measures to determine the correlation</w:t>
      </w:r>
      <w:r w:rsidR="006D70CA" w:rsidRPr="00B15263">
        <w:rPr>
          <w:szCs w:val="22"/>
        </w:rPr>
        <w:t>:</w:t>
      </w:r>
    </w:p>
    <w:p w14:paraId="2D43AF80" w14:textId="33228707" w:rsidR="006D70CA" w:rsidRDefault="00225FD4" w:rsidP="00782E65">
      <w:pPr>
        <w:pStyle w:val="ListParagraph"/>
      </w:pPr>
      <w:r w:rsidRPr="00B15263">
        <w:t xml:space="preserve">Select </w:t>
      </w:r>
      <w:r w:rsidRPr="00B15263">
        <w:rPr>
          <w:b/>
          <w:bCs/>
        </w:rPr>
        <w:t xml:space="preserve">Roles </w:t>
      </w:r>
      <w:r w:rsidRPr="00B15263">
        <w:t>in the right-pane</w:t>
      </w:r>
    </w:p>
    <w:p w14:paraId="5C7CBCF9" w14:textId="11ACF43D" w:rsidR="00225FD4" w:rsidRDefault="00225FD4" w:rsidP="00782E65">
      <w:pPr>
        <w:pStyle w:val="ListParagraph"/>
      </w:pPr>
      <w:r w:rsidRPr="00B15263">
        <w:t xml:space="preserve">Under </w:t>
      </w:r>
      <w:r w:rsidRPr="00B15263">
        <w:rPr>
          <w:b/>
          <w:bCs/>
        </w:rPr>
        <w:t>Measures</w:t>
      </w:r>
      <w:r w:rsidRPr="00B15263">
        <w:t xml:space="preserve"> click on </w:t>
      </w:r>
      <w:r w:rsidRPr="00B15263">
        <w:rPr>
          <w:b/>
          <w:bCs/>
        </w:rPr>
        <w:t>+ Add</w:t>
      </w:r>
    </w:p>
    <w:p w14:paraId="63B0F047" w14:textId="098A174F" w:rsidR="00225FD4" w:rsidRDefault="00225FD4" w:rsidP="00782E65">
      <w:pPr>
        <w:pStyle w:val="ListParagraph"/>
      </w:pPr>
      <w:r w:rsidRPr="00B15263">
        <w:t xml:space="preserve">Select </w:t>
      </w:r>
      <w:r w:rsidRPr="00B15263">
        <w:rPr>
          <w:b/>
          <w:bCs/>
        </w:rPr>
        <w:t xml:space="preserve">Customer Record </w:t>
      </w:r>
      <w:r w:rsidRPr="00B15263">
        <w:t xml:space="preserve">and keeping “shift” pressed, click on </w:t>
      </w:r>
      <w:r w:rsidRPr="00B15263">
        <w:rPr>
          <w:b/>
          <w:bCs/>
        </w:rPr>
        <w:t xml:space="preserve">Total Discount </w:t>
      </w:r>
      <w:r w:rsidRPr="00B15263">
        <w:t>(this will select all variables without you having to click on every single one of them)</w:t>
      </w:r>
    </w:p>
    <w:p w14:paraId="5A29CB2E" w14:textId="7DCC15D3" w:rsidR="00225FD4" w:rsidRPr="001A25A8" w:rsidRDefault="00782E65" w:rsidP="00782E65">
      <w:pPr>
        <w:pStyle w:val="ListParagrap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196E415B" wp14:editId="30686A76">
                <wp:simplePos x="0" y="0"/>
                <wp:positionH relativeFrom="margin">
                  <wp:align>center</wp:align>
                </wp:positionH>
                <wp:positionV relativeFrom="paragraph">
                  <wp:posOffset>255270</wp:posOffset>
                </wp:positionV>
                <wp:extent cx="5892800" cy="2072005"/>
                <wp:effectExtent l="19050" t="19050" r="12700" b="23495"/>
                <wp:wrapSquare wrapText="bothSides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0" cy="2072005"/>
                          <a:chOff x="0" y="0"/>
                          <a:chExt cx="5892800" cy="207200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0"/>
                            <a:ext cx="5892800" cy="2072005"/>
                            <a:chOff x="0" y="0"/>
                            <a:chExt cx="5893044" cy="2072005"/>
                          </a:xfrm>
                        </wpg:grpSpPr>
                        <wps:wsp>
                          <wps:cNvPr id="55" name="Straight Arrow Connector 55"/>
                          <wps:cNvCnPr/>
                          <wps:spPr>
                            <a:xfrm flipV="1">
                              <a:off x="1823134" y="643206"/>
                              <a:ext cx="365760" cy="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0" y="0"/>
                              <a:ext cx="5893044" cy="2072005"/>
                              <a:chOff x="0" y="0"/>
                              <a:chExt cx="5893044" cy="2072005"/>
                            </a:xfrm>
                          </wpg:grpSpPr>
                          <pic:pic xmlns:pic="http://schemas.openxmlformats.org/drawingml/2006/picture">
                            <pic:nvPicPr>
                              <pic:cNvPr id="13" name="Picture 13" descr="A screenshot of a cell phone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2264898" y="0"/>
                                <a:ext cx="1588770" cy="204851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4" name="Picture 14" descr="A screenshot of a cell phone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27200" cy="132905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Picture 15" descr="A screenshot of a cell phone&#10;&#10;Description automatically generated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4424289" y="0"/>
                                <a:ext cx="1468755" cy="207200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  <wps:wsp>
                            <wps:cNvPr id="16" name="Rectangle 16"/>
                            <wps:cNvSpPr/>
                            <wps:spPr>
                              <a:xfrm flipH="1">
                                <a:off x="21101" y="766689"/>
                                <a:ext cx="483528" cy="260252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Rectangle 17"/>
                            <wps:cNvSpPr/>
                            <wps:spPr>
                              <a:xfrm flipH="1">
                                <a:off x="1498209" y="386861"/>
                                <a:ext cx="221615" cy="303823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Rectangle 18"/>
                            <wps:cNvSpPr/>
                            <wps:spPr>
                              <a:xfrm flipH="1">
                                <a:off x="2286000" y="429064"/>
                                <a:ext cx="1499577" cy="1372968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Rectangle 19"/>
                            <wps:cNvSpPr/>
                            <wps:spPr>
                              <a:xfrm flipH="1">
                                <a:off x="4459458" y="583809"/>
                                <a:ext cx="1119749" cy="133076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2" name="Straight Arrow Connector 22"/>
                          <wps:cNvCnPr/>
                          <wps:spPr>
                            <a:xfrm flipV="1">
                              <a:off x="3961423" y="629138"/>
                              <a:ext cx="365760" cy="0"/>
                            </a:xfrm>
                            <a:prstGeom prst="straightConnector1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" name="Rectangle 11"/>
                        <wps:cNvSpPr/>
                        <wps:spPr>
                          <a:xfrm flipH="1">
                            <a:off x="3114675" y="1847850"/>
                            <a:ext cx="295275" cy="1911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141C0" id="Group 25" o:spid="_x0000_s1026" style="position:absolute;margin-left:0;margin-top:20.1pt;width:464pt;height:163.15pt;z-index:251751424;mso-position-horizontal:center;mso-position-horizontal-relative:margin" coordsize="58928,20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">
                <v:group id="Group 23" o:spid="_x0000_s1027" style="position:absolute;width:58928;height:20720" coordsize="58930,2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5" o:spid="_x0000_s1028" type="#_x0000_t32" style="position:absolute;left:18231;top:6432;width:365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" strokecolor="black [3213]" strokeweight="4.5pt">
                    <v:stroke endarrow="block" joinstyle="miter"/>
                  </v:shape>
                  <v:group id="Group 20" o:spid="_x0000_s1029" style="position:absolute;width:58930;height:20720" coordsize="58930,20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Picture 13" o:spid="_x0000_s1030" type="#_x0000_t75" alt="A screenshot of a cell phone&#10;&#10;Description automatically generated" style="position:absolute;left:22648;width:15888;height:20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" stroked="t" strokecolor="black [3213]">
                      <v:imagedata r:id="rId18" o:title="A screenshot of a cell phone&#10;&#10;Description automatically generated"/>
                      <v:path arrowok="t"/>
                    </v:shape>
                    <v:shape id="Picture 14" o:spid="_x0000_s1031" type="#_x0000_t75" alt="A screenshot of a cell phone&#10;&#10;Description automatically generated" style="position:absolute;width:17272;height:13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" stroked="t" strokecolor="black [3213]">
                      <v:imagedata r:id="rId19" o:title="A screenshot of a cell phone&#10;&#10;Description automatically generated"/>
                      <v:path arrowok="t"/>
                    </v:shape>
                    <v:shape id="Picture 15" o:spid="_x0000_s1032" type="#_x0000_t75" alt="A screenshot of a cell phone&#10;&#10;Description automatically generated" style="position:absolute;left:44242;width:14688;height:20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" stroked="t" strokecolor="black [3213]">
                      <v:imagedata r:id="rId20" o:title="A screenshot of a cell phone&#10;&#10;Description automatically generated"/>
                      <v:path arrowok="t"/>
                    </v:shape>
                    <v:rect id="Rectangle 16" o:spid="_x0000_s1033" style="position:absolute;left:211;top:7666;width:4835;height:26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" filled="f" strokecolor="red" strokeweight="1.5pt"/>
                    <v:rect id="Rectangle 17" o:spid="_x0000_s1034" style="position:absolute;left:14982;top:3868;width:2216;height:3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" filled="f" strokecolor="red" strokeweight="1.5pt"/>
                    <v:rect id="Rectangle 18" o:spid="_x0000_s1035" style="position:absolute;left:22860;top:4290;width:14995;height:137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" filled="f" strokecolor="red" strokeweight="1.5pt"/>
                    <v:rect id="Rectangle 19" o:spid="_x0000_s1036" style="position:absolute;left:44594;top:5838;width:11198;height:1330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" filled="f" strokecolor="red" strokeweight="1.5pt"/>
                  </v:group>
                  <v:shape id="Straight Arrow Connector 22" o:spid="_x0000_s1037" type="#_x0000_t32" style="position:absolute;left:39614;top:6291;width:3657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" strokecolor="black [3213]" strokeweight="4.5pt">
                    <v:stroke endarrow="block" joinstyle="miter"/>
                  </v:shape>
                </v:group>
                <v:rect id="Rectangle 11" o:spid="_x0000_s1038" style="position:absolute;left:31146;top:18478;width:2953;height:1911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" filled="f" strokecolor="red" strokeweight="1.5pt"/>
                <w10:wrap type="square" anchorx="margin"/>
              </v:group>
            </w:pict>
          </mc:Fallback>
        </mc:AlternateContent>
      </w:r>
      <w:r w:rsidR="00225FD4" w:rsidRPr="00B15263">
        <w:t xml:space="preserve">Click </w:t>
      </w:r>
      <w:r w:rsidR="00225FD4" w:rsidRPr="00B15263">
        <w:rPr>
          <w:b/>
          <w:bCs/>
        </w:rPr>
        <w:t>Ok</w:t>
      </w:r>
    </w:p>
    <w:p w14:paraId="0FC4E37D" w14:textId="2AB6A810" w:rsidR="00225FD4" w:rsidRPr="00B15263" w:rsidRDefault="00225FD4" w:rsidP="00225FD4">
      <w:pPr>
        <w:pStyle w:val="Heading2"/>
        <w:rPr>
          <w:sz w:val="32"/>
          <w:szCs w:val="22"/>
        </w:rPr>
      </w:pPr>
      <w:r w:rsidRPr="00B15263">
        <w:rPr>
          <w:sz w:val="32"/>
          <w:szCs w:val="22"/>
        </w:rPr>
        <w:lastRenderedPageBreak/>
        <w:t xml:space="preserve">Step </w:t>
      </w:r>
      <w:r w:rsidR="001A25A8">
        <w:rPr>
          <w:sz w:val="32"/>
          <w:szCs w:val="22"/>
        </w:rPr>
        <w:t>3</w:t>
      </w:r>
      <w:r w:rsidRPr="00B15263">
        <w:rPr>
          <w:sz w:val="32"/>
          <w:szCs w:val="22"/>
        </w:rPr>
        <w:t>: Visualize</w:t>
      </w:r>
    </w:p>
    <w:p w14:paraId="152BE49C" w14:textId="23C896E7" w:rsidR="00225FD4" w:rsidRPr="00B15263" w:rsidRDefault="001A25A8" w:rsidP="00225FD4">
      <w:pPr>
        <w:rPr>
          <w:szCs w:val="22"/>
        </w:rPr>
      </w:pPr>
      <w:r w:rsidRPr="00B15263">
        <w:rPr>
          <w:noProof/>
          <w:sz w:val="24"/>
          <w:szCs w:val="18"/>
        </w:rPr>
        <w:drawing>
          <wp:anchor distT="0" distB="0" distL="114300" distR="114300" simplePos="0" relativeHeight="251748352" behindDoc="0" locked="0" layoutInCell="1" allowOverlap="1" wp14:anchorId="15492343" wp14:editId="5A0F69EA">
            <wp:simplePos x="0" y="0"/>
            <wp:positionH relativeFrom="margin">
              <wp:posOffset>409575</wp:posOffset>
            </wp:positionH>
            <wp:positionV relativeFrom="paragraph">
              <wp:posOffset>424815</wp:posOffset>
            </wp:positionV>
            <wp:extent cx="5124450" cy="2898775"/>
            <wp:effectExtent l="19050" t="19050" r="19050" b="15875"/>
            <wp:wrapSquare wrapText="bothSides"/>
            <wp:docPr id="24" name="Picture 2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450" cy="2898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FD4" w:rsidRPr="00B15263">
        <w:rPr>
          <w:szCs w:val="22"/>
        </w:rPr>
        <w:t>Once you have selected your measures, a matrix will display showing the correlations and a color scheme showing weak correlations to strong correlations</w:t>
      </w:r>
      <w:r w:rsidR="00B15263">
        <w:rPr>
          <w:szCs w:val="22"/>
        </w:rPr>
        <w:t>.</w:t>
      </w:r>
    </w:p>
    <w:p w14:paraId="7BCDEF77" w14:textId="7738457A" w:rsidR="00A50A0A" w:rsidRDefault="00A50A0A" w:rsidP="00225FD4"/>
    <w:p w14:paraId="2BFA2FEF" w14:textId="77777777" w:rsidR="00782E65" w:rsidRDefault="00782E65" w:rsidP="00225FD4"/>
    <w:p w14:paraId="02B34E9D" w14:textId="77777777" w:rsidR="00782E65" w:rsidRDefault="00782E65" w:rsidP="00225FD4"/>
    <w:p w14:paraId="0A26D90D" w14:textId="77777777" w:rsidR="00782E65" w:rsidRDefault="00782E65" w:rsidP="00225FD4"/>
    <w:p w14:paraId="2A559E7A" w14:textId="77777777" w:rsidR="00782E65" w:rsidRDefault="00782E65" w:rsidP="00225FD4"/>
    <w:p w14:paraId="65DDC623" w14:textId="77777777" w:rsidR="00782E65" w:rsidRDefault="00782E65" w:rsidP="00225FD4"/>
    <w:p w14:paraId="15840E5B" w14:textId="77777777" w:rsidR="00782E65" w:rsidRDefault="00782E65" w:rsidP="00225FD4"/>
    <w:p w14:paraId="35A32597" w14:textId="77777777" w:rsidR="00782E65" w:rsidRDefault="00782E65" w:rsidP="00225FD4"/>
    <w:p w14:paraId="66F44D4C" w14:textId="77777777" w:rsidR="00782E65" w:rsidRDefault="00782E65" w:rsidP="00225FD4"/>
    <w:p w14:paraId="357ABF39" w14:textId="77777777" w:rsidR="00782E65" w:rsidRDefault="00782E65" w:rsidP="00225FD4"/>
    <w:p w14:paraId="37D24931" w14:textId="77777777" w:rsidR="00782E65" w:rsidRDefault="00782E65" w:rsidP="00225FD4"/>
    <w:p w14:paraId="7D203378" w14:textId="57637E4D" w:rsidR="00782E65" w:rsidRDefault="00782E65" w:rsidP="00225FD4"/>
    <w:p w14:paraId="1EF1259E" w14:textId="77777777" w:rsidR="00782E65" w:rsidRDefault="00782E65" w:rsidP="00225FD4"/>
    <w:p w14:paraId="401465B9" w14:textId="194EBFC9" w:rsidR="003F4E01" w:rsidRPr="001A25A8" w:rsidRDefault="00B15263" w:rsidP="00225FD4">
      <w:r w:rsidRPr="001A25A8">
        <w:t>Congratulations, you have created a correlation matrix in VIYA!</w:t>
      </w:r>
    </w:p>
    <w:sectPr w:rsidR="003F4E01" w:rsidRPr="001A25A8" w:rsidSect="00AF364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type w:val="continuous"/>
      <w:pgSz w:w="12240" w:h="15840"/>
      <w:pgMar w:top="1440" w:right="1440" w:bottom="1440" w:left="720" w:header="720" w:footer="720" w:gutter="720"/>
      <w:pgNumType w:chapStyle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D30C9" w14:textId="77777777" w:rsidR="00283AB5" w:rsidRDefault="00283AB5">
      <w:r>
        <w:separator/>
      </w:r>
    </w:p>
  </w:endnote>
  <w:endnote w:type="continuationSeparator" w:id="0">
    <w:p w14:paraId="78C0322E" w14:textId="77777777" w:rsidR="00283AB5" w:rsidRDefault="00283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CE53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B82" w14:textId="77777777" w:rsidR="002B3C1D" w:rsidRDefault="002B3C1D" w:rsidP="000608F8">
    <w:pPr>
      <w:pStyle w:val="Footer"/>
      <w:tabs>
        <w:tab w:val="clear" w:pos="8640"/>
      </w:tabs>
      <w:ind w:right="-1800"/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598B9" w14:textId="77777777" w:rsidR="00283AB5" w:rsidRDefault="00283AB5">
      <w:r>
        <w:separator/>
      </w:r>
    </w:p>
  </w:footnote>
  <w:footnote w:type="continuationSeparator" w:id="0">
    <w:p w14:paraId="774A3BFF" w14:textId="77777777" w:rsidR="00283AB5" w:rsidRDefault="00283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798A7" w14:textId="77777777" w:rsidR="002B3C1D" w:rsidRDefault="008E5CAD" w:rsidP="008E5CAD">
    <w:pPr>
      <w:pStyle w:val="Header"/>
      <w:pBdr>
        <w:bottom w:val="single" w:sz="2" w:space="3" w:color="auto"/>
      </w:pBdr>
      <w:tabs>
        <w:tab w:val="center" w:pos="5040"/>
        <w:tab w:val="right" w:pos="10080"/>
      </w:tabs>
      <w:rPr>
        <w:rStyle w:val="PageNumber"/>
        <w:b w:val="0"/>
      </w:rPr>
    </w:pP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tab/>
    </w:r>
    <w:r w:rsidRPr="008E5CAD">
      <w:rPr>
        <w:rStyle w:val="PageNumber"/>
        <w:b w:val="0"/>
      </w:rPr>
      <w:fldChar w:fldCharType="begin"/>
    </w:r>
    <w:r w:rsidRPr="008E5CAD">
      <w:rPr>
        <w:rStyle w:val="PageNumber"/>
        <w:b w:val="0"/>
      </w:rPr>
      <w:instrText xml:space="preserve"> PAGE   \* MERGEFORMAT </w:instrText>
    </w:r>
    <w:r w:rsidRPr="008E5CAD">
      <w:rPr>
        <w:rStyle w:val="PageNumber"/>
        <w:b w:val="0"/>
      </w:rPr>
      <w:fldChar w:fldCharType="separate"/>
    </w:r>
    <w:r w:rsidRPr="008E5CAD">
      <w:rPr>
        <w:rStyle w:val="PageNumber"/>
        <w:b w:val="0"/>
        <w:noProof/>
      </w:rPr>
      <w:t>1</w:t>
    </w:r>
    <w:r w:rsidRPr="008E5CAD">
      <w:rPr>
        <w:rStyle w:val="PageNumber"/>
        <w:b w:val="0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3FFB9" w14:textId="77777777" w:rsidR="002B3C1D" w:rsidRDefault="002B3C1D" w:rsidP="000608F8">
    <w:pPr>
      <w:pStyle w:val="Header"/>
      <w:tabs>
        <w:tab w:val="right" w:pos="8640"/>
        <w:tab w:val="right" w:pos="9360"/>
      </w:tabs>
    </w:pPr>
    <w:r>
      <w:tab/>
    </w:r>
    <w:r w:rsidR="00EB05DE">
      <w:tab/>
    </w:r>
    <w:r w:rsidRPr="00EC61D4">
      <w:rPr>
        <w:rStyle w:val="PageNumber"/>
        <w:b w:val="0"/>
      </w:rPr>
      <w:fldChar w:fldCharType="begin"/>
    </w:r>
    <w:r w:rsidRPr="00EC61D4">
      <w:rPr>
        <w:rStyle w:val="PageNumber"/>
        <w:b w:val="0"/>
      </w:rPr>
      <w:instrText xml:space="preserve"> PAGE </w:instrText>
    </w:r>
    <w:r w:rsidRPr="00EC61D4">
      <w:rPr>
        <w:rStyle w:val="PageNumber"/>
        <w:b w:val="0"/>
      </w:rPr>
      <w:fldChar w:fldCharType="separate"/>
    </w:r>
    <w:r w:rsidR="008806DD">
      <w:rPr>
        <w:rStyle w:val="PageNumber"/>
        <w:b w:val="0"/>
        <w:noProof/>
      </w:rPr>
      <w:t>15</w:t>
    </w:r>
    <w:r w:rsidRPr="00EC61D4">
      <w:rPr>
        <w:rStyle w:val="PageNumber"/>
        <w:b w:val="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E2A5E" w14:textId="7014A1D9" w:rsidR="002B3C1D" w:rsidRDefault="004A31A7" w:rsidP="000608F8">
    <w:r w:rsidRPr="00551DEA">
      <w:rPr>
        <w:b/>
        <w:noProof/>
      </w:rPr>
      <w:drawing>
        <wp:anchor distT="0" distB="0" distL="114300" distR="114300" simplePos="0" relativeHeight="251659264" behindDoc="0" locked="0" layoutInCell="1" allowOverlap="1" wp14:anchorId="76390E5E" wp14:editId="6BC459BF">
          <wp:simplePos x="0" y="0"/>
          <wp:positionH relativeFrom="margin">
            <wp:align>right</wp:align>
          </wp:positionH>
          <wp:positionV relativeFrom="paragraph">
            <wp:posOffset>-47625</wp:posOffset>
          </wp:positionV>
          <wp:extent cx="2101850" cy="801370"/>
          <wp:effectExtent l="0" t="0" r="0" b="0"/>
          <wp:wrapSquare wrapText="bothSides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72ACE"/>
    <w:multiLevelType w:val="multilevel"/>
    <w:tmpl w:val="2EE6892E"/>
    <w:name w:val="DemoOutlineNumber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4216127"/>
    <w:multiLevelType w:val="multilevel"/>
    <w:tmpl w:val="2EE6892E"/>
    <w:name w:val="DemoOutlineNumbering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6920183"/>
    <w:multiLevelType w:val="multilevel"/>
    <w:tmpl w:val="03B45C36"/>
    <w:name w:val="PowerServExercise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1AD23134"/>
    <w:multiLevelType w:val="multilevel"/>
    <w:tmpl w:val="C310CA28"/>
    <w:lvl w:ilvl="0">
      <w:start w:val="1"/>
      <w:numFmt w:val="decimal"/>
      <w:lvlText w:val="Chapter %1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1F3BBC"/>
    <w:multiLevelType w:val="multilevel"/>
    <w:tmpl w:val="5CEE7602"/>
    <w:lvl w:ilvl="0">
      <w:start w:val="1"/>
      <w:numFmt w:val="decimal"/>
      <w:pStyle w:val="NumberingExercise"/>
      <w:suff w:val="nothing"/>
      <w:lvlText w:val="%1.   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suff w:val="nothing"/>
      <w:lvlText w:val="%3)   "/>
      <w:lvlJc w:val="left"/>
      <w:pPr>
        <w:ind w:left="1080" w:hanging="360"/>
      </w:pPr>
    </w:lvl>
    <w:lvl w:ilvl="3">
      <w:start w:val="1"/>
      <w:numFmt w:val="lowerLetter"/>
      <w:suff w:val="nothing"/>
      <w:lvlText w:val="%4)   "/>
      <w:lvlJc w:val="left"/>
      <w:pPr>
        <w:ind w:left="1440" w:hanging="360"/>
      </w:pPr>
    </w:lvl>
    <w:lvl w:ilvl="4">
      <w:start w:val="1"/>
      <w:numFmt w:val="decimal"/>
      <w:suff w:val="nothing"/>
      <w:lvlText w:val="(%5)  "/>
      <w:lvlJc w:val="left"/>
      <w:pPr>
        <w:ind w:left="1800" w:hanging="36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BCF61F1"/>
    <w:multiLevelType w:val="hybridMultilevel"/>
    <w:tmpl w:val="28546B82"/>
    <w:lvl w:ilvl="0" w:tplc="F9E69AFC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 w15:restartNumberingAfterBreak="0">
    <w:nsid w:val="338A7E93"/>
    <w:multiLevelType w:val="multilevel"/>
    <w:tmpl w:val="6CDC94F8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D7F6FAA"/>
    <w:multiLevelType w:val="multilevel"/>
    <w:tmpl w:val="2EE6892E"/>
    <w:name w:val="DemoOutlineNumbering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0972C18"/>
    <w:multiLevelType w:val="multilevel"/>
    <w:tmpl w:val="2EE6892E"/>
    <w:name w:val="DemoOutlineNumbering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C15B0C"/>
    <w:multiLevelType w:val="multilevel"/>
    <w:tmpl w:val="22A0AEB6"/>
    <w:lvl w:ilvl="0">
      <w:start w:val="1"/>
      <w:numFmt w:val="none"/>
      <w:pStyle w:val="TOC9"/>
      <w:lvlText w:val="Demonstration: "/>
      <w:lvlJc w:val="left"/>
      <w:pPr>
        <w:tabs>
          <w:tab w:val="num" w:pos="2520"/>
        </w:tabs>
        <w:ind w:left="2520" w:hanging="144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4320"/>
        </w:tabs>
        <w:ind w:left="39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3.%4"/>
      <w:lvlJc w:val="left"/>
      <w:pPr>
        <w:tabs>
          <w:tab w:val="num" w:pos="4320"/>
        </w:tabs>
        <w:ind w:left="3816" w:hanging="5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8"/>
        </w:tabs>
        <w:ind w:left="42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2"/>
        </w:tabs>
        <w:ind w:left="43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6"/>
        </w:tabs>
        <w:ind w:left="45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24"/>
        </w:tabs>
        <w:ind w:left="4824" w:hanging="1584"/>
      </w:pPr>
      <w:rPr>
        <w:rFonts w:hint="default"/>
      </w:rPr>
    </w:lvl>
  </w:abstractNum>
  <w:abstractNum w:abstractNumId="10" w15:restartNumberingAfterBreak="0">
    <w:nsid w:val="51DA5D65"/>
    <w:multiLevelType w:val="hybridMultilevel"/>
    <w:tmpl w:val="5AAA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305517"/>
    <w:multiLevelType w:val="multilevel"/>
    <w:tmpl w:val="CE7A9850"/>
    <w:lvl w:ilvl="0">
      <w:start w:val="1"/>
      <w:numFmt w:val="decimal"/>
      <w:pStyle w:val="NumberingSolutions"/>
      <w:suff w:val="nothing"/>
      <w:lvlText w:val="%1.   "/>
      <w:lvlJc w:val="left"/>
      <w:pPr>
        <w:ind w:left="36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Century Schoolbook" w:hAnsi="Century Schoolbook" w:hint="default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381264C"/>
    <w:multiLevelType w:val="singleLevel"/>
    <w:tmpl w:val="403229C8"/>
    <w:lvl w:ilvl="0">
      <w:start w:val="1"/>
      <w:numFmt w:val="bullet"/>
      <w:pStyle w:val="Bulleted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7D479B"/>
    <w:multiLevelType w:val="multilevel"/>
    <w:tmpl w:val="5A085AF4"/>
    <w:name w:val="PowerServSolution"/>
    <w:lvl w:ilvl="0">
      <w:start w:val="1"/>
      <w:numFmt w:val="decimal"/>
      <w:lvlRestart w:val="0"/>
      <w:suff w:val="nothing"/>
      <w:lvlText w:val="%1.   "/>
      <w:lvlJc w:val="left"/>
      <w:pPr>
        <w:ind w:left="360" w:hanging="360"/>
      </w:pPr>
      <w:rPr>
        <w:rFonts w:ascii="Times New Roman" w:hAnsi="Times New Roman" w:cs="Times New Roman"/>
        <w:b/>
        <w:i w:val="0"/>
      </w:rPr>
    </w:lvl>
    <w:lvl w:ilvl="1">
      <w:start w:val="1"/>
      <w:numFmt w:val="lowerLetter"/>
      <w:suff w:val="nothing"/>
      <w:lvlText w:val="%2.   "/>
      <w:lvlJc w:val="left"/>
      <w:pPr>
        <w:ind w:left="720" w:hanging="360"/>
      </w:pPr>
      <w:rPr>
        <w:rFonts w:ascii="Times New Roman" w:hAnsi="Times New Roman" w:cs="Times New Roman"/>
        <w:b/>
        <w:i w:val="0"/>
      </w:rPr>
    </w:lvl>
    <w:lvl w:ilvl="2">
      <w:start w:val="1"/>
      <w:numFmt w:val="decimal"/>
      <w:suff w:val="nothing"/>
      <w:lvlText w:val="%3)  "/>
      <w:lvlJc w:val="left"/>
      <w:pPr>
        <w:ind w:left="1080" w:hanging="360"/>
      </w:pPr>
      <w:rPr>
        <w:rFonts w:ascii="Times New Roman" w:hAnsi="Times New Roman" w:cs="Times New Roman"/>
      </w:rPr>
    </w:lvl>
    <w:lvl w:ilvl="3">
      <w:start w:val="1"/>
      <w:numFmt w:val="lowerLetter"/>
      <w:suff w:val="nothing"/>
      <w:lvlText w:val="%4)  "/>
      <w:lvlJc w:val="left"/>
      <w:pPr>
        <w:ind w:left="1440" w:hanging="36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(%5) "/>
      <w:lvlJc w:val="left"/>
      <w:pPr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7BA40C94"/>
    <w:multiLevelType w:val="hybridMultilevel"/>
    <w:tmpl w:val="415AAF08"/>
    <w:lvl w:ilvl="0" w:tplc="66740CB0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D377DBE"/>
    <w:multiLevelType w:val="multilevel"/>
    <w:tmpl w:val="2EE6892E"/>
    <w:name w:val="DemoOutlineNumbering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4"/>
  </w:num>
  <w:num w:numId="5">
    <w:abstractNumId w:val="11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  <w:docVar w:name="AppendixLabel" w:val="Appendix"/>
    <w:docVar w:name="AppendixStart" w:val="31"/>
    <w:docVar w:name="Chapter Template" w:val="c:\Program Files\PowerServ\Templates\CDS XE LS Chapter.dot"/>
    <w:docVar w:name="ChapterLabel" w:val="Chapter"/>
    <w:docVar w:name="ChapterNumber" w:val="1"/>
    <w:docVar w:name="ChapterTitle" w:val="Introduction to Statistics"/>
    <w:docVar w:name="NotesReturn" w:val="0"/>
    <w:docVar w:name="PowerPoint Addin" w:val="CDSPptAddin_2006.ppa"/>
    <w:docVar w:name="PowerPoint Print Template" w:val="CDS_book.pot"/>
    <w:docVar w:name="PowerPoint Template" w:val="c:\Program Files\PowerServ\Templates\CDS_2006.pot"/>
    <w:docVar w:name="PowerServ Profile" w:val="CDS XE LS Profile_2006.prf"/>
    <w:docVar w:name="SectionLabel" w:val="Section"/>
    <w:docVar w:name="SectionNumber" w:val="0"/>
    <w:docVar w:name="SlideBorder" w:val="Border"/>
    <w:docVar w:name="SlideJustification" w:val="0"/>
    <w:docVar w:name="SlideNewPage" w:val="0"/>
    <w:docVar w:name="SlideSize" w:val="90"/>
    <w:docVar w:name="UpdatePowerServLinks" w:val="0"/>
    <w:docVar w:name="Word Addin Standard" w:val="PSERVDocAddin.dot"/>
  </w:docVars>
  <w:rsids>
    <w:rsidRoot w:val="00AE083D"/>
    <w:rsid w:val="00002D6A"/>
    <w:rsid w:val="000045FD"/>
    <w:rsid w:val="00016BBF"/>
    <w:rsid w:val="00017F36"/>
    <w:rsid w:val="00022991"/>
    <w:rsid w:val="00023B7F"/>
    <w:rsid w:val="000252FE"/>
    <w:rsid w:val="0002574E"/>
    <w:rsid w:val="00025F9D"/>
    <w:rsid w:val="00030E46"/>
    <w:rsid w:val="000327FC"/>
    <w:rsid w:val="00034747"/>
    <w:rsid w:val="00035CBB"/>
    <w:rsid w:val="000377EC"/>
    <w:rsid w:val="00037DAC"/>
    <w:rsid w:val="000412CD"/>
    <w:rsid w:val="0004198E"/>
    <w:rsid w:val="00043AA1"/>
    <w:rsid w:val="0004621B"/>
    <w:rsid w:val="00047D11"/>
    <w:rsid w:val="000503A3"/>
    <w:rsid w:val="0005132F"/>
    <w:rsid w:val="00056E32"/>
    <w:rsid w:val="000572E4"/>
    <w:rsid w:val="000608F8"/>
    <w:rsid w:val="00060EE7"/>
    <w:rsid w:val="00061646"/>
    <w:rsid w:val="0006255F"/>
    <w:rsid w:val="00064A9A"/>
    <w:rsid w:val="00066980"/>
    <w:rsid w:val="00066A9F"/>
    <w:rsid w:val="00067D44"/>
    <w:rsid w:val="00070F22"/>
    <w:rsid w:val="000720AA"/>
    <w:rsid w:val="000767E6"/>
    <w:rsid w:val="000859F9"/>
    <w:rsid w:val="00085A5A"/>
    <w:rsid w:val="00087F69"/>
    <w:rsid w:val="00094B64"/>
    <w:rsid w:val="000962D3"/>
    <w:rsid w:val="000A1B77"/>
    <w:rsid w:val="000A3A0B"/>
    <w:rsid w:val="000A73EE"/>
    <w:rsid w:val="000B1866"/>
    <w:rsid w:val="000B34E0"/>
    <w:rsid w:val="000B4D9D"/>
    <w:rsid w:val="000B6167"/>
    <w:rsid w:val="000B745A"/>
    <w:rsid w:val="000B781E"/>
    <w:rsid w:val="000C000E"/>
    <w:rsid w:val="000D14EB"/>
    <w:rsid w:val="000D1749"/>
    <w:rsid w:val="000D2548"/>
    <w:rsid w:val="000D3BF7"/>
    <w:rsid w:val="000D4490"/>
    <w:rsid w:val="000D7D75"/>
    <w:rsid w:val="000E7C95"/>
    <w:rsid w:val="000F56EA"/>
    <w:rsid w:val="000F5892"/>
    <w:rsid w:val="000F790C"/>
    <w:rsid w:val="000F7BBC"/>
    <w:rsid w:val="00104C77"/>
    <w:rsid w:val="00107CFA"/>
    <w:rsid w:val="00110E64"/>
    <w:rsid w:val="00113879"/>
    <w:rsid w:val="00115AD8"/>
    <w:rsid w:val="0012100B"/>
    <w:rsid w:val="00121DF1"/>
    <w:rsid w:val="00123007"/>
    <w:rsid w:val="001246EA"/>
    <w:rsid w:val="00124EC7"/>
    <w:rsid w:val="00125FC9"/>
    <w:rsid w:val="00127116"/>
    <w:rsid w:val="001274A2"/>
    <w:rsid w:val="00130E30"/>
    <w:rsid w:val="0013234A"/>
    <w:rsid w:val="001334CA"/>
    <w:rsid w:val="00134183"/>
    <w:rsid w:val="00135DBA"/>
    <w:rsid w:val="001379F5"/>
    <w:rsid w:val="00137E67"/>
    <w:rsid w:val="001403C0"/>
    <w:rsid w:val="00140558"/>
    <w:rsid w:val="001406E0"/>
    <w:rsid w:val="001449E5"/>
    <w:rsid w:val="00147A21"/>
    <w:rsid w:val="00147E48"/>
    <w:rsid w:val="00150853"/>
    <w:rsid w:val="00150F2A"/>
    <w:rsid w:val="00153D95"/>
    <w:rsid w:val="00160F36"/>
    <w:rsid w:val="00162D0C"/>
    <w:rsid w:val="00165389"/>
    <w:rsid w:val="00167012"/>
    <w:rsid w:val="0017219C"/>
    <w:rsid w:val="00173C40"/>
    <w:rsid w:val="00175059"/>
    <w:rsid w:val="00184927"/>
    <w:rsid w:val="001859AC"/>
    <w:rsid w:val="00191FBB"/>
    <w:rsid w:val="00197747"/>
    <w:rsid w:val="001A25A8"/>
    <w:rsid w:val="001A68A0"/>
    <w:rsid w:val="001A6F53"/>
    <w:rsid w:val="001B00A8"/>
    <w:rsid w:val="001B1D43"/>
    <w:rsid w:val="001B41FB"/>
    <w:rsid w:val="001B6D11"/>
    <w:rsid w:val="001C0082"/>
    <w:rsid w:val="001C30E8"/>
    <w:rsid w:val="001C5894"/>
    <w:rsid w:val="001C608F"/>
    <w:rsid w:val="001C6F01"/>
    <w:rsid w:val="001D06F4"/>
    <w:rsid w:val="001D0B89"/>
    <w:rsid w:val="001D30A4"/>
    <w:rsid w:val="001D65CE"/>
    <w:rsid w:val="001D6F8D"/>
    <w:rsid w:val="001D7660"/>
    <w:rsid w:val="001E2127"/>
    <w:rsid w:val="001E2DCD"/>
    <w:rsid w:val="001E3129"/>
    <w:rsid w:val="001E3147"/>
    <w:rsid w:val="001E3390"/>
    <w:rsid w:val="001E6D54"/>
    <w:rsid w:val="001F15F6"/>
    <w:rsid w:val="001F425B"/>
    <w:rsid w:val="00202340"/>
    <w:rsid w:val="00205789"/>
    <w:rsid w:val="0020694D"/>
    <w:rsid w:val="00216A0C"/>
    <w:rsid w:val="00220660"/>
    <w:rsid w:val="00220BCF"/>
    <w:rsid w:val="00221966"/>
    <w:rsid w:val="00224599"/>
    <w:rsid w:val="00225FD4"/>
    <w:rsid w:val="00226084"/>
    <w:rsid w:val="0022630B"/>
    <w:rsid w:val="002327E6"/>
    <w:rsid w:val="00233537"/>
    <w:rsid w:val="0023507C"/>
    <w:rsid w:val="00235639"/>
    <w:rsid w:val="00236BB6"/>
    <w:rsid w:val="00236D83"/>
    <w:rsid w:val="00241C20"/>
    <w:rsid w:val="00241F7C"/>
    <w:rsid w:val="002433CE"/>
    <w:rsid w:val="0024761C"/>
    <w:rsid w:val="00251A2C"/>
    <w:rsid w:val="00251F6C"/>
    <w:rsid w:val="0025295A"/>
    <w:rsid w:val="00257C93"/>
    <w:rsid w:val="00261BF7"/>
    <w:rsid w:val="00263A32"/>
    <w:rsid w:val="00264EB9"/>
    <w:rsid w:val="00266A33"/>
    <w:rsid w:val="00267501"/>
    <w:rsid w:val="00271877"/>
    <w:rsid w:val="002724AF"/>
    <w:rsid w:val="002724C6"/>
    <w:rsid w:val="0027274D"/>
    <w:rsid w:val="0027309B"/>
    <w:rsid w:val="002755E9"/>
    <w:rsid w:val="002776D4"/>
    <w:rsid w:val="00281F1B"/>
    <w:rsid w:val="00282372"/>
    <w:rsid w:val="00283AB5"/>
    <w:rsid w:val="00285331"/>
    <w:rsid w:val="00286354"/>
    <w:rsid w:val="0028694D"/>
    <w:rsid w:val="002A1326"/>
    <w:rsid w:val="002A2434"/>
    <w:rsid w:val="002A29C5"/>
    <w:rsid w:val="002A2CF5"/>
    <w:rsid w:val="002A36AB"/>
    <w:rsid w:val="002A3C82"/>
    <w:rsid w:val="002A4F79"/>
    <w:rsid w:val="002A6764"/>
    <w:rsid w:val="002B0E0D"/>
    <w:rsid w:val="002B2C01"/>
    <w:rsid w:val="002B2ED6"/>
    <w:rsid w:val="002B3C1D"/>
    <w:rsid w:val="002B4198"/>
    <w:rsid w:val="002C09F7"/>
    <w:rsid w:val="002C11D7"/>
    <w:rsid w:val="002C230F"/>
    <w:rsid w:val="002C5514"/>
    <w:rsid w:val="002C560E"/>
    <w:rsid w:val="002C775D"/>
    <w:rsid w:val="002C78EC"/>
    <w:rsid w:val="002D33D0"/>
    <w:rsid w:val="002D41ED"/>
    <w:rsid w:val="002D57D4"/>
    <w:rsid w:val="002E18BE"/>
    <w:rsid w:val="002E30DE"/>
    <w:rsid w:val="002E46F9"/>
    <w:rsid w:val="002E5719"/>
    <w:rsid w:val="002E592A"/>
    <w:rsid w:val="002E66D0"/>
    <w:rsid w:val="002F0CEA"/>
    <w:rsid w:val="002F10C8"/>
    <w:rsid w:val="002F1612"/>
    <w:rsid w:val="003003E6"/>
    <w:rsid w:val="00303F65"/>
    <w:rsid w:val="00303FD1"/>
    <w:rsid w:val="003051E3"/>
    <w:rsid w:val="0030545E"/>
    <w:rsid w:val="003061A1"/>
    <w:rsid w:val="00307110"/>
    <w:rsid w:val="00307A1D"/>
    <w:rsid w:val="00311945"/>
    <w:rsid w:val="003124E5"/>
    <w:rsid w:val="00315C54"/>
    <w:rsid w:val="00317806"/>
    <w:rsid w:val="00322449"/>
    <w:rsid w:val="003246F6"/>
    <w:rsid w:val="003269DD"/>
    <w:rsid w:val="003317DB"/>
    <w:rsid w:val="00331EA2"/>
    <w:rsid w:val="00332D55"/>
    <w:rsid w:val="00332FC4"/>
    <w:rsid w:val="003344EE"/>
    <w:rsid w:val="00334E28"/>
    <w:rsid w:val="003405E5"/>
    <w:rsid w:val="00340832"/>
    <w:rsid w:val="00341875"/>
    <w:rsid w:val="003421BA"/>
    <w:rsid w:val="00345272"/>
    <w:rsid w:val="00346A84"/>
    <w:rsid w:val="00350A8C"/>
    <w:rsid w:val="0036261E"/>
    <w:rsid w:val="003627FB"/>
    <w:rsid w:val="00366C39"/>
    <w:rsid w:val="00367301"/>
    <w:rsid w:val="003750BF"/>
    <w:rsid w:val="003773F5"/>
    <w:rsid w:val="003834F5"/>
    <w:rsid w:val="003858E9"/>
    <w:rsid w:val="003873D3"/>
    <w:rsid w:val="00390563"/>
    <w:rsid w:val="00391FE0"/>
    <w:rsid w:val="00393DEF"/>
    <w:rsid w:val="003957D8"/>
    <w:rsid w:val="003973D7"/>
    <w:rsid w:val="00397584"/>
    <w:rsid w:val="00397D4A"/>
    <w:rsid w:val="003A007F"/>
    <w:rsid w:val="003A1BC1"/>
    <w:rsid w:val="003A1E05"/>
    <w:rsid w:val="003A2851"/>
    <w:rsid w:val="003A3412"/>
    <w:rsid w:val="003A5070"/>
    <w:rsid w:val="003B3877"/>
    <w:rsid w:val="003B4B19"/>
    <w:rsid w:val="003B4D1F"/>
    <w:rsid w:val="003B5778"/>
    <w:rsid w:val="003B7EB3"/>
    <w:rsid w:val="003C4019"/>
    <w:rsid w:val="003C731D"/>
    <w:rsid w:val="003D0558"/>
    <w:rsid w:val="003D2269"/>
    <w:rsid w:val="003D2314"/>
    <w:rsid w:val="003D7ADA"/>
    <w:rsid w:val="003E3B27"/>
    <w:rsid w:val="003F0709"/>
    <w:rsid w:val="003F4E01"/>
    <w:rsid w:val="003F59DE"/>
    <w:rsid w:val="0040225C"/>
    <w:rsid w:val="0040791E"/>
    <w:rsid w:val="00411C9D"/>
    <w:rsid w:val="004134EC"/>
    <w:rsid w:val="0041421F"/>
    <w:rsid w:val="00424A5F"/>
    <w:rsid w:val="00424E32"/>
    <w:rsid w:val="004257BC"/>
    <w:rsid w:val="00425814"/>
    <w:rsid w:val="00425DAD"/>
    <w:rsid w:val="0042708C"/>
    <w:rsid w:val="0043095C"/>
    <w:rsid w:val="004330F0"/>
    <w:rsid w:val="004348C1"/>
    <w:rsid w:val="004354CA"/>
    <w:rsid w:val="0043645A"/>
    <w:rsid w:val="00440713"/>
    <w:rsid w:val="004473D6"/>
    <w:rsid w:val="00452A24"/>
    <w:rsid w:val="00452E4A"/>
    <w:rsid w:val="00452EA0"/>
    <w:rsid w:val="00453F99"/>
    <w:rsid w:val="00461A53"/>
    <w:rsid w:val="004627A6"/>
    <w:rsid w:val="0046299C"/>
    <w:rsid w:val="00462E96"/>
    <w:rsid w:val="004638E7"/>
    <w:rsid w:val="00465D5D"/>
    <w:rsid w:val="00467B67"/>
    <w:rsid w:val="00467E75"/>
    <w:rsid w:val="00471905"/>
    <w:rsid w:val="00476323"/>
    <w:rsid w:val="004846A3"/>
    <w:rsid w:val="00490E39"/>
    <w:rsid w:val="004944FC"/>
    <w:rsid w:val="004A082D"/>
    <w:rsid w:val="004A092B"/>
    <w:rsid w:val="004A19D5"/>
    <w:rsid w:val="004A31A7"/>
    <w:rsid w:val="004A31B6"/>
    <w:rsid w:val="004A4E85"/>
    <w:rsid w:val="004A7452"/>
    <w:rsid w:val="004B10C6"/>
    <w:rsid w:val="004B15FA"/>
    <w:rsid w:val="004B752B"/>
    <w:rsid w:val="004C1288"/>
    <w:rsid w:val="004C1CF6"/>
    <w:rsid w:val="004C2AA1"/>
    <w:rsid w:val="004C4443"/>
    <w:rsid w:val="004C4B52"/>
    <w:rsid w:val="004C569E"/>
    <w:rsid w:val="004C7A7E"/>
    <w:rsid w:val="004C7E90"/>
    <w:rsid w:val="004D245F"/>
    <w:rsid w:val="004D2EED"/>
    <w:rsid w:val="004D40D7"/>
    <w:rsid w:val="004D4999"/>
    <w:rsid w:val="004E0537"/>
    <w:rsid w:val="004E0948"/>
    <w:rsid w:val="004E3917"/>
    <w:rsid w:val="004E3B9C"/>
    <w:rsid w:val="004E454E"/>
    <w:rsid w:val="004E553C"/>
    <w:rsid w:val="004E66DE"/>
    <w:rsid w:val="004E76C8"/>
    <w:rsid w:val="004F3FF6"/>
    <w:rsid w:val="004F6265"/>
    <w:rsid w:val="00500FA8"/>
    <w:rsid w:val="00502CE4"/>
    <w:rsid w:val="00502F2F"/>
    <w:rsid w:val="005038AD"/>
    <w:rsid w:val="00511B6A"/>
    <w:rsid w:val="00512415"/>
    <w:rsid w:val="005133C9"/>
    <w:rsid w:val="0051402A"/>
    <w:rsid w:val="00522F07"/>
    <w:rsid w:val="005335BC"/>
    <w:rsid w:val="00536209"/>
    <w:rsid w:val="00541E5E"/>
    <w:rsid w:val="005422AA"/>
    <w:rsid w:val="00543754"/>
    <w:rsid w:val="00546098"/>
    <w:rsid w:val="00546FE2"/>
    <w:rsid w:val="00547137"/>
    <w:rsid w:val="00551A3D"/>
    <w:rsid w:val="00551AE3"/>
    <w:rsid w:val="00551DEA"/>
    <w:rsid w:val="0055279A"/>
    <w:rsid w:val="00553A9F"/>
    <w:rsid w:val="0055564D"/>
    <w:rsid w:val="00565094"/>
    <w:rsid w:val="005658C7"/>
    <w:rsid w:val="005663F2"/>
    <w:rsid w:val="00566FF6"/>
    <w:rsid w:val="00567CEF"/>
    <w:rsid w:val="00573287"/>
    <w:rsid w:val="00573814"/>
    <w:rsid w:val="00573DB7"/>
    <w:rsid w:val="0057409B"/>
    <w:rsid w:val="005746DB"/>
    <w:rsid w:val="0058118F"/>
    <w:rsid w:val="00582AB0"/>
    <w:rsid w:val="00582F37"/>
    <w:rsid w:val="00583DE0"/>
    <w:rsid w:val="005852D5"/>
    <w:rsid w:val="00585D8F"/>
    <w:rsid w:val="00594BA5"/>
    <w:rsid w:val="0059538D"/>
    <w:rsid w:val="00595929"/>
    <w:rsid w:val="00595D17"/>
    <w:rsid w:val="0059756C"/>
    <w:rsid w:val="005A08DE"/>
    <w:rsid w:val="005A2C67"/>
    <w:rsid w:val="005A3AAC"/>
    <w:rsid w:val="005A4484"/>
    <w:rsid w:val="005A5204"/>
    <w:rsid w:val="005B134A"/>
    <w:rsid w:val="005B6243"/>
    <w:rsid w:val="005B6916"/>
    <w:rsid w:val="005B69DF"/>
    <w:rsid w:val="005B782E"/>
    <w:rsid w:val="005C125C"/>
    <w:rsid w:val="005C1AFE"/>
    <w:rsid w:val="005C23C1"/>
    <w:rsid w:val="005C2A40"/>
    <w:rsid w:val="005C7D18"/>
    <w:rsid w:val="005D47A5"/>
    <w:rsid w:val="005E2A67"/>
    <w:rsid w:val="005E36F2"/>
    <w:rsid w:val="005E4894"/>
    <w:rsid w:val="005F157E"/>
    <w:rsid w:val="005F3DE6"/>
    <w:rsid w:val="006005D4"/>
    <w:rsid w:val="00600B9B"/>
    <w:rsid w:val="00601933"/>
    <w:rsid w:val="00602AA4"/>
    <w:rsid w:val="006030C5"/>
    <w:rsid w:val="00611493"/>
    <w:rsid w:val="00611AB2"/>
    <w:rsid w:val="0061462B"/>
    <w:rsid w:val="00615C8F"/>
    <w:rsid w:val="00616C86"/>
    <w:rsid w:val="0062114A"/>
    <w:rsid w:val="00621F0E"/>
    <w:rsid w:val="00622188"/>
    <w:rsid w:val="00630F75"/>
    <w:rsid w:val="00631B45"/>
    <w:rsid w:val="00632496"/>
    <w:rsid w:val="00636D4C"/>
    <w:rsid w:val="0064084F"/>
    <w:rsid w:val="00640F95"/>
    <w:rsid w:val="0064448D"/>
    <w:rsid w:val="00656610"/>
    <w:rsid w:val="00657638"/>
    <w:rsid w:val="006629A0"/>
    <w:rsid w:val="0066388C"/>
    <w:rsid w:val="00663BA3"/>
    <w:rsid w:val="006657C3"/>
    <w:rsid w:val="0066704F"/>
    <w:rsid w:val="0066789A"/>
    <w:rsid w:val="00670300"/>
    <w:rsid w:val="0067246A"/>
    <w:rsid w:val="006729ED"/>
    <w:rsid w:val="00674C4E"/>
    <w:rsid w:val="006807FA"/>
    <w:rsid w:val="0068109C"/>
    <w:rsid w:val="0068203A"/>
    <w:rsid w:val="00683411"/>
    <w:rsid w:val="00683ABF"/>
    <w:rsid w:val="00683DAC"/>
    <w:rsid w:val="0068441E"/>
    <w:rsid w:val="00690009"/>
    <w:rsid w:val="00694D5D"/>
    <w:rsid w:val="006955DB"/>
    <w:rsid w:val="00695F35"/>
    <w:rsid w:val="006975AE"/>
    <w:rsid w:val="00697702"/>
    <w:rsid w:val="006A02CA"/>
    <w:rsid w:val="006A123E"/>
    <w:rsid w:val="006A3F37"/>
    <w:rsid w:val="006A4114"/>
    <w:rsid w:val="006A4E06"/>
    <w:rsid w:val="006A5936"/>
    <w:rsid w:val="006B06CB"/>
    <w:rsid w:val="006B0D79"/>
    <w:rsid w:val="006B103C"/>
    <w:rsid w:val="006B18F8"/>
    <w:rsid w:val="006B24EC"/>
    <w:rsid w:val="006B4064"/>
    <w:rsid w:val="006B680C"/>
    <w:rsid w:val="006C058D"/>
    <w:rsid w:val="006C57DD"/>
    <w:rsid w:val="006D3F47"/>
    <w:rsid w:val="006D52AD"/>
    <w:rsid w:val="006D70CA"/>
    <w:rsid w:val="006D7813"/>
    <w:rsid w:val="006D7E44"/>
    <w:rsid w:val="006E0EAB"/>
    <w:rsid w:val="006E2CCE"/>
    <w:rsid w:val="006E64A8"/>
    <w:rsid w:val="006E795D"/>
    <w:rsid w:val="006F0B66"/>
    <w:rsid w:val="006F2E91"/>
    <w:rsid w:val="006F3603"/>
    <w:rsid w:val="006F4594"/>
    <w:rsid w:val="006F4A05"/>
    <w:rsid w:val="006F6277"/>
    <w:rsid w:val="006F66F3"/>
    <w:rsid w:val="006F7BC1"/>
    <w:rsid w:val="00704B79"/>
    <w:rsid w:val="007067AB"/>
    <w:rsid w:val="0070753D"/>
    <w:rsid w:val="007109AB"/>
    <w:rsid w:val="007161B0"/>
    <w:rsid w:val="0071678C"/>
    <w:rsid w:val="007171D9"/>
    <w:rsid w:val="007234B0"/>
    <w:rsid w:val="00724C82"/>
    <w:rsid w:val="007329FE"/>
    <w:rsid w:val="007330C5"/>
    <w:rsid w:val="0074101F"/>
    <w:rsid w:val="00741296"/>
    <w:rsid w:val="00741839"/>
    <w:rsid w:val="00742383"/>
    <w:rsid w:val="00745486"/>
    <w:rsid w:val="0074688B"/>
    <w:rsid w:val="00750FBF"/>
    <w:rsid w:val="00753DD9"/>
    <w:rsid w:val="0075513A"/>
    <w:rsid w:val="007603F0"/>
    <w:rsid w:val="007612BF"/>
    <w:rsid w:val="00763B4A"/>
    <w:rsid w:val="00764C24"/>
    <w:rsid w:val="007726CB"/>
    <w:rsid w:val="00776943"/>
    <w:rsid w:val="007779E1"/>
    <w:rsid w:val="007802D3"/>
    <w:rsid w:val="00782E65"/>
    <w:rsid w:val="00783E04"/>
    <w:rsid w:val="00785902"/>
    <w:rsid w:val="00786A1A"/>
    <w:rsid w:val="007878DA"/>
    <w:rsid w:val="00794935"/>
    <w:rsid w:val="00795E4A"/>
    <w:rsid w:val="007970B1"/>
    <w:rsid w:val="00797F0A"/>
    <w:rsid w:val="007A4E5C"/>
    <w:rsid w:val="007A5019"/>
    <w:rsid w:val="007A5A18"/>
    <w:rsid w:val="007A660F"/>
    <w:rsid w:val="007A6991"/>
    <w:rsid w:val="007A6F39"/>
    <w:rsid w:val="007B06F9"/>
    <w:rsid w:val="007B08B3"/>
    <w:rsid w:val="007B1690"/>
    <w:rsid w:val="007B38C6"/>
    <w:rsid w:val="007B70ED"/>
    <w:rsid w:val="007B7D65"/>
    <w:rsid w:val="007C0E9C"/>
    <w:rsid w:val="007C3C75"/>
    <w:rsid w:val="007C4E6C"/>
    <w:rsid w:val="007C5901"/>
    <w:rsid w:val="007C7EA9"/>
    <w:rsid w:val="007D32A4"/>
    <w:rsid w:val="007D4330"/>
    <w:rsid w:val="007D43A1"/>
    <w:rsid w:val="007D6E90"/>
    <w:rsid w:val="007D71AF"/>
    <w:rsid w:val="007E1659"/>
    <w:rsid w:val="007E43DF"/>
    <w:rsid w:val="007E7DFC"/>
    <w:rsid w:val="007F05C7"/>
    <w:rsid w:val="007F069C"/>
    <w:rsid w:val="007F0A3A"/>
    <w:rsid w:val="007F1F26"/>
    <w:rsid w:val="007F4177"/>
    <w:rsid w:val="00802AB4"/>
    <w:rsid w:val="00802B1C"/>
    <w:rsid w:val="00807745"/>
    <w:rsid w:val="00810760"/>
    <w:rsid w:val="00810C5A"/>
    <w:rsid w:val="0081280E"/>
    <w:rsid w:val="00815556"/>
    <w:rsid w:val="00817D45"/>
    <w:rsid w:val="008221FC"/>
    <w:rsid w:val="008226A8"/>
    <w:rsid w:val="00825D5B"/>
    <w:rsid w:val="0083238E"/>
    <w:rsid w:val="0083330A"/>
    <w:rsid w:val="00833605"/>
    <w:rsid w:val="00835335"/>
    <w:rsid w:val="00836DE9"/>
    <w:rsid w:val="008422E9"/>
    <w:rsid w:val="00842FBD"/>
    <w:rsid w:val="00843B4E"/>
    <w:rsid w:val="008463F6"/>
    <w:rsid w:val="00846F28"/>
    <w:rsid w:val="00847BC9"/>
    <w:rsid w:val="0085049A"/>
    <w:rsid w:val="008518F6"/>
    <w:rsid w:val="008520E6"/>
    <w:rsid w:val="00852508"/>
    <w:rsid w:val="00853B37"/>
    <w:rsid w:val="0085602A"/>
    <w:rsid w:val="00856695"/>
    <w:rsid w:val="00856CF6"/>
    <w:rsid w:val="00862A82"/>
    <w:rsid w:val="00867D6D"/>
    <w:rsid w:val="00871A80"/>
    <w:rsid w:val="008721E7"/>
    <w:rsid w:val="0087294D"/>
    <w:rsid w:val="008806DD"/>
    <w:rsid w:val="00880CD8"/>
    <w:rsid w:val="00881AD2"/>
    <w:rsid w:val="00885E04"/>
    <w:rsid w:val="0089042B"/>
    <w:rsid w:val="00890A46"/>
    <w:rsid w:val="0089214A"/>
    <w:rsid w:val="00893CC7"/>
    <w:rsid w:val="00896AC7"/>
    <w:rsid w:val="008A1855"/>
    <w:rsid w:val="008A1950"/>
    <w:rsid w:val="008A2E70"/>
    <w:rsid w:val="008A3F22"/>
    <w:rsid w:val="008A7834"/>
    <w:rsid w:val="008B033E"/>
    <w:rsid w:val="008B0715"/>
    <w:rsid w:val="008B19F4"/>
    <w:rsid w:val="008B3E2B"/>
    <w:rsid w:val="008B3FEA"/>
    <w:rsid w:val="008B49B4"/>
    <w:rsid w:val="008B5CDB"/>
    <w:rsid w:val="008B724F"/>
    <w:rsid w:val="008C05B6"/>
    <w:rsid w:val="008C36A5"/>
    <w:rsid w:val="008C3EAE"/>
    <w:rsid w:val="008C58F0"/>
    <w:rsid w:val="008C6C8C"/>
    <w:rsid w:val="008D02F9"/>
    <w:rsid w:val="008D13D7"/>
    <w:rsid w:val="008D5EDF"/>
    <w:rsid w:val="008D6963"/>
    <w:rsid w:val="008D6C8B"/>
    <w:rsid w:val="008D7EC0"/>
    <w:rsid w:val="008E050C"/>
    <w:rsid w:val="008E2248"/>
    <w:rsid w:val="008E5CAD"/>
    <w:rsid w:val="008E65B9"/>
    <w:rsid w:val="008F0BC5"/>
    <w:rsid w:val="008F77E5"/>
    <w:rsid w:val="00901403"/>
    <w:rsid w:val="009023FD"/>
    <w:rsid w:val="00902C7C"/>
    <w:rsid w:val="009044F6"/>
    <w:rsid w:val="00906511"/>
    <w:rsid w:val="00907A8F"/>
    <w:rsid w:val="00907F49"/>
    <w:rsid w:val="0091396B"/>
    <w:rsid w:val="00914C06"/>
    <w:rsid w:val="00915BB9"/>
    <w:rsid w:val="0092077A"/>
    <w:rsid w:val="00921EBE"/>
    <w:rsid w:val="00924862"/>
    <w:rsid w:val="00925680"/>
    <w:rsid w:val="0092582A"/>
    <w:rsid w:val="00925884"/>
    <w:rsid w:val="00927385"/>
    <w:rsid w:val="00930926"/>
    <w:rsid w:val="00932782"/>
    <w:rsid w:val="00934058"/>
    <w:rsid w:val="009371AD"/>
    <w:rsid w:val="009375A0"/>
    <w:rsid w:val="00943915"/>
    <w:rsid w:val="00945845"/>
    <w:rsid w:val="009508D0"/>
    <w:rsid w:val="00955CAC"/>
    <w:rsid w:val="00955E56"/>
    <w:rsid w:val="00963DA9"/>
    <w:rsid w:val="00967113"/>
    <w:rsid w:val="0097070B"/>
    <w:rsid w:val="009707EB"/>
    <w:rsid w:val="009721ED"/>
    <w:rsid w:val="00974EEB"/>
    <w:rsid w:val="00975437"/>
    <w:rsid w:val="00977145"/>
    <w:rsid w:val="00977A90"/>
    <w:rsid w:val="00981C0F"/>
    <w:rsid w:val="009838DE"/>
    <w:rsid w:val="00984644"/>
    <w:rsid w:val="00984BC7"/>
    <w:rsid w:val="00993672"/>
    <w:rsid w:val="00994D7C"/>
    <w:rsid w:val="00994D82"/>
    <w:rsid w:val="00996287"/>
    <w:rsid w:val="00997FB1"/>
    <w:rsid w:val="009A43EA"/>
    <w:rsid w:val="009A54C8"/>
    <w:rsid w:val="009A7081"/>
    <w:rsid w:val="009A748D"/>
    <w:rsid w:val="009A7548"/>
    <w:rsid w:val="009B1148"/>
    <w:rsid w:val="009B14E5"/>
    <w:rsid w:val="009B171D"/>
    <w:rsid w:val="009B18F7"/>
    <w:rsid w:val="009B21E1"/>
    <w:rsid w:val="009B393A"/>
    <w:rsid w:val="009B4514"/>
    <w:rsid w:val="009B49F9"/>
    <w:rsid w:val="009B70B3"/>
    <w:rsid w:val="009C0832"/>
    <w:rsid w:val="009C1353"/>
    <w:rsid w:val="009C20CF"/>
    <w:rsid w:val="009C38FE"/>
    <w:rsid w:val="009C3D0B"/>
    <w:rsid w:val="009C6FDC"/>
    <w:rsid w:val="009D3558"/>
    <w:rsid w:val="009D45D9"/>
    <w:rsid w:val="009D4913"/>
    <w:rsid w:val="009D5B5F"/>
    <w:rsid w:val="009D6EF6"/>
    <w:rsid w:val="009E079E"/>
    <w:rsid w:val="009E0B76"/>
    <w:rsid w:val="009E103F"/>
    <w:rsid w:val="009E1C20"/>
    <w:rsid w:val="009E31CB"/>
    <w:rsid w:val="009E46E5"/>
    <w:rsid w:val="009F3F58"/>
    <w:rsid w:val="009F78E9"/>
    <w:rsid w:val="00A00549"/>
    <w:rsid w:val="00A02742"/>
    <w:rsid w:val="00A06C70"/>
    <w:rsid w:val="00A10269"/>
    <w:rsid w:val="00A1511E"/>
    <w:rsid w:val="00A154D5"/>
    <w:rsid w:val="00A15A58"/>
    <w:rsid w:val="00A16416"/>
    <w:rsid w:val="00A177B8"/>
    <w:rsid w:val="00A27384"/>
    <w:rsid w:val="00A30444"/>
    <w:rsid w:val="00A31D4A"/>
    <w:rsid w:val="00A3243F"/>
    <w:rsid w:val="00A32B86"/>
    <w:rsid w:val="00A32B98"/>
    <w:rsid w:val="00A34073"/>
    <w:rsid w:val="00A34C78"/>
    <w:rsid w:val="00A374CB"/>
    <w:rsid w:val="00A3788B"/>
    <w:rsid w:val="00A418BD"/>
    <w:rsid w:val="00A42E65"/>
    <w:rsid w:val="00A42F25"/>
    <w:rsid w:val="00A446D4"/>
    <w:rsid w:val="00A45DC0"/>
    <w:rsid w:val="00A50A0A"/>
    <w:rsid w:val="00A52272"/>
    <w:rsid w:val="00A544FB"/>
    <w:rsid w:val="00A568BF"/>
    <w:rsid w:val="00A57D45"/>
    <w:rsid w:val="00A61DE3"/>
    <w:rsid w:val="00A659B5"/>
    <w:rsid w:val="00A65C75"/>
    <w:rsid w:val="00A70671"/>
    <w:rsid w:val="00A70F5A"/>
    <w:rsid w:val="00A72AB0"/>
    <w:rsid w:val="00A74752"/>
    <w:rsid w:val="00A75293"/>
    <w:rsid w:val="00A76BCE"/>
    <w:rsid w:val="00A76F60"/>
    <w:rsid w:val="00A77611"/>
    <w:rsid w:val="00A8189C"/>
    <w:rsid w:val="00A83299"/>
    <w:rsid w:val="00A85D1A"/>
    <w:rsid w:val="00A8729D"/>
    <w:rsid w:val="00A91960"/>
    <w:rsid w:val="00A953B4"/>
    <w:rsid w:val="00A9662C"/>
    <w:rsid w:val="00A979EA"/>
    <w:rsid w:val="00AA31A2"/>
    <w:rsid w:val="00AA35DD"/>
    <w:rsid w:val="00AB13EA"/>
    <w:rsid w:val="00AB346A"/>
    <w:rsid w:val="00AB7E7B"/>
    <w:rsid w:val="00AC418B"/>
    <w:rsid w:val="00AC5770"/>
    <w:rsid w:val="00AD602B"/>
    <w:rsid w:val="00AD7BDD"/>
    <w:rsid w:val="00AE0019"/>
    <w:rsid w:val="00AE0323"/>
    <w:rsid w:val="00AE083D"/>
    <w:rsid w:val="00AE292C"/>
    <w:rsid w:val="00AE3010"/>
    <w:rsid w:val="00AE5B90"/>
    <w:rsid w:val="00AF0D77"/>
    <w:rsid w:val="00AF364C"/>
    <w:rsid w:val="00AF7574"/>
    <w:rsid w:val="00B01D46"/>
    <w:rsid w:val="00B034D7"/>
    <w:rsid w:val="00B03CE7"/>
    <w:rsid w:val="00B05E39"/>
    <w:rsid w:val="00B126CB"/>
    <w:rsid w:val="00B15263"/>
    <w:rsid w:val="00B16698"/>
    <w:rsid w:val="00B1793E"/>
    <w:rsid w:val="00B2000F"/>
    <w:rsid w:val="00B21386"/>
    <w:rsid w:val="00B2143D"/>
    <w:rsid w:val="00B22E3C"/>
    <w:rsid w:val="00B24A99"/>
    <w:rsid w:val="00B24EB3"/>
    <w:rsid w:val="00B26965"/>
    <w:rsid w:val="00B30229"/>
    <w:rsid w:val="00B30449"/>
    <w:rsid w:val="00B3144D"/>
    <w:rsid w:val="00B33148"/>
    <w:rsid w:val="00B341D0"/>
    <w:rsid w:val="00B3437E"/>
    <w:rsid w:val="00B343E6"/>
    <w:rsid w:val="00B34E9B"/>
    <w:rsid w:val="00B37E63"/>
    <w:rsid w:val="00B4054A"/>
    <w:rsid w:val="00B41FF7"/>
    <w:rsid w:val="00B42D9A"/>
    <w:rsid w:val="00B43A9B"/>
    <w:rsid w:val="00B44E14"/>
    <w:rsid w:val="00B45C9E"/>
    <w:rsid w:val="00B46553"/>
    <w:rsid w:val="00B51181"/>
    <w:rsid w:val="00B52C9E"/>
    <w:rsid w:val="00B530A7"/>
    <w:rsid w:val="00B54D9D"/>
    <w:rsid w:val="00B5700C"/>
    <w:rsid w:val="00B61B12"/>
    <w:rsid w:val="00B62C18"/>
    <w:rsid w:val="00B63C67"/>
    <w:rsid w:val="00B6605A"/>
    <w:rsid w:val="00B66452"/>
    <w:rsid w:val="00B6646C"/>
    <w:rsid w:val="00B74BDF"/>
    <w:rsid w:val="00B74F96"/>
    <w:rsid w:val="00B774EA"/>
    <w:rsid w:val="00B80373"/>
    <w:rsid w:val="00B8572C"/>
    <w:rsid w:val="00B8740C"/>
    <w:rsid w:val="00B90E1C"/>
    <w:rsid w:val="00B9187F"/>
    <w:rsid w:val="00B92555"/>
    <w:rsid w:val="00B9379F"/>
    <w:rsid w:val="00B961A0"/>
    <w:rsid w:val="00BA1129"/>
    <w:rsid w:val="00BA3B06"/>
    <w:rsid w:val="00BA480D"/>
    <w:rsid w:val="00BB34BC"/>
    <w:rsid w:val="00BC2420"/>
    <w:rsid w:val="00BC4AD7"/>
    <w:rsid w:val="00BC61F2"/>
    <w:rsid w:val="00BC7379"/>
    <w:rsid w:val="00BD3826"/>
    <w:rsid w:val="00BD398E"/>
    <w:rsid w:val="00BD7614"/>
    <w:rsid w:val="00BE231D"/>
    <w:rsid w:val="00BE35D7"/>
    <w:rsid w:val="00BE736F"/>
    <w:rsid w:val="00BE7BEE"/>
    <w:rsid w:val="00BE7FDD"/>
    <w:rsid w:val="00BF06A9"/>
    <w:rsid w:val="00BF0DA4"/>
    <w:rsid w:val="00BF12D9"/>
    <w:rsid w:val="00BF1BCA"/>
    <w:rsid w:val="00BF397C"/>
    <w:rsid w:val="00BF39D0"/>
    <w:rsid w:val="00BF49CA"/>
    <w:rsid w:val="00BF6B42"/>
    <w:rsid w:val="00BF6BEB"/>
    <w:rsid w:val="00BF79F5"/>
    <w:rsid w:val="00C06255"/>
    <w:rsid w:val="00C121C6"/>
    <w:rsid w:val="00C15471"/>
    <w:rsid w:val="00C15714"/>
    <w:rsid w:val="00C160E2"/>
    <w:rsid w:val="00C167B8"/>
    <w:rsid w:val="00C17305"/>
    <w:rsid w:val="00C17F57"/>
    <w:rsid w:val="00C213AD"/>
    <w:rsid w:val="00C213C8"/>
    <w:rsid w:val="00C22292"/>
    <w:rsid w:val="00C24B3E"/>
    <w:rsid w:val="00C270C0"/>
    <w:rsid w:val="00C3057F"/>
    <w:rsid w:val="00C30BC1"/>
    <w:rsid w:val="00C330D2"/>
    <w:rsid w:val="00C3751A"/>
    <w:rsid w:val="00C40138"/>
    <w:rsid w:val="00C42570"/>
    <w:rsid w:val="00C44C16"/>
    <w:rsid w:val="00C467B2"/>
    <w:rsid w:val="00C52756"/>
    <w:rsid w:val="00C533F3"/>
    <w:rsid w:val="00C548B5"/>
    <w:rsid w:val="00C565F8"/>
    <w:rsid w:val="00C57DE2"/>
    <w:rsid w:val="00C6074A"/>
    <w:rsid w:val="00C60E64"/>
    <w:rsid w:val="00C61001"/>
    <w:rsid w:val="00C63442"/>
    <w:rsid w:val="00C6653D"/>
    <w:rsid w:val="00C71776"/>
    <w:rsid w:val="00C734FA"/>
    <w:rsid w:val="00C74195"/>
    <w:rsid w:val="00C76A7A"/>
    <w:rsid w:val="00C848FD"/>
    <w:rsid w:val="00C916F8"/>
    <w:rsid w:val="00C93C54"/>
    <w:rsid w:val="00C953B1"/>
    <w:rsid w:val="00C96FD5"/>
    <w:rsid w:val="00CA36DD"/>
    <w:rsid w:val="00CA3815"/>
    <w:rsid w:val="00CA6475"/>
    <w:rsid w:val="00CB034A"/>
    <w:rsid w:val="00CB260A"/>
    <w:rsid w:val="00CB2620"/>
    <w:rsid w:val="00CB4235"/>
    <w:rsid w:val="00CB4C8E"/>
    <w:rsid w:val="00CB55B7"/>
    <w:rsid w:val="00CB5CCE"/>
    <w:rsid w:val="00CB5F57"/>
    <w:rsid w:val="00CB78F7"/>
    <w:rsid w:val="00CC0E27"/>
    <w:rsid w:val="00CC2789"/>
    <w:rsid w:val="00CC2E39"/>
    <w:rsid w:val="00CD007E"/>
    <w:rsid w:val="00CD1378"/>
    <w:rsid w:val="00CD6168"/>
    <w:rsid w:val="00CD6D54"/>
    <w:rsid w:val="00CD787F"/>
    <w:rsid w:val="00CE04F9"/>
    <w:rsid w:val="00CE6A7A"/>
    <w:rsid w:val="00CE791E"/>
    <w:rsid w:val="00CF15A0"/>
    <w:rsid w:val="00CF558C"/>
    <w:rsid w:val="00CF561F"/>
    <w:rsid w:val="00CF71BB"/>
    <w:rsid w:val="00D042E3"/>
    <w:rsid w:val="00D04832"/>
    <w:rsid w:val="00D205F6"/>
    <w:rsid w:val="00D20854"/>
    <w:rsid w:val="00D20B3B"/>
    <w:rsid w:val="00D22D8D"/>
    <w:rsid w:val="00D27FA9"/>
    <w:rsid w:val="00D3084F"/>
    <w:rsid w:val="00D31F7F"/>
    <w:rsid w:val="00D4011F"/>
    <w:rsid w:val="00D41BF3"/>
    <w:rsid w:val="00D41E6F"/>
    <w:rsid w:val="00D447BE"/>
    <w:rsid w:val="00D506AE"/>
    <w:rsid w:val="00D50E83"/>
    <w:rsid w:val="00D5121C"/>
    <w:rsid w:val="00D5218A"/>
    <w:rsid w:val="00D54EDB"/>
    <w:rsid w:val="00D61565"/>
    <w:rsid w:val="00D63252"/>
    <w:rsid w:val="00D7130B"/>
    <w:rsid w:val="00D71657"/>
    <w:rsid w:val="00D74681"/>
    <w:rsid w:val="00D8005A"/>
    <w:rsid w:val="00D81C5A"/>
    <w:rsid w:val="00D83B75"/>
    <w:rsid w:val="00D83B7F"/>
    <w:rsid w:val="00D8539F"/>
    <w:rsid w:val="00D85F24"/>
    <w:rsid w:val="00D86A42"/>
    <w:rsid w:val="00D91CF2"/>
    <w:rsid w:val="00D962CC"/>
    <w:rsid w:val="00DA0781"/>
    <w:rsid w:val="00DA43B8"/>
    <w:rsid w:val="00DA5B17"/>
    <w:rsid w:val="00DA7E29"/>
    <w:rsid w:val="00DB12C6"/>
    <w:rsid w:val="00DB1DFB"/>
    <w:rsid w:val="00DB2A4C"/>
    <w:rsid w:val="00DB362E"/>
    <w:rsid w:val="00DB5B68"/>
    <w:rsid w:val="00DC0638"/>
    <w:rsid w:val="00DC23A8"/>
    <w:rsid w:val="00DD057B"/>
    <w:rsid w:val="00DD29DF"/>
    <w:rsid w:val="00DD3C65"/>
    <w:rsid w:val="00DD40CB"/>
    <w:rsid w:val="00DD4E68"/>
    <w:rsid w:val="00DD4FC2"/>
    <w:rsid w:val="00DD58C9"/>
    <w:rsid w:val="00DD735C"/>
    <w:rsid w:val="00DE1CBB"/>
    <w:rsid w:val="00DE5A21"/>
    <w:rsid w:val="00DE5E59"/>
    <w:rsid w:val="00DE668C"/>
    <w:rsid w:val="00DE6980"/>
    <w:rsid w:val="00DF14AA"/>
    <w:rsid w:val="00DF291F"/>
    <w:rsid w:val="00DF2FA9"/>
    <w:rsid w:val="00DF38BC"/>
    <w:rsid w:val="00DF7255"/>
    <w:rsid w:val="00E005F3"/>
    <w:rsid w:val="00E00772"/>
    <w:rsid w:val="00E01C37"/>
    <w:rsid w:val="00E04F3E"/>
    <w:rsid w:val="00E103E9"/>
    <w:rsid w:val="00E115EC"/>
    <w:rsid w:val="00E15807"/>
    <w:rsid w:val="00E1724E"/>
    <w:rsid w:val="00E203A2"/>
    <w:rsid w:val="00E22539"/>
    <w:rsid w:val="00E22F71"/>
    <w:rsid w:val="00E269FC"/>
    <w:rsid w:val="00E32723"/>
    <w:rsid w:val="00E329B2"/>
    <w:rsid w:val="00E36911"/>
    <w:rsid w:val="00E376F0"/>
    <w:rsid w:val="00E40255"/>
    <w:rsid w:val="00E41831"/>
    <w:rsid w:val="00E41963"/>
    <w:rsid w:val="00E44870"/>
    <w:rsid w:val="00E505C4"/>
    <w:rsid w:val="00E55EEF"/>
    <w:rsid w:val="00E60E1A"/>
    <w:rsid w:val="00E66750"/>
    <w:rsid w:val="00E716CA"/>
    <w:rsid w:val="00E72A1C"/>
    <w:rsid w:val="00E76B61"/>
    <w:rsid w:val="00E77481"/>
    <w:rsid w:val="00E80B63"/>
    <w:rsid w:val="00E90F35"/>
    <w:rsid w:val="00E92E58"/>
    <w:rsid w:val="00E95674"/>
    <w:rsid w:val="00E97E60"/>
    <w:rsid w:val="00EA1E1E"/>
    <w:rsid w:val="00EA2912"/>
    <w:rsid w:val="00EA354B"/>
    <w:rsid w:val="00EA4A53"/>
    <w:rsid w:val="00EA6562"/>
    <w:rsid w:val="00EA7227"/>
    <w:rsid w:val="00EB05DE"/>
    <w:rsid w:val="00EB2DF5"/>
    <w:rsid w:val="00EB395E"/>
    <w:rsid w:val="00EB4531"/>
    <w:rsid w:val="00EB5ABA"/>
    <w:rsid w:val="00EB6F59"/>
    <w:rsid w:val="00EC0E04"/>
    <w:rsid w:val="00EC1CD1"/>
    <w:rsid w:val="00EC41BF"/>
    <w:rsid w:val="00EC4896"/>
    <w:rsid w:val="00ED1302"/>
    <w:rsid w:val="00ED177F"/>
    <w:rsid w:val="00ED1F12"/>
    <w:rsid w:val="00ED2FC3"/>
    <w:rsid w:val="00ED38D5"/>
    <w:rsid w:val="00ED7329"/>
    <w:rsid w:val="00EE3621"/>
    <w:rsid w:val="00EE39CF"/>
    <w:rsid w:val="00EE44A0"/>
    <w:rsid w:val="00EE512C"/>
    <w:rsid w:val="00EF22BD"/>
    <w:rsid w:val="00F00CD0"/>
    <w:rsid w:val="00F01424"/>
    <w:rsid w:val="00F02A42"/>
    <w:rsid w:val="00F058D3"/>
    <w:rsid w:val="00F05A14"/>
    <w:rsid w:val="00F06062"/>
    <w:rsid w:val="00F07BBC"/>
    <w:rsid w:val="00F13B5A"/>
    <w:rsid w:val="00F13D4F"/>
    <w:rsid w:val="00F16524"/>
    <w:rsid w:val="00F320DA"/>
    <w:rsid w:val="00F326E7"/>
    <w:rsid w:val="00F370D5"/>
    <w:rsid w:val="00F401EF"/>
    <w:rsid w:val="00F40DB2"/>
    <w:rsid w:val="00F44889"/>
    <w:rsid w:val="00F4510E"/>
    <w:rsid w:val="00F455AA"/>
    <w:rsid w:val="00F46A8D"/>
    <w:rsid w:val="00F46CA6"/>
    <w:rsid w:val="00F524D6"/>
    <w:rsid w:val="00F52E32"/>
    <w:rsid w:val="00F55D75"/>
    <w:rsid w:val="00F56796"/>
    <w:rsid w:val="00F56A08"/>
    <w:rsid w:val="00F616D1"/>
    <w:rsid w:val="00F6227E"/>
    <w:rsid w:val="00F62832"/>
    <w:rsid w:val="00F721B5"/>
    <w:rsid w:val="00F724C0"/>
    <w:rsid w:val="00F73140"/>
    <w:rsid w:val="00F751B5"/>
    <w:rsid w:val="00F75414"/>
    <w:rsid w:val="00F80DAB"/>
    <w:rsid w:val="00F84373"/>
    <w:rsid w:val="00F86524"/>
    <w:rsid w:val="00F9089F"/>
    <w:rsid w:val="00F90CF7"/>
    <w:rsid w:val="00F90D92"/>
    <w:rsid w:val="00F918F3"/>
    <w:rsid w:val="00F97CAB"/>
    <w:rsid w:val="00F97E99"/>
    <w:rsid w:val="00FA01DB"/>
    <w:rsid w:val="00FA4076"/>
    <w:rsid w:val="00FB3003"/>
    <w:rsid w:val="00FB3421"/>
    <w:rsid w:val="00FB4C9D"/>
    <w:rsid w:val="00FC6148"/>
    <w:rsid w:val="00FC6A18"/>
    <w:rsid w:val="00FD0716"/>
    <w:rsid w:val="00FD0D9A"/>
    <w:rsid w:val="00FD16D5"/>
    <w:rsid w:val="00FD639A"/>
    <w:rsid w:val="00FE06E1"/>
    <w:rsid w:val="00FE096E"/>
    <w:rsid w:val="00FE1B4F"/>
    <w:rsid w:val="00FE2AA6"/>
    <w:rsid w:val="00FE3A20"/>
    <w:rsid w:val="00FE3A2D"/>
    <w:rsid w:val="00FE3A60"/>
    <w:rsid w:val="00FE3F8E"/>
    <w:rsid w:val="00FF01AA"/>
    <w:rsid w:val="00FF0684"/>
    <w:rsid w:val="00FF2596"/>
    <w:rsid w:val="00FF27DF"/>
    <w:rsid w:val="00FF5A5C"/>
    <w:rsid w:val="00FF6E0B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0F7EA1"/>
  <w15:chartTrackingRefBased/>
  <w15:docId w15:val="{D350A522-2BC7-45AE-A66C-DB1452C1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5DB"/>
    <w:pPr>
      <w:spacing w:after="120"/>
    </w:pPr>
    <w:rPr>
      <w:kern w:val="16"/>
      <w:sz w:val="22"/>
    </w:rPr>
  </w:style>
  <w:style w:type="paragraph" w:styleId="Heading1">
    <w:name w:val="heading 1"/>
    <w:basedOn w:val="Normal"/>
    <w:next w:val="Normal"/>
    <w:qFormat/>
    <w:rsid w:val="006955DB"/>
    <w:pPr>
      <w:keepNext/>
      <w:keepLines/>
      <w:outlineLvl w:val="0"/>
    </w:pPr>
    <w:rPr>
      <w:rFonts w:ascii="Arial" w:hAnsi="Arial"/>
      <w:kern w:val="28"/>
      <w:sz w:val="56"/>
    </w:rPr>
  </w:style>
  <w:style w:type="paragraph" w:styleId="Heading2">
    <w:name w:val="heading 2"/>
    <w:basedOn w:val="Heading1"/>
    <w:next w:val="Normal"/>
    <w:qFormat/>
    <w:rsid w:val="005B134A"/>
    <w:pPr>
      <w:outlineLvl w:val="1"/>
    </w:pPr>
    <w:rPr>
      <w:rFonts w:asciiTheme="minorHAnsi" w:hAnsiTheme="minorHAnsi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85D8F"/>
    <w:pPr>
      <w:keepNext/>
      <w:spacing w:before="480" w:after="160"/>
      <w:outlineLvl w:val="2"/>
    </w:pPr>
    <w:rPr>
      <w:rFonts w:ascii="Arial" w:hAnsi="Arial"/>
      <w:b/>
      <w:color w:val="000000"/>
      <w:kern w:val="28"/>
      <w:sz w:val="28"/>
    </w:rPr>
  </w:style>
  <w:style w:type="paragraph" w:styleId="Heading4">
    <w:name w:val="heading 4"/>
    <w:basedOn w:val="Normal"/>
    <w:next w:val="Normal"/>
    <w:qFormat/>
    <w:rsid w:val="00585D8F"/>
    <w:pPr>
      <w:tabs>
        <w:tab w:val="left" w:pos="576"/>
      </w:tabs>
      <w:spacing w:before="240" w:after="160"/>
      <w:outlineLvl w:val="3"/>
    </w:pPr>
    <w:rPr>
      <w:rFonts w:ascii="Arial" w:hAnsi="Arial"/>
      <w:b/>
      <w:kern w:val="21"/>
      <w:sz w:val="24"/>
    </w:rPr>
  </w:style>
  <w:style w:type="paragraph" w:styleId="Heading5">
    <w:name w:val="heading 5"/>
    <w:basedOn w:val="Normal"/>
    <w:next w:val="Normal"/>
    <w:autoRedefine/>
    <w:qFormat/>
    <w:rsid w:val="00585D8F"/>
    <w:pPr>
      <w:spacing w:before="240" w:after="60"/>
      <w:outlineLvl w:val="4"/>
    </w:pPr>
    <w:rPr>
      <w:rFonts w:asciiTheme="minorHAnsi" w:hAnsiTheme="minorHAnsi"/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585D8F"/>
    <w:pPr>
      <w:numPr>
        <w:ilvl w:val="5"/>
        <w:numId w:val="2"/>
      </w:numPr>
      <w:spacing w:before="240" w:after="60"/>
      <w:outlineLvl w:val="5"/>
    </w:pPr>
    <w:rPr>
      <w:rFonts w:asciiTheme="minorHAnsi" w:hAnsiTheme="minorHAnsi"/>
      <w:i/>
    </w:rPr>
  </w:style>
  <w:style w:type="paragraph" w:styleId="Heading7">
    <w:name w:val="heading 7"/>
    <w:basedOn w:val="Normal"/>
    <w:next w:val="Normal"/>
    <w:qFormat/>
    <w:rsid w:val="00585D8F"/>
    <w:pPr>
      <w:numPr>
        <w:ilvl w:val="6"/>
        <w:numId w:val="2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85D8F"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85D8F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Normal">
    <w:name w:val="Bulleted Normal"/>
    <w:basedOn w:val="Normal"/>
    <w:next w:val="Normal"/>
    <w:rsid w:val="00585D8F"/>
    <w:pPr>
      <w:numPr>
        <w:numId w:val="1"/>
      </w:numPr>
      <w:tabs>
        <w:tab w:val="clear" w:pos="360"/>
        <w:tab w:val="left" w:pos="216"/>
      </w:tabs>
      <w:spacing w:after="60"/>
      <w:ind w:left="216" w:hanging="216"/>
    </w:pPr>
    <w:rPr>
      <w:rFonts w:asciiTheme="minorHAnsi" w:hAnsiTheme="minorHAnsi"/>
      <w:snapToGrid w:val="0"/>
    </w:rPr>
  </w:style>
  <w:style w:type="character" w:customStyle="1" w:styleId="ChapterNumber">
    <w:name w:val="ChapterNumber"/>
    <w:basedOn w:val="DefaultParagraphFont"/>
    <w:rsid w:val="00585D8F"/>
  </w:style>
  <w:style w:type="paragraph" w:styleId="Footer">
    <w:name w:val="footer"/>
    <w:basedOn w:val="Normal"/>
    <w:rsid w:val="00585D8F"/>
    <w:pPr>
      <w:tabs>
        <w:tab w:val="center" w:pos="4320"/>
        <w:tab w:val="right" w:pos="8640"/>
      </w:tabs>
      <w:spacing w:before="120" w:after="60"/>
    </w:pPr>
    <w:rPr>
      <w:rFonts w:asciiTheme="minorHAnsi" w:hAnsiTheme="minorHAnsi"/>
    </w:rPr>
  </w:style>
  <w:style w:type="paragraph" w:styleId="Header">
    <w:name w:val="header"/>
    <w:basedOn w:val="Normal"/>
    <w:rsid w:val="00585D8F"/>
    <w:pPr>
      <w:pBdr>
        <w:bottom w:val="single" w:sz="2" w:space="1" w:color="auto"/>
      </w:pBdr>
      <w:spacing w:before="120" w:after="60"/>
    </w:pPr>
    <w:rPr>
      <w:rFonts w:ascii="Arial" w:hAnsi="Arial"/>
      <w:b/>
      <w:sz w:val="18"/>
    </w:rPr>
  </w:style>
  <w:style w:type="character" w:styleId="Hyperlink">
    <w:name w:val="Hyperlink"/>
    <w:rsid w:val="00585D8F"/>
    <w:rPr>
      <w:color w:val="0000FF"/>
      <w:u w:val="single"/>
    </w:rPr>
  </w:style>
  <w:style w:type="paragraph" w:styleId="Index1">
    <w:name w:val="index 1"/>
    <w:basedOn w:val="Normal"/>
    <w:next w:val="Normal"/>
    <w:semiHidden/>
    <w:rsid w:val="00585D8F"/>
    <w:pPr>
      <w:tabs>
        <w:tab w:val="right" w:leader="dot" w:pos="3960"/>
      </w:tabs>
      <w:spacing w:after="0"/>
      <w:ind w:left="202" w:hanging="202"/>
    </w:pPr>
    <w:rPr>
      <w:rFonts w:asciiTheme="minorHAnsi" w:hAnsiTheme="minorHAnsi"/>
      <w:sz w:val="20"/>
    </w:rPr>
  </w:style>
  <w:style w:type="paragraph" w:styleId="Index2">
    <w:name w:val="index 2"/>
    <w:basedOn w:val="Normal"/>
    <w:next w:val="Normal"/>
    <w:semiHidden/>
    <w:rsid w:val="00585D8F"/>
    <w:pPr>
      <w:tabs>
        <w:tab w:val="right" w:leader="dot" w:pos="3960"/>
      </w:tabs>
      <w:spacing w:after="60"/>
      <w:ind w:left="490" w:hanging="245"/>
    </w:pPr>
    <w:rPr>
      <w:rFonts w:asciiTheme="minorHAnsi" w:hAnsiTheme="minorHAnsi"/>
      <w:sz w:val="20"/>
    </w:rPr>
  </w:style>
  <w:style w:type="paragraph" w:styleId="Index3">
    <w:name w:val="index 3"/>
    <w:basedOn w:val="Normal"/>
    <w:next w:val="Normal"/>
    <w:semiHidden/>
    <w:rsid w:val="00585D8F"/>
    <w:pPr>
      <w:tabs>
        <w:tab w:val="right" w:leader="dot" w:pos="3960"/>
      </w:tabs>
      <w:spacing w:before="120" w:after="60"/>
      <w:ind w:left="720" w:hanging="240"/>
    </w:pPr>
    <w:rPr>
      <w:rFonts w:asciiTheme="minorHAnsi" w:hAnsiTheme="minorHAnsi"/>
      <w:sz w:val="20"/>
    </w:rPr>
  </w:style>
  <w:style w:type="paragraph" w:styleId="IndexHeading">
    <w:name w:val="index heading"/>
    <w:basedOn w:val="Normal"/>
    <w:next w:val="Index1"/>
    <w:semiHidden/>
    <w:rsid w:val="00585D8F"/>
    <w:pPr>
      <w:spacing w:before="240"/>
      <w:jc w:val="center"/>
    </w:pPr>
    <w:rPr>
      <w:rFonts w:asciiTheme="minorHAnsi" w:hAnsiTheme="minorHAnsi"/>
      <w:b/>
    </w:rPr>
  </w:style>
  <w:style w:type="paragraph" w:styleId="List">
    <w:name w:val="List"/>
    <w:basedOn w:val="Normal"/>
    <w:rsid w:val="00585D8F"/>
    <w:pPr>
      <w:numPr>
        <w:numId w:val="3"/>
      </w:numPr>
      <w:spacing w:before="120" w:after="60"/>
    </w:pPr>
    <w:rPr>
      <w:rFonts w:asciiTheme="minorHAnsi" w:hAnsiTheme="minorHAnsi"/>
    </w:rPr>
  </w:style>
  <w:style w:type="paragraph" w:styleId="NormalIndent">
    <w:name w:val="Normal Indent"/>
    <w:basedOn w:val="Normal"/>
    <w:rsid w:val="00585D8F"/>
    <w:pPr>
      <w:spacing w:before="120" w:after="60"/>
      <w:ind w:left="720"/>
    </w:pPr>
    <w:rPr>
      <w:rFonts w:asciiTheme="minorHAnsi" w:hAnsiTheme="minorHAnsi"/>
    </w:rPr>
  </w:style>
  <w:style w:type="paragraph" w:customStyle="1" w:styleId="NumberingExercise">
    <w:name w:val="Numbering(Exercise)"/>
    <w:basedOn w:val="Normal"/>
    <w:rsid w:val="00585D8F"/>
    <w:pPr>
      <w:numPr>
        <w:numId w:val="4"/>
      </w:numPr>
      <w:spacing w:before="120" w:after="60"/>
    </w:pPr>
    <w:rPr>
      <w:rFonts w:asciiTheme="minorHAnsi" w:hAnsiTheme="minorHAnsi"/>
    </w:rPr>
  </w:style>
  <w:style w:type="paragraph" w:customStyle="1" w:styleId="NumberingSolutions">
    <w:name w:val="Numbering(Solutions)"/>
    <w:basedOn w:val="Normal"/>
    <w:rsid w:val="00585D8F"/>
    <w:pPr>
      <w:numPr>
        <w:numId w:val="5"/>
      </w:numPr>
      <w:spacing w:before="120" w:after="60"/>
    </w:pPr>
    <w:rPr>
      <w:rFonts w:asciiTheme="minorHAnsi" w:hAnsiTheme="minorHAnsi"/>
    </w:rPr>
  </w:style>
  <w:style w:type="character" w:styleId="PageNumber">
    <w:name w:val="page number"/>
    <w:rsid w:val="00585D8F"/>
    <w:rPr>
      <w:rFonts w:ascii="Arial" w:hAnsi="Arial"/>
      <w:sz w:val="18"/>
    </w:rPr>
  </w:style>
  <w:style w:type="paragraph" w:customStyle="1" w:styleId="PowerPointslide">
    <w:name w:val="PowerPoint slide"/>
    <w:basedOn w:val="Normal"/>
    <w:next w:val="Normal"/>
    <w:rsid w:val="00585D8F"/>
    <w:pPr>
      <w:widowControl w:val="0"/>
      <w:spacing w:before="240"/>
    </w:pPr>
    <w:rPr>
      <w:rFonts w:asciiTheme="minorHAnsi" w:hAnsiTheme="minorHAnsi"/>
      <w:kern w:val="0"/>
    </w:rPr>
  </w:style>
  <w:style w:type="paragraph" w:styleId="TOC1">
    <w:name w:val="toc 1"/>
    <w:basedOn w:val="Normal"/>
    <w:next w:val="Normal"/>
    <w:semiHidden/>
    <w:rsid w:val="00585D8F"/>
    <w:pPr>
      <w:tabs>
        <w:tab w:val="left" w:pos="432"/>
        <w:tab w:val="right" w:leader="dot" w:pos="8640"/>
      </w:tabs>
      <w:spacing w:before="360" w:after="60"/>
    </w:pPr>
    <w:rPr>
      <w:rFonts w:ascii="Arial" w:hAnsi="Arial"/>
      <w:b/>
    </w:rPr>
  </w:style>
  <w:style w:type="paragraph" w:styleId="TOC2">
    <w:name w:val="toc 2"/>
    <w:basedOn w:val="Normal"/>
    <w:next w:val="Normal"/>
    <w:semiHidden/>
    <w:rsid w:val="00585D8F"/>
    <w:pPr>
      <w:tabs>
        <w:tab w:val="left" w:pos="720"/>
        <w:tab w:val="right" w:leader="dot" w:pos="8640"/>
      </w:tabs>
      <w:spacing w:before="240" w:after="60"/>
      <w:ind w:left="200"/>
    </w:pPr>
    <w:rPr>
      <w:rFonts w:asciiTheme="minorHAnsi" w:hAnsiTheme="minorHAnsi"/>
    </w:rPr>
  </w:style>
  <w:style w:type="paragraph" w:styleId="TOC3">
    <w:name w:val="toc 3"/>
    <w:basedOn w:val="Normal"/>
    <w:next w:val="Normal"/>
    <w:semiHidden/>
    <w:rsid w:val="00585D8F"/>
    <w:pPr>
      <w:tabs>
        <w:tab w:val="right" w:pos="9360"/>
      </w:tabs>
      <w:spacing w:before="120" w:after="60"/>
      <w:ind w:left="400"/>
    </w:pPr>
    <w:rPr>
      <w:rFonts w:asciiTheme="minorHAnsi" w:hAnsiTheme="minorHAnsi"/>
    </w:rPr>
  </w:style>
  <w:style w:type="paragraph" w:styleId="TOC4">
    <w:name w:val="toc 4"/>
    <w:basedOn w:val="Normal"/>
    <w:next w:val="Normal"/>
    <w:semiHidden/>
    <w:rsid w:val="00585D8F"/>
    <w:pPr>
      <w:tabs>
        <w:tab w:val="right" w:pos="9360"/>
      </w:tabs>
      <w:spacing w:before="120" w:after="60"/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semiHidden/>
    <w:rsid w:val="00585D8F"/>
    <w:pPr>
      <w:tabs>
        <w:tab w:val="right" w:pos="9360"/>
      </w:tabs>
      <w:spacing w:before="120" w:after="60"/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semiHidden/>
    <w:rsid w:val="00585D8F"/>
    <w:pPr>
      <w:tabs>
        <w:tab w:val="right" w:pos="9360"/>
      </w:tabs>
      <w:spacing w:before="120" w:after="60"/>
      <w:ind w:left="1000"/>
    </w:pPr>
    <w:rPr>
      <w:rFonts w:asciiTheme="minorHAnsi" w:hAnsiTheme="minorHAnsi"/>
    </w:rPr>
  </w:style>
  <w:style w:type="paragraph" w:styleId="TOC7">
    <w:name w:val="toc 7"/>
    <w:basedOn w:val="TOC1"/>
    <w:next w:val="Normal"/>
    <w:rsid w:val="00585D8F"/>
    <w:pPr>
      <w:tabs>
        <w:tab w:val="clear" w:pos="432"/>
        <w:tab w:val="clear" w:pos="8640"/>
        <w:tab w:val="left" w:pos="576"/>
        <w:tab w:val="right" w:leader="dot" w:pos="9360"/>
      </w:tabs>
      <w:ind w:left="576" w:right="720" w:hanging="576"/>
    </w:pPr>
  </w:style>
  <w:style w:type="paragraph" w:styleId="TOC8">
    <w:name w:val="toc 8"/>
    <w:basedOn w:val="Normal"/>
    <w:next w:val="Normal"/>
    <w:rsid w:val="00585D8F"/>
    <w:pPr>
      <w:tabs>
        <w:tab w:val="right" w:leader="dot" w:pos="9360"/>
      </w:tabs>
      <w:spacing w:before="120" w:after="60"/>
      <w:ind w:left="1080" w:right="720"/>
    </w:pPr>
    <w:rPr>
      <w:rFonts w:ascii="Arial" w:hAnsi="Arial"/>
      <w:sz w:val="20"/>
    </w:rPr>
  </w:style>
  <w:style w:type="paragraph" w:styleId="TOC9">
    <w:name w:val="toc 9"/>
    <w:basedOn w:val="TOC8"/>
    <w:next w:val="Normal"/>
    <w:rsid w:val="00585D8F"/>
    <w:pPr>
      <w:numPr>
        <w:numId w:val="6"/>
      </w:numPr>
    </w:pPr>
  </w:style>
  <w:style w:type="paragraph" w:customStyle="1" w:styleId="Topic">
    <w:name w:val="Topic"/>
    <w:basedOn w:val="Normal"/>
    <w:next w:val="Normal"/>
    <w:pPr>
      <w:keepNext/>
      <w:spacing w:before="480" w:after="160"/>
    </w:pPr>
    <w:rPr>
      <w:rFonts w:ascii="Arial" w:hAnsi="Arial"/>
      <w:b/>
      <w:kern w:val="28"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70F22"/>
    <w:pPr>
      <w:spacing w:before="120" w:after="60"/>
    </w:pPr>
    <w:rPr>
      <w:rFonts w:ascii="Tahoma" w:hAnsi="Tahoma" w:cs="Tahoma"/>
      <w:sz w:val="16"/>
      <w:szCs w:val="16"/>
    </w:rPr>
  </w:style>
  <w:style w:type="paragraph" w:customStyle="1" w:styleId="HeadingDemo">
    <w:name w:val="Heading Demo"/>
    <w:basedOn w:val="Heading3"/>
    <w:next w:val="Normal"/>
    <w:rsid w:val="00585D8F"/>
  </w:style>
  <w:style w:type="paragraph" w:customStyle="1" w:styleId="HeadingExercise">
    <w:name w:val="Heading Exercise"/>
    <w:basedOn w:val="Heading3"/>
    <w:next w:val="Normal"/>
    <w:rsid w:val="00585D8F"/>
  </w:style>
  <w:style w:type="paragraph" w:customStyle="1" w:styleId="HeadingSolution">
    <w:name w:val="Heading Solution"/>
    <w:basedOn w:val="Heading3"/>
    <w:next w:val="Normal"/>
    <w:rsid w:val="00585D8F"/>
    <w:pPr>
      <w:spacing w:before="120"/>
    </w:pPr>
  </w:style>
  <w:style w:type="paragraph" w:customStyle="1" w:styleId="HeadingExerciseLevel">
    <w:name w:val="Heading Exercise Level"/>
    <w:basedOn w:val="Heading4"/>
    <w:next w:val="Normal"/>
    <w:rsid w:val="00585D8F"/>
  </w:style>
  <w:style w:type="character" w:styleId="Emphasis">
    <w:name w:val="Emphasis"/>
    <w:qFormat/>
    <w:rsid w:val="004C569E"/>
    <w:rPr>
      <w:rFonts w:ascii="Arial" w:hAnsi="Arial" w:cs="Arial" w:hint="default"/>
      <w:b/>
      <w:bCs/>
      <w:i/>
      <w:iCs/>
    </w:rPr>
  </w:style>
  <w:style w:type="character" w:customStyle="1" w:styleId="shortdesc1">
    <w:name w:val="shortdesc1"/>
    <w:rsid w:val="00AA31A2"/>
    <w:rPr>
      <w:rFonts w:ascii="Arial" w:hAnsi="Arial" w:cs="Arial" w:hint="default"/>
      <w:b/>
      <w:bCs/>
      <w:color w:val="000000"/>
      <w:sz w:val="24"/>
      <w:szCs w:val="24"/>
    </w:rPr>
  </w:style>
  <w:style w:type="character" w:styleId="HTMLCite">
    <w:name w:val="HTML Cite"/>
    <w:rsid w:val="001C608F"/>
    <w:rPr>
      <w:i/>
      <w:iCs/>
    </w:rPr>
  </w:style>
  <w:style w:type="table" w:styleId="TableGrid">
    <w:name w:val="Table Grid"/>
    <w:basedOn w:val="TableNormal"/>
    <w:rsid w:val="00B37E63"/>
    <w:pPr>
      <w:spacing w:before="12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desc">
    <w:name w:val="shortdesc"/>
    <w:basedOn w:val="DefaultParagraphFont"/>
    <w:rsid w:val="007A5A18"/>
  </w:style>
  <w:style w:type="character" w:customStyle="1" w:styleId="Strong1">
    <w:name w:val="Strong1"/>
    <w:basedOn w:val="DefaultParagraphFont"/>
    <w:rsid w:val="007A5A18"/>
  </w:style>
  <w:style w:type="character" w:customStyle="1" w:styleId="strongemph">
    <w:name w:val="strongemph"/>
    <w:basedOn w:val="DefaultParagraphFont"/>
    <w:rsid w:val="007A5A18"/>
  </w:style>
  <w:style w:type="paragraph" w:styleId="NormalWeb">
    <w:name w:val="Normal (Web)"/>
    <w:basedOn w:val="Normal"/>
    <w:uiPriority w:val="99"/>
    <w:unhideWhenUsed/>
    <w:rsid w:val="007A5A18"/>
    <w:pPr>
      <w:spacing w:before="100" w:beforeAutospacing="1" w:after="100" w:afterAutospacing="1"/>
    </w:pPr>
    <w:rPr>
      <w:rFonts w:asciiTheme="minorHAnsi" w:hAnsiTheme="minorHAnsi"/>
      <w:kern w:val="0"/>
      <w:sz w:val="24"/>
      <w:szCs w:val="24"/>
    </w:rPr>
  </w:style>
  <w:style w:type="table" w:styleId="TableElegant">
    <w:name w:val="Table Elegant"/>
    <w:basedOn w:val="TableNormal"/>
    <w:rsid w:val="00FD0716"/>
    <w:pPr>
      <w:spacing w:before="120" w:after="6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E32723"/>
    <w:rPr>
      <w:kern w:val="16"/>
      <w:sz w:val="22"/>
    </w:rPr>
  </w:style>
  <w:style w:type="paragraph" w:styleId="Title">
    <w:name w:val="Title"/>
    <w:basedOn w:val="Normal"/>
    <w:next w:val="Normal"/>
    <w:link w:val="TitleChar"/>
    <w:qFormat/>
    <w:rsid w:val="006955DB"/>
    <w:pPr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955DB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782E65"/>
    <w:pPr>
      <w:numPr>
        <w:numId w:val="8"/>
      </w:numPr>
      <w:ind w:left="547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14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85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496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320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19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57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4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4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35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2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93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099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27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50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448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526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4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47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61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41642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989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16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1071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470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539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0622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837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9953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3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185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4">
      <w:bodyDiv w:val="1"/>
      <w:marLeft w:val="160"/>
      <w:marRight w:val="1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PowerServ\Templates\CDS%20XE%20LS%20Chap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AD77B8C88BC4BABF5FE39E3F21AD6" ma:contentTypeVersion="2" ma:contentTypeDescription="Create a new document." ma:contentTypeScope="" ma:versionID="591f36169864e03ad1cab0880e2b1b51">
  <xsd:schema xmlns:xsd="http://www.w3.org/2001/XMLSchema" xmlns:xs="http://www.w3.org/2001/XMLSchema" xmlns:p="http://schemas.microsoft.com/office/2006/metadata/properties" xmlns:ns2="706b7e00-c11d-4e74-9d63-e69c076757c9" targetNamespace="http://schemas.microsoft.com/office/2006/metadata/properties" ma:root="true" ma:fieldsID="6b3b09d6d8aaa3b830edaf4d36c570fe" ns2:_="">
    <xsd:import namespace="706b7e00-c11d-4e74-9d63-e69c07675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b7e00-c11d-4e74-9d63-e69c07675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BAE0B4-81C6-4DB6-B0E5-8047B618B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6b7e00-c11d-4e74-9d63-e69c07675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078A7A-A289-47D2-8073-904C726610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AF97A9-5976-4FC9-B59C-6B1CAF046E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791B45-DAC6-4D08-A92E-B18B0CB3EF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CDS XE LS Chapter</Template>
  <TotalTime>57</TotalTime>
  <Pages>3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Institute Inc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Perkins</dc:creator>
  <cp:keywords/>
  <cp:lastModifiedBy>Jorge Moreda</cp:lastModifiedBy>
  <cp:revision>15</cp:revision>
  <cp:lastPrinted>2009-07-16T15:42:00Z</cp:lastPrinted>
  <dcterms:created xsi:type="dcterms:W3CDTF">2020-03-31T02:38:00Z</dcterms:created>
  <dcterms:modified xsi:type="dcterms:W3CDTF">2020-07-22T17:35:00Z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0x010100EDDAD77B8C88BC4BABF5FE39E3F21AD6</vt:lpwstr>
  </property>
</Properties>
</file>