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A4CA" w14:textId="772AB400" w:rsidR="00E2757F" w:rsidRDefault="00E2757F" w:rsidP="00030619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4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C48657A" w14:textId="4069CE5D" w:rsidR="00030619" w:rsidRDefault="00030619" w:rsidP="00030619"/>
    <w:p w14:paraId="361EA5D8" w14:textId="77777777" w:rsidR="00030619" w:rsidRPr="00030619" w:rsidRDefault="00030619" w:rsidP="00030619"/>
    <w:p w14:paraId="2CEE0552" w14:textId="72E96163" w:rsidR="00E2757F" w:rsidRPr="00030619" w:rsidRDefault="009375A0" w:rsidP="00E2757F">
      <w:pPr>
        <w:pStyle w:val="Title"/>
        <w:rPr>
          <w:szCs w:val="72"/>
        </w:rPr>
      </w:pPr>
      <w:r w:rsidRPr="00030619">
        <w:rPr>
          <w:szCs w:val="72"/>
        </w:rPr>
        <w:t>SAS</w:t>
      </w:r>
      <w:r w:rsidR="00DC6616">
        <w:rPr>
          <w:szCs w:val="72"/>
        </w:rPr>
        <w:t xml:space="preserve"> </w:t>
      </w:r>
      <w:r w:rsidR="008E5CAD" w:rsidRPr="00030619">
        <w:rPr>
          <w:szCs w:val="72"/>
        </w:rPr>
        <w:t>VIYA</w:t>
      </w:r>
      <w:r w:rsidRPr="00030619">
        <w:rPr>
          <w:szCs w:val="72"/>
        </w:rPr>
        <w:t xml:space="preserve"> </w:t>
      </w:r>
      <w:r w:rsidR="0061462B" w:rsidRPr="00030619">
        <w:rPr>
          <w:szCs w:val="72"/>
        </w:rPr>
        <w:t>Exercise</w:t>
      </w:r>
      <w:r w:rsidR="008E5CAD" w:rsidRPr="00030619">
        <w:rPr>
          <w:szCs w:val="72"/>
        </w:rPr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30619" w:rsidRPr="00030619">
        <w:rPr>
          <w:szCs w:val="72"/>
        </w:rPr>
        <w:t>12</w:t>
      </w:r>
    </w:p>
    <w:p w14:paraId="0E72C57E" w14:textId="4FB9FB64" w:rsidR="006B103C" w:rsidRPr="00030619" w:rsidRDefault="007455E9" w:rsidP="00E2757F">
      <w:pPr>
        <w:pStyle w:val="Title"/>
        <w:rPr>
          <w:szCs w:val="72"/>
        </w:rPr>
      </w:pPr>
      <w:r w:rsidRPr="00030619">
        <w:rPr>
          <w:szCs w:val="72"/>
        </w:rPr>
        <w:t>Clustering</w:t>
      </w:r>
    </w:p>
    <w:p w14:paraId="640F2E0A" w14:textId="77777777" w:rsidR="00E32723" w:rsidRPr="00030619" w:rsidRDefault="00E32723" w:rsidP="00046320">
      <w:pPr>
        <w:jc w:val="center"/>
      </w:pPr>
    </w:p>
    <w:p w14:paraId="35662979" w14:textId="77777777" w:rsidR="00E32723" w:rsidRPr="00030619" w:rsidRDefault="00E32723" w:rsidP="00046320">
      <w:pPr>
        <w:jc w:val="center"/>
      </w:pPr>
    </w:p>
    <w:p w14:paraId="026DC754" w14:textId="77777777" w:rsidR="00E32723" w:rsidRPr="00030619" w:rsidRDefault="00E32723" w:rsidP="00046320">
      <w:pPr>
        <w:jc w:val="center"/>
      </w:pPr>
    </w:p>
    <w:p w14:paraId="48848C99" w14:textId="77777777" w:rsidR="00E32723" w:rsidRPr="00030619" w:rsidRDefault="00E32723" w:rsidP="00046320">
      <w:pPr>
        <w:jc w:val="center"/>
      </w:pPr>
    </w:p>
    <w:p w14:paraId="2012B46F" w14:textId="77777777" w:rsidR="00E32723" w:rsidRPr="00030619" w:rsidRDefault="00E32723" w:rsidP="00046320">
      <w:pPr>
        <w:jc w:val="center"/>
      </w:pPr>
    </w:p>
    <w:p w14:paraId="08A0D18E" w14:textId="77777777" w:rsidR="00E32723" w:rsidRPr="00030619" w:rsidRDefault="00E32723" w:rsidP="00046320">
      <w:pPr>
        <w:jc w:val="center"/>
      </w:pPr>
    </w:p>
    <w:p w14:paraId="7356E72B" w14:textId="77777777" w:rsidR="00E32723" w:rsidRPr="00030619" w:rsidRDefault="00E32723" w:rsidP="00046320">
      <w:pPr>
        <w:jc w:val="center"/>
      </w:pPr>
    </w:p>
    <w:p w14:paraId="67EF54E1" w14:textId="77777777" w:rsidR="00E32723" w:rsidRPr="00030619" w:rsidRDefault="00E32723" w:rsidP="00046320">
      <w:pPr>
        <w:jc w:val="center"/>
      </w:pPr>
    </w:p>
    <w:p w14:paraId="63982A1B" w14:textId="7734A77A" w:rsidR="007726CB" w:rsidRPr="00030619" w:rsidRDefault="00E32723" w:rsidP="00046320">
      <w:pPr>
        <w:jc w:val="center"/>
      </w:pPr>
      <w:r w:rsidRPr="00030619">
        <w:t>(</w:t>
      </w:r>
      <w:r w:rsidR="008E5CAD" w:rsidRPr="00030619">
        <w:fldChar w:fldCharType="begin"/>
      </w:r>
      <w:r w:rsidR="008E5CAD" w:rsidRPr="00030619">
        <w:instrText xml:space="preserve"> DATE \@ "M/d/yyyy" </w:instrText>
      </w:r>
      <w:r w:rsidR="008E5CAD" w:rsidRPr="00030619">
        <w:fldChar w:fldCharType="separate"/>
      </w:r>
      <w:r w:rsidR="00DC6616">
        <w:rPr>
          <w:noProof/>
        </w:rPr>
        <w:t>7/22/2020</w:t>
      </w:r>
      <w:r w:rsidR="008E5CAD" w:rsidRPr="00030619">
        <w:fldChar w:fldCharType="end"/>
      </w:r>
      <w:r w:rsidRPr="00030619">
        <w:t>)</w:t>
      </w:r>
    </w:p>
    <w:p w14:paraId="5F943D00" w14:textId="77777777" w:rsidR="00E32723" w:rsidRPr="00030619" w:rsidRDefault="00E32723" w:rsidP="00046320">
      <w:pPr>
        <w:rPr>
          <w:bCs/>
        </w:rPr>
      </w:pPr>
    </w:p>
    <w:p w14:paraId="54F5181E" w14:textId="77777777" w:rsidR="00E32723" w:rsidRPr="00030619" w:rsidRDefault="00E32723" w:rsidP="00046320">
      <w:pPr>
        <w:rPr>
          <w:bCs/>
        </w:rPr>
      </w:pPr>
    </w:p>
    <w:p w14:paraId="59AB1F0C" w14:textId="77777777" w:rsidR="00E32723" w:rsidRPr="00030619" w:rsidRDefault="00E32723" w:rsidP="00046320">
      <w:pPr>
        <w:rPr>
          <w:bCs/>
        </w:rPr>
      </w:pPr>
    </w:p>
    <w:p w14:paraId="14D2FBA2" w14:textId="77777777" w:rsidR="00E32723" w:rsidRPr="00030619" w:rsidRDefault="00E32723" w:rsidP="00046320">
      <w:pPr>
        <w:rPr>
          <w:bCs/>
        </w:rPr>
      </w:pPr>
    </w:p>
    <w:p w14:paraId="7D0C3B62" w14:textId="77777777" w:rsidR="00E32723" w:rsidRPr="00030619" w:rsidRDefault="00E32723" w:rsidP="00046320">
      <w:pPr>
        <w:rPr>
          <w:bCs/>
        </w:rPr>
      </w:pPr>
    </w:p>
    <w:p w14:paraId="594F0E05" w14:textId="77777777" w:rsidR="00E32723" w:rsidRPr="00030619" w:rsidRDefault="00E32723" w:rsidP="00046320">
      <w:pPr>
        <w:rPr>
          <w:bCs/>
        </w:rPr>
      </w:pPr>
    </w:p>
    <w:p w14:paraId="48D9B38D" w14:textId="77777777" w:rsidR="00E32723" w:rsidRPr="00030619" w:rsidRDefault="00E32723" w:rsidP="00046320">
      <w:pPr>
        <w:rPr>
          <w:b/>
        </w:rPr>
      </w:pPr>
      <w:r w:rsidRPr="00030619">
        <w:rPr>
          <w:b/>
          <w:u w:val="single"/>
        </w:rPr>
        <w:t>Sources</w:t>
      </w:r>
      <w:r w:rsidRPr="00030619">
        <w:rPr>
          <w:b/>
        </w:rPr>
        <w:t xml:space="preserve"> </w:t>
      </w:r>
    </w:p>
    <w:p w14:paraId="62CA0AFA" w14:textId="29AAED49" w:rsidR="00E32723" w:rsidRPr="00030619" w:rsidRDefault="008E5CAD" w:rsidP="00CA2C75">
      <w:r w:rsidRPr="00030619">
        <w:t>Steve Nolan</w:t>
      </w:r>
      <w:r w:rsidR="00E32723" w:rsidRPr="00030619">
        <w:t xml:space="preserve">, </w:t>
      </w:r>
      <w:r w:rsidR="008806DD" w:rsidRPr="00030619">
        <w:t xml:space="preserve">Ron Freeze, </w:t>
      </w:r>
      <w:r w:rsidRPr="00030619">
        <w:t>Elizabeth Keiffer, Michael Gibbs</w:t>
      </w:r>
      <w:r w:rsidR="00CA2C75">
        <w:t>, Jorge Moreda</w:t>
      </w:r>
    </w:p>
    <w:p w14:paraId="7C140217" w14:textId="77777777" w:rsidR="00E32723" w:rsidRPr="00030619" w:rsidRDefault="00E32723" w:rsidP="00CA2C75">
      <w:r w:rsidRPr="00030619">
        <w:t>Enterprise Systems, Sam M. Walton College of Business, University of Arkansas, Fayetteville</w:t>
      </w:r>
    </w:p>
    <w:p w14:paraId="59C7BA92" w14:textId="77777777" w:rsidR="00CA2C75" w:rsidRDefault="00CA2C75" w:rsidP="00CA2C75">
      <w:r>
        <w:t>SAS® Visual Analytics.  Release 8.5</w:t>
      </w:r>
    </w:p>
    <w:p w14:paraId="5E4D5E7C" w14:textId="77777777" w:rsidR="00CA2C75" w:rsidRDefault="00CA2C75" w:rsidP="00CA2C75">
      <w:r>
        <w:t>SAS® Viya® release V.03.05</w:t>
      </w:r>
    </w:p>
    <w:p w14:paraId="69D8CC51" w14:textId="77777777" w:rsidR="00E32723" w:rsidRPr="00030619" w:rsidRDefault="00E32723" w:rsidP="00CA2C75"/>
    <w:p w14:paraId="3D233344" w14:textId="77777777" w:rsidR="00E32723" w:rsidRPr="00030619" w:rsidRDefault="00CF561F" w:rsidP="00CA2C75">
      <w:pPr>
        <w:rPr>
          <w:i/>
        </w:rPr>
      </w:pPr>
      <w:r w:rsidRPr="00030619">
        <w:t xml:space="preserve">Copyright © </w:t>
      </w:r>
      <w:bookmarkStart w:id="19" w:name="Var_CopyrightYear_001"/>
      <w:r w:rsidRPr="00030619">
        <w:t>201</w:t>
      </w:r>
      <w:bookmarkEnd w:id="19"/>
      <w:r w:rsidR="008E5CAD" w:rsidRPr="00030619">
        <w:t>8</w:t>
      </w:r>
      <w:r w:rsidRPr="00030619">
        <w:t xml:space="preserve"> </w:t>
      </w:r>
      <w:r w:rsidRPr="00030619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39CDB5D5" w:rsidR="00546098" w:rsidRPr="008832EA" w:rsidRDefault="00E32723" w:rsidP="008832EA">
      <w:pPr>
        <w:pStyle w:val="Heading1"/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8832EA">
        <w:lastRenderedPageBreak/>
        <w:t>Use Case</w:t>
      </w:r>
      <w:r w:rsidR="00030619" w:rsidRPr="008832EA">
        <w:t xml:space="preserve"> - Clustering</w:t>
      </w:r>
    </w:p>
    <w:p w14:paraId="13B85510" w14:textId="589DC564" w:rsidR="00DA43B8" w:rsidRPr="00030619" w:rsidRDefault="00DA43B8" w:rsidP="008832EA">
      <w:r w:rsidRPr="00030619">
        <w:t>Razorback Stores is a local department store serv</w:t>
      </w:r>
      <w:r w:rsidR="009021EE" w:rsidRPr="00030619">
        <w:t xml:space="preserve">ing a </w:t>
      </w:r>
      <w:r w:rsidRPr="00030619"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2D12D84D" w14:textId="16381989" w:rsidR="00F76989" w:rsidRDefault="00B67172" w:rsidP="008832EA">
      <w:r w:rsidRPr="00030619">
        <w:t xml:space="preserve">Razorback Stores would like to know if there are specific </w:t>
      </w:r>
      <w:r w:rsidR="001A0A20" w:rsidRPr="00030619">
        <w:t>groups of customers that they should incentivize to shop at their stores.</w:t>
      </w:r>
    </w:p>
    <w:p w14:paraId="2D774360" w14:textId="77777777" w:rsidR="00046320" w:rsidRPr="00046320" w:rsidRDefault="00046320" w:rsidP="00046320">
      <w:pPr>
        <w:pStyle w:val="Heading2"/>
      </w:pPr>
      <w:r w:rsidRPr="00046320">
        <w:t>Step 0: Import Data</w:t>
      </w:r>
    </w:p>
    <w:p w14:paraId="01385D36" w14:textId="0E6E1CFB" w:rsidR="00046320" w:rsidRPr="00046320" w:rsidRDefault="00046320" w:rsidP="00046320">
      <w:pPr>
        <w:spacing w:before="120" w:after="60"/>
        <w:rPr>
          <w:szCs w:val="22"/>
        </w:rPr>
      </w:pPr>
      <w:r w:rsidRPr="00046320">
        <w:rPr>
          <w:szCs w:val="22"/>
        </w:rPr>
        <w:t>Following the guide of importing data and import your chosen dataset. See</w:t>
      </w:r>
      <w:r w:rsidRPr="00046320">
        <w:rPr>
          <w:b/>
          <w:bCs/>
          <w:szCs w:val="22"/>
        </w:rPr>
        <w:t xml:space="preserve"> Viya 02a – Importing data</w:t>
      </w:r>
      <w:r w:rsidRPr="00046320">
        <w:rPr>
          <w:szCs w:val="22"/>
        </w:rPr>
        <w:t xml:space="preserve"> for specific steps. In this tutorial we will be using Razorbacks Stores dataset.</w:t>
      </w:r>
    </w:p>
    <w:p w14:paraId="282400ED" w14:textId="3DC52601" w:rsidR="00030619" w:rsidRPr="00046320" w:rsidRDefault="00324105" w:rsidP="00046320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DD7CF1" wp14:editId="4C21E509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676400" cy="1571625"/>
                <wp:effectExtent l="19050" t="19050" r="19050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571625"/>
                          <a:chOff x="0" y="0"/>
                          <a:chExt cx="2114550" cy="23336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333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38150" y="2000250"/>
                            <a:ext cx="946199" cy="3070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23825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121CA" id="Group 18" o:spid="_x0000_s1026" style="position:absolute;margin-left:80.8pt;margin-top:2.35pt;width:132pt;height:123.75pt;z-index:251667456;mso-position-horizontal:right;mso-position-horizontal-relative:margin;mso-width-relative:margin;mso-height-relative:margin" coordsize="21145,2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145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" stroked="t" strokecolor="black [3213]">
                  <v:imagedata r:id="rId12" o:title=""/>
                  <v:path arrowok="t"/>
                </v:shape>
                <v:rect id="Rectangle 3" o:spid="_x0000_s1028" style="position:absolute;left:4381;top:20002;width:9462;height:3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rect id="Rectangle 17" o:spid="_x0000_s1029" style="position:absolute;top:1238;width:352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r w:rsidR="008E5CAD" w:rsidRPr="00046320">
        <w:t>Step 1:</w:t>
      </w:r>
      <w:r w:rsidR="00030619" w:rsidRPr="00046320">
        <w:t xml:space="preserve"> Cluster Object</w:t>
      </w:r>
    </w:p>
    <w:p w14:paraId="23D64331" w14:textId="56EE70A4" w:rsidR="009650E7" w:rsidRPr="009650E7" w:rsidRDefault="009650E7" w:rsidP="00EE798F">
      <w:pPr>
        <w:pStyle w:val="ListParagraph"/>
      </w:pPr>
      <w:r w:rsidRPr="009650E7">
        <w:t xml:space="preserve">On the left-pane, click </w:t>
      </w:r>
      <w:r w:rsidRPr="00CA2C75">
        <w:rPr>
          <w:b/>
          <w:bCs/>
        </w:rPr>
        <w:t>Objects</w:t>
      </w:r>
    </w:p>
    <w:p w14:paraId="3E91F0EA" w14:textId="5732B5A8" w:rsidR="009650E7" w:rsidRDefault="009650E7" w:rsidP="00EE798F">
      <w:pPr>
        <w:pStyle w:val="ListParagraph"/>
      </w:pPr>
      <w:r>
        <w:t xml:space="preserve">Scroll down to find </w:t>
      </w:r>
      <w:r w:rsidRPr="00CA2C75">
        <w:rPr>
          <w:b/>
          <w:bCs/>
        </w:rPr>
        <w:t>Cluster</w:t>
      </w:r>
    </w:p>
    <w:p w14:paraId="28C03A1A" w14:textId="1F1353F2" w:rsidR="00D067B3" w:rsidRPr="00324105" w:rsidRDefault="009650E7" w:rsidP="00EE798F">
      <w:pPr>
        <w:pStyle w:val="ListParagraph"/>
      </w:pPr>
      <w:r w:rsidRPr="00324105">
        <w:t xml:space="preserve">Drag and drop </w:t>
      </w:r>
      <w:r w:rsidR="00D067B3" w:rsidRPr="00324105">
        <w:t>the cluster visual into the center of the screen</w:t>
      </w:r>
    </w:p>
    <w:p w14:paraId="04264CF5" w14:textId="65C6428C" w:rsidR="00F76989" w:rsidRDefault="00F76989" w:rsidP="00030619">
      <w:pPr>
        <w:rPr>
          <w:rFonts w:asciiTheme="minorHAnsi" w:hAnsiTheme="minorHAnsi"/>
          <w:bCs/>
          <w:szCs w:val="18"/>
        </w:rPr>
      </w:pPr>
    </w:p>
    <w:p w14:paraId="7F53DE36" w14:textId="2047D17C" w:rsidR="0075788C" w:rsidRPr="00F76989" w:rsidRDefault="0075788C" w:rsidP="00030619">
      <w:pPr>
        <w:rPr>
          <w:rFonts w:asciiTheme="minorHAnsi" w:hAnsiTheme="minorHAnsi"/>
          <w:bCs/>
          <w:szCs w:val="18"/>
        </w:rPr>
      </w:pPr>
    </w:p>
    <w:p w14:paraId="503CF9A4" w14:textId="7A91F249" w:rsidR="008E5CAD" w:rsidRDefault="0075788C" w:rsidP="00F7698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67EB8C" wp14:editId="32323B8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445260" cy="2647950"/>
                <wp:effectExtent l="19050" t="19050" r="21590" b="1905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2647950"/>
                          <a:chOff x="0" y="0"/>
                          <a:chExt cx="1664335" cy="2968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64335" cy="296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47800" y="323850"/>
                            <a:ext cx="213486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825" y="600075"/>
                            <a:ext cx="742950" cy="23495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2E29F" id="Group 20" o:spid="_x0000_s1026" style="position:absolute;margin-left:62.6pt;margin-top:13.25pt;width:113.8pt;height:208.5pt;z-index:251669504;mso-position-horizontal:right;mso-position-horizontal-relative:margin;mso-width-relative:margin;mso-height-relative:margin" coordsize="16643,296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">
                <v:shape id="Picture 4" o:spid="_x0000_s1027" type="#_x0000_t75" style="position:absolute;width:16643;height:29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" stroked="t" strokecolor="black [3213]">
                  <v:imagedata r:id="rId14" o:title=""/>
                  <v:path arrowok="t"/>
                </v:shape>
                <v:rect id="Rectangle 8" o:spid="_x0000_s1028" style="position:absolute;left:14478;top:3238;width:21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" filled="f" strokecolor="red" strokeweight="3pt"/>
                <v:rect id="Rectangle 19" o:spid="_x0000_s1029" style="position:absolute;left:1238;top:6000;width:7429;height:23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" filled="f" strokecolor="red" strokeweight="3pt"/>
                <w10:wrap type="square" anchorx="margin"/>
              </v:group>
            </w:pict>
          </mc:Fallback>
        </mc:AlternateContent>
      </w:r>
      <w:r w:rsidR="008E5CAD" w:rsidRPr="00D546EF">
        <w:t>Step 2:</w:t>
      </w:r>
      <w:r w:rsidR="00030619">
        <w:t xml:space="preserve"> Roles</w:t>
      </w:r>
    </w:p>
    <w:p w14:paraId="6148153B" w14:textId="4E661646" w:rsidR="00324105" w:rsidRPr="00324105" w:rsidRDefault="00324105" w:rsidP="00EE798F">
      <w:pPr>
        <w:pStyle w:val="ListParagraph"/>
      </w:pPr>
      <w:r w:rsidRPr="00324105">
        <w:t xml:space="preserve">On the right-pane, click on </w:t>
      </w:r>
      <w:r w:rsidRPr="00324105">
        <w:rPr>
          <w:b/>
          <w:bCs/>
        </w:rPr>
        <w:t xml:space="preserve">Roles </w:t>
      </w:r>
      <w:r w:rsidRPr="00324105">
        <w:t>(make sure you have clicked on the working space before doing this)</w:t>
      </w:r>
    </w:p>
    <w:p w14:paraId="7029C426" w14:textId="035024A1" w:rsidR="00324105" w:rsidRPr="00324105" w:rsidRDefault="00324105" w:rsidP="00AF6EEA">
      <w:r w:rsidRPr="00324105">
        <w:t xml:space="preserve">A new window named </w:t>
      </w:r>
      <w:r w:rsidRPr="00AF6EEA">
        <w:rPr>
          <w:b/>
          <w:bCs/>
        </w:rPr>
        <w:t xml:space="preserve">Data Roles </w:t>
      </w:r>
      <w:r w:rsidRPr="00324105">
        <w:t xml:space="preserve">will appear for you to add variables. </w:t>
      </w:r>
    </w:p>
    <w:p w14:paraId="576147E4" w14:textId="5BAF067A" w:rsidR="00324105" w:rsidRPr="005349C8" w:rsidRDefault="00324105" w:rsidP="00EE798F">
      <w:pPr>
        <w:pStyle w:val="ListParagraph"/>
      </w:pPr>
      <w:r w:rsidRPr="00324105">
        <w:t xml:space="preserve">Click on </w:t>
      </w:r>
      <w:r w:rsidRPr="00324105">
        <w:rPr>
          <w:b/>
          <w:bCs/>
        </w:rPr>
        <w:t xml:space="preserve">+ Add </w:t>
      </w:r>
      <w:r w:rsidRPr="00324105">
        <w:t xml:space="preserve">under </w:t>
      </w:r>
      <w:r w:rsidR="005349C8">
        <w:rPr>
          <w:b/>
          <w:bCs/>
        </w:rPr>
        <w:t>Variables</w:t>
      </w:r>
    </w:p>
    <w:p w14:paraId="64985E3E" w14:textId="64A2614C" w:rsidR="005349C8" w:rsidRPr="00324105" w:rsidRDefault="005349C8" w:rsidP="005349C8">
      <w:r w:rsidRPr="005349C8">
        <w:t>This is going to be all the variables that you wish to include in your cluster analysis.</w:t>
      </w:r>
    </w:p>
    <w:p w14:paraId="5B4B488B" w14:textId="372BC394" w:rsidR="00324105" w:rsidRPr="00324105" w:rsidRDefault="00324105" w:rsidP="00EE798F">
      <w:pPr>
        <w:pStyle w:val="ListParagraph"/>
      </w:pPr>
      <w:r w:rsidRPr="00324105">
        <w:t xml:space="preserve">Add </w:t>
      </w:r>
      <w:r w:rsidR="005349C8" w:rsidRPr="00EE798F">
        <w:rPr>
          <w:b/>
          <w:bCs/>
        </w:rPr>
        <w:t xml:space="preserve">Date_Purchase, Day_Purchase, Gender, Marital_Status, Method_Payment, Previous_Spent, Time_Purchase, Type of customer, Age, Gross_Sales, Items, Loyalty_Member, Net_Sales, Previous_Visits, </w:t>
      </w:r>
      <w:r w:rsidR="005349C8" w:rsidRPr="00EE798F">
        <w:t xml:space="preserve">and </w:t>
      </w:r>
      <w:r w:rsidR="005349C8" w:rsidRPr="00EE798F">
        <w:rPr>
          <w:b/>
          <w:bCs/>
        </w:rPr>
        <w:t>Total_Discount</w:t>
      </w:r>
      <w:r w:rsidR="005349C8">
        <w:t>.</w:t>
      </w:r>
    </w:p>
    <w:p w14:paraId="7C86C8A6" w14:textId="77777777" w:rsidR="0075788C" w:rsidRPr="00F76989" w:rsidRDefault="0075788C" w:rsidP="00030619">
      <w:pPr>
        <w:rPr>
          <w:szCs w:val="22"/>
        </w:rPr>
      </w:pPr>
    </w:p>
    <w:p w14:paraId="4E41F539" w14:textId="58A6C6F2" w:rsidR="008E5CAD" w:rsidRPr="00D546EF" w:rsidRDefault="008E5CAD" w:rsidP="00030619">
      <w:pPr>
        <w:pStyle w:val="Heading2"/>
      </w:pPr>
      <w:r w:rsidRPr="00D546EF">
        <w:t>Step 3:</w:t>
      </w:r>
      <w:r w:rsidR="00030619">
        <w:t xml:space="preserve"> Options</w:t>
      </w:r>
    </w:p>
    <w:p w14:paraId="6EB145D4" w14:textId="30CD0B1D" w:rsidR="00F76989" w:rsidRDefault="0075788C" w:rsidP="00030619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0CE84" wp14:editId="1D53C827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226310" cy="1409700"/>
                <wp:effectExtent l="19050" t="19050" r="21590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1409700"/>
                          <a:chOff x="0" y="0"/>
                          <a:chExt cx="2226310" cy="14097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" t="1681" b="56863"/>
                          <a:stretch/>
                        </pic:blipFill>
                        <pic:spPr bwMode="auto">
                          <a:xfrm>
                            <a:off x="0" y="0"/>
                            <a:ext cx="2226310" cy="1409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43100" y="1905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72DFA" id="Group 21" o:spid="_x0000_s1026" style="position:absolute;margin-left:124.1pt;margin-top:2.8pt;width:175.3pt;height:111pt;z-index:251659264;mso-position-horizontal:right;mso-position-horizontal-relative:margin" coordsize="22263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">
                <v:shape id="Picture 5" o:spid="_x0000_s1027" type="#_x0000_t75" style="position:absolute;width:22263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" stroked="t" strokecolor="black [3213]">
                  <v:imagedata r:id="rId16" o:title="" croptop="1102f" cropbottom="37266f" cropleft="3703f"/>
                  <v:path arrowok="t"/>
                </v:shape>
                <v:rect id="Rectangle 9" o:spid="_x0000_s1028" style="position:absolute;left:19431;top:190;width:266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w10:wrap type="square" anchorx="margin"/>
              </v:group>
            </w:pict>
          </mc:Fallback>
        </mc:AlternateContent>
      </w:r>
      <w:r w:rsidR="00D067B3" w:rsidRPr="00F76989">
        <w:rPr>
          <w:szCs w:val="22"/>
        </w:rPr>
        <w:t>Now that you have variables, the cluster analysis will begin to build.</w:t>
      </w:r>
    </w:p>
    <w:p w14:paraId="45303126" w14:textId="2F9856F7" w:rsidR="0075788C" w:rsidRDefault="0075788C" w:rsidP="00EE798F">
      <w:pPr>
        <w:pStyle w:val="ListParagraph"/>
      </w:pPr>
      <w:r>
        <w:t xml:space="preserve">On the right-pane, click on </w:t>
      </w:r>
      <w:r w:rsidRPr="0075788C">
        <w:rPr>
          <w:b/>
          <w:bCs/>
        </w:rPr>
        <w:t>Options</w:t>
      </w:r>
    </w:p>
    <w:p w14:paraId="6268512C" w14:textId="024D1428" w:rsidR="008B604A" w:rsidRPr="00F76989" w:rsidRDefault="00D067B3" w:rsidP="00030619">
      <w:pPr>
        <w:rPr>
          <w:szCs w:val="22"/>
        </w:rPr>
      </w:pPr>
      <w:r w:rsidRPr="00F76989">
        <w:rPr>
          <w:szCs w:val="22"/>
        </w:rPr>
        <w:t xml:space="preserve">From here, there are various options that you can manipulate </w:t>
      </w:r>
      <w:proofErr w:type="gramStart"/>
      <w:r w:rsidRPr="00F76989">
        <w:rPr>
          <w:szCs w:val="22"/>
        </w:rPr>
        <w:t>in order to</w:t>
      </w:r>
      <w:proofErr w:type="gramEnd"/>
      <w:r w:rsidRPr="00F76989">
        <w:rPr>
          <w:szCs w:val="22"/>
        </w:rPr>
        <w:t xml:space="preserve"> achieve the desired results.</w:t>
      </w:r>
    </w:p>
    <w:p w14:paraId="53697415" w14:textId="1A781B3C" w:rsidR="008E5CAD" w:rsidRPr="00D546EF" w:rsidRDefault="00EE798F" w:rsidP="00030619">
      <w:pPr>
        <w:pStyle w:val="Heading2"/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3D20F5" wp14:editId="1FEAAAA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28650" cy="600075"/>
                <wp:effectExtent l="19050" t="19050" r="19050" b="285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00075"/>
                          <a:chOff x="0" y="0"/>
                          <a:chExt cx="866775" cy="8667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390525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82D44" id="Group 15" o:spid="_x0000_s1026" style="position:absolute;margin-left:-1.7pt;margin-top:1.5pt;width:49.5pt;height:47.25pt;z-index:251662336;mso-position-horizontal:right;mso-position-horizontal-relative:margin;mso-width-relative:margin;mso-height-relative:margin" coordsize="8667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">
                <v:shape id="Picture 6" o:spid="_x0000_s1027" type="#_x0000_t75" style="position:absolute;width:866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" stroked="t" strokecolor="black [3213]">
                  <v:imagedata r:id="rId18" o:title=""/>
                  <v:path arrowok="t"/>
                </v:shape>
                <v:rect id="Rectangle 10" o:spid="_x0000_s1028" style="position:absolute;left:4572;top:3905;width:333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8E5CAD" w:rsidRPr="00D546EF">
        <w:t>Step 4:</w:t>
      </w:r>
      <w:r w:rsidR="00030619">
        <w:t xml:space="preserve"> Variables</w:t>
      </w:r>
    </w:p>
    <w:p w14:paraId="21DC2135" w14:textId="3254B68D" w:rsidR="00F76989" w:rsidRPr="00EE798F" w:rsidRDefault="00D067B3" w:rsidP="00030619">
      <w:pPr>
        <w:pStyle w:val="ListParagraph"/>
      </w:pPr>
      <w:r w:rsidRPr="00F76989">
        <w:t>Click on the maximize button</w:t>
      </w:r>
    </w:p>
    <w:p w14:paraId="191BC999" w14:textId="2F17F544" w:rsidR="00D067B3" w:rsidRPr="00F76989" w:rsidRDefault="00D067B3" w:rsidP="00EE798F">
      <w:r w:rsidRPr="00F76989">
        <w:t>From here, under the centroids tab</w:t>
      </w:r>
      <w:r w:rsidR="007E72EF" w:rsidRPr="00F76989">
        <w:t>, you can view</w:t>
      </w:r>
      <w:r w:rsidRPr="00F76989">
        <w:t xml:space="preserve"> </w:t>
      </w:r>
      <w:r w:rsidR="000C0932" w:rsidRPr="00F76989">
        <w:t xml:space="preserve">variables that </w:t>
      </w:r>
      <w:r w:rsidRPr="00F76989">
        <w:t>make up</w:t>
      </w:r>
      <w:r w:rsidR="000C0932" w:rsidRPr="00F76989">
        <w:t xml:space="preserve"> each</w:t>
      </w:r>
      <w:r w:rsidRPr="00F76989">
        <w:t xml:space="preserve"> cluster. </w:t>
      </w:r>
      <w:r w:rsidR="00EE798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77C8B5" wp14:editId="1A63AA7B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943600" cy="1103630"/>
                <wp:effectExtent l="19050" t="19050" r="19050" b="2032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03630"/>
                          <a:chOff x="0" y="78605"/>
                          <a:chExt cx="5943600" cy="1103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78605"/>
                            <a:ext cx="5943600" cy="110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8100" y="97660"/>
                            <a:ext cx="466725" cy="21912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F5809" id="Group 16" o:spid="_x0000_s1026" style="position:absolute;margin-left:0;margin-top:15.05pt;width:468pt;height:86.9pt;z-index:251665408;mso-position-horizontal:center;mso-position-horizontal-relative:margin;mso-width-relative:margin;mso-height-relative:margin" coordorigin=",786" coordsize="59436,110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">
                <v:shape id="Picture 7" o:spid="_x0000_s1027" type="#_x0000_t75" style="position:absolute;top:786;width:59436;height:1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" stroked="t" strokecolor="black [3213]">
                  <v:imagedata r:id="rId20" o:title=""/>
                  <v:path arrowok="t"/>
                </v:shape>
                <v:rect id="Rectangle 11" o:spid="_x0000_s1028" style="position:absolute;left:381;top:976;width:4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/>
                <w10:wrap type="square" anchorx="margin"/>
              </v:group>
            </w:pict>
          </mc:Fallback>
        </mc:AlternateContent>
      </w:r>
    </w:p>
    <w:p w14:paraId="7E8CF039" w14:textId="77777777" w:rsidR="00EE798F" w:rsidRDefault="00EE798F" w:rsidP="00030619">
      <w:pPr>
        <w:rPr>
          <w:szCs w:val="22"/>
        </w:rPr>
      </w:pPr>
    </w:p>
    <w:p w14:paraId="402CBB50" w14:textId="3BDF3F52" w:rsidR="00F76989" w:rsidRPr="00F76989" w:rsidRDefault="003036C2" w:rsidP="00030619">
      <w:pPr>
        <w:rPr>
          <w:szCs w:val="22"/>
        </w:rPr>
      </w:pPr>
      <w:r>
        <w:rPr>
          <w:szCs w:val="22"/>
        </w:rPr>
        <w:t>Congratulations, you have created a clustering analysis in VIYA!</w:t>
      </w:r>
    </w:p>
    <w:sectPr w:rsidR="00F76989" w:rsidRPr="00F76989" w:rsidSect="00AF36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5BB1" w14:textId="77777777" w:rsidR="006D6F64" w:rsidRDefault="006D6F64">
      <w:r>
        <w:separator/>
      </w:r>
    </w:p>
  </w:endnote>
  <w:endnote w:type="continuationSeparator" w:id="0">
    <w:p w14:paraId="5C720D5F" w14:textId="77777777" w:rsidR="006D6F64" w:rsidRDefault="006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5BB3" w14:textId="77777777" w:rsidR="006D6F64" w:rsidRDefault="006D6F64">
      <w:r>
        <w:separator/>
      </w:r>
    </w:p>
  </w:footnote>
  <w:footnote w:type="continuationSeparator" w:id="0">
    <w:p w14:paraId="321F7F85" w14:textId="77777777" w:rsidR="006D6F64" w:rsidRDefault="006D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5196437B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165DE429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052C2E30" w:rsidR="002B3C1D" w:rsidRDefault="00490EED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2EAF4475" wp14:editId="395DC674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9F0ADE"/>
    <w:multiLevelType w:val="hybridMultilevel"/>
    <w:tmpl w:val="67EEA106"/>
    <w:lvl w:ilvl="0" w:tplc="E3E42D9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08F792B"/>
    <w:multiLevelType w:val="hybridMultilevel"/>
    <w:tmpl w:val="83E0AB24"/>
    <w:lvl w:ilvl="0" w:tplc="D6D41DA4">
      <w:start w:val="1"/>
      <w:numFmt w:val="decimal"/>
      <w:pStyle w:val="ListParagraph"/>
      <w:lvlText w:val="%1."/>
      <w:lvlJc w:val="left"/>
      <w:pPr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6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8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9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6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7"/>
  </w:num>
  <w:num w:numId="25">
    <w:abstractNumId w:val="4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3"/>
  </w:num>
  <w:num w:numId="39">
    <w:abstractNumId w:val="28"/>
  </w:num>
  <w:num w:numId="40">
    <w:abstractNumId w:val="39"/>
  </w:num>
  <w:num w:numId="41">
    <w:abstractNumId w:val="24"/>
  </w:num>
  <w:num w:numId="42">
    <w:abstractNumId w:val="37"/>
  </w:num>
  <w:num w:numId="43">
    <w:abstractNumId w:val="15"/>
  </w:num>
  <w:num w:numId="44">
    <w:abstractNumId w:val="44"/>
  </w:num>
  <w:num w:numId="45">
    <w:abstractNumId w:val="42"/>
  </w:num>
  <w:num w:numId="46">
    <w:abstractNumId w:val="41"/>
  </w:num>
  <w:num w:numId="47">
    <w:abstractNumId w:val="45"/>
  </w:num>
  <w:num w:numId="4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619"/>
    <w:rsid w:val="00030E46"/>
    <w:rsid w:val="000327FC"/>
    <w:rsid w:val="000335F3"/>
    <w:rsid w:val="00034747"/>
    <w:rsid w:val="00035CBB"/>
    <w:rsid w:val="000377EC"/>
    <w:rsid w:val="00037DAC"/>
    <w:rsid w:val="000412CD"/>
    <w:rsid w:val="0004198E"/>
    <w:rsid w:val="00043AA1"/>
    <w:rsid w:val="0004621B"/>
    <w:rsid w:val="00046320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0932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0A20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1534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6C2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3D9D"/>
    <w:rsid w:val="00324105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0EED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49C8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2350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2A53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773A3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40B7"/>
    <w:rsid w:val="006B680C"/>
    <w:rsid w:val="006C058D"/>
    <w:rsid w:val="006C57DD"/>
    <w:rsid w:val="006D3F47"/>
    <w:rsid w:val="006D52AD"/>
    <w:rsid w:val="006D6F64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55E9"/>
    <w:rsid w:val="0074688B"/>
    <w:rsid w:val="00750FBF"/>
    <w:rsid w:val="00753DD9"/>
    <w:rsid w:val="0075513A"/>
    <w:rsid w:val="0075788C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2E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32EA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604A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1EE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5CAC"/>
    <w:rsid w:val="00955E56"/>
    <w:rsid w:val="00963DA9"/>
    <w:rsid w:val="009650E7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6EEA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67172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14DB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2C7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67B3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C6616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2757F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E798F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989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C75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autoRedefine/>
    <w:qFormat/>
    <w:rsid w:val="00CA2C75"/>
    <w:pPr>
      <w:keepNext/>
      <w:keepLines/>
      <w:outlineLvl w:val="0"/>
    </w:pPr>
    <w:rPr>
      <w:rFonts w:ascii="Arial" w:hAnsi="Arial" w:cs="Arial"/>
      <w:bCs/>
      <w:kern w:val="28"/>
      <w:sz w:val="56"/>
      <w:szCs w:val="36"/>
    </w:rPr>
  </w:style>
  <w:style w:type="paragraph" w:styleId="Heading2">
    <w:name w:val="heading 2"/>
    <w:basedOn w:val="Normal"/>
    <w:next w:val="Normal"/>
    <w:qFormat/>
    <w:rsid w:val="00CA2C75"/>
    <w:pPr>
      <w:keepNext/>
      <w:keepLines/>
      <w:tabs>
        <w:tab w:val="left" w:pos="720"/>
      </w:tabs>
      <w:outlineLvl w:val="1"/>
    </w:pPr>
    <w:rPr>
      <w:rFonts w:asciiTheme="minorHAnsi" w:hAnsiTheme="minorHAnsi" w:cstheme="minorHAnsi"/>
      <w:b/>
      <w:color w:val="000000"/>
      <w:kern w:val="32"/>
      <w:sz w:val="32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autoRedefine/>
    <w:qFormat/>
    <w:rsid w:val="00CA2C75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2C7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autoRedefine/>
    <w:uiPriority w:val="34"/>
    <w:qFormat/>
    <w:rsid w:val="00CA2C75"/>
    <w:pPr>
      <w:numPr>
        <w:numId w:val="47"/>
      </w:numPr>
      <w:ind w:left="187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2539-CDCD-496E-A64F-9352C355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869D7-B7CB-496C-B21F-6AA574CB9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4BE1F-BBE1-46CD-B99D-7B6B120BC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BAE5-E412-4F04-A965-56E53AC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153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16</cp:revision>
  <cp:lastPrinted>2009-07-16T15:42:00Z</cp:lastPrinted>
  <dcterms:created xsi:type="dcterms:W3CDTF">2018-10-03T16:22:00Z</dcterms:created>
  <dcterms:modified xsi:type="dcterms:W3CDTF">2020-07-22T17:42:00Z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1024">
    <vt:lpwstr>14</vt:lpwstr>
  </property>
</Properties>
</file>