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2A4CA" w14:textId="772AB400" w:rsidR="00E2757F" w:rsidRDefault="00E2757F" w:rsidP="00030619">
      <w:pPr>
        <w:pStyle w:val="Title"/>
        <w:jc w:val="left"/>
        <w:rPr>
          <w:rFonts w:ascii="Times New Roman" w:hAnsi="Times New Roman" w:cs="Times New Roman"/>
          <w:b w:val="0"/>
          <w:bCs/>
          <w:sz w:val="22"/>
          <w:szCs w:val="24"/>
        </w:rPr>
      </w:pPr>
      <w:bookmarkStart w:id="0" w:name="_Toc200529579"/>
      <w:bookmarkStart w:id="1" w:name="_Toc200783104"/>
      <w:bookmarkStart w:id="2" w:name="_Toc206844418"/>
      <w:bookmarkStart w:id="3" w:name="_Toc231881803"/>
      <w:bookmarkStart w:id="4" w:name="_Toc231905212"/>
      <w:bookmarkStart w:id="5" w:name="_Toc231957931"/>
      <w:bookmarkStart w:id="6" w:name="_Toc231963198"/>
      <w:bookmarkStart w:id="7" w:name="_Toc231966140"/>
      <w:bookmarkStart w:id="8" w:name="_Toc232846605"/>
      <w:bookmarkStart w:id="9" w:name="_Toc234227392"/>
      <w:bookmarkStart w:id="10" w:name="_Toc254180543"/>
      <w:bookmarkStart w:id="11" w:name="_Toc255203859"/>
      <w:bookmarkStart w:id="12" w:name="_Toc255207678"/>
      <w:bookmarkStart w:id="13" w:name="_Toc255549372"/>
      <w:bookmarkStart w:id="14" w:name="_Toc255809605"/>
      <w:bookmarkStart w:id="15" w:name="_Toc255810336"/>
      <w:bookmarkStart w:id="16" w:name="_Toc255894609"/>
      <w:bookmarkStart w:id="17" w:name="_Toc256149297"/>
    </w:p>
    <w:p w14:paraId="3C48657A" w14:textId="4069CE5D" w:rsidR="00030619" w:rsidRDefault="00030619" w:rsidP="00030619"/>
    <w:p w14:paraId="361EA5D8" w14:textId="77777777" w:rsidR="00030619" w:rsidRPr="00030619" w:rsidRDefault="00030619" w:rsidP="00030619"/>
    <w:p w14:paraId="2CEE0552" w14:textId="72E96163" w:rsidR="00E2757F" w:rsidRPr="00030619" w:rsidRDefault="009375A0" w:rsidP="00E2757F">
      <w:pPr>
        <w:pStyle w:val="Title"/>
        <w:rPr>
          <w:szCs w:val="72"/>
        </w:rPr>
      </w:pPr>
      <w:r w:rsidRPr="00030619">
        <w:rPr>
          <w:szCs w:val="72"/>
        </w:rPr>
        <w:t>SAS</w:t>
      </w:r>
      <w:r w:rsidR="00DC6616">
        <w:rPr>
          <w:szCs w:val="72"/>
        </w:rPr>
        <w:t xml:space="preserve"> </w:t>
      </w:r>
      <w:r w:rsidR="008E5CAD" w:rsidRPr="00030619">
        <w:rPr>
          <w:szCs w:val="72"/>
        </w:rPr>
        <w:t>VIYA</w:t>
      </w:r>
      <w:r w:rsidRPr="00030619">
        <w:rPr>
          <w:szCs w:val="72"/>
        </w:rPr>
        <w:t xml:space="preserve"> </w:t>
      </w:r>
      <w:r w:rsidR="0061462B" w:rsidRPr="00030619">
        <w:rPr>
          <w:szCs w:val="72"/>
        </w:rPr>
        <w:t>Exercise</w:t>
      </w:r>
      <w:r w:rsidR="008E5CAD" w:rsidRPr="00030619">
        <w:rPr>
          <w:szCs w:val="72"/>
        </w:rPr>
        <w:t xml:space="preserve"> </w:t>
      </w:r>
      <w:bookmarkStart w:id="18" w:name="SectionMarker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0030619" w:rsidRPr="00030619">
        <w:rPr>
          <w:szCs w:val="72"/>
        </w:rPr>
        <w:t>12</w:t>
      </w:r>
    </w:p>
    <w:p w14:paraId="0E72C57E" w14:textId="4FB9FB64" w:rsidR="006B103C" w:rsidRPr="00030619" w:rsidRDefault="007455E9" w:rsidP="00E2757F">
      <w:pPr>
        <w:pStyle w:val="Title"/>
        <w:rPr>
          <w:szCs w:val="72"/>
        </w:rPr>
      </w:pPr>
      <w:r w:rsidRPr="00030619">
        <w:rPr>
          <w:szCs w:val="72"/>
        </w:rPr>
        <w:t>Clustering</w:t>
      </w:r>
    </w:p>
    <w:p w14:paraId="640F2E0A" w14:textId="77777777" w:rsidR="00E32723" w:rsidRPr="00030619" w:rsidRDefault="00E32723" w:rsidP="00046320">
      <w:pPr>
        <w:jc w:val="center"/>
      </w:pPr>
    </w:p>
    <w:p w14:paraId="35662979" w14:textId="77777777" w:rsidR="00E32723" w:rsidRPr="00030619" w:rsidRDefault="00E32723" w:rsidP="00046320">
      <w:pPr>
        <w:jc w:val="center"/>
      </w:pPr>
    </w:p>
    <w:p w14:paraId="026DC754" w14:textId="77777777" w:rsidR="00E32723" w:rsidRPr="00030619" w:rsidRDefault="00E32723" w:rsidP="00046320">
      <w:pPr>
        <w:jc w:val="center"/>
      </w:pPr>
    </w:p>
    <w:p w14:paraId="48848C99" w14:textId="77777777" w:rsidR="00E32723" w:rsidRPr="00030619" w:rsidRDefault="00E32723" w:rsidP="00046320">
      <w:pPr>
        <w:jc w:val="center"/>
      </w:pPr>
    </w:p>
    <w:p w14:paraId="2012B46F" w14:textId="77777777" w:rsidR="00E32723" w:rsidRPr="00030619" w:rsidRDefault="00E32723" w:rsidP="00046320">
      <w:pPr>
        <w:jc w:val="center"/>
      </w:pPr>
    </w:p>
    <w:p w14:paraId="08A0D18E" w14:textId="77777777" w:rsidR="00E32723" w:rsidRPr="00030619" w:rsidRDefault="00E32723" w:rsidP="00046320">
      <w:pPr>
        <w:jc w:val="center"/>
      </w:pPr>
    </w:p>
    <w:p w14:paraId="7356E72B" w14:textId="77777777" w:rsidR="00E32723" w:rsidRPr="00030619" w:rsidRDefault="00E32723" w:rsidP="00046320">
      <w:pPr>
        <w:jc w:val="center"/>
      </w:pPr>
    </w:p>
    <w:p w14:paraId="67EF54E1" w14:textId="77777777" w:rsidR="00E32723" w:rsidRPr="00030619" w:rsidRDefault="00E32723" w:rsidP="00046320">
      <w:pPr>
        <w:jc w:val="center"/>
      </w:pPr>
    </w:p>
    <w:p w14:paraId="63982A1B" w14:textId="465C6F64" w:rsidR="007726CB" w:rsidRPr="00030619" w:rsidRDefault="00E32723" w:rsidP="00046320">
      <w:pPr>
        <w:jc w:val="center"/>
      </w:pPr>
      <w:r w:rsidRPr="00030619">
        <w:t>(</w:t>
      </w:r>
      <w:r w:rsidR="008E5CAD" w:rsidRPr="00030619">
        <w:fldChar w:fldCharType="begin"/>
      </w:r>
      <w:r w:rsidR="008E5CAD" w:rsidRPr="00030619">
        <w:instrText xml:space="preserve"> DATE \@ "M/d/yyyy" </w:instrText>
      </w:r>
      <w:r w:rsidR="008E5CAD" w:rsidRPr="00030619">
        <w:fldChar w:fldCharType="separate"/>
      </w:r>
      <w:r w:rsidR="00A57DD8">
        <w:rPr>
          <w:noProof/>
        </w:rPr>
        <w:t>1/31/2023</w:t>
      </w:r>
      <w:r w:rsidR="008E5CAD" w:rsidRPr="00030619">
        <w:fldChar w:fldCharType="end"/>
      </w:r>
      <w:r w:rsidRPr="00030619">
        <w:t>)</w:t>
      </w:r>
    </w:p>
    <w:p w14:paraId="5F943D00" w14:textId="77777777" w:rsidR="00E32723" w:rsidRPr="00030619" w:rsidRDefault="00E32723" w:rsidP="00046320">
      <w:pPr>
        <w:rPr>
          <w:bCs/>
        </w:rPr>
      </w:pPr>
    </w:p>
    <w:p w14:paraId="54F5181E" w14:textId="77777777" w:rsidR="00E32723" w:rsidRPr="00030619" w:rsidRDefault="00E32723" w:rsidP="00046320">
      <w:pPr>
        <w:rPr>
          <w:bCs/>
        </w:rPr>
      </w:pPr>
    </w:p>
    <w:p w14:paraId="59AB1F0C" w14:textId="77777777" w:rsidR="00E32723" w:rsidRPr="00030619" w:rsidRDefault="00E32723" w:rsidP="00046320">
      <w:pPr>
        <w:rPr>
          <w:bCs/>
        </w:rPr>
      </w:pPr>
    </w:p>
    <w:p w14:paraId="14D2FBA2" w14:textId="77777777" w:rsidR="00E32723" w:rsidRPr="00030619" w:rsidRDefault="00E32723" w:rsidP="00046320">
      <w:pPr>
        <w:rPr>
          <w:bCs/>
        </w:rPr>
      </w:pPr>
    </w:p>
    <w:p w14:paraId="7D0C3B62" w14:textId="77777777" w:rsidR="00E32723" w:rsidRPr="00030619" w:rsidRDefault="00E32723" w:rsidP="00046320">
      <w:pPr>
        <w:rPr>
          <w:bCs/>
        </w:rPr>
      </w:pPr>
    </w:p>
    <w:p w14:paraId="594F0E05" w14:textId="77777777" w:rsidR="00E32723" w:rsidRPr="00030619" w:rsidRDefault="00E32723" w:rsidP="00046320">
      <w:pPr>
        <w:rPr>
          <w:bCs/>
        </w:rPr>
      </w:pPr>
    </w:p>
    <w:p w14:paraId="48D9B38D" w14:textId="77777777" w:rsidR="00E32723" w:rsidRPr="00030619" w:rsidRDefault="00E32723" w:rsidP="00046320">
      <w:pPr>
        <w:rPr>
          <w:b/>
        </w:rPr>
      </w:pPr>
      <w:r w:rsidRPr="00030619">
        <w:rPr>
          <w:b/>
          <w:u w:val="single"/>
        </w:rPr>
        <w:t>Sources</w:t>
      </w:r>
      <w:r w:rsidRPr="00030619">
        <w:rPr>
          <w:b/>
        </w:rPr>
        <w:t xml:space="preserve"> </w:t>
      </w:r>
    </w:p>
    <w:p w14:paraId="62CA0AFA" w14:textId="0623AECE" w:rsidR="00E32723" w:rsidRPr="00030619" w:rsidRDefault="008E5CAD" w:rsidP="00CA2C75">
      <w:r w:rsidRPr="00030619">
        <w:t>Steve Nolan</w:t>
      </w:r>
      <w:r w:rsidR="00E32723" w:rsidRPr="00030619">
        <w:t xml:space="preserve">, </w:t>
      </w:r>
      <w:r w:rsidR="008806DD" w:rsidRPr="00030619">
        <w:t xml:space="preserve">Ron Freeze, </w:t>
      </w:r>
      <w:r w:rsidRPr="00030619">
        <w:t>Elizabeth Keiffer, Michael Gibbs</w:t>
      </w:r>
      <w:r w:rsidR="00CA2C75">
        <w:t xml:space="preserve">, Jorge </w:t>
      </w:r>
      <w:proofErr w:type="spellStart"/>
      <w:r w:rsidR="00CA2C75">
        <w:t>Moreda</w:t>
      </w:r>
      <w:proofErr w:type="spellEnd"/>
      <w:r w:rsidR="00A57DD8">
        <w:t>, Shubhashree Sahoo</w:t>
      </w:r>
    </w:p>
    <w:p w14:paraId="7C140217" w14:textId="77777777" w:rsidR="00E32723" w:rsidRPr="00030619" w:rsidRDefault="00E32723" w:rsidP="00CA2C75">
      <w:r w:rsidRPr="00030619">
        <w:t>Enterprise Systems, Sam M. Walton College of Business, University of Arkansas, Fayetteville</w:t>
      </w:r>
    </w:p>
    <w:p w14:paraId="59C7BA92" w14:textId="77777777" w:rsidR="00CA2C75" w:rsidRDefault="00CA2C75" w:rsidP="00CA2C75">
      <w:r>
        <w:t>SAS® Visual Analytics.  Release 8.5</w:t>
      </w:r>
    </w:p>
    <w:p w14:paraId="5E4D5E7C" w14:textId="77777777" w:rsidR="00CA2C75" w:rsidRDefault="00CA2C75" w:rsidP="00CA2C75">
      <w:r>
        <w:t>SAS® Viya® release V.03.05</w:t>
      </w:r>
    </w:p>
    <w:p w14:paraId="69D8CC51" w14:textId="77777777" w:rsidR="00E32723" w:rsidRPr="00030619" w:rsidRDefault="00E32723" w:rsidP="00CA2C75"/>
    <w:p w14:paraId="3D233344" w14:textId="77777777" w:rsidR="00E32723" w:rsidRPr="00030619" w:rsidRDefault="00CF561F" w:rsidP="00CA2C75">
      <w:pPr>
        <w:rPr>
          <w:i/>
        </w:rPr>
      </w:pPr>
      <w:r w:rsidRPr="00030619">
        <w:t xml:space="preserve">Copyright © </w:t>
      </w:r>
      <w:bookmarkStart w:id="19" w:name="Var_CopyrightYear_001"/>
      <w:r w:rsidRPr="00030619">
        <w:t>201</w:t>
      </w:r>
      <w:bookmarkEnd w:id="19"/>
      <w:r w:rsidR="008E5CAD" w:rsidRPr="00030619">
        <w:t>8</w:t>
      </w:r>
      <w:r w:rsidRPr="00030619">
        <w:t xml:space="preserve"> </w:t>
      </w:r>
      <w:r w:rsidRPr="00030619">
        <w:rPr>
          <w:i/>
        </w:rPr>
        <w:t>For educational uses only - adapted from sources with permission.  No part of this publication may be reproduced, stored in a retrieval system, or transmitted, in any form or by any means, electronic, mechanical, photocopying, or otherwise, without the prior written permission from the author/presenter.</w:t>
      </w:r>
    </w:p>
    <w:p w14:paraId="0A728A81" w14:textId="39CDB5D5" w:rsidR="00546098" w:rsidRPr="008832EA" w:rsidRDefault="00E32723" w:rsidP="008832EA">
      <w:pPr>
        <w:pStyle w:val="Heading1"/>
      </w:pPr>
      <w:r w:rsidRPr="00D546EF">
        <w:rPr>
          <w:rFonts w:asciiTheme="minorHAnsi" w:hAnsiTheme="minorHAnsi"/>
          <w:b/>
          <w:sz w:val="44"/>
          <w:szCs w:val="24"/>
        </w:rPr>
        <w:br w:type="page"/>
      </w:r>
      <w:r w:rsidR="00546098" w:rsidRPr="008832EA">
        <w:lastRenderedPageBreak/>
        <w:t>Use Case</w:t>
      </w:r>
      <w:r w:rsidR="00030619" w:rsidRPr="008832EA">
        <w:t xml:space="preserve"> - Clustering</w:t>
      </w:r>
    </w:p>
    <w:p w14:paraId="13B85510" w14:textId="589DC564" w:rsidR="00DA43B8" w:rsidRPr="00030619" w:rsidRDefault="00DA43B8" w:rsidP="008832EA">
      <w:r w:rsidRPr="00030619">
        <w:t>Razorback Stores is a local department store serv</w:t>
      </w:r>
      <w:r w:rsidR="009021EE" w:rsidRPr="00030619">
        <w:t xml:space="preserve">ing a </w:t>
      </w:r>
      <w:r w:rsidRPr="00030619">
        <w:t xml:space="preserve">metropolitan area. As a department store, they offer a wide variety of items and services and track sales through a point of sale system. Over the past several months, Razorback Stores performed a marketing campaign designed to promote and incentivize a loyalty program. </w:t>
      </w:r>
    </w:p>
    <w:p w14:paraId="2D12D84D" w14:textId="16381989" w:rsidR="00F76989" w:rsidRDefault="00B67172" w:rsidP="008832EA">
      <w:r w:rsidRPr="00030619">
        <w:t xml:space="preserve">Razorback Stores would like to know if there are specific </w:t>
      </w:r>
      <w:r w:rsidR="001A0A20" w:rsidRPr="00030619">
        <w:t>groups of customers that they should incentivize to shop at their stores.</w:t>
      </w:r>
    </w:p>
    <w:p w14:paraId="2D774360" w14:textId="77777777" w:rsidR="00046320" w:rsidRPr="00046320" w:rsidRDefault="00046320" w:rsidP="00046320">
      <w:pPr>
        <w:pStyle w:val="Heading2"/>
      </w:pPr>
      <w:r w:rsidRPr="00046320">
        <w:t>Step 0: Import Data</w:t>
      </w:r>
    </w:p>
    <w:p w14:paraId="01385D36" w14:textId="0E6E1CFB" w:rsidR="00046320" w:rsidRPr="00046320" w:rsidRDefault="00046320" w:rsidP="00046320">
      <w:pPr>
        <w:spacing w:before="120" w:after="60"/>
        <w:rPr>
          <w:szCs w:val="22"/>
        </w:rPr>
      </w:pPr>
      <w:r w:rsidRPr="00046320">
        <w:rPr>
          <w:szCs w:val="22"/>
        </w:rPr>
        <w:t>Following the guide of importing data and import your chosen dataset. See</w:t>
      </w:r>
      <w:r w:rsidRPr="00046320">
        <w:rPr>
          <w:b/>
          <w:bCs/>
          <w:szCs w:val="22"/>
        </w:rPr>
        <w:t xml:space="preserve"> Viya 02a – Importing data</w:t>
      </w:r>
      <w:r w:rsidRPr="00046320">
        <w:rPr>
          <w:szCs w:val="22"/>
        </w:rPr>
        <w:t xml:space="preserve"> for specific steps. In this tutorial we will be using Razorbacks Stores dataset.</w:t>
      </w:r>
    </w:p>
    <w:p w14:paraId="282400ED" w14:textId="3DC52601" w:rsidR="00030619" w:rsidRPr="00046320" w:rsidRDefault="00324105" w:rsidP="00046320">
      <w:pPr>
        <w:pStyle w:val="Heading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4DD7CF1" wp14:editId="2927261D">
                <wp:simplePos x="0" y="0"/>
                <wp:positionH relativeFrom="margin">
                  <wp:align>right</wp:align>
                </wp:positionH>
                <wp:positionV relativeFrom="paragraph">
                  <wp:posOffset>29845</wp:posOffset>
                </wp:positionV>
                <wp:extent cx="1676400" cy="1571625"/>
                <wp:effectExtent l="19050" t="19050" r="19050" b="28575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1571625"/>
                          <a:chOff x="0" y="0"/>
                          <a:chExt cx="2114550" cy="233362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23336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438150" y="2000250"/>
                            <a:ext cx="946199" cy="30705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123825"/>
                            <a:ext cx="352425" cy="4667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62C491" id="Group 18" o:spid="_x0000_s1026" style="position:absolute;margin-left:80.8pt;margin-top:2.35pt;width:132pt;height:123.75pt;z-index:251666432;mso-position-horizontal:right;mso-position-horizontal-relative:margin;mso-width-relative:margin;mso-height-relative:margin" coordsize="21145,2333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21145;height:233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" stroked="t" strokecolor="black [3213]">
                  <v:imagedata r:id="rId12" o:title=""/>
                  <v:path arrowok="t"/>
                </v:shape>
                <v:rect id="Rectangle 3" o:spid="_x0000_s1028" style="position:absolute;left:4381;top:20002;width:9462;height:30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" filled="f" strokecolor="red" strokeweight="3pt"/>
                <v:rect id="Rectangle 17" o:spid="_x0000_s1029" style="position:absolute;top:1238;width:3524;height:466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" filled="f" strokecolor="red" strokeweight="3pt"/>
                <w10:wrap type="square" anchorx="margin"/>
              </v:group>
            </w:pict>
          </mc:Fallback>
        </mc:AlternateContent>
      </w:r>
      <w:r w:rsidR="008E5CAD" w:rsidRPr="00046320">
        <w:t>Step 1:</w:t>
      </w:r>
      <w:r w:rsidR="00030619" w:rsidRPr="00046320">
        <w:t xml:space="preserve"> Cluster Object</w:t>
      </w:r>
    </w:p>
    <w:p w14:paraId="23D64331" w14:textId="56EE70A4" w:rsidR="009650E7" w:rsidRPr="009650E7" w:rsidRDefault="009650E7" w:rsidP="00EE798F">
      <w:pPr>
        <w:pStyle w:val="ListParagraph"/>
      </w:pPr>
      <w:r w:rsidRPr="009650E7">
        <w:t xml:space="preserve">On the left-pane, click </w:t>
      </w:r>
      <w:r w:rsidRPr="00CA2C75">
        <w:rPr>
          <w:b/>
          <w:bCs/>
        </w:rPr>
        <w:t>Objects</w:t>
      </w:r>
    </w:p>
    <w:p w14:paraId="3E91F0EA" w14:textId="67CCF2F4" w:rsidR="009650E7" w:rsidRPr="00A57DD8" w:rsidRDefault="009650E7" w:rsidP="00EE798F">
      <w:pPr>
        <w:pStyle w:val="ListParagraph"/>
      </w:pPr>
      <w:r>
        <w:t xml:space="preserve">Scroll down to find </w:t>
      </w:r>
      <w:r w:rsidRPr="00CA2C75">
        <w:rPr>
          <w:b/>
          <w:bCs/>
        </w:rPr>
        <w:t>Cluster</w:t>
      </w:r>
    </w:p>
    <w:p w14:paraId="3C916F74" w14:textId="524352EE" w:rsidR="007F1255" w:rsidRDefault="007F1255" w:rsidP="00A57DD8">
      <w:pPr>
        <w:pStyle w:val="ListParagraph"/>
        <w:numPr>
          <w:ilvl w:val="0"/>
          <w:numId w:val="0"/>
        </w:numPr>
        <w:ind w:left="187"/>
      </w:pPr>
      <w:r>
        <w:rPr>
          <w:b/>
          <w:bCs/>
        </w:rPr>
        <w:t>Or search for Cluster</w:t>
      </w:r>
    </w:p>
    <w:p w14:paraId="28C03A1A" w14:textId="1F1353F2" w:rsidR="00D067B3" w:rsidRPr="00324105" w:rsidRDefault="009650E7" w:rsidP="00EE798F">
      <w:pPr>
        <w:pStyle w:val="ListParagraph"/>
      </w:pPr>
      <w:r w:rsidRPr="00324105">
        <w:t xml:space="preserve">Drag and drop </w:t>
      </w:r>
      <w:r w:rsidR="00D067B3" w:rsidRPr="00324105">
        <w:t>the cluster visual into the center of the screen</w:t>
      </w:r>
    </w:p>
    <w:p w14:paraId="04264CF5" w14:textId="65C6428C" w:rsidR="00F76989" w:rsidRDefault="00F76989" w:rsidP="00030619">
      <w:pPr>
        <w:rPr>
          <w:rFonts w:asciiTheme="minorHAnsi" w:hAnsiTheme="minorHAnsi"/>
          <w:bCs/>
          <w:szCs w:val="18"/>
        </w:rPr>
      </w:pPr>
    </w:p>
    <w:p w14:paraId="7F53DE36" w14:textId="2047D17C" w:rsidR="0075788C" w:rsidRPr="00F76989" w:rsidRDefault="0075788C" w:rsidP="00030619">
      <w:pPr>
        <w:rPr>
          <w:rFonts w:asciiTheme="minorHAnsi" w:hAnsiTheme="minorHAnsi"/>
          <w:bCs/>
          <w:szCs w:val="18"/>
        </w:rPr>
      </w:pPr>
    </w:p>
    <w:p w14:paraId="503CF9A4" w14:textId="7A91F249" w:rsidR="008E5CAD" w:rsidRDefault="0075788C" w:rsidP="00F76989">
      <w:pPr>
        <w:pStyle w:val="Heading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D67EB8C" wp14:editId="5DEDE061">
                <wp:simplePos x="0" y="0"/>
                <wp:positionH relativeFrom="margin">
                  <wp:align>right</wp:align>
                </wp:positionH>
                <wp:positionV relativeFrom="paragraph">
                  <wp:posOffset>168275</wp:posOffset>
                </wp:positionV>
                <wp:extent cx="1445260" cy="2647950"/>
                <wp:effectExtent l="19050" t="19050" r="21590" b="19050"/>
                <wp:wrapSquare wrapText="bothSides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5260" cy="2647950"/>
                          <a:chOff x="0" y="0"/>
                          <a:chExt cx="1664335" cy="296862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664335" cy="29686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447800" y="323850"/>
                            <a:ext cx="213486" cy="3238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23825" y="600075"/>
                            <a:ext cx="742950" cy="23495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EC7F2F" id="Group 20" o:spid="_x0000_s1026" style="position:absolute;margin-left:62.6pt;margin-top:13.25pt;width:113.8pt;height:208.5pt;z-index:251668480;mso-position-horizontal:right;mso-position-horizontal-relative:margin;mso-width-relative:margin;mso-height-relative:margin" coordsize="16643,29686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">
                <v:shape id="Picture 4" o:spid="_x0000_s1027" type="#_x0000_t75" style="position:absolute;width:16643;height:296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" stroked="t" strokecolor="black [3213]">
                  <v:imagedata r:id="rId14" o:title=""/>
                  <v:path arrowok="t"/>
                </v:shape>
                <v:rect id="Rectangle 8" o:spid="_x0000_s1028" style="position:absolute;left:14478;top:3238;width:2134;height:323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" filled="f" strokecolor="red" strokeweight="3pt"/>
                <v:rect id="Rectangle 19" o:spid="_x0000_s1029" style="position:absolute;left:1238;top:6000;width:7429;height:234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" filled="f" strokecolor="red" strokeweight="3pt"/>
                <w10:wrap type="square" anchorx="margin"/>
              </v:group>
            </w:pict>
          </mc:Fallback>
        </mc:AlternateContent>
      </w:r>
      <w:r w:rsidR="008E5CAD" w:rsidRPr="00D546EF">
        <w:t>Step 2:</w:t>
      </w:r>
      <w:r w:rsidR="00030619">
        <w:t xml:space="preserve"> Roles</w:t>
      </w:r>
    </w:p>
    <w:p w14:paraId="6148153B" w14:textId="4E661646" w:rsidR="00324105" w:rsidRPr="00324105" w:rsidRDefault="00324105" w:rsidP="00EE798F">
      <w:pPr>
        <w:pStyle w:val="ListParagraph"/>
      </w:pPr>
      <w:r w:rsidRPr="00324105">
        <w:t xml:space="preserve">On the right-pane, click on </w:t>
      </w:r>
      <w:r w:rsidRPr="00324105">
        <w:rPr>
          <w:b/>
          <w:bCs/>
        </w:rPr>
        <w:t xml:space="preserve">Roles </w:t>
      </w:r>
      <w:r w:rsidRPr="00324105">
        <w:t>(make sure you have clicked on the working space before doing this)</w:t>
      </w:r>
    </w:p>
    <w:p w14:paraId="7029C426" w14:textId="035024A1" w:rsidR="00324105" w:rsidRPr="00324105" w:rsidRDefault="00324105" w:rsidP="00AF6EEA">
      <w:r w:rsidRPr="00324105">
        <w:t xml:space="preserve">A new window named </w:t>
      </w:r>
      <w:r w:rsidRPr="00AF6EEA">
        <w:rPr>
          <w:b/>
          <w:bCs/>
        </w:rPr>
        <w:t xml:space="preserve">Data Roles </w:t>
      </w:r>
      <w:r w:rsidRPr="00324105">
        <w:t xml:space="preserve">will appear for you to add variables. </w:t>
      </w:r>
    </w:p>
    <w:p w14:paraId="576147E4" w14:textId="5BAF067A" w:rsidR="00324105" w:rsidRPr="005349C8" w:rsidRDefault="00324105" w:rsidP="00EE798F">
      <w:pPr>
        <w:pStyle w:val="ListParagraph"/>
      </w:pPr>
      <w:r w:rsidRPr="00324105">
        <w:t xml:space="preserve">Click on </w:t>
      </w:r>
      <w:r w:rsidRPr="00324105">
        <w:rPr>
          <w:b/>
          <w:bCs/>
        </w:rPr>
        <w:t xml:space="preserve">+ Add </w:t>
      </w:r>
      <w:r w:rsidRPr="00324105">
        <w:t xml:space="preserve">under </w:t>
      </w:r>
      <w:r w:rsidR="005349C8">
        <w:rPr>
          <w:b/>
          <w:bCs/>
        </w:rPr>
        <w:t>Variables</w:t>
      </w:r>
    </w:p>
    <w:p w14:paraId="64985E3E" w14:textId="64A2614C" w:rsidR="005349C8" w:rsidRPr="00324105" w:rsidRDefault="005349C8" w:rsidP="005349C8">
      <w:r w:rsidRPr="005349C8">
        <w:t>This is going to be all the variables that you wish to include in your cluster analysis.</w:t>
      </w:r>
    </w:p>
    <w:p w14:paraId="5B4B488B" w14:textId="372BC394" w:rsidR="00324105" w:rsidRPr="00324105" w:rsidRDefault="00324105" w:rsidP="00EE798F">
      <w:pPr>
        <w:pStyle w:val="ListParagraph"/>
      </w:pPr>
      <w:r w:rsidRPr="00324105">
        <w:t xml:space="preserve">Add </w:t>
      </w:r>
      <w:r w:rsidR="005349C8" w:rsidRPr="00EE798F">
        <w:rPr>
          <w:b/>
          <w:bCs/>
        </w:rPr>
        <w:t xml:space="preserve">Date_Purchase, Day_Purchase, Gender, Marital_Status, Method_Payment, Previous_Spent, Time_Purchase, Type of customer, Age, Gross_Sales, Items, Loyalty_Member, Net_Sales, Previous_Visits, </w:t>
      </w:r>
      <w:r w:rsidR="005349C8" w:rsidRPr="00EE798F">
        <w:t xml:space="preserve">and </w:t>
      </w:r>
      <w:r w:rsidR="005349C8" w:rsidRPr="00EE798F">
        <w:rPr>
          <w:b/>
          <w:bCs/>
        </w:rPr>
        <w:t>Total_Discount</w:t>
      </w:r>
      <w:r w:rsidR="005349C8">
        <w:t>.</w:t>
      </w:r>
    </w:p>
    <w:p w14:paraId="7C86C8A6" w14:textId="77777777" w:rsidR="0075788C" w:rsidRPr="00F76989" w:rsidRDefault="0075788C" w:rsidP="00030619">
      <w:pPr>
        <w:rPr>
          <w:szCs w:val="22"/>
        </w:rPr>
      </w:pPr>
    </w:p>
    <w:p w14:paraId="4E41F539" w14:textId="58A6C6F2" w:rsidR="008E5CAD" w:rsidRPr="00D546EF" w:rsidRDefault="008E5CAD" w:rsidP="00030619">
      <w:pPr>
        <w:pStyle w:val="Heading2"/>
      </w:pPr>
      <w:r w:rsidRPr="00D546EF">
        <w:lastRenderedPageBreak/>
        <w:t>Step 3:</w:t>
      </w:r>
      <w:r w:rsidR="00030619">
        <w:t xml:space="preserve"> Options</w:t>
      </w:r>
    </w:p>
    <w:p w14:paraId="6EB145D4" w14:textId="30CD0B1D" w:rsidR="00F76989" w:rsidRDefault="0075788C" w:rsidP="00030619">
      <w:pPr>
        <w:rPr>
          <w:szCs w:val="22"/>
        </w:rPr>
      </w:pPr>
      <w:r>
        <w:rPr>
          <w:noProof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520CE84" wp14:editId="579F6389">
                <wp:simplePos x="0" y="0"/>
                <wp:positionH relativeFrom="margin">
                  <wp:align>right</wp:align>
                </wp:positionH>
                <wp:positionV relativeFrom="paragraph">
                  <wp:posOffset>35560</wp:posOffset>
                </wp:positionV>
                <wp:extent cx="2226310" cy="1409700"/>
                <wp:effectExtent l="19050" t="19050" r="21590" b="1905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6310" cy="1409700"/>
                          <a:chOff x="0" y="0"/>
                          <a:chExt cx="2226310" cy="140970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51" t="1681" b="56863"/>
                          <a:stretch/>
                        </pic:blipFill>
                        <pic:spPr bwMode="auto">
                          <a:xfrm>
                            <a:off x="0" y="0"/>
                            <a:ext cx="2226310" cy="14097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1943100" y="19050"/>
                            <a:ext cx="266700" cy="3905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DFB816" id="Group 21" o:spid="_x0000_s1026" style="position:absolute;margin-left:124.1pt;margin-top:2.8pt;width:175.3pt;height:111pt;z-index:251658240;mso-position-horizontal:right;mso-position-horizontal-relative:margin" coordsize="22263,140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">
                <v:shape id="Picture 5" o:spid="_x0000_s1027" type="#_x0000_t75" style="position:absolute;width:22263;height:1409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" stroked="t" strokecolor="black [3213]">
                  <v:imagedata r:id="rId16" o:title="" croptop="1102f" cropbottom="37266f" cropleft="3703f"/>
                  <v:path arrowok="t"/>
                </v:shape>
                <v:rect id="Rectangle 9" o:spid="_x0000_s1028" style="position:absolute;left:19431;top:190;width:2667;height:390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" filled="f" strokecolor="red" strokeweight="3pt"/>
                <w10:wrap type="square" anchorx="margin"/>
              </v:group>
            </w:pict>
          </mc:Fallback>
        </mc:AlternateContent>
      </w:r>
      <w:r w:rsidR="00D067B3" w:rsidRPr="00F76989">
        <w:rPr>
          <w:szCs w:val="22"/>
        </w:rPr>
        <w:t>Now that you have variables, the cluster analysis will begin to build.</w:t>
      </w:r>
    </w:p>
    <w:p w14:paraId="45303126" w14:textId="2F9856F7" w:rsidR="0075788C" w:rsidRDefault="0075788C" w:rsidP="00EE798F">
      <w:pPr>
        <w:pStyle w:val="ListParagraph"/>
      </w:pPr>
      <w:r>
        <w:t xml:space="preserve">On the right-pane, click on </w:t>
      </w:r>
      <w:r w:rsidRPr="0075788C">
        <w:rPr>
          <w:b/>
          <w:bCs/>
        </w:rPr>
        <w:t>Options</w:t>
      </w:r>
    </w:p>
    <w:p w14:paraId="6268512C" w14:textId="1E670085" w:rsidR="008B604A" w:rsidRDefault="00D067B3" w:rsidP="00030619">
      <w:pPr>
        <w:rPr>
          <w:szCs w:val="22"/>
        </w:rPr>
      </w:pPr>
      <w:r w:rsidRPr="00F76989">
        <w:rPr>
          <w:szCs w:val="22"/>
        </w:rPr>
        <w:t xml:space="preserve">From here, there are various options that you can manipulate </w:t>
      </w:r>
      <w:proofErr w:type="gramStart"/>
      <w:r w:rsidRPr="00F76989">
        <w:rPr>
          <w:szCs w:val="22"/>
        </w:rPr>
        <w:t>in order to</w:t>
      </w:r>
      <w:proofErr w:type="gramEnd"/>
      <w:r w:rsidRPr="00F76989">
        <w:rPr>
          <w:szCs w:val="22"/>
        </w:rPr>
        <w:t xml:space="preserve"> achieve the desired results.</w:t>
      </w:r>
    </w:p>
    <w:p w14:paraId="708BC1DC" w14:textId="6EB7A9DA" w:rsidR="007F1255" w:rsidRDefault="007F1255" w:rsidP="00030619">
      <w:pPr>
        <w:rPr>
          <w:szCs w:val="22"/>
        </w:rPr>
      </w:pPr>
    </w:p>
    <w:p w14:paraId="16FBFFFE" w14:textId="27E15685" w:rsidR="007F1255" w:rsidRDefault="007F1255" w:rsidP="00030619">
      <w:pPr>
        <w:rPr>
          <w:szCs w:val="22"/>
        </w:rPr>
      </w:pPr>
    </w:p>
    <w:p w14:paraId="0AC0F287" w14:textId="0F4BAF8B" w:rsidR="007F1255" w:rsidRDefault="007F1255" w:rsidP="00030619">
      <w:pPr>
        <w:rPr>
          <w:szCs w:val="22"/>
        </w:rPr>
      </w:pPr>
    </w:p>
    <w:p w14:paraId="659A29A8" w14:textId="77777777" w:rsidR="007F1255" w:rsidRPr="00F76989" w:rsidRDefault="007F1255" w:rsidP="00030619">
      <w:pPr>
        <w:rPr>
          <w:szCs w:val="22"/>
        </w:rPr>
      </w:pPr>
    </w:p>
    <w:p w14:paraId="53697415" w14:textId="5C80EADE" w:rsidR="008E5CAD" w:rsidRPr="00D546EF" w:rsidRDefault="007F1255" w:rsidP="00030619">
      <w:pPr>
        <w:pStyle w:val="Heading2"/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0DF4776" wp14:editId="0E902210">
                <wp:simplePos x="0" y="0"/>
                <wp:positionH relativeFrom="column">
                  <wp:posOffset>4761186</wp:posOffset>
                </wp:positionH>
                <wp:positionV relativeFrom="paragraph">
                  <wp:posOffset>14386</wp:posOffset>
                </wp:positionV>
                <wp:extent cx="1188085" cy="630555"/>
                <wp:effectExtent l="12700" t="12700" r="18415" b="1714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085" cy="630555"/>
                          <a:chOff x="0" y="0"/>
                          <a:chExt cx="1188085" cy="630555"/>
                        </a:xfrm>
                      </wpg:grpSpPr>
                      <pic:pic xmlns:pic="http://schemas.openxmlformats.org/drawingml/2006/picture">
                        <pic:nvPicPr>
                          <pic:cNvPr id="12" name="Picture 12" descr="Graphical user interface, application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215"/>
                          <a:stretch/>
                        </pic:blipFill>
                        <pic:spPr bwMode="auto">
                          <a:xfrm>
                            <a:off x="0" y="0"/>
                            <a:ext cx="1188085" cy="6305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730031" y="241300"/>
                            <a:ext cx="266700" cy="30742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BF2C79" id="Group 14" o:spid="_x0000_s1026" style="position:absolute;margin-left:374.9pt;margin-top:1.15pt;width:93.55pt;height:49.65pt;z-index:251672576" coordsize="11880,630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">
                <v:shape id="Picture 12" o:spid="_x0000_s1027" type="#_x0000_t75" alt="Graphical user interface, application&#10;&#10;Description automatically generated with medium confidence" style="position:absolute;width:11880;height:63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" stroked="t" strokecolor="black [3213]">
                  <v:imagedata r:id="rId18" o:title="Graphical user interface, application&#10;&#10;Description automatically generated with medium confidence" cropleft="45361f"/>
                  <v:path arrowok="t"/>
                </v:shape>
                <v:rect id="Rectangle 13" o:spid="_x0000_s1028" style="position:absolute;left:7300;top:2413;width:2667;height:30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" filled="f" strokecolor="red" strokeweight="3pt"/>
              </v:group>
            </w:pict>
          </mc:Fallback>
        </mc:AlternateContent>
      </w:r>
      <w:r w:rsidR="008E5CAD" w:rsidRPr="00D546EF">
        <w:t>Step 4:</w:t>
      </w:r>
      <w:r w:rsidR="00030619">
        <w:t xml:space="preserve"> Variables</w:t>
      </w:r>
    </w:p>
    <w:p w14:paraId="21DC2135" w14:textId="2BE7D5AC" w:rsidR="00F76989" w:rsidRPr="00EE798F" w:rsidRDefault="00D067B3" w:rsidP="00030619">
      <w:pPr>
        <w:pStyle w:val="ListParagraph"/>
      </w:pPr>
      <w:r w:rsidRPr="00F76989">
        <w:t>Click on the maximize button</w:t>
      </w:r>
    </w:p>
    <w:p w14:paraId="191BC999" w14:textId="46414807" w:rsidR="00D067B3" w:rsidRPr="00F76989" w:rsidRDefault="00D067B3" w:rsidP="00EE798F">
      <w:r w:rsidRPr="00F76989">
        <w:t>From here, under the centroids tab</w:t>
      </w:r>
      <w:r w:rsidR="007E72EF" w:rsidRPr="00F76989">
        <w:t>, you can view</w:t>
      </w:r>
      <w:r w:rsidRPr="00F76989">
        <w:t xml:space="preserve"> </w:t>
      </w:r>
      <w:r w:rsidR="000C0932" w:rsidRPr="00F76989">
        <w:t xml:space="preserve">variables that </w:t>
      </w:r>
      <w:r w:rsidRPr="00F76989">
        <w:t>make up</w:t>
      </w:r>
      <w:r w:rsidR="000C0932" w:rsidRPr="00F76989">
        <w:t xml:space="preserve"> each</w:t>
      </w:r>
      <w:r w:rsidRPr="00F76989">
        <w:t xml:space="preserve"> cluster. </w:t>
      </w:r>
      <w:r w:rsidR="00EE798F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F77C8B5" wp14:editId="40702423">
                <wp:simplePos x="0" y="0"/>
                <wp:positionH relativeFrom="margin">
                  <wp:align>center</wp:align>
                </wp:positionH>
                <wp:positionV relativeFrom="paragraph">
                  <wp:posOffset>191135</wp:posOffset>
                </wp:positionV>
                <wp:extent cx="5943600" cy="1103630"/>
                <wp:effectExtent l="19050" t="19050" r="19050" b="20320"/>
                <wp:wrapSquare wrapText="bothSides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103630"/>
                          <a:chOff x="0" y="78605"/>
                          <a:chExt cx="5943600" cy="11039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78605"/>
                            <a:ext cx="5943600" cy="11039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38100" y="97660"/>
                            <a:ext cx="466725" cy="219129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6A970A" id="Group 16" o:spid="_x0000_s1026" style="position:absolute;margin-left:0;margin-top:15.05pt;width:468pt;height:86.9pt;z-index:251664384;mso-position-horizontal:center;mso-position-horizontal-relative:margin;mso-width-relative:margin;mso-height-relative:margin" coordorigin=",786" coordsize="59436,11039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">
                <v:shape id="Picture 7" o:spid="_x0000_s1027" type="#_x0000_t75" style="position:absolute;top:786;width:59436;height:110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" stroked="t" strokecolor="black [3213]">
                  <v:imagedata r:id="rId22" o:title=""/>
                  <v:path arrowok="t"/>
                </v:shape>
                <v:rect id="Rectangle 11" o:spid="_x0000_s1028" style="position:absolute;left:381;top:976;width:4667;height:219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" filled="f" strokecolor="red" strokeweight="3pt"/>
                <w10:wrap type="square" anchorx="margin"/>
              </v:group>
            </w:pict>
          </mc:Fallback>
        </mc:AlternateContent>
      </w:r>
    </w:p>
    <w:p w14:paraId="7E8CF039" w14:textId="77777777" w:rsidR="00EE798F" w:rsidRDefault="00EE798F" w:rsidP="00030619">
      <w:pPr>
        <w:rPr>
          <w:szCs w:val="22"/>
        </w:rPr>
      </w:pPr>
    </w:p>
    <w:p w14:paraId="402CBB50" w14:textId="3BDF3F52" w:rsidR="00F76989" w:rsidRPr="00F76989" w:rsidRDefault="003036C2" w:rsidP="00030619">
      <w:pPr>
        <w:rPr>
          <w:szCs w:val="22"/>
        </w:rPr>
      </w:pPr>
      <w:r>
        <w:rPr>
          <w:szCs w:val="22"/>
        </w:rPr>
        <w:t>Congratulations, you have created a clustering analysis in VIYA!</w:t>
      </w:r>
    </w:p>
    <w:sectPr w:rsidR="00F76989" w:rsidRPr="00F76989" w:rsidSect="00AF364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type w:val="continuous"/>
      <w:pgSz w:w="12240" w:h="15840"/>
      <w:pgMar w:top="1440" w:right="1440" w:bottom="1440" w:left="720" w:header="720" w:footer="720" w:gutter="720"/>
      <w:pgNumType w:chapStyle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8D3D6" w14:textId="77777777" w:rsidR="00BB47DB" w:rsidRDefault="00BB47DB">
      <w:r>
        <w:separator/>
      </w:r>
    </w:p>
  </w:endnote>
  <w:endnote w:type="continuationSeparator" w:id="0">
    <w:p w14:paraId="4E64A2D0" w14:textId="77777777" w:rsidR="00BB47DB" w:rsidRDefault="00BB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DCE53" w14:textId="77777777" w:rsidR="002B3C1D" w:rsidRDefault="002B3C1D" w:rsidP="000608F8">
    <w:pPr>
      <w:pStyle w:val="Footer"/>
      <w:tabs>
        <w:tab w:val="clear" w:pos="8640"/>
      </w:tabs>
      <w:ind w:right="-1800"/>
      <w:rPr>
        <w:bCs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6FB82" w14:textId="77777777" w:rsidR="002B3C1D" w:rsidRDefault="002B3C1D" w:rsidP="000608F8">
    <w:pPr>
      <w:pStyle w:val="Footer"/>
      <w:tabs>
        <w:tab w:val="clear" w:pos="8640"/>
      </w:tabs>
      <w:ind w:right="-1800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81F61" w14:textId="77777777" w:rsidR="00BB47DB" w:rsidRDefault="00BB47DB">
      <w:r>
        <w:separator/>
      </w:r>
    </w:p>
  </w:footnote>
  <w:footnote w:type="continuationSeparator" w:id="0">
    <w:p w14:paraId="760ECD08" w14:textId="77777777" w:rsidR="00BB47DB" w:rsidRDefault="00BB4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798A7" w14:textId="5196437B" w:rsidR="002B3C1D" w:rsidRDefault="008E5CAD" w:rsidP="008E5CAD">
    <w:pPr>
      <w:pStyle w:val="Header"/>
      <w:pBdr>
        <w:bottom w:val="single" w:sz="2" w:space="3" w:color="auto"/>
      </w:pBdr>
      <w:tabs>
        <w:tab w:val="center" w:pos="5040"/>
        <w:tab w:val="right" w:pos="10080"/>
      </w:tabs>
      <w:rPr>
        <w:rStyle w:val="PageNumber"/>
        <w:b w:val="0"/>
      </w:rPr>
    </w:pPr>
    <w:r w:rsidRPr="008E5CAD">
      <w:rPr>
        <w:rStyle w:val="PageNumber"/>
        <w:b w:val="0"/>
      </w:rPr>
      <w:tab/>
    </w:r>
    <w:r w:rsidRPr="008E5CAD">
      <w:rPr>
        <w:rStyle w:val="PageNumber"/>
        <w:b w:val="0"/>
      </w:rPr>
      <w:tab/>
    </w:r>
    <w:r w:rsidRPr="008E5CAD">
      <w:rPr>
        <w:rStyle w:val="PageNumber"/>
        <w:b w:val="0"/>
      </w:rPr>
      <w:fldChar w:fldCharType="begin"/>
    </w:r>
    <w:r w:rsidRPr="008E5CAD">
      <w:rPr>
        <w:rStyle w:val="PageNumber"/>
        <w:b w:val="0"/>
      </w:rPr>
      <w:instrText xml:space="preserve"> PAGE   \* MERGEFORMAT </w:instrText>
    </w:r>
    <w:r w:rsidRPr="008E5CAD">
      <w:rPr>
        <w:rStyle w:val="PageNumber"/>
        <w:b w:val="0"/>
      </w:rPr>
      <w:fldChar w:fldCharType="separate"/>
    </w:r>
    <w:r w:rsidR="005B2A53">
      <w:rPr>
        <w:rStyle w:val="PageNumber"/>
        <w:b w:val="0"/>
        <w:noProof/>
      </w:rPr>
      <w:t>2</w:t>
    </w:r>
    <w:r w:rsidRPr="008E5CAD">
      <w:rPr>
        <w:rStyle w:val="PageNumber"/>
        <w:b w:val="0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FFB9" w14:textId="165DE429" w:rsidR="002B3C1D" w:rsidRDefault="002B3C1D" w:rsidP="000608F8">
    <w:pPr>
      <w:pStyle w:val="Header"/>
      <w:tabs>
        <w:tab w:val="right" w:pos="8640"/>
        <w:tab w:val="right" w:pos="9360"/>
      </w:tabs>
    </w:pPr>
    <w:r>
      <w:tab/>
    </w:r>
    <w:r w:rsidR="00EB05DE">
      <w:tab/>
    </w:r>
    <w:r w:rsidRPr="00EC61D4">
      <w:rPr>
        <w:rStyle w:val="PageNumber"/>
        <w:b w:val="0"/>
      </w:rPr>
      <w:fldChar w:fldCharType="begin"/>
    </w:r>
    <w:r w:rsidRPr="00EC61D4">
      <w:rPr>
        <w:rStyle w:val="PageNumber"/>
        <w:b w:val="0"/>
      </w:rPr>
      <w:instrText xml:space="preserve"> PAGE </w:instrText>
    </w:r>
    <w:r w:rsidRPr="00EC61D4">
      <w:rPr>
        <w:rStyle w:val="PageNumber"/>
        <w:b w:val="0"/>
      </w:rPr>
      <w:fldChar w:fldCharType="separate"/>
    </w:r>
    <w:r w:rsidR="005B2A53">
      <w:rPr>
        <w:rStyle w:val="PageNumber"/>
        <w:b w:val="0"/>
        <w:noProof/>
      </w:rPr>
      <w:t>3</w:t>
    </w:r>
    <w:r w:rsidRPr="00EC61D4">
      <w:rPr>
        <w:rStyle w:val="PageNumber"/>
        <w:b w:val="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E2A5E" w14:textId="052C2E30" w:rsidR="002B3C1D" w:rsidRDefault="00490EED" w:rsidP="000608F8">
    <w:r w:rsidRPr="00F34CF9">
      <w:rPr>
        <w:b/>
        <w:noProof/>
      </w:rPr>
      <w:drawing>
        <wp:anchor distT="0" distB="0" distL="114300" distR="114300" simplePos="0" relativeHeight="251659264" behindDoc="0" locked="0" layoutInCell="1" allowOverlap="1" wp14:anchorId="2EAF4475" wp14:editId="395DC674">
          <wp:simplePos x="0" y="0"/>
          <wp:positionH relativeFrom="margin">
            <wp:align>right</wp:align>
          </wp:positionH>
          <wp:positionV relativeFrom="paragraph">
            <wp:posOffset>-47625</wp:posOffset>
          </wp:positionV>
          <wp:extent cx="2101850" cy="801370"/>
          <wp:effectExtent l="0" t="0" r="0" b="0"/>
          <wp:wrapSquare wrapText="bothSides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6E13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9EA37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069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142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C0FA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417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B07C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6C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A4E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72F7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BD5C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3A72ACE"/>
    <w:multiLevelType w:val="multilevel"/>
    <w:tmpl w:val="2EE6892E"/>
    <w:name w:val="DemoOutlineNumber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4216127"/>
    <w:multiLevelType w:val="multilevel"/>
    <w:tmpl w:val="2EE6892E"/>
    <w:name w:val="DemoOutlineNumbering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5132F34"/>
    <w:multiLevelType w:val="multilevel"/>
    <w:tmpl w:val="389C31E4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4" w15:restartNumberingAfterBreak="0">
    <w:nsid w:val="16920183"/>
    <w:multiLevelType w:val="multilevel"/>
    <w:tmpl w:val="03B45C36"/>
    <w:name w:val="PowerServExercise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5" w15:restartNumberingAfterBreak="0">
    <w:nsid w:val="18437675"/>
    <w:multiLevelType w:val="multilevel"/>
    <w:tmpl w:val="D450C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AD23134"/>
    <w:multiLevelType w:val="multilevel"/>
    <w:tmpl w:val="C310CA28"/>
    <w:lvl w:ilvl="0">
      <w:start w:val="1"/>
      <w:numFmt w:val="decimal"/>
      <w:lvlText w:val="Chapter 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1B1F3BBC"/>
    <w:multiLevelType w:val="multilevel"/>
    <w:tmpl w:val="5CEE7602"/>
    <w:lvl w:ilvl="0">
      <w:start w:val="1"/>
      <w:numFmt w:val="decimal"/>
      <w:pStyle w:val="NumberingExercise"/>
      <w:suff w:val="nothing"/>
      <w:lvlText w:val="%1.   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</w:lvl>
    <w:lvl w:ilvl="4">
      <w:start w:val="1"/>
      <w:numFmt w:val="decimal"/>
      <w:suff w:val="nothing"/>
      <w:lvlText w:val="(%5)  "/>
      <w:lvlJc w:val="left"/>
      <w:pPr>
        <w:ind w:left="18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1B4306B2"/>
    <w:multiLevelType w:val="multilevel"/>
    <w:tmpl w:val="03B45C36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9" w15:restartNumberingAfterBreak="0">
    <w:nsid w:val="1F0245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3716BB5"/>
    <w:multiLevelType w:val="multilevel"/>
    <w:tmpl w:val="2EE68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1302D3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20A5D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38A7E93"/>
    <w:multiLevelType w:val="multilevel"/>
    <w:tmpl w:val="6CDC94F8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9E078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CDD2B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D7F6FAA"/>
    <w:multiLevelType w:val="multilevel"/>
    <w:tmpl w:val="2EE6892E"/>
    <w:name w:val="DemoOutlineNumbering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0972C18"/>
    <w:multiLevelType w:val="multilevel"/>
    <w:tmpl w:val="2EE6892E"/>
    <w:name w:val="DemoOutlineNumbering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29050A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8CC784B"/>
    <w:multiLevelType w:val="hybridMultilevel"/>
    <w:tmpl w:val="086C6998"/>
    <w:lvl w:ilvl="0" w:tplc="DB805B2C"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30" w15:restartNumberingAfterBreak="0">
    <w:nsid w:val="4CC15B0C"/>
    <w:multiLevelType w:val="multilevel"/>
    <w:tmpl w:val="22A0AEB6"/>
    <w:lvl w:ilvl="0">
      <w:start w:val="1"/>
      <w:numFmt w:val="none"/>
      <w:pStyle w:val="TOC9"/>
      <w:lvlText w:val="Demonstration: "/>
      <w:lvlJc w:val="left"/>
      <w:pPr>
        <w:tabs>
          <w:tab w:val="num" w:pos="2520"/>
        </w:tabs>
        <w:ind w:left="2520" w:hanging="144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4320"/>
        </w:tabs>
        <w:ind w:left="39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4320"/>
        </w:tabs>
        <w:ind w:left="3816" w:hanging="5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8"/>
        </w:tabs>
        <w:ind w:left="42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92"/>
        </w:tabs>
        <w:ind w:left="43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45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4"/>
        </w:tabs>
        <w:ind w:left="4824" w:hanging="1584"/>
      </w:pPr>
      <w:rPr>
        <w:rFonts w:hint="default"/>
      </w:rPr>
    </w:lvl>
  </w:abstractNum>
  <w:abstractNum w:abstractNumId="31" w15:restartNumberingAfterBreak="0">
    <w:nsid w:val="50D952DB"/>
    <w:multiLevelType w:val="multilevel"/>
    <w:tmpl w:val="2EE68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22B0AF5"/>
    <w:multiLevelType w:val="multilevel"/>
    <w:tmpl w:val="5A085AF4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33" w15:restartNumberingAfterBreak="0">
    <w:nsid w:val="53C20185"/>
    <w:multiLevelType w:val="multilevel"/>
    <w:tmpl w:val="2EE68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40211C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8B618AC"/>
    <w:multiLevelType w:val="hybridMultilevel"/>
    <w:tmpl w:val="BC96629A"/>
    <w:lvl w:ilvl="0" w:tplc="FFFFFFFF"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"/>
      <w:lvlJc w:val="left"/>
      <w:pPr>
        <w:tabs>
          <w:tab w:val="num" w:pos="1656"/>
        </w:tabs>
        <w:ind w:left="1656" w:hanging="720"/>
      </w:pPr>
      <w:rPr>
        <w:rFonts w:ascii="Wingdings" w:eastAsia="Times New Roman" w:hAnsi="Wingdings" w:cs="Times New Roman" w:hint="default"/>
        <w:b/>
        <w:sz w:val="28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36" w15:restartNumberingAfterBreak="0">
    <w:nsid w:val="5D305517"/>
    <w:multiLevelType w:val="multilevel"/>
    <w:tmpl w:val="CE7A9850"/>
    <w:lvl w:ilvl="0">
      <w:start w:val="1"/>
      <w:numFmt w:val="decimal"/>
      <w:pStyle w:val="NumberingSolutions"/>
      <w:suff w:val="nothing"/>
      <w:lvlText w:val="%1.   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Century Schoolbook" w:hAnsi="Century Schoolbook" w:hint="default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5F0B73C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09F0ADE"/>
    <w:multiLevelType w:val="hybridMultilevel"/>
    <w:tmpl w:val="67EEA106"/>
    <w:lvl w:ilvl="0" w:tplc="E3E42D9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1A832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6381264C"/>
    <w:multiLevelType w:val="singleLevel"/>
    <w:tmpl w:val="403229C8"/>
    <w:lvl w:ilvl="0">
      <w:start w:val="1"/>
      <w:numFmt w:val="bullet"/>
      <w:pStyle w:val="Bulleted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87D479B"/>
    <w:multiLevelType w:val="multilevel"/>
    <w:tmpl w:val="5A085AF4"/>
    <w:name w:val="PowerServSolution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42" w15:restartNumberingAfterBreak="0">
    <w:nsid w:val="691F19DB"/>
    <w:multiLevelType w:val="multilevel"/>
    <w:tmpl w:val="7DFA7D8C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43" w15:restartNumberingAfterBreak="0">
    <w:nsid w:val="6B6D15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01A598E"/>
    <w:multiLevelType w:val="multilevel"/>
    <w:tmpl w:val="91A86832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45" w15:restartNumberingAfterBreak="0">
    <w:nsid w:val="708F792B"/>
    <w:multiLevelType w:val="hybridMultilevel"/>
    <w:tmpl w:val="83E0AB24"/>
    <w:lvl w:ilvl="0" w:tplc="D6D41DA4">
      <w:start w:val="1"/>
      <w:numFmt w:val="decimal"/>
      <w:pStyle w:val="ListParagraph"/>
      <w:lvlText w:val="%1."/>
      <w:lvlJc w:val="left"/>
      <w:pPr>
        <w:ind w:left="54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6" w15:restartNumberingAfterBreak="0">
    <w:nsid w:val="71702862"/>
    <w:multiLevelType w:val="multilevel"/>
    <w:tmpl w:val="03B45C36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47" w15:restartNumberingAfterBreak="0">
    <w:nsid w:val="72FB4A7F"/>
    <w:multiLevelType w:val="singleLevel"/>
    <w:tmpl w:val="722EF39A"/>
    <w:lvl w:ilvl="0">
      <w:start w:val="4"/>
      <w:numFmt w:val="bullet"/>
      <w:lvlText w:val=""/>
      <w:lvlJc w:val="left"/>
      <w:pPr>
        <w:tabs>
          <w:tab w:val="num" w:pos="792"/>
        </w:tabs>
        <w:ind w:left="792" w:hanging="792"/>
      </w:pPr>
      <w:rPr>
        <w:rFonts w:ascii="Wingdings" w:hAnsi="Wingdings" w:hint="default"/>
        <w:b w:val="0"/>
      </w:rPr>
    </w:lvl>
  </w:abstractNum>
  <w:abstractNum w:abstractNumId="48" w15:restartNumberingAfterBreak="0">
    <w:nsid w:val="7B2F000C"/>
    <w:multiLevelType w:val="singleLevel"/>
    <w:tmpl w:val="F514977A"/>
    <w:lvl w:ilvl="0">
      <w:start w:val="4"/>
      <w:numFmt w:val="bullet"/>
      <w:lvlText w:val=""/>
      <w:lvlJc w:val="left"/>
      <w:pPr>
        <w:tabs>
          <w:tab w:val="num" w:pos="792"/>
        </w:tabs>
        <w:ind w:left="792" w:hanging="792"/>
      </w:pPr>
      <w:rPr>
        <w:rFonts w:ascii="Wingdings" w:hAnsi="Wingdings" w:hint="default"/>
        <w:b/>
        <w:sz w:val="28"/>
      </w:rPr>
    </w:lvl>
  </w:abstractNum>
  <w:abstractNum w:abstractNumId="49" w15:restartNumberingAfterBreak="0">
    <w:nsid w:val="7D377DBE"/>
    <w:multiLevelType w:val="multilevel"/>
    <w:tmpl w:val="2EE6892E"/>
    <w:name w:val="DemoOutlineNumbering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218663661">
    <w:abstractNumId w:val="40"/>
  </w:num>
  <w:num w:numId="2" w16cid:durableId="1365524596">
    <w:abstractNumId w:val="16"/>
  </w:num>
  <w:num w:numId="3" w16cid:durableId="1200507011">
    <w:abstractNumId w:val="23"/>
  </w:num>
  <w:num w:numId="4" w16cid:durableId="1211957904">
    <w:abstractNumId w:val="17"/>
  </w:num>
  <w:num w:numId="5" w16cid:durableId="159081940">
    <w:abstractNumId w:val="36"/>
  </w:num>
  <w:num w:numId="6" w16cid:durableId="825052745">
    <w:abstractNumId w:val="19"/>
  </w:num>
  <w:num w:numId="7" w16cid:durableId="1578661379">
    <w:abstractNumId w:val="10"/>
  </w:num>
  <w:num w:numId="8" w16cid:durableId="375280814">
    <w:abstractNumId w:val="22"/>
  </w:num>
  <w:num w:numId="9" w16cid:durableId="1358239105">
    <w:abstractNumId w:val="25"/>
  </w:num>
  <w:num w:numId="10" w16cid:durableId="1816096078">
    <w:abstractNumId w:val="32"/>
  </w:num>
  <w:num w:numId="11" w16cid:durableId="951326082">
    <w:abstractNumId w:val="30"/>
  </w:num>
  <w:num w:numId="12" w16cid:durableId="1336493983">
    <w:abstractNumId w:val="46"/>
  </w:num>
  <w:num w:numId="13" w16cid:durableId="254630076">
    <w:abstractNumId w:val="35"/>
  </w:num>
  <w:num w:numId="14" w16cid:durableId="152722653">
    <w:abstractNumId w:val="29"/>
  </w:num>
  <w:num w:numId="15" w16cid:durableId="1299069072">
    <w:abstractNumId w:val="11"/>
  </w:num>
  <w:num w:numId="16" w16cid:durableId="148718958">
    <w:abstractNumId w:val="33"/>
  </w:num>
  <w:num w:numId="17" w16cid:durableId="615334098">
    <w:abstractNumId w:val="20"/>
  </w:num>
  <w:num w:numId="18" w16cid:durableId="28726394">
    <w:abstractNumId w:val="31"/>
  </w:num>
  <w:num w:numId="19" w16cid:durableId="448427471">
    <w:abstractNumId w:val="13"/>
  </w:num>
  <w:num w:numId="20" w16cid:durableId="789589241">
    <w:abstractNumId w:val="18"/>
  </w:num>
  <w:num w:numId="21" w16cid:durableId="682900962">
    <w:abstractNumId w:val="17"/>
    <w:lvlOverride w:ilvl="0">
      <w:lvl w:ilvl="0">
        <w:start w:val="1"/>
        <w:numFmt w:val="decimal"/>
        <w:lvlRestart w:val="0"/>
        <w:pStyle w:val="NumberingExercise"/>
        <w:suff w:val="nothing"/>
        <w:lvlText w:val="%1.   "/>
        <w:lvlJc w:val="left"/>
        <w:pPr>
          <w:ind w:left="360" w:hanging="360"/>
        </w:pPr>
        <w:rPr>
          <w:rFonts w:ascii="Times New Roman" w:hAnsi="Times New Roman" w:cs="Times New Roman"/>
          <w:b/>
          <w:i w:val="0"/>
        </w:rPr>
      </w:lvl>
    </w:lvlOverride>
    <w:lvlOverride w:ilvl="1">
      <w:lvl w:ilvl="1">
        <w:start w:val="1"/>
        <w:numFmt w:val="lowerLetter"/>
        <w:suff w:val="nothing"/>
        <w:lvlText w:val="%2.   "/>
        <w:lvlJc w:val="left"/>
        <w:pPr>
          <w:ind w:left="720" w:hanging="360"/>
        </w:pPr>
        <w:rPr>
          <w:rFonts w:ascii="Times New Roman" w:hAnsi="Times New Roman" w:cs="Times New Roman"/>
          <w:b/>
          <w:i w:val="0"/>
        </w:rPr>
      </w:lvl>
    </w:lvlOverride>
    <w:lvlOverride w:ilvl="2">
      <w:lvl w:ilvl="2">
        <w:start w:val="1"/>
        <w:numFmt w:val="decimal"/>
        <w:suff w:val="nothing"/>
        <w:lvlText w:val="%3)   "/>
        <w:lvlJc w:val="left"/>
        <w:pPr>
          <w:ind w:left="1080" w:hanging="360"/>
        </w:pPr>
        <w:rPr>
          <w:rFonts w:ascii="Times New Roman" w:hAnsi="Times New Roman" w:cs="Times New Roman"/>
        </w:rPr>
      </w:lvl>
    </w:lvlOverride>
    <w:lvlOverride w:ilvl="3">
      <w:lvl w:ilvl="3">
        <w:start w:val="1"/>
        <w:numFmt w:val="lowerLetter"/>
        <w:suff w:val="nothing"/>
        <w:lvlText w:val="%4)   "/>
        <w:lvlJc w:val="left"/>
        <w:pPr>
          <w:ind w:left="1440" w:hanging="360"/>
        </w:pPr>
        <w:rPr>
          <w:rFonts w:ascii="Times New Roman" w:hAnsi="Times New Roman" w:cs="Times New Roman"/>
        </w:rPr>
      </w:lvl>
    </w:lvlOverride>
    <w:lvlOverride w:ilvl="4">
      <w:lvl w:ilvl="4">
        <w:start w:val="1"/>
        <w:numFmt w:val="decimal"/>
        <w:suff w:val="nothing"/>
        <w:lvlText w:val="(%5)  "/>
        <w:lvlJc w:val="left"/>
        <w:pPr>
          <w:ind w:left="1800" w:hanging="360"/>
        </w:pPr>
        <w:rPr>
          <w:rFonts w:ascii="Times New Roman" w:hAnsi="Times New Roman" w:cs="Times New Roman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</w:num>
  <w:num w:numId="22" w16cid:durableId="2053114261">
    <w:abstractNumId w:val="26"/>
  </w:num>
  <w:num w:numId="23" w16cid:durableId="1693140393">
    <w:abstractNumId w:val="12"/>
  </w:num>
  <w:num w:numId="24" w16cid:durableId="974682376">
    <w:abstractNumId w:val="47"/>
  </w:num>
  <w:num w:numId="25" w16cid:durableId="1671986957">
    <w:abstractNumId w:val="48"/>
  </w:num>
  <w:num w:numId="26" w16cid:durableId="1568881968">
    <w:abstractNumId w:val="9"/>
  </w:num>
  <w:num w:numId="27" w16cid:durableId="1662735195">
    <w:abstractNumId w:val="7"/>
  </w:num>
  <w:num w:numId="28" w16cid:durableId="439181168">
    <w:abstractNumId w:val="6"/>
  </w:num>
  <w:num w:numId="29" w16cid:durableId="1876767797">
    <w:abstractNumId w:val="5"/>
  </w:num>
  <w:num w:numId="30" w16cid:durableId="1028409954">
    <w:abstractNumId w:val="4"/>
  </w:num>
  <w:num w:numId="31" w16cid:durableId="554118919">
    <w:abstractNumId w:val="8"/>
  </w:num>
  <w:num w:numId="32" w16cid:durableId="290213534">
    <w:abstractNumId w:val="3"/>
  </w:num>
  <w:num w:numId="33" w16cid:durableId="793597839">
    <w:abstractNumId w:val="2"/>
  </w:num>
  <w:num w:numId="34" w16cid:durableId="525291023">
    <w:abstractNumId w:val="1"/>
  </w:num>
  <w:num w:numId="35" w16cid:durableId="344408810">
    <w:abstractNumId w:val="0"/>
  </w:num>
  <w:num w:numId="36" w16cid:durableId="1997998475">
    <w:abstractNumId w:val="34"/>
  </w:num>
  <w:num w:numId="37" w16cid:durableId="1427799636">
    <w:abstractNumId w:val="21"/>
  </w:num>
  <w:num w:numId="38" w16cid:durableId="791821171">
    <w:abstractNumId w:val="43"/>
  </w:num>
  <w:num w:numId="39" w16cid:durableId="682317808">
    <w:abstractNumId w:val="28"/>
  </w:num>
  <w:num w:numId="40" w16cid:durableId="1800419860">
    <w:abstractNumId w:val="39"/>
  </w:num>
  <w:num w:numId="41" w16cid:durableId="1564291820">
    <w:abstractNumId w:val="24"/>
  </w:num>
  <w:num w:numId="42" w16cid:durableId="591284026">
    <w:abstractNumId w:val="37"/>
  </w:num>
  <w:num w:numId="43" w16cid:durableId="1737701804">
    <w:abstractNumId w:val="15"/>
  </w:num>
  <w:num w:numId="44" w16cid:durableId="1080565803">
    <w:abstractNumId w:val="44"/>
  </w:num>
  <w:num w:numId="45" w16cid:durableId="1387291267">
    <w:abstractNumId w:val="42"/>
  </w:num>
  <w:num w:numId="46" w16cid:durableId="1279288644">
    <w:abstractNumId w:val="41"/>
  </w:num>
  <w:num w:numId="47" w16cid:durableId="21905421">
    <w:abstractNumId w:val="45"/>
  </w:num>
  <w:num w:numId="48" w16cid:durableId="1712723194">
    <w:abstractNumId w:val="3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  <w:docVar w:name="AppendixLabel" w:val="Appendix"/>
    <w:docVar w:name="AppendixStart" w:val="31"/>
    <w:docVar w:name="Chapter Template" w:val="c:\Program Files\PowerServ\Templates\CDS XE LS Chapter.dot"/>
    <w:docVar w:name="ChapterLabel" w:val="Chapter"/>
    <w:docVar w:name="ChapterNumber" w:val="1"/>
    <w:docVar w:name="ChapterTitle" w:val="Introduction to Statistics"/>
    <w:docVar w:name="NotesReturn" w:val="0"/>
    <w:docVar w:name="PowerPoint Addin" w:val="CDSPptAddin_2006.ppa"/>
    <w:docVar w:name="PowerPoint Print Template" w:val="CDS_book.pot"/>
    <w:docVar w:name="PowerPoint Template" w:val="c:\Program Files\PowerServ\Templates\CDS_2006.pot"/>
    <w:docVar w:name="PowerServ Profile" w:val="CDS XE LS Profile_2006.prf"/>
    <w:docVar w:name="SectionLabel" w:val="Section"/>
    <w:docVar w:name="SectionNumber" w:val="0"/>
    <w:docVar w:name="SlideBorder" w:val="Border"/>
    <w:docVar w:name="SlideJustification" w:val="0"/>
    <w:docVar w:name="SlideNewPage" w:val="0"/>
    <w:docVar w:name="SlideSize" w:val="90"/>
    <w:docVar w:name="UpdatePowerServLinks" w:val="0"/>
    <w:docVar w:name="Word Addin Standard" w:val="PSERVDocAddin.dot"/>
  </w:docVars>
  <w:rsids>
    <w:rsidRoot w:val="00AE083D"/>
    <w:rsid w:val="00002D6A"/>
    <w:rsid w:val="000045FD"/>
    <w:rsid w:val="00016BBF"/>
    <w:rsid w:val="00017F36"/>
    <w:rsid w:val="00022991"/>
    <w:rsid w:val="00023B7F"/>
    <w:rsid w:val="000252FE"/>
    <w:rsid w:val="0002574E"/>
    <w:rsid w:val="00025F9D"/>
    <w:rsid w:val="00030619"/>
    <w:rsid w:val="00030E46"/>
    <w:rsid w:val="000327FC"/>
    <w:rsid w:val="000335F3"/>
    <w:rsid w:val="00034747"/>
    <w:rsid w:val="00035CBB"/>
    <w:rsid w:val="000377EC"/>
    <w:rsid w:val="00037DAC"/>
    <w:rsid w:val="000412CD"/>
    <w:rsid w:val="0004198E"/>
    <w:rsid w:val="00043AA1"/>
    <w:rsid w:val="0004621B"/>
    <w:rsid w:val="00046320"/>
    <w:rsid w:val="00047D11"/>
    <w:rsid w:val="000503A3"/>
    <w:rsid w:val="0005132F"/>
    <w:rsid w:val="00056E32"/>
    <w:rsid w:val="000608F8"/>
    <w:rsid w:val="00060EE7"/>
    <w:rsid w:val="00061646"/>
    <w:rsid w:val="0006255F"/>
    <w:rsid w:val="00064A9A"/>
    <w:rsid w:val="00066980"/>
    <w:rsid w:val="00066A9F"/>
    <w:rsid w:val="00067D44"/>
    <w:rsid w:val="00070F22"/>
    <w:rsid w:val="000720AA"/>
    <w:rsid w:val="000767E6"/>
    <w:rsid w:val="000859F9"/>
    <w:rsid w:val="00085A5A"/>
    <w:rsid w:val="00087F69"/>
    <w:rsid w:val="00094B64"/>
    <w:rsid w:val="000962D3"/>
    <w:rsid w:val="000A1B77"/>
    <w:rsid w:val="000A73EE"/>
    <w:rsid w:val="000B1866"/>
    <w:rsid w:val="000B34E0"/>
    <w:rsid w:val="000B4D9D"/>
    <w:rsid w:val="000B6167"/>
    <w:rsid w:val="000B745A"/>
    <w:rsid w:val="000B781E"/>
    <w:rsid w:val="000C000E"/>
    <w:rsid w:val="000C0932"/>
    <w:rsid w:val="000D14EB"/>
    <w:rsid w:val="000D1749"/>
    <w:rsid w:val="000D2548"/>
    <w:rsid w:val="000D3BF7"/>
    <w:rsid w:val="000D4490"/>
    <w:rsid w:val="000D7D75"/>
    <w:rsid w:val="000E7C95"/>
    <w:rsid w:val="000F56EA"/>
    <w:rsid w:val="000F5892"/>
    <w:rsid w:val="000F790C"/>
    <w:rsid w:val="000F7BBC"/>
    <w:rsid w:val="00104C77"/>
    <w:rsid w:val="00107CFA"/>
    <w:rsid w:val="00110E64"/>
    <w:rsid w:val="00113879"/>
    <w:rsid w:val="00115AD8"/>
    <w:rsid w:val="0012100B"/>
    <w:rsid w:val="00121DF1"/>
    <w:rsid w:val="00123007"/>
    <w:rsid w:val="00124EC7"/>
    <w:rsid w:val="00125FC9"/>
    <w:rsid w:val="00127116"/>
    <w:rsid w:val="001274A2"/>
    <w:rsid w:val="00130E30"/>
    <w:rsid w:val="0013234A"/>
    <w:rsid w:val="001334CA"/>
    <w:rsid w:val="00134183"/>
    <w:rsid w:val="00135DBA"/>
    <w:rsid w:val="001379F5"/>
    <w:rsid w:val="00137E67"/>
    <w:rsid w:val="001403C0"/>
    <w:rsid w:val="00140558"/>
    <w:rsid w:val="001406E0"/>
    <w:rsid w:val="001449E5"/>
    <w:rsid w:val="00147A21"/>
    <w:rsid w:val="00147E48"/>
    <w:rsid w:val="00150853"/>
    <w:rsid w:val="00150F2A"/>
    <w:rsid w:val="00153D95"/>
    <w:rsid w:val="00160F36"/>
    <w:rsid w:val="00162D0C"/>
    <w:rsid w:val="00165389"/>
    <w:rsid w:val="0017219C"/>
    <w:rsid w:val="00173C40"/>
    <w:rsid w:val="00175059"/>
    <w:rsid w:val="00184927"/>
    <w:rsid w:val="001859AC"/>
    <w:rsid w:val="00191FBB"/>
    <w:rsid w:val="00197747"/>
    <w:rsid w:val="001A0A20"/>
    <w:rsid w:val="001A68A0"/>
    <w:rsid w:val="001A6F53"/>
    <w:rsid w:val="001B00A8"/>
    <w:rsid w:val="001B1D43"/>
    <w:rsid w:val="001B41FB"/>
    <w:rsid w:val="001B6D11"/>
    <w:rsid w:val="001C0082"/>
    <w:rsid w:val="001C30E8"/>
    <w:rsid w:val="001C5894"/>
    <w:rsid w:val="001C608F"/>
    <w:rsid w:val="001C6F01"/>
    <w:rsid w:val="001D06F4"/>
    <w:rsid w:val="001D0B89"/>
    <w:rsid w:val="001D30A4"/>
    <w:rsid w:val="001D65CE"/>
    <w:rsid w:val="001D6F8D"/>
    <w:rsid w:val="001D7660"/>
    <w:rsid w:val="001E2DCD"/>
    <w:rsid w:val="001E3129"/>
    <w:rsid w:val="001E3147"/>
    <w:rsid w:val="001E3390"/>
    <w:rsid w:val="001E6D54"/>
    <w:rsid w:val="001F15F6"/>
    <w:rsid w:val="001F425B"/>
    <w:rsid w:val="00202340"/>
    <w:rsid w:val="00205789"/>
    <w:rsid w:val="00216A0C"/>
    <w:rsid w:val="00220660"/>
    <w:rsid w:val="00220BCF"/>
    <w:rsid w:val="00221966"/>
    <w:rsid w:val="00224599"/>
    <w:rsid w:val="00226084"/>
    <w:rsid w:val="0022630B"/>
    <w:rsid w:val="002327E6"/>
    <w:rsid w:val="00233537"/>
    <w:rsid w:val="0023507C"/>
    <w:rsid w:val="00235639"/>
    <w:rsid w:val="00236BB6"/>
    <w:rsid w:val="00236D83"/>
    <w:rsid w:val="00241C20"/>
    <w:rsid w:val="00241F7C"/>
    <w:rsid w:val="002433CE"/>
    <w:rsid w:val="0024761C"/>
    <w:rsid w:val="00251A2C"/>
    <w:rsid w:val="00251F6C"/>
    <w:rsid w:val="0025295A"/>
    <w:rsid w:val="00257C93"/>
    <w:rsid w:val="00261BF7"/>
    <w:rsid w:val="00263A32"/>
    <w:rsid w:val="00264EB9"/>
    <w:rsid w:val="00266A33"/>
    <w:rsid w:val="00267501"/>
    <w:rsid w:val="00271877"/>
    <w:rsid w:val="002724AF"/>
    <w:rsid w:val="002724C6"/>
    <w:rsid w:val="0027274D"/>
    <w:rsid w:val="0027309B"/>
    <w:rsid w:val="002755E9"/>
    <w:rsid w:val="002776D4"/>
    <w:rsid w:val="00281F1B"/>
    <w:rsid w:val="00282372"/>
    <w:rsid w:val="00285331"/>
    <w:rsid w:val="00286354"/>
    <w:rsid w:val="0028694D"/>
    <w:rsid w:val="00291534"/>
    <w:rsid w:val="002A1326"/>
    <w:rsid w:val="002A2434"/>
    <w:rsid w:val="002A29C5"/>
    <w:rsid w:val="002A2CF5"/>
    <w:rsid w:val="002A36AB"/>
    <w:rsid w:val="002A3C82"/>
    <w:rsid w:val="002A4F79"/>
    <w:rsid w:val="002A6764"/>
    <w:rsid w:val="002B0E0D"/>
    <w:rsid w:val="002B2C01"/>
    <w:rsid w:val="002B2ED6"/>
    <w:rsid w:val="002B3C1D"/>
    <w:rsid w:val="002B4198"/>
    <w:rsid w:val="002C09F7"/>
    <w:rsid w:val="002C11D7"/>
    <w:rsid w:val="002C230F"/>
    <w:rsid w:val="002C5514"/>
    <w:rsid w:val="002C560E"/>
    <w:rsid w:val="002C775D"/>
    <w:rsid w:val="002C78EC"/>
    <w:rsid w:val="002D33D0"/>
    <w:rsid w:val="002D41ED"/>
    <w:rsid w:val="002D57D4"/>
    <w:rsid w:val="002E18BE"/>
    <w:rsid w:val="002E30DE"/>
    <w:rsid w:val="002E46F9"/>
    <w:rsid w:val="002E5719"/>
    <w:rsid w:val="002E592A"/>
    <w:rsid w:val="002E66D0"/>
    <w:rsid w:val="002F0CEA"/>
    <w:rsid w:val="002F10C8"/>
    <w:rsid w:val="002F1612"/>
    <w:rsid w:val="003003E6"/>
    <w:rsid w:val="003036C2"/>
    <w:rsid w:val="00303F65"/>
    <w:rsid w:val="00303FD1"/>
    <w:rsid w:val="003051E3"/>
    <w:rsid w:val="0030545E"/>
    <w:rsid w:val="00307110"/>
    <w:rsid w:val="00307A1D"/>
    <w:rsid w:val="00311945"/>
    <w:rsid w:val="003124E5"/>
    <w:rsid w:val="00315C54"/>
    <w:rsid w:val="00317806"/>
    <w:rsid w:val="00322449"/>
    <w:rsid w:val="00323D9D"/>
    <w:rsid w:val="00324105"/>
    <w:rsid w:val="003246F6"/>
    <w:rsid w:val="003269DD"/>
    <w:rsid w:val="003317DB"/>
    <w:rsid w:val="00331EA2"/>
    <w:rsid w:val="00332D55"/>
    <w:rsid w:val="00332FC4"/>
    <w:rsid w:val="003344EE"/>
    <w:rsid w:val="00334E28"/>
    <w:rsid w:val="003405E5"/>
    <w:rsid w:val="00340832"/>
    <w:rsid w:val="00341875"/>
    <w:rsid w:val="003421BA"/>
    <w:rsid w:val="00345272"/>
    <w:rsid w:val="00350A8C"/>
    <w:rsid w:val="0036261E"/>
    <w:rsid w:val="003627FB"/>
    <w:rsid w:val="00366C39"/>
    <w:rsid w:val="00367301"/>
    <w:rsid w:val="003773F5"/>
    <w:rsid w:val="003834F5"/>
    <w:rsid w:val="003858E9"/>
    <w:rsid w:val="003873D3"/>
    <w:rsid w:val="00390563"/>
    <w:rsid w:val="00391FE0"/>
    <w:rsid w:val="00393DEF"/>
    <w:rsid w:val="003957D8"/>
    <w:rsid w:val="003973D7"/>
    <w:rsid w:val="00397584"/>
    <w:rsid w:val="00397D4A"/>
    <w:rsid w:val="003A007F"/>
    <w:rsid w:val="003A1BC1"/>
    <w:rsid w:val="003A2851"/>
    <w:rsid w:val="003A3412"/>
    <w:rsid w:val="003A5070"/>
    <w:rsid w:val="003B3877"/>
    <w:rsid w:val="003B4B19"/>
    <w:rsid w:val="003B4D1F"/>
    <w:rsid w:val="003B5778"/>
    <w:rsid w:val="003B7EB3"/>
    <w:rsid w:val="003C4019"/>
    <w:rsid w:val="003C731D"/>
    <w:rsid w:val="003D0558"/>
    <w:rsid w:val="003D2269"/>
    <w:rsid w:val="003D2314"/>
    <w:rsid w:val="003D7ADA"/>
    <w:rsid w:val="003E3B27"/>
    <w:rsid w:val="003F0709"/>
    <w:rsid w:val="003F59DE"/>
    <w:rsid w:val="0040225C"/>
    <w:rsid w:val="0040791E"/>
    <w:rsid w:val="004134EC"/>
    <w:rsid w:val="0041421F"/>
    <w:rsid w:val="0042129E"/>
    <w:rsid w:val="00424A5F"/>
    <w:rsid w:val="00424E32"/>
    <w:rsid w:val="004257BC"/>
    <w:rsid w:val="00425814"/>
    <w:rsid w:val="00425DAD"/>
    <w:rsid w:val="0042708C"/>
    <w:rsid w:val="0043095C"/>
    <w:rsid w:val="004330F0"/>
    <w:rsid w:val="004348C1"/>
    <w:rsid w:val="004354CA"/>
    <w:rsid w:val="0043645A"/>
    <w:rsid w:val="00440713"/>
    <w:rsid w:val="004473D6"/>
    <w:rsid w:val="00452A24"/>
    <w:rsid w:val="00452E4A"/>
    <w:rsid w:val="00452EA0"/>
    <w:rsid w:val="00453F99"/>
    <w:rsid w:val="00461A53"/>
    <w:rsid w:val="004627A6"/>
    <w:rsid w:val="0046299C"/>
    <w:rsid w:val="00465D5D"/>
    <w:rsid w:val="00467B67"/>
    <w:rsid w:val="00467E75"/>
    <w:rsid w:val="00471905"/>
    <w:rsid w:val="004846A3"/>
    <w:rsid w:val="00490E39"/>
    <w:rsid w:val="00490EED"/>
    <w:rsid w:val="004944FC"/>
    <w:rsid w:val="004A082D"/>
    <w:rsid w:val="004A092B"/>
    <w:rsid w:val="004A19D5"/>
    <w:rsid w:val="004A31B6"/>
    <w:rsid w:val="004A4E85"/>
    <w:rsid w:val="004A7452"/>
    <w:rsid w:val="004B10C6"/>
    <w:rsid w:val="004B15FA"/>
    <w:rsid w:val="004B752B"/>
    <w:rsid w:val="004C1288"/>
    <w:rsid w:val="004C1CF6"/>
    <w:rsid w:val="004C2AA1"/>
    <w:rsid w:val="004C4443"/>
    <w:rsid w:val="004C4B52"/>
    <w:rsid w:val="004C569E"/>
    <w:rsid w:val="004C7A7E"/>
    <w:rsid w:val="004C7E90"/>
    <w:rsid w:val="004D2EED"/>
    <w:rsid w:val="004D40D7"/>
    <w:rsid w:val="004D4999"/>
    <w:rsid w:val="004E0537"/>
    <w:rsid w:val="004E0948"/>
    <w:rsid w:val="004E3917"/>
    <w:rsid w:val="004E3B9C"/>
    <w:rsid w:val="004E454E"/>
    <w:rsid w:val="004E553C"/>
    <w:rsid w:val="004E66DE"/>
    <w:rsid w:val="004E76C8"/>
    <w:rsid w:val="004F3FF6"/>
    <w:rsid w:val="004F6265"/>
    <w:rsid w:val="00500FA8"/>
    <w:rsid w:val="00502CE4"/>
    <w:rsid w:val="00502F2F"/>
    <w:rsid w:val="005038AD"/>
    <w:rsid w:val="00511B6A"/>
    <w:rsid w:val="00512415"/>
    <w:rsid w:val="005133C9"/>
    <w:rsid w:val="0051402A"/>
    <w:rsid w:val="00522F07"/>
    <w:rsid w:val="005335BC"/>
    <w:rsid w:val="005349C8"/>
    <w:rsid w:val="00536209"/>
    <w:rsid w:val="00541E5E"/>
    <w:rsid w:val="005422AA"/>
    <w:rsid w:val="00543754"/>
    <w:rsid w:val="00546098"/>
    <w:rsid w:val="00546FE2"/>
    <w:rsid w:val="00547137"/>
    <w:rsid w:val="00551A3D"/>
    <w:rsid w:val="00551AE3"/>
    <w:rsid w:val="0055279A"/>
    <w:rsid w:val="00553A9F"/>
    <w:rsid w:val="0055564D"/>
    <w:rsid w:val="00565094"/>
    <w:rsid w:val="005658C7"/>
    <w:rsid w:val="00566FF6"/>
    <w:rsid w:val="00567CEF"/>
    <w:rsid w:val="00573814"/>
    <w:rsid w:val="00573DB7"/>
    <w:rsid w:val="0057409B"/>
    <w:rsid w:val="005746DB"/>
    <w:rsid w:val="0058118F"/>
    <w:rsid w:val="00582AB0"/>
    <w:rsid w:val="00582F37"/>
    <w:rsid w:val="00583DE0"/>
    <w:rsid w:val="005852D5"/>
    <w:rsid w:val="00585D8F"/>
    <w:rsid w:val="00592350"/>
    <w:rsid w:val="00594BA5"/>
    <w:rsid w:val="0059538D"/>
    <w:rsid w:val="00595929"/>
    <w:rsid w:val="00595D17"/>
    <w:rsid w:val="0059756C"/>
    <w:rsid w:val="005A08DE"/>
    <w:rsid w:val="005A2C67"/>
    <w:rsid w:val="005A3AAC"/>
    <w:rsid w:val="005A4484"/>
    <w:rsid w:val="005A5204"/>
    <w:rsid w:val="005B2A53"/>
    <w:rsid w:val="005B6243"/>
    <w:rsid w:val="005B6916"/>
    <w:rsid w:val="005B69DF"/>
    <w:rsid w:val="005B782E"/>
    <w:rsid w:val="005C125C"/>
    <w:rsid w:val="005C1AFE"/>
    <w:rsid w:val="005C23C1"/>
    <w:rsid w:val="005C2A40"/>
    <w:rsid w:val="005D47A5"/>
    <w:rsid w:val="005E2A67"/>
    <w:rsid w:val="005E36F2"/>
    <w:rsid w:val="005E4894"/>
    <w:rsid w:val="005F157E"/>
    <w:rsid w:val="005F3DE6"/>
    <w:rsid w:val="006005D4"/>
    <w:rsid w:val="00600B9B"/>
    <w:rsid w:val="00601933"/>
    <w:rsid w:val="00602AA4"/>
    <w:rsid w:val="006030C5"/>
    <w:rsid w:val="00611493"/>
    <w:rsid w:val="00611AB2"/>
    <w:rsid w:val="0061462B"/>
    <w:rsid w:val="00615C8F"/>
    <w:rsid w:val="00616C86"/>
    <w:rsid w:val="0062114A"/>
    <w:rsid w:val="00621F0E"/>
    <w:rsid w:val="00622188"/>
    <w:rsid w:val="00630F75"/>
    <w:rsid w:val="00631B45"/>
    <w:rsid w:val="00632496"/>
    <w:rsid w:val="00636D4C"/>
    <w:rsid w:val="0064084F"/>
    <w:rsid w:val="00640F95"/>
    <w:rsid w:val="0064448D"/>
    <w:rsid w:val="00656610"/>
    <w:rsid w:val="00657638"/>
    <w:rsid w:val="006629A0"/>
    <w:rsid w:val="0066388C"/>
    <w:rsid w:val="00663BA3"/>
    <w:rsid w:val="006657C3"/>
    <w:rsid w:val="0066704F"/>
    <w:rsid w:val="0066789A"/>
    <w:rsid w:val="00670300"/>
    <w:rsid w:val="0067246A"/>
    <w:rsid w:val="006729ED"/>
    <w:rsid w:val="00674C4E"/>
    <w:rsid w:val="006773A3"/>
    <w:rsid w:val="006807FA"/>
    <w:rsid w:val="0068109C"/>
    <w:rsid w:val="0068203A"/>
    <w:rsid w:val="00683411"/>
    <w:rsid w:val="00683ABF"/>
    <w:rsid w:val="00683DAC"/>
    <w:rsid w:val="0068441E"/>
    <w:rsid w:val="00690009"/>
    <w:rsid w:val="00694D5D"/>
    <w:rsid w:val="00695F35"/>
    <w:rsid w:val="006975AE"/>
    <w:rsid w:val="00697702"/>
    <w:rsid w:val="006A02CA"/>
    <w:rsid w:val="006A123E"/>
    <w:rsid w:val="006A3F37"/>
    <w:rsid w:val="006A4114"/>
    <w:rsid w:val="006A4E06"/>
    <w:rsid w:val="006A5936"/>
    <w:rsid w:val="006B06CB"/>
    <w:rsid w:val="006B0D79"/>
    <w:rsid w:val="006B103C"/>
    <w:rsid w:val="006B18F8"/>
    <w:rsid w:val="006B24EC"/>
    <w:rsid w:val="006B4064"/>
    <w:rsid w:val="006B40B7"/>
    <w:rsid w:val="006B680C"/>
    <w:rsid w:val="006C058D"/>
    <w:rsid w:val="006C57DD"/>
    <w:rsid w:val="006D3F47"/>
    <w:rsid w:val="006D52AD"/>
    <w:rsid w:val="006D6F64"/>
    <w:rsid w:val="006D7813"/>
    <w:rsid w:val="006D7E44"/>
    <w:rsid w:val="006E0EAB"/>
    <w:rsid w:val="006E2CCE"/>
    <w:rsid w:val="006E64A8"/>
    <w:rsid w:val="006E795D"/>
    <w:rsid w:val="006F0B66"/>
    <w:rsid w:val="006F2E91"/>
    <w:rsid w:val="006F3603"/>
    <w:rsid w:val="006F4594"/>
    <w:rsid w:val="006F4A05"/>
    <w:rsid w:val="006F6277"/>
    <w:rsid w:val="006F66F3"/>
    <w:rsid w:val="006F7BC1"/>
    <w:rsid w:val="00704B79"/>
    <w:rsid w:val="007067AB"/>
    <w:rsid w:val="0070753D"/>
    <w:rsid w:val="007109AB"/>
    <w:rsid w:val="007161B0"/>
    <w:rsid w:val="0071678C"/>
    <w:rsid w:val="007171D9"/>
    <w:rsid w:val="007234B0"/>
    <w:rsid w:val="00724C82"/>
    <w:rsid w:val="007329FE"/>
    <w:rsid w:val="007330C5"/>
    <w:rsid w:val="0074101F"/>
    <w:rsid w:val="00741296"/>
    <w:rsid w:val="00741839"/>
    <w:rsid w:val="00742383"/>
    <w:rsid w:val="00745486"/>
    <w:rsid w:val="007455E9"/>
    <w:rsid w:val="0074688B"/>
    <w:rsid w:val="00750FBF"/>
    <w:rsid w:val="00753DD9"/>
    <w:rsid w:val="0075513A"/>
    <w:rsid w:val="0075788C"/>
    <w:rsid w:val="007603F0"/>
    <w:rsid w:val="007612BF"/>
    <w:rsid w:val="00763B4A"/>
    <w:rsid w:val="00764C24"/>
    <w:rsid w:val="007726CB"/>
    <w:rsid w:val="00776943"/>
    <w:rsid w:val="007779E1"/>
    <w:rsid w:val="007802D3"/>
    <w:rsid w:val="00783E04"/>
    <w:rsid w:val="00785902"/>
    <w:rsid w:val="00786A1A"/>
    <w:rsid w:val="007878DA"/>
    <w:rsid w:val="00794935"/>
    <w:rsid w:val="00795E4A"/>
    <w:rsid w:val="007970B1"/>
    <w:rsid w:val="00797F0A"/>
    <w:rsid w:val="007A4E5C"/>
    <w:rsid w:val="007A5A18"/>
    <w:rsid w:val="007A660F"/>
    <w:rsid w:val="007A6991"/>
    <w:rsid w:val="007A6F39"/>
    <w:rsid w:val="007B06F9"/>
    <w:rsid w:val="007B08B3"/>
    <w:rsid w:val="007B1690"/>
    <w:rsid w:val="007B38C6"/>
    <w:rsid w:val="007B70ED"/>
    <w:rsid w:val="007B7D65"/>
    <w:rsid w:val="007C0E9C"/>
    <w:rsid w:val="007C3C75"/>
    <w:rsid w:val="007C4E6C"/>
    <w:rsid w:val="007C5901"/>
    <w:rsid w:val="007C7EA9"/>
    <w:rsid w:val="007D32A4"/>
    <w:rsid w:val="007D4330"/>
    <w:rsid w:val="007D43A1"/>
    <w:rsid w:val="007D6E90"/>
    <w:rsid w:val="007D71AF"/>
    <w:rsid w:val="007E1659"/>
    <w:rsid w:val="007E43DF"/>
    <w:rsid w:val="007E72EF"/>
    <w:rsid w:val="007E7DFC"/>
    <w:rsid w:val="007F05C7"/>
    <w:rsid w:val="007F069C"/>
    <w:rsid w:val="007F0A3A"/>
    <w:rsid w:val="007F1255"/>
    <w:rsid w:val="007F1F26"/>
    <w:rsid w:val="007F4177"/>
    <w:rsid w:val="00802AB4"/>
    <w:rsid w:val="00810760"/>
    <w:rsid w:val="00810C5A"/>
    <w:rsid w:val="0081280E"/>
    <w:rsid w:val="00815556"/>
    <w:rsid w:val="00817D45"/>
    <w:rsid w:val="008221FC"/>
    <w:rsid w:val="008226A8"/>
    <w:rsid w:val="00825D5B"/>
    <w:rsid w:val="00831E6B"/>
    <w:rsid w:val="0083330A"/>
    <w:rsid w:val="00833605"/>
    <w:rsid w:val="00835335"/>
    <w:rsid w:val="00836DE9"/>
    <w:rsid w:val="00842FBD"/>
    <w:rsid w:val="00843B4E"/>
    <w:rsid w:val="008463F6"/>
    <w:rsid w:val="00846F28"/>
    <w:rsid w:val="00847BC9"/>
    <w:rsid w:val="0085049A"/>
    <w:rsid w:val="008518F6"/>
    <w:rsid w:val="008520E6"/>
    <w:rsid w:val="00852508"/>
    <w:rsid w:val="00853B37"/>
    <w:rsid w:val="0085602A"/>
    <w:rsid w:val="00856695"/>
    <w:rsid w:val="00856CF6"/>
    <w:rsid w:val="00862A82"/>
    <w:rsid w:val="00867D6D"/>
    <w:rsid w:val="00871A80"/>
    <w:rsid w:val="008721E7"/>
    <w:rsid w:val="0087294D"/>
    <w:rsid w:val="008806DD"/>
    <w:rsid w:val="00880CD8"/>
    <w:rsid w:val="00881AD2"/>
    <w:rsid w:val="008832EA"/>
    <w:rsid w:val="00885E04"/>
    <w:rsid w:val="0089042B"/>
    <w:rsid w:val="00890A46"/>
    <w:rsid w:val="0089214A"/>
    <w:rsid w:val="00893CC7"/>
    <w:rsid w:val="00896AC7"/>
    <w:rsid w:val="008A1855"/>
    <w:rsid w:val="008A1950"/>
    <w:rsid w:val="008A2E70"/>
    <w:rsid w:val="008A3F22"/>
    <w:rsid w:val="008B033E"/>
    <w:rsid w:val="008B0715"/>
    <w:rsid w:val="008B19F4"/>
    <w:rsid w:val="008B3E2B"/>
    <w:rsid w:val="008B3FEA"/>
    <w:rsid w:val="008B49B4"/>
    <w:rsid w:val="008B604A"/>
    <w:rsid w:val="008B724F"/>
    <w:rsid w:val="008C05B6"/>
    <w:rsid w:val="008C36A5"/>
    <w:rsid w:val="008C3EAE"/>
    <w:rsid w:val="008C58F0"/>
    <w:rsid w:val="008C6C8C"/>
    <w:rsid w:val="008D02F9"/>
    <w:rsid w:val="008D13D7"/>
    <w:rsid w:val="008D5EDF"/>
    <w:rsid w:val="008D6963"/>
    <w:rsid w:val="008D6C8B"/>
    <w:rsid w:val="008D7EC0"/>
    <w:rsid w:val="008E050C"/>
    <w:rsid w:val="008E2248"/>
    <w:rsid w:val="008E5CAD"/>
    <w:rsid w:val="008E65B9"/>
    <w:rsid w:val="008F0BC5"/>
    <w:rsid w:val="008F77E5"/>
    <w:rsid w:val="00901403"/>
    <w:rsid w:val="009021EE"/>
    <w:rsid w:val="009023FD"/>
    <w:rsid w:val="00902C7C"/>
    <w:rsid w:val="009044F6"/>
    <w:rsid w:val="00906511"/>
    <w:rsid w:val="00907A8F"/>
    <w:rsid w:val="00907F49"/>
    <w:rsid w:val="0091396B"/>
    <w:rsid w:val="00914C06"/>
    <w:rsid w:val="00915BB9"/>
    <w:rsid w:val="0092077A"/>
    <w:rsid w:val="00921EBE"/>
    <w:rsid w:val="00924862"/>
    <w:rsid w:val="00925680"/>
    <w:rsid w:val="0092582A"/>
    <w:rsid w:val="00925884"/>
    <w:rsid w:val="00927385"/>
    <w:rsid w:val="00930926"/>
    <w:rsid w:val="00932782"/>
    <w:rsid w:val="00934058"/>
    <w:rsid w:val="009371AD"/>
    <w:rsid w:val="009375A0"/>
    <w:rsid w:val="00945845"/>
    <w:rsid w:val="009508D0"/>
    <w:rsid w:val="00955CAC"/>
    <w:rsid w:val="00955E56"/>
    <w:rsid w:val="00963DA9"/>
    <w:rsid w:val="009650E7"/>
    <w:rsid w:val="00967113"/>
    <w:rsid w:val="0097070B"/>
    <w:rsid w:val="009707EB"/>
    <w:rsid w:val="009721ED"/>
    <w:rsid w:val="00974EEB"/>
    <w:rsid w:val="00975437"/>
    <w:rsid w:val="00977145"/>
    <w:rsid w:val="00977A90"/>
    <w:rsid w:val="00981C0F"/>
    <w:rsid w:val="009838DE"/>
    <w:rsid w:val="00984644"/>
    <w:rsid w:val="00984BC7"/>
    <w:rsid w:val="00993672"/>
    <w:rsid w:val="00994D82"/>
    <w:rsid w:val="00997FB1"/>
    <w:rsid w:val="009A43EA"/>
    <w:rsid w:val="009A54C8"/>
    <w:rsid w:val="009A7081"/>
    <w:rsid w:val="009A748D"/>
    <w:rsid w:val="009A7548"/>
    <w:rsid w:val="009B1148"/>
    <w:rsid w:val="009B14E5"/>
    <w:rsid w:val="009B171D"/>
    <w:rsid w:val="009B18F7"/>
    <w:rsid w:val="009B21E1"/>
    <w:rsid w:val="009B393A"/>
    <w:rsid w:val="009B4514"/>
    <w:rsid w:val="009B49F9"/>
    <w:rsid w:val="009B70B3"/>
    <w:rsid w:val="009C0832"/>
    <w:rsid w:val="009C1353"/>
    <w:rsid w:val="009C20CF"/>
    <w:rsid w:val="009C38FE"/>
    <w:rsid w:val="009C3D0B"/>
    <w:rsid w:val="009C6FDC"/>
    <w:rsid w:val="009D3558"/>
    <w:rsid w:val="009D45D9"/>
    <w:rsid w:val="009D4913"/>
    <w:rsid w:val="009D5B5F"/>
    <w:rsid w:val="009D6EF6"/>
    <w:rsid w:val="009E079E"/>
    <w:rsid w:val="009E0B76"/>
    <w:rsid w:val="009E103F"/>
    <w:rsid w:val="009E1C20"/>
    <w:rsid w:val="009E31CB"/>
    <w:rsid w:val="009E46E5"/>
    <w:rsid w:val="009F3F58"/>
    <w:rsid w:val="009F78E9"/>
    <w:rsid w:val="00A00549"/>
    <w:rsid w:val="00A06C70"/>
    <w:rsid w:val="00A10269"/>
    <w:rsid w:val="00A1511E"/>
    <w:rsid w:val="00A154D5"/>
    <w:rsid w:val="00A15A58"/>
    <w:rsid w:val="00A16416"/>
    <w:rsid w:val="00A177B8"/>
    <w:rsid w:val="00A27384"/>
    <w:rsid w:val="00A30444"/>
    <w:rsid w:val="00A3243F"/>
    <w:rsid w:val="00A32B86"/>
    <w:rsid w:val="00A32B98"/>
    <w:rsid w:val="00A34073"/>
    <w:rsid w:val="00A34C78"/>
    <w:rsid w:val="00A374CB"/>
    <w:rsid w:val="00A3788B"/>
    <w:rsid w:val="00A418BD"/>
    <w:rsid w:val="00A42E65"/>
    <w:rsid w:val="00A42F25"/>
    <w:rsid w:val="00A446D4"/>
    <w:rsid w:val="00A45DC0"/>
    <w:rsid w:val="00A52272"/>
    <w:rsid w:val="00A544FB"/>
    <w:rsid w:val="00A568BF"/>
    <w:rsid w:val="00A57D45"/>
    <w:rsid w:val="00A57DD8"/>
    <w:rsid w:val="00A65C75"/>
    <w:rsid w:val="00A70671"/>
    <w:rsid w:val="00A70F5A"/>
    <w:rsid w:val="00A72AB0"/>
    <w:rsid w:val="00A74752"/>
    <w:rsid w:val="00A75293"/>
    <w:rsid w:val="00A76BCE"/>
    <w:rsid w:val="00A76F60"/>
    <w:rsid w:val="00A77611"/>
    <w:rsid w:val="00A8189C"/>
    <w:rsid w:val="00A83299"/>
    <w:rsid w:val="00A85D1A"/>
    <w:rsid w:val="00A8729D"/>
    <w:rsid w:val="00A91960"/>
    <w:rsid w:val="00A953B4"/>
    <w:rsid w:val="00A979EA"/>
    <w:rsid w:val="00AA31A2"/>
    <w:rsid w:val="00AA35DD"/>
    <w:rsid w:val="00AB13EA"/>
    <w:rsid w:val="00AB346A"/>
    <w:rsid w:val="00AC418B"/>
    <w:rsid w:val="00AC5770"/>
    <w:rsid w:val="00AD602B"/>
    <w:rsid w:val="00AD7BDD"/>
    <w:rsid w:val="00AE0019"/>
    <w:rsid w:val="00AE0323"/>
    <w:rsid w:val="00AE083D"/>
    <w:rsid w:val="00AE292C"/>
    <w:rsid w:val="00AE3010"/>
    <w:rsid w:val="00AE5B90"/>
    <w:rsid w:val="00AF0D77"/>
    <w:rsid w:val="00AF364C"/>
    <w:rsid w:val="00AF6EEA"/>
    <w:rsid w:val="00AF7574"/>
    <w:rsid w:val="00B01D46"/>
    <w:rsid w:val="00B034D7"/>
    <w:rsid w:val="00B03CE7"/>
    <w:rsid w:val="00B05E39"/>
    <w:rsid w:val="00B126CB"/>
    <w:rsid w:val="00B16698"/>
    <w:rsid w:val="00B2000F"/>
    <w:rsid w:val="00B21386"/>
    <w:rsid w:val="00B2143D"/>
    <w:rsid w:val="00B22E3C"/>
    <w:rsid w:val="00B24A99"/>
    <w:rsid w:val="00B24EB3"/>
    <w:rsid w:val="00B30229"/>
    <w:rsid w:val="00B30449"/>
    <w:rsid w:val="00B3144D"/>
    <w:rsid w:val="00B33148"/>
    <w:rsid w:val="00B341D0"/>
    <w:rsid w:val="00B343E6"/>
    <w:rsid w:val="00B34E9B"/>
    <w:rsid w:val="00B37E63"/>
    <w:rsid w:val="00B4054A"/>
    <w:rsid w:val="00B41FF7"/>
    <w:rsid w:val="00B42D9A"/>
    <w:rsid w:val="00B43A9B"/>
    <w:rsid w:val="00B44D9C"/>
    <w:rsid w:val="00B44E14"/>
    <w:rsid w:val="00B45C9E"/>
    <w:rsid w:val="00B46553"/>
    <w:rsid w:val="00B51181"/>
    <w:rsid w:val="00B52C9E"/>
    <w:rsid w:val="00B530A7"/>
    <w:rsid w:val="00B54D9D"/>
    <w:rsid w:val="00B5700C"/>
    <w:rsid w:val="00B61B12"/>
    <w:rsid w:val="00B62C18"/>
    <w:rsid w:val="00B63C67"/>
    <w:rsid w:val="00B6605A"/>
    <w:rsid w:val="00B66452"/>
    <w:rsid w:val="00B6646C"/>
    <w:rsid w:val="00B67172"/>
    <w:rsid w:val="00B74BDF"/>
    <w:rsid w:val="00B74F96"/>
    <w:rsid w:val="00B774EA"/>
    <w:rsid w:val="00B80373"/>
    <w:rsid w:val="00B8572C"/>
    <w:rsid w:val="00B8740C"/>
    <w:rsid w:val="00B90E1C"/>
    <w:rsid w:val="00B9187F"/>
    <w:rsid w:val="00B92555"/>
    <w:rsid w:val="00B9379F"/>
    <w:rsid w:val="00B961A0"/>
    <w:rsid w:val="00BA1129"/>
    <w:rsid w:val="00BA3B06"/>
    <w:rsid w:val="00BA480D"/>
    <w:rsid w:val="00BB47DB"/>
    <w:rsid w:val="00BC2420"/>
    <w:rsid w:val="00BC4AD7"/>
    <w:rsid w:val="00BC61F2"/>
    <w:rsid w:val="00BC7379"/>
    <w:rsid w:val="00BD3826"/>
    <w:rsid w:val="00BD398E"/>
    <w:rsid w:val="00BD7614"/>
    <w:rsid w:val="00BE231D"/>
    <w:rsid w:val="00BE35D7"/>
    <w:rsid w:val="00BE736F"/>
    <w:rsid w:val="00BE7BEE"/>
    <w:rsid w:val="00BE7FDD"/>
    <w:rsid w:val="00BF06A9"/>
    <w:rsid w:val="00BF0DA4"/>
    <w:rsid w:val="00BF12D9"/>
    <w:rsid w:val="00BF1BCA"/>
    <w:rsid w:val="00BF397C"/>
    <w:rsid w:val="00BF39D0"/>
    <w:rsid w:val="00BF49CA"/>
    <w:rsid w:val="00BF6B42"/>
    <w:rsid w:val="00BF6BEB"/>
    <w:rsid w:val="00BF79F5"/>
    <w:rsid w:val="00C06255"/>
    <w:rsid w:val="00C121C6"/>
    <w:rsid w:val="00C15471"/>
    <w:rsid w:val="00C15714"/>
    <w:rsid w:val="00C160E2"/>
    <w:rsid w:val="00C167B8"/>
    <w:rsid w:val="00C17305"/>
    <w:rsid w:val="00C17F57"/>
    <w:rsid w:val="00C213AD"/>
    <w:rsid w:val="00C213C8"/>
    <w:rsid w:val="00C214DB"/>
    <w:rsid w:val="00C22292"/>
    <w:rsid w:val="00C24B3E"/>
    <w:rsid w:val="00C270C0"/>
    <w:rsid w:val="00C3057F"/>
    <w:rsid w:val="00C30BC1"/>
    <w:rsid w:val="00C330D2"/>
    <w:rsid w:val="00C3751A"/>
    <w:rsid w:val="00C40138"/>
    <w:rsid w:val="00C42570"/>
    <w:rsid w:val="00C44C16"/>
    <w:rsid w:val="00C467B2"/>
    <w:rsid w:val="00C52756"/>
    <w:rsid w:val="00C533F3"/>
    <w:rsid w:val="00C548B5"/>
    <w:rsid w:val="00C565F8"/>
    <w:rsid w:val="00C57DE2"/>
    <w:rsid w:val="00C60E64"/>
    <w:rsid w:val="00C61001"/>
    <w:rsid w:val="00C63442"/>
    <w:rsid w:val="00C6653D"/>
    <w:rsid w:val="00C71776"/>
    <w:rsid w:val="00C734FA"/>
    <w:rsid w:val="00C74195"/>
    <w:rsid w:val="00C76A7A"/>
    <w:rsid w:val="00C848FD"/>
    <w:rsid w:val="00C916F8"/>
    <w:rsid w:val="00C93C54"/>
    <w:rsid w:val="00C953B1"/>
    <w:rsid w:val="00C96FD5"/>
    <w:rsid w:val="00CA2C75"/>
    <w:rsid w:val="00CA36DD"/>
    <w:rsid w:val="00CA3815"/>
    <w:rsid w:val="00CA6475"/>
    <w:rsid w:val="00CB034A"/>
    <w:rsid w:val="00CB260A"/>
    <w:rsid w:val="00CB2620"/>
    <w:rsid w:val="00CB4C8E"/>
    <w:rsid w:val="00CB55B7"/>
    <w:rsid w:val="00CB5CCE"/>
    <w:rsid w:val="00CB78F7"/>
    <w:rsid w:val="00CC0E27"/>
    <w:rsid w:val="00CC2789"/>
    <w:rsid w:val="00CC2E39"/>
    <w:rsid w:val="00CD007E"/>
    <w:rsid w:val="00CD1378"/>
    <w:rsid w:val="00CD6168"/>
    <w:rsid w:val="00CD6D54"/>
    <w:rsid w:val="00CD787F"/>
    <w:rsid w:val="00CE04F9"/>
    <w:rsid w:val="00CE6A7A"/>
    <w:rsid w:val="00CE791E"/>
    <w:rsid w:val="00CF15A0"/>
    <w:rsid w:val="00CF558C"/>
    <w:rsid w:val="00CF561F"/>
    <w:rsid w:val="00CF71BB"/>
    <w:rsid w:val="00D042E3"/>
    <w:rsid w:val="00D04832"/>
    <w:rsid w:val="00D067B3"/>
    <w:rsid w:val="00D205F6"/>
    <w:rsid w:val="00D20B3B"/>
    <w:rsid w:val="00D27FA9"/>
    <w:rsid w:val="00D3084F"/>
    <w:rsid w:val="00D31F7F"/>
    <w:rsid w:val="00D4011F"/>
    <w:rsid w:val="00D41BF3"/>
    <w:rsid w:val="00D41E6F"/>
    <w:rsid w:val="00D447BE"/>
    <w:rsid w:val="00D506AE"/>
    <w:rsid w:val="00D50E83"/>
    <w:rsid w:val="00D5121C"/>
    <w:rsid w:val="00D5218A"/>
    <w:rsid w:val="00D546EF"/>
    <w:rsid w:val="00D54EDB"/>
    <w:rsid w:val="00D61565"/>
    <w:rsid w:val="00D63252"/>
    <w:rsid w:val="00D7130B"/>
    <w:rsid w:val="00D71657"/>
    <w:rsid w:val="00D74681"/>
    <w:rsid w:val="00D8005A"/>
    <w:rsid w:val="00D81C5A"/>
    <w:rsid w:val="00D83B75"/>
    <w:rsid w:val="00D83B7F"/>
    <w:rsid w:val="00D8539F"/>
    <w:rsid w:val="00D85F24"/>
    <w:rsid w:val="00D86A42"/>
    <w:rsid w:val="00D91CF2"/>
    <w:rsid w:val="00DA0781"/>
    <w:rsid w:val="00DA43B8"/>
    <w:rsid w:val="00DA5B17"/>
    <w:rsid w:val="00DA7E29"/>
    <w:rsid w:val="00DB12C6"/>
    <w:rsid w:val="00DB1DFB"/>
    <w:rsid w:val="00DB2A4C"/>
    <w:rsid w:val="00DB362E"/>
    <w:rsid w:val="00DB5B68"/>
    <w:rsid w:val="00DC23A8"/>
    <w:rsid w:val="00DC6616"/>
    <w:rsid w:val="00DD057B"/>
    <w:rsid w:val="00DD29DF"/>
    <w:rsid w:val="00DD3C65"/>
    <w:rsid w:val="00DD40CB"/>
    <w:rsid w:val="00DD4E68"/>
    <w:rsid w:val="00DD4FC2"/>
    <w:rsid w:val="00DD58C9"/>
    <w:rsid w:val="00DD735C"/>
    <w:rsid w:val="00DE1CBB"/>
    <w:rsid w:val="00DE5A21"/>
    <w:rsid w:val="00DE5E59"/>
    <w:rsid w:val="00DE668C"/>
    <w:rsid w:val="00DE6980"/>
    <w:rsid w:val="00DF14AA"/>
    <w:rsid w:val="00DF291F"/>
    <w:rsid w:val="00DF2FA9"/>
    <w:rsid w:val="00DF38BC"/>
    <w:rsid w:val="00DF7255"/>
    <w:rsid w:val="00E005F3"/>
    <w:rsid w:val="00E00772"/>
    <w:rsid w:val="00E01C37"/>
    <w:rsid w:val="00E04F3E"/>
    <w:rsid w:val="00E103E9"/>
    <w:rsid w:val="00E115EC"/>
    <w:rsid w:val="00E15807"/>
    <w:rsid w:val="00E1724E"/>
    <w:rsid w:val="00E203A2"/>
    <w:rsid w:val="00E22539"/>
    <w:rsid w:val="00E22F71"/>
    <w:rsid w:val="00E269FC"/>
    <w:rsid w:val="00E2757F"/>
    <w:rsid w:val="00E32723"/>
    <w:rsid w:val="00E329B2"/>
    <w:rsid w:val="00E36911"/>
    <w:rsid w:val="00E40255"/>
    <w:rsid w:val="00E41831"/>
    <w:rsid w:val="00E41963"/>
    <w:rsid w:val="00E44870"/>
    <w:rsid w:val="00E505C4"/>
    <w:rsid w:val="00E55EEF"/>
    <w:rsid w:val="00E60E1A"/>
    <w:rsid w:val="00E66750"/>
    <w:rsid w:val="00E716CA"/>
    <w:rsid w:val="00E72A1C"/>
    <w:rsid w:val="00E76B61"/>
    <w:rsid w:val="00E77481"/>
    <w:rsid w:val="00E90F35"/>
    <w:rsid w:val="00E92E58"/>
    <w:rsid w:val="00E95674"/>
    <w:rsid w:val="00E97E60"/>
    <w:rsid w:val="00EA1E1E"/>
    <w:rsid w:val="00EA2912"/>
    <w:rsid w:val="00EA354B"/>
    <w:rsid w:val="00EA4A53"/>
    <w:rsid w:val="00EA6562"/>
    <w:rsid w:val="00EA7227"/>
    <w:rsid w:val="00EB05DE"/>
    <w:rsid w:val="00EB2DF5"/>
    <w:rsid w:val="00EB395E"/>
    <w:rsid w:val="00EB5ABA"/>
    <w:rsid w:val="00EB6F59"/>
    <w:rsid w:val="00EC0E04"/>
    <w:rsid w:val="00EC1CD1"/>
    <w:rsid w:val="00EC41BF"/>
    <w:rsid w:val="00EC4896"/>
    <w:rsid w:val="00ED1302"/>
    <w:rsid w:val="00ED177F"/>
    <w:rsid w:val="00ED1F12"/>
    <w:rsid w:val="00ED2FC3"/>
    <w:rsid w:val="00ED38D5"/>
    <w:rsid w:val="00ED7329"/>
    <w:rsid w:val="00EE3621"/>
    <w:rsid w:val="00EE39CF"/>
    <w:rsid w:val="00EE44A0"/>
    <w:rsid w:val="00EE512C"/>
    <w:rsid w:val="00EE798F"/>
    <w:rsid w:val="00EF22BD"/>
    <w:rsid w:val="00F00CD0"/>
    <w:rsid w:val="00F01424"/>
    <w:rsid w:val="00F02A42"/>
    <w:rsid w:val="00F058D3"/>
    <w:rsid w:val="00F06062"/>
    <w:rsid w:val="00F07BBC"/>
    <w:rsid w:val="00F13D4F"/>
    <w:rsid w:val="00F16524"/>
    <w:rsid w:val="00F320DA"/>
    <w:rsid w:val="00F326E7"/>
    <w:rsid w:val="00F370D5"/>
    <w:rsid w:val="00F401EF"/>
    <w:rsid w:val="00F40DB2"/>
    <w:rsid w:val="00F44889"/>
    <w:rsid w:val="00F4510E"/>
    <w:rsid w:val="00F455AA"/>
    <w:rsid w:val="00F46A8D"/>
    <w:rsid w:val="00F46CA6"/>
    <w:rsid w:val="00F524D6"/>
    <w:rsid w:val="00F55D75"/>
    <w:rsid w:val="00F56796"/>
    <w:rsid w:val="00F56A08"/>
    <w:rsid w:val="00F616D1"/>
    <w:rsid w:val="00F6227E"/>
    <w:rsid w:val="00F62832"/>
    <w:rsid w:val="00F721B5"/>
    <w:rsid w:val="00F724C0"/>
    <w:rsid w:val="00F73140"/>
    <w:rsid w:val="00F75414"/>
    <w:rsid w:val="00F76989"/>
    <w:rsid w:val="00F80DAB"/>
    <w:rsid w:val="00F84373"/>
    <w:rsid w:val="00F86524"/>
    <w:rsid w:val="00F9089F"/>
    <w:rsid w:val="00F90CF7"/>
    <w:rsid w:val="00F90D92"/>
    <w:rsid w:val="00F918F3"/>
    <w:rsid w:val="00F97CAB"/>
    <w:rsid w:val="00F97E99"/>
    <w:rsid w:val="00FA4076"/>
    <w:rsid w:val="00FB3003"/>
    <w:rsid w:val="00FB3421"/>
    <w:rsid w:val="00FB4C9D"/>
    <w:rsid w:val="00FC6A18"/>
    <w:rsid w:val="00FD0716"/>
    <w:rsid w:val="00FD0D9A"/>
    <w:rsid w:val="00FD639A"/>
    <w:rsid w:val="00FE06E1"/>
    <w:rsid w:val="00FE096E"/>
    <w:rsid w:val="00FE1B4F"/>
    <w:rsid w:val="00FE2AA6"/>
    <w:rsid w:val="00FE3A20"/>
    <w:rsid w:val="00FE3A2D"/>
    <w:rsid w:val="00FE3A60"/>
    <w:rsid w:val="00FE3F8E"/>
    <w:rsid w:val="00FF01AA"/>
    <w:rsid w:val="00FF0684"/>
    <w:rsid w:val="00FF2596"/>
    <w:rsid w:val="00FF27DF"/>
    <w:rsid w:val="00FF5A5C"/>
    <w:rsid w:val="00FF6E0B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0F7EA1"/>
  <w15:chartTrackingRefBased/>
  <w15:docId w15:val="{D350A522-2BC7-45AE-A66C-DB1452C1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2C75"/>
    <w:pPr>
      <w:spacing w:after="120"/>
    </w:pPr>
    <w:rPr>
      <w:kern w:val="16"/>
      <w:sz w:val="22"/>
    </w:rPr>
  </w:style>
  <w:style w:type="paragraph" w:styleId="Heading1">
    <w:name w:val="heading 1"/>
    <w:basedOn w:val="Normal"/>
    <w:next w:val="Normal"/>
    <w:autoRedefine/>
    <w:qFormat/>
    <w:rsid w:val="00CA2C75"/>
    <w:pPr>
      <w:keepNext/>
      <w:keepLines/>
      <w:outlineLvl w:val="0"/>
    </w:pPr>
    <w:rPr>
      <w:rFonts w:ascii="Arial" w:hAnsi="Arial" w:cs="Arial"/>
      <w:bCs/>
      <w:kern w:val="28"/>
      <w:sz w:val="56"/>
      <w:szCs w:val="36"/>
    </w:rPr>
  </w:style>
  <w:style w:type="paragraph" w:styleId="Heading2">
    <w:name w:val="heading 2"/>
    <w:basedOn w:val="Normal"/>
    <w:next w:val="Normal"/>
    <w:qFormat/>
    <w:rsid w:val="00CA2C75"/>
    <w:pPr>
      <w:keepNext/>
      <w:keepLines/>
      <w:tabs>
        <w:tab w:val="left" w:pos="720"/>
      </w:tabs>
      <w:outlineLvl w:val="1"/>
    </w:pPr>
    <w:rPr>
      <w:rFonts w:asciiTheme="minorHAnsi" w:hAnsiTheme="minorHAnsi" w:cstheme="minorHAnsi"/>
      <w:b/>
      <w:color w:val="000000"/>
      <w:kern w:val="32"/>
      <w:sz w:val="32"/>
      <w:u w:val="single"/>
    </w:rPr>
  </w:style>
  <w:style w:type="paragraph" w:styleId="Heading3">
    <w:name w:val="heading 3"/>
    <w:basedOn w:val="Normal"/>
    <w:next w:val="Normal"/>
    <w:qFormat/>
    <w:rsid w:val="00585D8F"/>
    <w:pPr>
      <w:keepNext/>
      <w:spacing w:before="480" w:after="160"/>
      <w:outlineLvl w:val="2"/>
    </w:pPr>
    <w:rPr>
      <w:rFonts w:ascii="Arial" w:hAnsi="Arial"/>
      <w:b/>
      <w:color w:val="000000"/>
      <w:kern w:val="28"/>
      <w:sz w:val="28"/>
    </w:rPr>
  </w:style>
  <w:style w:type="paragraph" w:styleId="Heading4">
    <w:name w:val="heading 4"/>
    <w:basedOn w:val="Normal"/>
    <w:next w:val="Normal"/>
    <w:qFormat/>
    <w:rsid w:val="00585D8F"/>
    <w:pPr>
      <w:tabs>
        <w:tab w:val="left" w:pos="576"/>
      </w:tabs>
      <w:spacing w:before="240" w:after="160"/>
      <w:outlineLvl w:val="3"/>
    </w:pPr>
    <w:rPr>
      <w:rFonts w:ascii="Arial" w:hAnsi="Arial"/>
      <w:b/>
      <w:kern w:val="21"/>
      <w:sz w:val="24"/>
    </w:rPr>
  </w:style>
  <w:style w:type="paragraph" w:styleId="Heading5">
    <w:name w:val="heading 5"/>
    <w:basedOn w:val="Normal"/>
    <w:next w:val="Normal"/>
    <w:autoRedefine/>
    <w:qFormat/>
    <w:rsid w:val="00585D8F"/>
    <w:pPr>
      <w:spacing w:before="24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585D8F"/>
    <w:pPr>
      <w:numPr>
        <w:ilvl w:val="5"/>
        <w:numId w:val="2"/>
      </w:numPr>
      <w:spacing w:before="24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585D8F"/>
    <w:pPr>
      <w:numPr>
        <w:ilvl w:val="6"/>
        <w:numId w:val="2"/>
      </w:numPr>
      <w:spacing w:before="24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585D8F"/>
    <w:pPr>
      <w:numPr>
        <w:ilvl w:val="7"/>
        <w:numId w:val="2"/>
      </w:numPr>
      <w:spacing w:before="24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585D8F"/>
    <w:pPr>
      <w:numPr>
        <w:ilvl w:val="8"/>
        <w:numId w:val="2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Normal">
    <w:name w:val="Bulleted Normal"/>
    <w:basedOn w:val="Normal"/>
    <w:next w:val="Normal"/>
    <w:rsid w:val="00585D8F"/>
    <w:pPr>
      <w:numPr>
        <w:numId w:val="1"/>
      </w:numPr>
      <w:tabs>
        <w:tab w:val="clear" w:pos="360"/>
        <w:tab w:val="left" w:pos="216"/>
      </w:tabs>
      <w:ind w:left="216" w:hanging="216"/>
    </w:pPr>
    <w:rPr>
      <w:snapToGrid w:val="0"/>
    </w:rPr>
  </w:style>
  <w:style w:type="character" w:customStyle="1" w:styleId="ChapterNumber">
    <w:name w:val="ChapterNumber"/>
    <w:basedOn w:val="DefaultParagraphFont"/>
    <w:rsid w:val="00585D8F"/>
  </w:style>
  <w:style w:type="paragraph" w:styleId="Footer">
    <w:name w:val="footer"/>
    <w:basedOn w:val="Normal"/>
    <w:rsid w:val="00585D8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85D8F"/>
    <w:pPr>
      <w:pBdr>
        <w:bottom w:val="single" w:sz="2" w:space="1" w:color="auto"/>
      </w:pBdr>
    </w:pPr>
    <w:rPr>
      <w:rFonts w:ascii="Arial" w:hAnsi="Arial"/>
      <w:b/>
      <w:sz w:val="18"/>
    </w:rPr>
  </w:style>
  <w:style w:type="character" w:styleId="Hyperlink">
    <w:name w:val="Hyperlink"/>
    <w:rsid w:val="00585D8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585D8F"/>
    <w:pPr>
      <w:tabs>
        <w:tab w:val="right" w:leader="dot" w:pos="3960"/>
      </w:tabs>
      <w:spacing w:after="0"/>
      <w:ind w:left="202" w:hanging="202"/>
    </w:pPr>
    <w:rPr>
      <w:sz w:val="20"/>
    </w:rPr>
  </w:style>
  <w:style w:type="paragraph" w:styleId="Index2">
    <w:name w:val="index 2"/>
    <w:basedOn w:val="Normal"/>
    <w:next w:val="Normal"/>
    <w:semiHidden/>
    <w:rsid w:val="00585D8F"/>
    <w:pPr>
      <w:tabs>
        <w:tab w:val="right" w:leader="dot" w:pos="3960"/>
      </w:tabs>
      <w:ind w:left="490" w:hanging="245"/>
    </w:pPr>
    <w:rPr>
      <w:sz w:val="20"/>
    </w:rPr>
  </w:style>
  <w:style w:type="paragraph" w:styleId="Index3">
    <w:name w:val="index 3"/>
    <w:basedOn w:val="Normal"/>
    <w:next w:val="Normal"/>
    <w:semiHidden/>
    <w:rsid w:val="00585D8F"/>
    <w:pPr>
      <w:tabs>
        <w:tab w:val="right" w:leader="dot" w:pos="3960"/>
      </w:tabs>
      <w:ind w:left="720" w:hanging="240"/>
    </w:pPr>
    <w:rPr>
      <w:sz w:val="20"/>
    </w:rPr>
  </w:style>
  <w:style w:type="paragraph" w:styleId="IndexHeading">
    <w:name w:val="index heading"/>
    <w:basedOn w:val="Normal"/>
    <w:next w:val="Index1"/>
    <w:semiHidden/>
    <w:rsid w:val="00585D8F"/>
    <w:pPr>
      <w:spacing w:before="240"/>
      <w:jc w:val="center"/>
    </w:pPr>
    <w:rPr>
      <w:b/>
    </w:rPr>
  </w:style>
  <w:style w:type="paragraph" w:styleId="List">
    <w:name w:val="List"/>
    <w:basedOn w:val="Normal"/>
    <w:rsid w:val="00585D8F"/>
    <w:pPr>
      <w:numPr>
        <w:numId w:val="3"/>
      </w:numPr>
    </w:pPr>
  </w:style>
  <w:style w:type="paragraph" w:styleId="NormalIndent">
    <w:name w:val="Normal Indent"/>
    <w:basedOn w:val="Normal"/>
    <w:rsid w:val="00585D8F"/>
    <w:pPr>
      <w:ind w:left="720"/>
    </w:pPr>
  </w:style>
  <w:style w:type="paragraph" w:customStyle="1" w:styleId="NumberingExercise">
    <w:name w:val="Numbering(Exercise)"/>
    <w:basedOn w:val="Normal"/>
    <w:rsid w:val="00585D8F"/>
    <w:pPr>
      <w:numPr>
        <w:numId w:val="4"/>
      </w:numPr>
    </w:pPr>
  </w:style>
  <w:style w:type="paragraph" w:customStyle="1" w:styleId="NumberingSolutions">
    <w:name w:val="Numbering(Solutions)"/>
    <w:basedOn w:val="Normal"/>
    <w:rsid w:val="00585D8F"/>
    <w:pPr>
      <w:numPr>
        <w:numId w:val="5"/>
      </w:numPr>
    </w:pPr>
  </w:style>
  <w:style w:type="character" w:styleId="PageNumber">
    <w:name w:val="page number"/>
    <w:rsid w:val="00585D8F"/>
    <w:rPr>
      <w:rFonts w:ascii="Arial" w:hAnsi="Arial"/>
      <w:sz w:val="18"/>
    </w:rPr>
  </w:style>
  <w:style w:type="paragraph" w:customStyle="1" w:styleId="PowerPointslide">
    <w:name w:val="PowerPoint slide"/>
    <w:basedOn w:val="Normal"/>
    <w:next w:val="Normal"/>
    <w:rsid w:val="00585D8F"/>
    <w:pPr>
      <w:widowControl w:val="0"/>
      <w:spacing w:before="240"/>
    </w:pPr>
    <w:rPr>
      <w:kern w:val="0"/>
    </w:rPr>
  </w:style>
  <w:style w:type="paragraph" w:styleId="TOC1">
    <w:name w:val="toc 1"/>
    <w:basedOn w:val="Normal"/>
    <w:next w:val="Normal"/>
    <w:semiHidden/>
    <w:rsid w:val="00585D8F"/>
    <w:pPr>
      <w:tabs>
        <w:tab w:val="left" w:pos="432"/>
        <w:tab w:val="right" w:leader="dot" w:pos="8640"/>
      </w:tabs>
      <w:spacing w:before="360"/>
    </w:pPr>
    <w:rPr>
      <w:rFonts w:ascii="Arial" w:hAnsi="Arial"/>
      <w:b/>
    </w:rPr>
  </w:style>
  <w:style w:type="paragraph" w:styleId="TOC2">
    <w:name w:val="toc 2"/>
    <w:basedOn w:val="Normal"/>
    <w:next w:val="Normal"/>
    <w:semiHidden/>
    <w:rsid w:val="00585D8F"/>
    <w:pPr>
      <w:tabs>
        <w:tab w:val="left" w:pos="720"/>
        <w:tab w:val="right" w:leader="dot" w:pos="8640"/>
      </w:tabs>
      <w:spacing w:before="240"/>
      <w:ind w:left="200"/>
    </w:pPr>
  </w:style>
  <w:style w:type="paragraph" w:styleId="TOC3">
    <w:name w:val="toc 3"/>
    <w:basedOn w:val="Normal"/>
    <w:next w:val="Normal"/>
    <w:semiHidden/>
    <w:rsid w:val="00585D8F"/>
    <w:pPr>
      <w:tabs>
        <w:tab w:val="right" w:pos="9360"/>
      </w:tabs>
      <w:ind w:left="400"/>
    </w:pPr>
  </w:style>
  <w:style w:type="paragraph" w:styleId="TOC4">
    <w:name w:val="toc 4"/>
    <w:basedOn w:val="Normal"/>
    <w:next w:val="Normal"/>
    <w:semiHidden/>
    <w:rsid w:val="00585D8F"/>
    <w:pPr>
      <w:tabs>
        <w:tab w:val="right" w:pos="9360"/>
      </w:tabs>
      <w:ind w:left="600"/>
    </w:pPr>
  </w:style>
  <w:style w:type="paragraph" w:styleId="TOC5">
    <w:name w:val="toc 5"/>
    <w:basedOn w:val="Normal"/>
    <w:next w:val="Normal"/>
    <w:semiHidden/>
    <w:rsid w:val="00585D8F"/>
    <w:pPr>
      <w:tabs>
        <w:tab w:val="right" w:pos="9360"/>
      </w:tabs>
      <w:ind w:left="800"/>
    </w:pPr>
  </w:style>
  <w:style w:type="paragraph" w:styleId="TOC6">
    <w:name w:val="toc 6"/>
    <w:basedOn w:val="Normal"/>
    <w:next w:val="Normal"/>
    <w:semiHidden/>
    <w:rsid w:val="00585D8F"/>
    <w:pPr>
      <w:tabs>
        <w:tab w:val="right" w:pos="9360"/>
      </w:tabs>
      <w:ind w:left="1000"/>
    </w:pPr>
  </w:style>
  <w:style w:type="paragraph" w:styleId="TOC7">
    <w:name w:val="toc 7"/>
    <w:basedOn w:val="TOC1"/>
    <w:next w:val="Normal"/>
    <w:rsid w:val="00585D8F"/>
    <w:pPr>
      <w:tabs>
        <w:tab w:val="clear" w:pos="432"/>
        <w:tab w:val="clear" w:pos="8640"/>
        <w:tab w:val="left" w:pos="576"/>
        <w:tab w:val="right" w:leader="dot" w:pos="9360"/>
      </w:tabs>
      <w:ind w:left="576" w:right="720" w:hanging="576"/>
    </w:pPr>
  </w:style>
  <w:style w:type="paragraph" w:styleId="TOC8">
    <w:name w:val="toc 8"/>
    <w:basedOn w:val="Normal"/>
    <w:next w:val="Normal"/>
    <w:rsid w:val="00585D8F"/>
    <w:pPr>
      <w:tabs>
        <w:tab w:val="right" w:leader="dot" w:pos="9360"/>
      </w:tabs>
      <w:ind w:left="1080" w:right="720"/>
    </w:pPr>
    <w:rPr>
      <w:rFonts w:ascii="Arial" w:hAnsi="Arial"/>
      <w:sz w:val="20"/>
    </w:rPr>
  </w:style>
  <w:style w:type="paragraph" w:styleId="TOC9">
    <w:name w:val="toc 9"/>
    <w:basedOn w:val="TOC8"/>
    <w:next w:val="Normal"/>
    <w:rsid w:val="00585D8F"/>
    <w:pPr>
      <w:numPr>
        <w:numId w:val="11"/>
      </w:numPr>
    </w:pPr>
  </w:style>
  <w:style w:type="paragraph" w:customStyle="1" w:styleId="Topic">
    <w:name w:val="Topic"/>
    <w:basedOn w:val="Normal"/>
    <w:next w:val="Normal"/>
    <w:pPr>
      <w:keepNext/>
      <w:spacing w:before="480" w:after="160"/>
    </w:pPr>
    <w:rPr>
      <w:rFonts w:ascii="Arial" w:hAnsi="Arial"/>
      <w:b/>
      <w:kern w:val="28"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070F22"/>
    <w:rPr>
      <w:rFonts w:ascii="Tahoma" w:hAnsi="Tahoma" w:cs="Tahoma"/>
      <w:sz w:val="16"/>
      <w:szCs w:val="16"/>
    </w:rPr>
  </w:style>
  <w:style w:type="paragraph" w:customStyle="1" w:styleId="HeadingDemo">
    <w:name w:val="Heading Demo"/>
    <w:basedOn w:val="Heading3"/>
    <w:next w:val="Normal"/>
    <w:rsid w:val="00585D8F"/>
  </w:style>
  <w:style w:type="paragraph" w:customStyle="1" w:styleId="HeadingExercise">
    <w:name w:val="Heading Exercise"/>
    <w:basedOn w:val="Heading3"/>
    <w:next w:val="Normal"/>
    <w:rsid w:val="00585D8F"/>
  </w:style>
  <w:style w:type="paragraph" w:customStyle="1" w:styleId="HeadingSolution">
    <w:name w:val="Heading Solution"/>
    <w:basedOn w:val="Heading3"/>
    <w:next w:val="Normal"/>
    <w:rsid w:val="00585D8F"/>
    <w:pPr>
      <w:spacing w:before="120"/>
    </w:pPr>
  </w:style>
  <w:style w:type="paragraph" w:customStyle="1" w:styleId="HeadingExerciseLevel">
    <w:name w:val="Heading Exercise Level"/>
    <w:basedOn w:val="Heading4"/>
    <w:next w:val="Normal"/>
    <w:rsid w:val="00585D8F"/>
  </w:style>
  <w:style w:type="character" w:styleId="Emphasis">
    <w:name w:val="Emphasis"/>
    <w:qFormat/>
    <w:rsid w:val="004C569E"/>
    <w:rPr>
      <w:rFonts w:ascii="Arial" w:hAnsi="Arial" w:cs="Arial" w:hint="default"/>
      <w:b/>
      <w:bCs/>
      <w:i/>
      <w:iCs/>
    </w:rPr>
  </w:style>
  <w:style w:type="character" w:customStyle="1" w:styleId="shortdesc1">
    <w:name w:val="shortdesc1"/>
    <w:rsid w:val="00AA31A2"/>
    <w:rPr>
      <w:rFonts w:ascii="Arial" w:hAnsi="Arial" w:cs="Arial" w:hint="default"/>
      <w:b/>
      <w:bCs/>
      <w:color w:val="000000"/>
      <w:sz w:val="24"/>
      <w:szCs w:val="24"/>
    </w:rPr>
  </w:style>
  <w:style w:type="character" w:styleId="HTMLCite">
    <w:name w:val="HTML Cite"/>
    <w:rsid w:val="001C608F"/>
    <w:rPr>
      <w:i/>
      <w:iCs/>
    </w:rPr>
  </w:style>
  <w:style w:type="table" w:styleId="TableGrid">
    <w:name w:val="Table Grid"/>
    <w:basedOn w:val="TableNormal"/>
    <w:rsid w:val="00B37E63"/>
    <w:pPr>
      <w:spacing w:before="12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desc">
    <w:name w:val="shortdesc"/>
    <w:basedOn w:val="DefaultParagraphFont"/>
    <w:rsid w:val="007A5A18"/>
  </w:style>
  <w:style w:type="character" w:customStyle="1" w:styleId="Strong1">
    <w:name w:val="Strong1"/>
    <w:basedOn w:val="DefaultParagraphFont"/>
    <w:rsid w:val="007A5A18"/>
  </w:style>
  <w:style w:type="character" w:customStyle="1" w:styleId="strongemph">
    <w:name w:val="strongemph"/>
    <w:basedOn w:val="DefaultParagraphFont"/>
    <w:rsid w:val="007A5A18"/>
  </w:style>
  <w:style w:type="paragraph" w:styleId="NormalWeb">
    <w:name w:val="Normal (Web)"/>
    <w:basedOn w:val="Normal"/>
    <w:uiPriority w:val="99"/>
    <w:unhideWhenUsed/>
    <w:rsid w:val="007A5A18"/>
    <w:pPr>
      <w:spacing w:before="100" w:beforeAutospacing="1" w:after="100" w:afterAutospacing="1"/>
    </w:pPr>
    <w:rPr>
      <w:kern w:val="0"/>
      <w:sz w:val="24"/>
      <w:szCs w:val="24"/>
    </w:rPr>
  </w:style>
  <w:style w:type="table" w:styleId="TableElegant">
    <w:name w:val="Table Elegant"/>
    <w:basedOn w:val="TableNormal"/>
    <w:rsid w:val="00FD0716"/>
    <w:pPr>
      <w:spacing w:before="120" w:after="6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E32723"/>
    <w:rPr>
      <w:kern w:val="16"/>
      <w:sz w:val="22"/>
    </w:rPr>
  </w:style>
  <w:style w:type="paragraph" w:styleId="Title">
    <w:name w:val="Title"/>
    <w:basedOn w:val="Normal"/>
    <w:next w:val="Normal"/>
    <w:link w:val="TitleChar"/>
    <w:autoRedefine/>
    <w:qFormat/>
    <w:rsid w:val="00CA2C75"/>
    <w:pPr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A2C75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Paragraph">
    <w:name w:val="List Paragraph"/>
    <w:basedOn w:val="Normal"/>
    <w:autoRedefine/>
    <w:uiPriority w:val="34"/>
    <w:qFormat/>
    <w:rsid w:val="00CA2C75"/>
    <w:pPr>
      <w:numPr>
        <w:numId w:val="47"/>
      </w:numPr>
      <w:ind w:left="187" w:firstLine="0"/>
    </w:pPr>
    <w:rPr>
      <w:noProof/>
    </w:rPr>
  </w:style>
  <w:style w:type="paragraph" w:styleId="Revision">
    <w:name w:val="Revision"/>
    <w:hidden/>
    <w:uiPriority w:val="99"/>
    <w:semiHidden/>
    <w:rsid w:val="007F1255"/>
    <w:rPr>
      <w:kern w:val="1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514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856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496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20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19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57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46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47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35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2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93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099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27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50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44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526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64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47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11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41642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9899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16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07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470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539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5062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837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95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83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18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image" Target="media/image8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5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owerServ\Templates\CDS%20XE%20LS%20Chap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AD77B8C88BC4BABF5FE39E3F21AD6" ma:contentTypeVersion="2" ma:contentTypeDescription="Create a new document." ma:contentTypeScope="" ma:versionID="591f36169864e03ad1cab0880e2b1b51">
  <xsd:schema xmlns:xsd="http://www.w3.org/2001/XMLSchema" xmlns:xs="http://www.w3.org/2001/XMLSchema" xmlns:p="http://schemas.microsoft.com/office/2006/metadata/properties" xmlns:ns2="706b7e00-c11d-4e74-9d63-e69c076757c9" targetNamespace="http://schemas.microsoft.com/office/2006/metadata/properties" ma:root="true" ma:fieldsID="6b3b09d6d8aaa3b830edaf4d36c570fe" ns2:_="">
    <xsd:import namespace="706b7e00-c11d-4e74-9d63-e69c07675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b7e00-c11d-4e74-9d63-e69c07675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42539-CDCD-496E-A64F-9352C3554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b7e00-c11d-4e74-9d63-e69c07675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6869D7-B7CB-496C-B21F-6AA574CB9A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64BE1F-BBE1-46CD-B99D-7B6B120BC3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45BAE5-E412-4F04-A965-56E53AC6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Files\PowerServ\Templates\CDS XE LS Chapter.dot</Template>
  <TotalTime>6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 Institute Inc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Perkins</dc:creator>
  <cp:keywords/>
  <cp:lastModifiedBy>Shubhashree Sahoo</cp:lastModifiedBy>
  <cp:revision>3</cp:revision>
  <cp:lastPrinted>2009-07-16T15:42:00Z</cp:lastPrinted>
  <dcterms:created xsi:type="dcterms:W3CDTF">2022-08-17T21:31:00Z</dcterms:created>
  <dcterms:modified xsi:type="dcterms:W3CDTF">2023-01-31T23:54:00Z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0x010100EDDAD77B8C88BC4BABF5FE39E3F21AD6</vt:lpwstr>
  </property>
  <property fmtid="{D5CDD505-2E9C-101B-9397-08002B2CF9AE}" pid="4" name="AuthorIds_UIVersion_1024">
    <vt:lpwstr>14</vt:lpwstr>
  </property>
</Properties>
</file>