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27F2A" w14:textId="308458D9" w:rsidR="00AD1E34" w:rsidRDefault="00AD1E34" w:rsidP="00AD1E34"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386A9D93" w14:textId="0F5D5B70" w:rsidR="00AD1E34" w:rsidRDefault="00AD1E34" w:rsidP="00AD1E34"/>
    <w:p w14:paraId="0B8995A8" w14:textId="77777777" w:rsidR="00AD1E34" w:rsidRDefault="00AD1E34" w:rsidP="00AD1E34"/>
    <w:p w14:paraId="3DBB55D6" w14:textId="79B6CCFA" w:rsidR="00B734D3" w:rsidRPr="00B734D3" w:rsidRDefault="009375A0" w:rsidP="00B734D3">
      <w:pPr>
        <w:pStyle w:val="Title"/>
      </w:pPr>
      <w:r w:rsidRPr="00B734D3">
        <w:t>SAS</w:t>
      </w:r>
      <w:r w:rsidR="008E5CAD" w:rsidRPr="00B734D3">
        <w:t>VIYA</w:t>
      </w:r>
      <w:r w:rsidRPr="00B734D3">
        <w:t xml:space="preserve"> </w:t>
      </w:r>
      <w:r w:rsidR="0061462B" w:rsidRPr="00B734D3">
        <w:t>Exercise</w:t>
      </w:r>
      <w:r w:rsidR="0031028A" w:rsidRPr="00B734D3">
        <w:t xml:space="preserve"> 03</w:t>
      </w:r>
    </w:p>
    <w:p w14:paraId="0E72C57E" w14:textId="1D7B84DB" w:rsidR="006B103C" w:rsidRPr="00B734D3" w:rsidRDefault="0031028A" w:rsidP="00B734D3">
      <w:pPr>
        <w:pStyle w:val="Title"/>
      </w:pP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B734D3">
        <w:t>Running Descriptive Statistics</w:t>
      </w:r>
    </w:p>
    <w:p w14:paraId="640F2E0A" w14:textId="77777777" w:rsidR="00E32723" w:rsidRDefault="00E32723" w:rsidP="00E32723">
      <w:pPr>
        <w:jc w:val="center"/>
      </w:pPr>
    </w:p>
    <w:p w14:paraId="35662979" w14:textId="77777777" w:rsidR="00E32723" w:rsidRDefault="00E32723" w:rsidP="00E32723">
      <w:pPr>
        <w:jc w:val="center"/>
      </w:pPr>
    </w:p>
    <w:p w14:paraId="2B51D9C1" w14:textId="77777777" w:rsidR="00E32723" w:rsidRDefault="00E32723" w:rsidP="00E32723">
      <w:pPr>
        <w:jc w:val="center"/>
      </w:pPr>
    </w:p>
    <w:p w14:paraId="7E1B8FEF" w14:textId="77777777" w:rsidR="00E32723" w:rsidRDefault="00E32723" w:rsidP="00E32723">
      <w:pPr>
        <w:jc w:val="center"/>
      </w:pPr>
    </w:p>
    <w:p w14:paraId="08A0D18E" w14:textId="77777777" w:rsidR="00E32723" w:rsidRDefault="00E32723" w:rsidP="00E32723">
      <w:pPr>
        <w:jc w:val="center"/>
      </w:pPr>
    </w:p>
    <w:p w14:paraId="1C93F627" w14:textId="77777777" w:rsidR="00E32723" w:rsidRDefault="00E32723" w:rsidP="00E32723">
      <w:pPr>
        <w:jc w:val="center"/>
      </w:pPr>
    </w:p>
    <w:p w14:paraId="7356E72B" w14:textId="61340DFD" w:rsidR="00E32723" w:rsidRDefault="00E32723" w:rsidP="00E32723">
      <w:pPr>
        <w:jc w:val="center"/>
      </w:pPr>
    </w:p>
    <w:p w14:paraId="67EF54E1" w14:textId="0E1FB8B6" w:rsidR="00E32723" w:rsidRDefault="00E32723" w:rsidP="00E32723">
      <w:pPr>
        <w:jc w:val="center"/>
      </w:pPr>
    </w:p>
    <w:p w14:paraId="63982A1B" w14:textId="0F617A6A" w:rsidR="007726CB" w:rsidRDefault="00E32723" w:rsidP="00E32723">
      <w:pPr>
        <w:jc w:val="center"/>
      </w:pPr>
      <w:r w:rsidRPr="00E32723">
        <w:t>(</w:t>
      </w:r>
      <w:r w:rsidR="008E5CAD">
        <w:fldChar w:fldCharType="begin"/>
      </w:r>
      <w:r w:rsidR="008E5CAD">
        <w:instrText xml:space="preserve"> DATE \@ "M/d/yyyy" </w:instrText>
      </w:r>
      <w:r w:rsidR="008E5CAD">
        <w:fldChar w:fldCharType="separate"/>
      </w:r>
      <w:r w:rsidR="00B734D3">
        <w:rPr>
          <w:noProof/>
        </w:rPr>
        <w:t>1/17/2019</w:t>
      </w:r>
      <w:r w:rsidR="008E5CAD">
        <w:fldChar w:fldCharType="end"/>
      </w:r>
      <w:r>
        <w:t>)</w:t>
      </w:r>
    </w:p>
    <w:p w14:paraId="5F943D00" w14:textId="3250BB04" w:rsidR="00E32723" w:rsidRDefault="00E32723" w:rsidP="00E32723">
      <w:pPr>
        <w:rPr>
          <w:b/>
          <w:u w:val="single"/>
        </w:rPr>
      </w:pPr>
    </w:p>
    <w:p w14:paraId="54F5181E" w14:textId="083D7E88" w:rsidR="00E32723" w:rsidRDefault="00E32723" w:rsidP="00E32723">
      <w:pPr>
        <w:rPr>
          <w:b/>
          <w:u w:val="single"/>
        </w:rPr>
      </w:pPr>
    </w:p>
    <w:p w14:paraId="59AB1F0C" w14:textId="6787CE1A" w:rsidR="00E32723" w:rsidRDefault="00E32723" w:rsidP="00E32723">
      <w:pPr>
        <w:rPr>
          <w:b/>
          <w:u w:val="single"/>
        </w:rPr>
      </w:pPr>
    </w:p>
    <w:p w14:paraId="14D2FBA2" w14:textId="3B8DF990" w:rsidR="00E32723" w:rsidRDefault="00E32723" w:rsidP="00E32723">
      <w:pPr>
        <w:rPr>
          <w:b/>
          <w:u w:val="single"/>
        </w:rPr>
      </w:pPr>
    </w:p>
    <w:p w14:paraId="7D0C3B62" w14:textId="586F5B15" w:rsidR="00E32723" w:rsidRDefault="00E32723" w:rsidP="00E32723">
      <w:pPr>
        <w:rPr>
          <w:b/>
          <w:u w:val="single"/>
        </w:rPr>
      </w:pPr>
    </w:p>
    <w:p w14:paraId="594F0E05" w14:textId="128CF586" w:rsidR="00E32723" w:rsidRDefault="00E32723" w:rsidP="00E32723">
      <w:pPr>
        <w:rPr>
          <w:b/>
          <w:u w:val="single"/>
        </w:rPr>
      </w:pPr>
    </w:p>
    <w:p w14:paraId="48D9B38D" w14:textId="01BE9371" w:rsidR="00E32723" w:rsidRDefault="00E32723" w:rsidP="00E32723">
      <w:pPr>
        <w:rPr>
          <w:b/>
        </w:rPr>
      </w:pPr>
      <w:r>
        <w:rPr>
          <w:b/>
          <w:u w:val="single"/>
        </w:rPr>
        <w:t>Sources</w:t>
      </w:r>
      <w:r>
        <w:rPr>
          <w:b/>
        </w:rPr>
        <w:t xml:space="preserve"> </w:t>
      </w:r>
    </w:p>
    <w:p w14:paraId="62CA0AFA" w14:textId="14D95EF8" w:rsidR="00E32723" w:rsidRDefault="008E5CAD" w:rsidP="00E32723">
      <w:pPr>
        <w:pStyle w:val="NoSpacing"/>
      </w:pPr>
      <w:r>
        <w:t>Steve Nolan</w:t>
      </w:r>
      <w:r w:rsidR="00E32723">
        <w:t xml:space="preserve">, </w:t>
      </w:r>
      <w:r w:rsidR="008806DD">
        <w:t xml:space="preserve">Ron Freeze, </w:t>
      </w:r>
      <w:r>
        <w:t>Elizabeth Keiffer, Michael Gibbs</w:t>
      </w:r>
    </w:p>
    <w:p w14:paraId="7C140217" w14:textId="30C0161C" w:rsidR="00E32723" w:rsidRDefault="00E32723" w:rsidP="00E32723">
      <w:pPr>
        <w:pStyle w:val="NoSpacing"/>
      </w:pPr>
      <w:r>
        <w:t>Enterprise Systems, Sam M. Walton College of Business, University of Arkansas, Fayetteville</w:t>
      </w:r>
    </w:p>
    <w:p w14:paraId="611547BC" w14:textId="77777777" w:rsidR="00C507C2" w:rsidRPr="0094629C" w:rsidRDefault="00C507C2" w:rsidP="00C507C2">
      <w:pPr>
        <w:pStyle w:val="NoSpacing"/>
        <w:rPr>
          <w:szCs w:val="22"/>
        </w:rPr>
      </w:pPr>
      <w:r w:rsidRPr="0094629C">
        <w:rPr>
          <w:szCs w:val="22"/>
        </w:rPr>
        <w:t>SAS</w:t>
      </w:r>
      <w:r w:rsidRPr="0094629C">
        <w:rPr>
          <w:szCs w:val="22"/>
          <w:vertAlign w:val="superscript"/>
        </w:rPr>
        <w:t>®</w:t>
      </w:r>
      <w:r w:rsidRPr="0094629C">
        <w:rPr>
          <w:szCs w:val="22"/>
        </w:rPr>
        <w:t xml:space="preserve"> VIYA 8.2 Release V03 </w:t>
      </w:r>
    </w:p>
    <w:p w14:paraId="69D8CC51" w14:textId="77777777" w:rsidR="00E32723" w:rsidRDefault="00E32723" w:rsidP="00E32723">
      <w:pPr>
        <w:pStyle w:val="NoSpacing"/>
      </w:pPr>
    </w:p>
    <w:p w14:paraId="3D233344" w14:textId="5F254270" w:rsidR="00E32723" w:rsidRDefault="00CF561F" w:rsidP="00E32723">
      <w:pPr>
        <w:pStyle w:val="NoSpacing"/>
        <w:rPr>
          <w:i/>
        </w:rPr>
      </w:pPr>
      <w:r>
        <w:t xml:space="preserve">Copyright © </w:t>
      </w:r>
      <w:bookmarkStart w:id="19" w:name="Var_CopyrightYear_001"/>
      <w:r>
        <w:t>201</w:t>
      </w:r>
      <w:bookmarkEnd w:id="19"/>
      <w:r w:rsidR="008E5CAD">
        <w:t>8</w:t>
      </w:r>
      <w:r>
        <w:t xml:space="preserve"> </w:t>
      </w:r>
      <w:r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22A3D863" w:rsidR="00546098" w:rsidRDefault="00E32723" w:rsidP="00546098">
      <w:pPr>
        <w:pStyle w:val="Heading1"/>
        <w:numPr>
          <w:ilvl w:val="0"/>
          <w:numId w:val="0"/>
        </w:numPr>
      </w:pPr>
      <w:r>
        <w:br w:type="page"/>
      </w:r>
      <w:r w:rsidR="00546098">
        <w:lastRenderedPageBreak/>
        <w:t>Use Case</w:t>
      </w:r>
      <w:r w:rsidR="00B734D3">
        <w:t xml:space="preserve"> – Descriptive Statistics</w:t>
      </w:r>
    </w:p>
    <w:p w14:paraId="6E46BDD6" w14:textId="0603D7DE" w:rsidR="00E05890" w:rsidRDefault="00E05890" w:rsidP="008E5CAD">
      <w:bookmarkStart w:id="20" w:name="bsts121pncmt"/>
      <w:r>
        <w:t>Razorback Stores is a local department store serv</w:t>
      </w:r>
      <w:r w:rsidR="00F30444">
        <w:t xml:space="preserve">ing a </w:t>
      </w:r>
      <w:r>
        <w:t xml:space="preserve">metropolitan area. As a department store, they offer a wide variety of items and services and track sales through a point of sale system. Over the past several months, Razorback Stores performed a marketing campaign designed to promote and incentivize a loyalty program. </w:t>
      </w:r>
    </w:p>
    <w:p w14:paraId="67381F53" w14:textId="71325220" w:rsidR="008E5CAD" w:rsidRPr="00C603A1" w:rsidRDefault="00E05890" w:rsidP="008E5CAD">
      <w:pPr>
        <w:rPr>
          <w:sz w:val="40"/>
        </w:rPr>
      </w:pPr>
      <w:r>
        <w:rPr>
          <w:sz w:val="24"/>
          <w:szCs w:val="4"/>
        </w:rPr>
        <w:t xml:space="preserve">Razorback Stores is interested in learning some general descriptive information about their data. </w:t>
      </w:r>
    </w:p>
    <w:bookmarkEnd w:id="20"/>
    <w:p w14:paraId="6F169049" w14:textId="25970E03" w:rsidR="008E5CAD" w:rsidRDefault="00C603A1" w:rsidP="007726CB">
      <w:r>
        <w:rPr>
          <w:noProof/>
        </w:rPr>
        <w:drawing>
          <wp:anchor distT="0" distB="0" distL="114300" distR="114300" simplePos="0" relativeHeight="251660288" behindDoc="0" locked="0" layoutInCell="1" allowOverlap="1" wp14:anchorId="3CCC6C6A" wp14:editId="58BF8570">
            <wp:simplePos x="0" y="0"/>
            <wp:positionH relativeFrom="column">
              <wp:posOffset>3325888</wp:posOffset>
            </wp:positionH>
            <wp:positionV relativeFrom="paragraph">
              <wp:posOffset>208284</wp:posOffset>
            </wp:positionV>
            <wp:extent cx="1695290" cy="2461473"/>
            <wp:effectExtent l="0" t="0" r="635" b="0"/>
            <wp:wrapSquare wrapText="bothSides"/>
            <wp:docPr id="1349721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26" r="88897" b="60891"/>
                    <a:stretch>
                      <a:fillRect/>
                    </a:stretch>
                  </pic:blipFill>
                  <pic:spPr>
                    <a:xfrm>
                      <a:off x="0" y="0"/>
                      <a:ext cx="1695290" cy="2461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00BAFB" w14:textId="28EBFF4B" w:rsidR="00705FEB" w:rsidRPr="007837F0" w:rsidRDefault="008E5CAD" w:rsidP="007837F0">
      <w:pPr>
        <w:pStyle w:val="Heading2"/>
      </w:pPr>
      <w:r w:rsidRPr="007837F0">
        <w:t>Step 1:</w:t>
      </w:r>
      <w:r w:rsidR="00DF2FA9" w:rsidRPr="007837F0">
        <w:t xml:space="preserve"> </w:t>
      </w:r>
      <w:r w:rsidR="00AD1E34">
        <w:t>New Report</w:t>
      </w:r>
    </w:p>
    <w:p w14:paraId="45B1DE7E" w14:textId="6AF7617A" w:rsidR="0031028A" w:rsidRDefault="2D4DF420" w:rsidP="00C603A1">
      <w:pPr>
        <w:ind w:right="3600"/>
      </w:pPr>
      <w:r>
        <w:t>Once you are logged into the VIYA system, you will click on “New” in the upper left hand side of the screen and choose Report:</w:t>
      </w:r>
    </w:p>
    <w:p w14:paraId="47E53DF0" w14:textId="42A64E56" w:rsidR="2D4DF420" w:rsidRDefault="2D4DF420" w:rsidP="2D4DF420"/>
    <w:p w14:paraId="01181017" w14:textId="293DCA9D" w:rsidR="00C603A1" w:rsidRDefault="00C603A1" w:rsidP="2D4DF420"/>
    <w:p w14:paraId="009FC5B0" w14:textId="4899060B" w:rsidR="00C603A1" w:rsidRDefault="00C603A1" w:rsidP="2D4DF420"/>
    <w:p w14:paraId="31A4ECB9" w14:textId="0B67CF2A" w:rsidR="00C603A1" w:rsidRDefault="00C603A1" w:rsidP="2D4DF420">
      <w:r>
        <w:rPr>
          <w:noProof/>
        </w:rPr>
        <w:drawing>
          <wp:anchor distT="0" distB="0" distL="114300" distR="114300" simplePos="0" relativeHeight="251661312" behindDoc="0" locked="0" layoutInCell="1" allowOverlap="1" wp14:anchorId="7A04EC3D" wp14:editId="2E11E4F0">
            <wp:simplePos x="0" y="0"/>
            <wp:positionH relativeFrom="column">
              <wp:posOffset>5300887</wp:posOffset>
            </wp:positionH>
            <wp:positionV relativeFrom="paragraph">
              <wp:posOffset>220080</wp:posOffset>
            </wp:positionV>
            <wp:extent cx="561975" cy="1924050"/>
            <wp:effectExtent l="0" t="0" r="9525" b="0"/>
            <wp:wrapSquare wrapText="bothSides"/>
            <wp:docPr id="19344369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FE543" w14:textId="0381AA9F" w:rsidR="00C603A1" w:rsidRDefault="00C603A1" w:rsidP="2D4DF420"/>
    <w:p w14:paraId="09B16442" w14:textId="0118048E" w:rsidR="00C603A1" w:rsidRDefault="00C603A1" w:rsidP="2D4DF420"/>
    <w:p w14:paraId="7AF4083B" w14:textId="11C88E38" w:rsidR="00705FEB" w:rsidRDefault="008E5CAD" w:rsidP="007837F0">
      <w:pPr>
        <w:pStyle w:val="Heading2"/>
      </w:pPr>
      <w:r w:rsidRPr="00705FEB">
        <w:t>Step 2:</w:t>
      </w:r>
      <w:r w:rsidR="0031028A">
        <w:t xml:space="preserve"> </w:t>
      </w:r>
      <w:r w:rsidR="00AD1E34">
        <w:t>Choose Data Source</w:t>
      </w:r>
    </w:p>
    <w:p w14:paraId="503CF9A4" w14:textId="0830D417" w:rsidR="008E5CAD" w:rsidRDefault="2D4DF420" w:rsidP="00C603A1">
      <w:pPr>
        <w:ind w:right="4320"/>
      </w:pPr>
      <w:r>
        <w:t>You will be now be on the report window. From here, you can choose to choose a new data source, create a new object, or view the outline. Click on the data icon:</w:t>
      </w:r>
    </w:p>
    <w:p w14:paraId="5F1420D2" w14:textId="77E1D86B" w:rsidR="2D4DF420" w:rsidRDefault="2D4DF420" w:rsidP="2D4DF420"/>
    <w:p w14:paraId="1BA161F8" w14:textId="6D07148D" w:rsidR="0031028A" w:rsidRDefault="0031028A" w:rsidP="007726CB">
      <w:pPr>
        <w:rPr>
          <w:noProof/>
        </w:rPr>
      </w:pPr>
    </w:p>
    <w:p w14:paraId="319D760B" w14:textId="08CEB475" w:rsidR="00705FEB" w:rsidRDefault="008E5CAD" w:rsidP="007837F0">
      <w:pPr>
        <w:pStyle w:val="Heading2"/>
      </w:pPr>
      <w:r w:rsidRPr="00705FEB">
        <w:t>Step 3:</w:t>
      </w:r>
      <w:r w:rsidR="0031028A">
        <w:t xml:space="preserve"> </w:t>
      </w:r>
      <w:r w:rsidR="00AD1E34">
        <w:t>Select Data Set</w:t>
      </w:r>
    </w:p>
    <w:p w14:paraId="4E41F539" w14:textId="442FE69B" w:rsidR="008E5CAD" w:rsidRDefault="0031028A" w:rsidP="00C603A1">
      <w:pPr>
        <w:ind w:right="4320"/>
      </w:pPr>
      <w:r>
        <w:t>Once you have clicked on the data, you will be presented with available data to use. Click on your chosen dataset</w:t>
      </w:r>
      <w:r w:rsidR="00213680">
        <w:t>. If no dataset is available, please see our tutorial 02: Importing data</w:t>
      </w:r>
      <w:r>
        <w:t>:</w:t>
      </w:r>
    </w:p>
    <w:p w14:paraId="60E26FCE" w14:textId="65194156" w:rsidR="00E05890" w:rsidRDefault="007837F0" w:rsidP="007726CB">
      <w:r>
        <w:rPr>
          <w:noProof/>
        </w:rPr>
        <w:drawing>
          <wp:anchor distT="0" distB="0" distL="114300" distR="114300" simplePos="0" relativeHeight="251662336" behindDoc="0" locked="0" layoutInCell="1" allowOverlap="1" wp14:anchorId="515DB3BE" wp14:editId="3B8F1162">
            <wp:simplePos x="0" y="0"/>
            <wp:positionH relativeFrom="column">
              <wp:posOffset>3544559</wp:posOffset>
            </wp:positionH>
            <wp:positionV relativeFrom="paragraph">
              <wp:posOffset>-1368406</wp:posOffset>
            </wp:positionV>
            <wp:extent cx="1394460" cy="3236595"/>
            <wp:effectExtent l="0" t="0" r="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89DA7" w14:textId="67A0EADE" w:rsidR="00E05890" w:rsidRDefault="00E05890" w:rsidP="007726CB"/>
    <w:p w14:paraId="235F3FBC" w14:textId="77777777" w:rsidR="007A18BB" w:rsidRDefault="007A18BB" w:rsidP="007726CB"/>
    <w:p w14:paraId="7C88307D" w14:textId="77777777" w:rsidR="007837F0" w:rsidRDefault="007837F0" w:rsidP="00B0144D"/>
    <w:p w14:paraId="70EB560E" w14:textId="77777777" w:rsidR="007837F0" w:rsidRDefault="007837F0" w:rsidP="00B0144D"/>
    <w:p w14:paraId="3AFD0A86" w14:textId="6C267617" w:rsidR="007837F0" w:rsidRDefault="007837F0" w:rsidP="00B0144D"/>
    <w:p w14:paraId="1A8D33A3" w14:textId="77777777" w:rsidR="00B0144D" w:rsidRDefault="00B0144D" w:rsidP="00B0144D"/>
    <w:p w14:paraId="58E4DE10" w14:textId="602B3486" w:rsidR="00705FEB" w:rsidRDefault="00B0144D" w:rsidP="007837F0">
      <w:pPr>
        <w:pStyle w:val="Heading2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67E54C0" wp14:editId="3C32410C">
            <wp:simplePos x="0" y="0"/>
            <wp:positionH relativeFrom="column">
              <wp:posOffset>2058670</wp:posOffset>
            </wp:positionH>
            <wp:positionV relativeFrom="paragraph">
              <wp:posOffset>0</wp:posOffset>
            </wp:positionV>
            <wp:extent cx="3787140" cy="2710180"/>
            <wp:effectExtent l="0" t="0" r="381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CAD" w:rsidRPr="00705FEB">
        <w:t>Step 4:</w:t>
      </w:r>
      <w:r w:rsidR="0031028A">
        <w:t xml:space="preserve"> </w:t>
      </w:r>
      <w:r w:rsidR="00AD1E34">
        <w:t>List Variables</w:t>
      </w:r>
    </w:p>
    <w:p w14:paraId="53697415" w14:textId="44C3160B" w:rsidR="008E5CAD" w:rsidRDefault="0031028A" w:rsidP="00C603A1">
      <w:pPr>
        <w:ind w:right="4320"/>
      </w:pPr>
      <w:r>
        <w:t>Once you have chosen a dataset,</w:t>
      </w:r>
      <w:r w:rsidR="00213680">
        <w:t xml:space="preserve"> in our case the razorback stores dataset,</w:t>
      </w:r>
      <w:r>
        <w:t xml:space="preserve"> the right-hand pane will display a listing of variables from the dataset with corresponding datatypes under the details tab. This </w:t>
      </w:r>
      <w:r w:rsidR="00213680">
        <w:t>will show you the various variables from your dataset and the datatypes that have been denoted by the system</w:t>
      </w:r>
      <w:r>
        <w:t>:</w:t>
      </w:r>
    </w:p>
    <w:p w14:paraId="666C5019" w14:textId="195A9866" w:rsidR="00E05890" w:rsidRDefault="00E05890" w:rsidP="007726CB"/>
    <w:p w14:paraId="43952DDD" w14:textId="71317DC4" w:rsidR="00B0144D" w:rsidRDefault="00B0144D" w:rsidP="007726CB"/>
    <w:p w14:paraId="12B2CD81" w14:textId="05965440" w:rsidR="00B0144D" w:rsidRDefault="00B0144D" w:rsidP="007726CB"/>
    <w:p w14:paraId="732ABE9D" w14:textId="77777777" w:rsidR="00B0144D" w:rsidRDefault="00B0144D" w:rsidP="007726CB"/>
    <w:p w14:paraId="6BDC45D0" w14:textId="4B5B1EA1" w:rsidR="00705FEB" w:rsidRDefault="00B0144D" w:rsidP="00B0144D">
      <w:pPr>
        <w:pStyle w:val="Heading2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E0E5522" wp14:editId="0D59D61F">
            <wp:simplePos x="0" y="0"/>
            <wp:positionH relativeFrom="column">
              <wp:posOffset>1755775</wp:posOffset>
            </wp:positionH>
            <wp:positionV relativeFrom="paragraph">
              <wp:posOffset>91841</wp:posOffset>
            </wp:positionV>
            <wp:extent cx="4167505" cy="2009140"/>
            <wp:effectExtent l="0" t="0" r="444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505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28A" w:rsidRPr="00705FEB">
        <w:t>Step 5:</w:t>
      </w:r>
      <w:r w:rsidR="00AD1E34">
        <w:t xml:space="preserve"> View Data</w:t>
      </w:r>
    </w:p>
    <w:p w14:paraId="42CCD256" w14:textId="7CC8E51C" w:rsidR="0031028A" w:rsidRDefault="0031028A" w:rsidP="007726CB">
      <w:r>
        <w:t xml:space="preserve">You can also click on the </w:t>
      </w:r>
      <w:r w:rsidR="00213680">
        <w:t>“</w:t>
      </w:r>
      <w:r w:rsidRPr="00213680">
        <w:rPr>
          <w:i/>
        </w:rPr>
        <w:t>sample data</w:t>
      </w:r>
      <w:r w:rsidR="00213680">
        <w:rPr>
          <w:i/>
        </w:rPr>
        <w:t>”</w:t>
      </w:r>
      <w:r>
        <w:t xml:space="preserve"> tab to get a </w:t>
      </w:r>
      <w:r w:rsidR="00213680">
        <w:t>snapshot</w:t>
      </w:r>
      <w:r>
        <w:t xml:space="preserve"> of the data:</w:t>
      </w:r>
    </w:p>
    <w:p w14:paraId="05421E7C" w14:textId="42B97A23" w:rsidR="00E05890" w:rsidRDefault="00E05890" w:rsidP="007726CB"/>
    <w:p w14:paraId="06D2650E" w14:textId="4A2BD7F1" w:rsidR="00E05890" w:rsidRDefault="00E05890" w:rsidP="007726CB"/>
    <w:p w14:paraId="210F80A9" w14:textId="0C03DE29" w:rsidR="00E05890" w:rsidRDefault="00E05890" w:rsidP="007726CB"/>
    <w:p w14:paraId="641748A1" w14:textId="46CCD46F" w:rsidR="0031028A" w:rsidRDefault="0031028A" w:rsidP="007726CB">
      <w:pPr>
        <w:rPr>
          <w:noProof/>
        </w:rPr>
      </w:pPr>
    </w:p>
    <w:p w14:paraId="3AFE9153" w14:textId="5F284ADA" w:rsidR="00E05890" w:rsidRDefault="00E05890" w:rsidP="007726CB"/>
    <w:p w14:paraId="27CC7E7D" w14:textId="7CE0D44F" w:rsidR="00E05890" w:rsidRDefault="00E05890" w:rsidP="007726CB"/>
    <w:p w14:paraId="59AF9AFD" w14:textId="420A4BB2" w:rsidR="00B0144D" w:rsidRDefault="00B0144D" w:rsidP="007726CB">
      <w:r>
        <w:rPr>
          <w:noProof/>
        </w:rPr>
        <w:drawing>
          <wp:anchor distT="0" distB="0" distL="114300" distR="114300" simplePos="0" relativeHeight="251665408" behindDoc="0" locked="0" layoutInCell="1" allowOverlap="1" wp14:anchorId="7EB6F59A" wp14:editId="20A9F054">
            <wp:simplePos x="0" y="0"/>
            <wp:positionH relativeFrom="column">
              <wp:posOffset>2260542</wp:posOffset>
            </wp:positionH>
            <wp:positionV relativeFrom="paragraph">
              <wp:posOffset>182245</wp:posOffset>
            </wp:positionV>
            <wp:extent cx="3618230" cy="2378075"/>
            <wp:effectExtent l="0" t="0" r="1270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27" b="9588"/>
                    <a:stretch/>
                  </pic:blipFill>
                  <pic:spPr bwMode="auto">
                    <a:xfrm>
                      <a:off x="0" y="0"/>
                      <a:ext cx="3618230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E3498" w14:textId="160C4C8C" w:rsidR="00705FEB" w:rsidRDefault="0031028A" w:rsidP="00B0144D">
      <w:pPr>
        <w:pStyle w:val="Heading2"/>
        <w:rPr>
          <w:noProof/>
        </w:rPr>
      </w:pPr>
      <w:r w:rsidRPr="00705FEB">
        <w:t>Step 6:</w:t>
      </w:r>
      <w:r>
        <w:rPr>
          <w:noProof/>
        </w:rPr>
        <w:t xml:space="preserve"> </w:t>
      </w:r>
      <w:r w:rsidR="00AD1E34">
        <w:rPr>
          <w:noProof/>
        </w:rPr>
        <w:t>Run Profile</w:t>
      </w:r>
    </w:p>
    <w:p w14:paraId="377E442F" w14:textId="725F265E" w:rsidR="0031028A" w:rsidRDefault="0031028A" w:rsidP="00B0144D">
      <w:pPr>
        <w:ind w:right="4320"/>
        <w:rPr>
          <w:noProof/>
        </w:rPr>
      </w:pPr>
      <w:r>
        <w:rPr>
          <w:noProof/>
        </w:rPr>
        <w:t>Now, click on the Profile tab and run the profile:</w:t>
      </w:r>
    </w:p>
    <w:p w14:paraId="3BF0EE13" w14:textId="19A2DBE4" w:rsidR="0031028A" w:rsidRDefault="0031028A" w:rsidP="007726CB">
      <w:pPr>
        <w:rPr>
          <w:noProof/>
        </w:rPr>
      </w:pPr>
    </w:p>
    <w:p w14:paraId="602ADE1C" w14:textId="774CF0AA" w:rsidR="00705FEB" w:rsidRDefault="00705FEB" w:rsidP="00B0144D"/>
    <w:p w14:paraId="440D524F" w14:textId="77777777" w:rsidR="00705FEB" w:rsidRDefault="00705FEB" w:rsidP="00B0144D"/>
    <w:p w14:paraId="1143FA45" w14:textId="77777777" w:rsidR="00705FEB" w:rsidRDefault="00705FEB" w:rsidP="00B0144D"/>
    <w:p w14:paraId="24717533" w14:textId="77777777" w:rsidR="00705FEB" w:rsidRDefault="00705FEB" w:rsidP="00B0144D"/>
    <w:p w14:paraId="274F0F7A" w14:textId="77777777" w:rsidR="00705FEB" w:rsidRDefault="00705FEB" w:rsidP="00B0144D"/>
    <w:p w14:paraId="55C51AA5" w14:textId="77777777" w:rsidR="00705FEB" w:rsidRDefault="00705FEB" w:rsidP="00B0144D"/>
    <w:p w14:paraId="504E3C08" w14:textId="77777777" w:rsidR="00705FEB" w:rsidRDefault="00705FEB" w:rsidP="00B0144D"/>
    <w:p w14:paraId="139BED8F" w14:textId="0CAFC828" w:rsidR="00705FEB" w:rsidRDefault="00C16D5C" w:rsidP="00B0144D">
      <w:pPr>
        <w:pStyle w:val="Heading2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A63D0EA" wp14:editId="4D6797F6">
            <wp:simplePos x="0" y="0"/>
            <wp:positionH relativeFrom="column">
              <wp:posOffset>1771128</wp:posOffset>
            </wp:positionH>
            <wp:positionV relativeFrom="paragraph">
              <wp:posOffset>331</wp:posOffset>
            </wp:positionV>
            <wp:extent cx="4142740" cy="2473325"/>
            <wp:effectExtent l="0" t="0" r="0" b="317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74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28A" w:rsidRPr="00705FEB">
        <w:t>Step 7:</w:t>
      </w:r>
      <w:r w:rsidR="0031028A">
        <w:rPr>
          <w:noProof/>
        </w:rPr>
        <w:t xml:space="preserve"> </w:t>
      </w:r>
      <w:r w:rsidR="00AD1E34">
        <w:rPr>
          <w:noProof/>
        </w:rPr>
        <w:t>View Descriptives</w:t>
      </w:r>
    </w:p>
    <w:p w14:paraId="31F2FEC4" w14:textId="1AAA577B" w:rsidR="0031028A" w:rsidRDefault="0031028A" w:rsidP="00B0144D">
      <w:pPr>
        <w:ind w:right="5040"/>
        <w:rPr>
          <w:noProof/>
        </w:rPr>
      </w:pPr>
      <w:r>
        <w:rPr>
          <w:noProof/>
        </w:rPr>
        <w:t xml:space="preserve">The outputed report will provide you basic descriptive statistics such as mean, median, and mode. It will also give you unique counts and other </w:t>
      </w:r>
      <w:r w:rsidR="00213680">
        <w:rPr>
          <w:noProof/>
        </w:rPr>
        <w:t>useful</w:t>
      </w:r>
      <w:r>
        <w:rPr>
          <w:noProof/>
        </w:rPr>
        <w:t xml:space="preserve"> descriptive statistics. Congratulations, you have successfully ran descriptive statistics in VIYA!</w:t>
      </w:r>
    </w:p>
    <w:p w14:paraId="08A52945" w14:textId="35D8AC27" w:rsidR="00013B19" w:rsidRDefault="00013B19" w:rsidP="007726CB">
      <w:pPr>
        <w:rPr>
          <w:noProof/>
        </w:rPr>
      </w:pPr>
    </w:p>
    <w:p w14:paraId="6B13530C" w14:textId="165EE52B" w:rsidR="00013B19" w:rsidRDefault="00AD1E34" w:rsidP="007726CB">
      <w:pPr>
        <w:rPr>
          <w:noProof/>
        </w:rPr>
      </w:pPr>
      <w:bookmarkStart w:id="21" w:name="_GoBack"/>
      <w:r>
        <w:rPr>
          <w:noProof/>
        </w:rPr>
        <w:drawing>
          <wp:anchor distT="0" distB="0" distL="114300" distR="114300" simplePos="0" relativeHeight="251667456" behindDoc="0" locked="0" layoutInCell="1" allowOverlap="1" wp14:anchorId="43159D64" wp14:editId="0AA29381">
            <wp:simplePos x="0" y="0"/>
            <wp:positionH relativeFrom="column">
              <wp:posOffset>3193357</wp:posOffset>
            </wp:positionH>
            <wp:positionV relativeFrom="paragraph">
              <wp:posOffset>170048</wp:posOffset>
            </wp:positionV>
            <wp:extent cx="2722888" cy="219075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8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1"/>
    </w:p>
    <w:p w14:paraId="49A76E85" w14:textId="673C7B9B" w:rsidR="00705FEB" w:rsidRDefault="0090389E" w:rsidP="00AD1E34">
      <w:pPr>
        <w:pStyle w:val="Heading2"/>
      </w:pPr>
      <w:r w:rsidRPr="00705FEB">
        <w:t>Step 8:</w:t>
      </w:r>
      <w:r>
        <w:t xml:space="preserve"> </w:t>
      </w:r>
      <w:r w:rsidR="00AD1E34">
        <w:t>Re-run Descriptives</w:t>
      </w:r>
    </w:p>
    <w:p w14:paraId="30C80E9C" w14:textId="5B729F20" w:rsidR="0031028A" w:rsidRDefault="0090389E" w:rsidP="007726CB">
      <w:r>
        <w:t>If at any point in time you wish to re-run or forgot to run descriptive statistics, you can always click on the data button located in the visual analytics left hand pane</w:t>
      </w:r>
      <w:r w:rsidR="00213680">
        <w:t>. From here, you will follow this tutorial</w:t>
      </w:r>
      <w:r>
        <w:t>:</w:t>
      </w:r>
    </w:p>
    <w:p w14:paraId="72E0510D" w14:textId="26B97194" w:rsidR="0090389E" w:rsidRDefault="0090389E" w:rsidP="007726CB"/>
    <w:p w14:paraId="7FDE5E06" w14:textId="07F44D89" w:rsidR="0004102E" w:rsidRDefault="0004102E" w:rsidP="007726CB"/>
    <w:p w14:paraId="31C8833E" w14:textId="554FB87D" w:rsidR="0004102E" w:rsidRDefault="0004102E" w:rsidP="007726CB"/>
    <w:p w14:paraId="30FFA10D" w14:textId="0BDD7ADE" w:rsidR="0004102E" w:rsidRDefault="0004102E" w:rsidP="007726CB">
      <w:r>
        <w:t>You can also click on the data icon located on the data tab and choose view measure details:</w:t>
      </w:r>
    </w:p>
    <w:p w14:paraId="0C581A16" w14:textId="4ABF4674" w:rsidR="0090389E" w:rsidRPr="007726CB" w:rsidRDefault="00C16D5C" w:rsidP="007726C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12587C" wp14:editId="37CA72D4">
                <wp:simplePos x="0" y="0"/>
                <wp:positionH relativeFrom="column">
                  <wp:posOffset>2614930</wp:posOffset>
                </wp:positionH>
                <wp:positionV relativeFrom="paragraph">
                  <wp:posOffset>38735</wp:posOffset>
                </wp:positionV>
                <wp:extent cx="3300095" cy="329819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0095" cy="3298190"/>
                          <a:chOff x="0" y="0"/>
                          <a:chExt cx="5886450" cy="51720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0" cy="5172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2933934" y="1054645"/>
                            <a:ext cx="552450" cy="46672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9EF4D7" id="Group 3" o:spid="_x0000_s1026" style="position:absolute;margin-left:205.9pt;margin-top:3.05pt;width:259.85pt;height:259.7pt;z-index:251659264;mso-width-relative:margin;mso-height-relative:margin" coordsize="58864,51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8864;height:51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">
                  <v:imagedata r:id="rId20" o:title=""/>
                  <v:path arrowok="t"/>
                </v:shape>
                <v:oval id="Oval 2" o:spid="_x0000_s1028" style="position:absolute;left:29339;top:10546;width:5524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" filled="f" strokecolor="red" strokeweight="4.5pt">
                  <v:stroke joinstyle="miter"/>
                </v:oval>
                <w10:wrap type="square"/>
              </v:group>
            </w:pict>
          </mc:Fallback>
        </mc:AlternateContent>
      </w:r>
    </w:p>
    <w:sectPr w:rsidR="0090389E" w:rsidRPr="007726CB" w:rsidSect="00AF364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CF722" w14:textId="77777777" w:rsidR="009E5FFE" w:rsidRDefault="009E5FFE">
      <w:r>
        <w:separator/>
      </w:r>
    </w:p>
  </w:endnote>
  <w:endnote w:type="continuationSeparator" w:id="0">
    <w:p w14:paraId="2CB86E3E" w14:textId="77777777" w:rsidR="009E5FFE" w:rsidRDefault="009E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60737" w14:textId="77777777" w:rsidR="009E5FFE" w:rsidRDefault="009E5FFE">
      <w:r>
        <w:separator/>
      </w:r>
    </w:p>
  </w:footnote>
  <w:footnote w:type="continuationSeparator" w:id="0">
    <w:p w14:paraId="16E66EC2" w14:textId="77777777" w:rsidR="009E5FFE" w:rsidRDefault="009E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98A7" w14:textId="33D3EB1B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="00AD1E34">
      <w:rPr>
        <w:rStyle w:val="PageNumber"/>
        <w:b w:val="0"/>
        <w:noProof/>
      </w:rPr>
      <w:t>4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3FFB9" w14:textId="2AC82EBA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AD1E34">
      <w:rPr>
        <w:rStyle w:val="PageNumber"/>
        <w:b w:val="0"/>
        <w:noProof/>
      </w:rPr>
      <w:t>3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E2A5E" w14:textId="792F0BA2" w:rsidR="002B3C1D" w:rsidRDefault="00AD1E34" w:rsidP="000608F8">
    <w:r w:rsidRPr="00F34CF9">
      <w:rPr>
        <w:b/>
        <w:noProof/>
      </w:rPr>
      <w:drawing>
        <wp:anchor distT="0" distB="0" distL="114300" distR="114300" simplePos="0" relativeHeight="251659264" behindDoc="0" locked="0" layoutInCell="1" allowOverlap="1" wp14:anchorId="1CDE4C80" wp14:editId="6BF9AD52">
          <wp:simplePos x="0" y="0"/>
          <wp:positionH relativeFrom="margin">
            <wp:posOffset>3780790</wp:posOffset>
          </wp:positionH>
          <wp:positionV relativeFrom="paragraph">
            <wp:posOffset>-196850</wp:posOffset>
          </wp:positionV>
          <wp:extent cx="2101850" cy="80137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3C1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6E13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EA3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69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1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C0F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41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07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4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2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D5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132F34"/>
    <w:multiLevelType w:val="multilevel"/>
    <w:tmpl w:val="389C31E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18437675"/>
    <w:multiLevelType w:val="multilevel"/>
    <w:tmpl w:val="D45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D23134"/>
    <w:multiLevelType w:val="multilevel"/>
    <w:tmpl w:val="C310CA28"/>
    <w:lvl w:ilvl="0">
      <w:start w:val="1"/>
      <w:numFmt w:val="decimal"/>
      <w:pStyle w:val="Heading1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1B4306B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1F024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3716BB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302D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20A5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9E078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DD2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2905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8CC784B"/>
    <w:multiLevelType w:val="hybridMultilevel"/>
    <w:tmpl w:val="086C6998"/>
    <w:lvl w:ilvl="0" w:tplc="DB805B2C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31" w15:restartNumberingAfterBreak="0">
    <w:nsid w:val="50D952DB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22B0AF5"/>
    <w:multiLevelType w:val="multilevel"/>
    <w:tmpl w:val="5A085AF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53C2018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40211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8B618AC"/>
    <w:multiLevelType w:val="hybridMultilevel"/>
    <w:tmpl w:val="BC96629A"/>
    <w:lvl w:ilvl="0" w:tplc="FFFFFFFF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"/>
      <w:lvlJc w:val="left"/>
      <w:pPr>
        <w:tabs>
          <w:tab w:val="num" w:pos="1656"/>
        </w:tabs>
        <w:ind w:left="1656" w:hanging="720"/>
      </w:pPr>
      <w:rPr>
        <w:rFonts w:ascii="Wingdings" w:eastAsia="Times New Roman" w:hAnsi="Wingdings" w:cs="Times New Roman" w:hint="default"/>
        <w:b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6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F0B7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1A832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1" w15:restartNumberingAfterBreak="0">
    <w:nsid w:val="691F19DB"/>
    <w:multiLevelType w:val="multilevel"/>
    <w:tmpl w:val="7DFA7D8C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6B6D1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01A598E"/>
    <w:multiLevelType w:val="multilevel"/>
    <w:tmpl w:val="91A86832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4" w15:restartNumberingAfterBreak="0">
    <w:nsid w:val="7170286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72FB4A7F"/>
    <w:multiLevelType w:val="singleLevel"/>
    <w:tmpl w:val="722EF39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 w:val="0"/>
      </w:rPr>
    </w:lvl>
  </w:abstractNum>
  <w:abstractNum w:abstractNumId="46" w15:restartNumberingAfterBreak="0">
    <w:nsid w:val="7B2F000C"/>
    <w:multiLevelType w:val="singleLevel"/>
    <w:tmpl w:val="F514977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/>
        <w:sz w:val="28"/>
      </w:rPr>
    </w:lvl>
  </w:abstractNum>
  <w:abstractNum w:abstractNumId="47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16"/>
  </w:num>
  <w:num w:numId="3">
    <w:abstractNumId w:val="23"/>
  </w:num>
  <w:num w:numId="4">
    <w:abstractNumId w:val="17"/>
  </w:num>
  <w:num w:numId="5">
    <w:abstractNumId w:val="36"/>
  </w:num>
  <w:num w:numId="6">
    <w:abstractNumId w:val="19"/>
  </w:num>
  <w:num w:numId="7">
    <w:abstractNumId w:val="10"/>
  </w:num>
  <w:num w:numId="8">
    <w:abstractNumId w:val="22"/>
  </w:num>
  <w:num w:numId="9">
    <w:abstractNumId w:val="25"/>
  </w:num>
  <w:num w:numId="10">
    <w:abstractNumId w:val="32"/>
  </w:num>
  <w:num w:numId="11">
    <w:abstractNumId w:val="30"/>
  </w:num>
  <w:num w:numId="12">
    <w:abstractNumId w:val="44"/>
  </w:num>
  <w:num w:numId="13">
    <w:abstractNumId w:val="35"/>
  </w:num>
  <w:num w:numId="14">
    <w:abstractNumId w:val="29"/>
  </w:num>
  <w:num w:numId="15">
    <w:abstractNumId w:val="11"/>
  </w:num>
  <w:num w:numId="16">
    <w:abstractNumId w:val="33"/>
  </w:num>
  <w:num w:numId="17">
    <w:abstractNumId w:val="20"/>
  </w:num>
  <w:num w:numId="18">
    <w:abstractNumId w:val="31"/>
  </w:num>
  <w:num w:numId="19">
    <w:abstractNumId w:val="13"/>
  </w:num>
  <w:num w:numId="20">
    <w:abstractNumId w:val="18"/>
  </w:num>
  <w:num w:numId="21">
    <w:abstractNumId w:val="17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="Times New Roman" w:hAnsi="Times New Roman" w:cs="Times New Roman"/>
          <w:b/>
          <w:i w:val="0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22">
    <w:abstractNumId w:val="26"/>
  </w:num>
  <w:num w:numId="23">
    <w:abstractNumId w:val="12"/>
  </w:num>
  <w:num w:numId="24">
    <w:abstractNumId w:val="45"/>
  </w:num>
  <w:num w:numId="25">
    <w:abstractNumId w:val="4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4"/>
  </w:num>
  <w:num w:numId="37">
    <w:abstractNumId w:val="21"/>
  </w:num>
  <w:num w:numId="38">
    <w:abstractNumId w:val="42"/>
  </w:num>
  <w:num w:numId="39">
    <w:abstractNumId w:val="28"/>
  </w:num>
  <w:num w:numId="40">
    <w:abstractNumId w:val="38"/>
  </w:num>
  <w:num w:numId="41">
    <w:abstractNumId w:val="24"/>
  </w:num>
  <w:num w:numId="42">
    <w:abstractNumId w:val="37"/>
  </w:num>
  <w:num w:numId="43">
    <w:abstractNumId w:val="15"/>
  </w:num>
  <w:num w:numId="44">
    <w:abstractNumId w:val="43"/>
  </w:num>
  <w:num w:numId="45">
    <w:abstractNumId w:val="41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45FD"/>
    <w:rsid w:val="00013B19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DAC"/>
    <w:rsid w:val="0004102E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34E0"/>
    <w:rsid w:val="000B4D9D"/>
    <w:rsid w:val="000B6167"/>
    <w:rsid w:val="000B745A"/>
    <w:rsid w:val="000B781E"/>
    <w:rsid w:val="000C000E"/>
    <w:rsid w:val="000D14EB"/>
    <w:rsid w:val="000D1749"/>
    <w:rsid w:val="000D2548"/>
    <w:rsid w:val="000D3BF7"/>
    <w:rsid w:val="000D4490"/>
    <w:rsid w:val="000D7D75"/>
    <w:rsid w:val="000E7C95"/>
    <w:rsid w:val="000F18F2"/>
    <w:rsid w:val="000F56EA"/>
    <w:rsid w:val="000F5892"/>
    <w:rsid w:val="000F790C"/>
    <w:rsid w:val="000F7BBC"/>
    <w:rsid w:val="00104C77"/>
    <w:rsid w:val="00107CFA"/>
    <w:rsid w:val="00110E64"/>
    <w:rsid w:val="00113879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49E5"/>
    <w:rsid w:val="00147A21"/>
    <w:rsid w:val="00147E48"/>
    <w:rsid w:val="00150853"/>
    <w:rsid w:val="00150F2A"/>
    <w:rsid w:val="00153D95"/>
    <w:rsid w:val="00160F36"/>
    <w:rsid w:val="00162D0C"/>
    <w:rsid w:val="00165389"/>
    <w:rsid w:val="0017219C"/>
    <w:rsid w:val="00173C40"/>
    <w:rsid w:val="00175059"/>
    <w:rsid w:val="00184927"/>
    <w:rsid w:val="001859AC"/>
    <w:rsid w:val="00191FBB"/>
    <w:rsid w:val="00197747"/>
    <w:rsid w:val="001A68A0"/>
    <w:rsid w:val="001A6F53"/>
    <w:rsid w:val="001B00A8"/>
    <w:rsid w:val="001B1D43"/>
    <w:rsid w:val="001B41FB"/>
    <w:rsid w:val="001B6D11"/>
    <w:rsid w:val="001C0082"/>
    <w:rsid w:val="001C30E8"/>
    <w:rsid w:val="001C5894"/>
    <w:rsid w:val="001C608F"/>
    <w:rsid w:val="001C6F01"/>
    <w:rsid w:val="001D06F4"/>
    <w:rsid w:val="001D0B89"/>
    <w:rsid w:val="001D30A4"/>
    <w:rsid w:val="001D65CE"/>
    <w:rsid w:val="001D6F8D"/>
    <w:rsid w:val="001D7660"/>
    <w:rsid w:val="001E2DCD"/>
    <w:rsid w:val="001E3129"/>
    <w:rsid w:val="001E3147"/>
    <w:rsid w:val="001E3390"/>
    <w:rsid w:val="001E6D54"/>
    <w:rsid w:val="001F15F6"/>
    <w:rsid w:val="001F425B"/>
    <w:rsid w:val="00202340"/>
    <w:rsid w:val="00205789"/>
    <w:rsid w:val="00213680"/>
    <w:rsid w:val="00216A0C"/>
    <w:rsid w:val="00220660"/>
    <w:rsid w:val="00220BCF"/>
    <w:rsid w:val="00221966"/>
    <w:rsid w:val="00224599"/>
    <w:rsid w:val="00226084"/>
    <w:rsid w:val="0022630B"/>
    <w:rsid w:val="002327E6"/>
    <w:rsid w:val="00233537"/>
    <w:rsid w:val="0023507C"/>
    <w:rsid w:val="00235639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55E9"/>
    <w:rsid w:val="002776D4"/>
    <w:rsid w:val="00281F1B"/>
    <w:rsid w:val="00282372"/>
    <w:rsid w:val="00285331"/>
    <w:rsid w:val="00286354"/>
    <w:rsid w:val="0028694D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C09F7"/>
    <w:rsid w:val="002C11D7"/>
    <w:rsid w:val="002C230F"/>
    <w:rsid w:val="002C5514"/>
    <w:rsid w:val="002C560E"/>
    <w:rsid w:val="002C775D"/>
    <w:rsid w:val="002C78EC"/>
    <w:rsid w:val="002D33D0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1028A"/>
    <w:rsid w:val="00311945"/>
    <w:rsid w:val="003124E5"/>
    <w:rsid w:val="00315C54"/>
    <w:rsid w:val="00317806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301"/>
    <w:rsid w:val="003773F5"/>
    <w:rsid w:val="003834F5"/>
    <w:rsid w:val="003858E9"/>
    <w:rsid w:val="003873D3"/>
    <w:rsid w:val="00390563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B3877"/>
    <w:rsid w:val="003B4B19"/>
    <w:rsid w:val="003B4D1F"/>
    <w:rsid w:val="003B5778"/>
    <w:rsid w:val="003B7EB3"/>
    <w:rsid w:val="003C4019"/>
    <w:rsid w:val="003C731D"/>
    <w:rsid w:val="003D0558"/>
    <w:rsid w:val="003D2269"/>
    <w:rsid w:val="003D2314"/>
    <w:rsid w:val="003D7ADA"/>
    <w:rsid w:val="003E3B27"/>
    <w:rsid w:val="003F0709"/>
    <w:rsid w:val="003F59DE"/>
    <w:rsid w:val="0040225C"/>
    <w:rsid w:val="0040791E"/>
    <w:rsid w:val="004134EC"/>
    <w:rsid w:val="0041421F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5D5D"/>
    <w:rsid w:val="00467B67"/>
    <w:rsid w:val="00467E75"/>
    <w:rsid w:val="00471905"/>
    <w:rsid w:val="004846A3"/>
    <w:rsid w:val="00490E39"/>
    <w:rsid w:val="004944FC"/>
    <w:rsid w:val="00495839"/>
    <w:rsid w:val="004A082D"/>
    <w:rsid w:val="004A092B"/>
    <w:rsid w:val="004A19D5"/>
    <w:rsid w:val="004A31B6"/>
    <w:rsid w:val="004A4E85"/>
    <w:rsid w:val="004A7452"/>
    <w:rsid w:val="004B10C6"/>
    <w:rsid w:val="004B15FA"/>
    <w:rsid w:val="004B752B"/>
    <w:rsid w:val="004C1288"/>
    <w:rsid w:val="004C1CF6"/>
    <w:rsid w:val="004C2AA1"/>
    <w:rsid w:val="004C4443"/>
    <w:rsid w:val="004C4B52"/>
    <w:rsid w:val="004C569E"/>
    <w:rsid w:val="004C7A7E"/>
    <w:rsid w:val="004C7E90"/>
    <w:rsid w:val="004D2EED"/>
    <w:rsid w:val="004D40D7"/>
    <w:rsid w:val="004D4999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2415"/>
    <w:rsid w:val="005133C9"/>
    <w:rsid w:val="0051402A"/>
    <w:rsid w:val="00522F07"/>
    <w:rsid w:val="005335BC"/>
    <w:rsid w:val="00536209"/>
    <w:rsid w:val="00541E5E"/>
    <w:rsid w:val="005422AA"/>
    <w:rsid w:val="00543754"/>
    <w:rsid w:val="00546098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6243"/>
    <w:rsid w:val="005B6916"/>
    <w:rsid w:val="005B69DF"/>
    <w:rsid w:val="005B782E"/>
    <w:rsid w:val="005C125C"/>
    <w:rsid w:val="005C1AFE"/>
    <w:rsid w:val="005C23C1"/>
    <w:rsid w:val="005C2A40"/>
    <w:rsid w:val="005D47A5"/>
    <w:rsid w:val="005E2A67"/>
    <w:rsid w:val="005E36F2"/>
    <w:rsid w:val="005E4894"/>
    <w:rsid w:val="005F157E"/>
    <w:rsid w:val="005F3DE6"/>
    <w:rsid w:val="006005D4"/>
    <w:rsid w:val="00600B9B"/>
    <w:rsid w:val="00601933"/>
    <w:rsid w:val="00602AA4"/>
    <w:rsid w:val="006030C5"/>
    <w:rsid w:val="00611493"/>
    <w:rsid w:val="00611AB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57DD"/>
    <w:rsid w:val="006D3F47"/>
    <w:rsid w:val="006D52AD"/>
    <w:rsid w:val="006D7813"/>
    <w:rsid w:val="006D7E44"/>
    <w:rsid w:val="006E0EAB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4B79"/>
    <w:rsid w:val="00705FEB"/>
    <w:rsid w:val="007067AB"/>
    <w:rsid w:val="0070753D"/>
    <w:rsid w:val="007109AB"/>
    <w:rsid w:val="007161B0"/>
    <w:rsid w:val="0071678C"/>
    <w:rsid w:val="007171D9"/>
    <w:rsid w:val="007234B0"/>
    <w:rsid w:val="00724C82"/>
    <w:rsid w:val="007329FE"/>
    <w:rsid w:val="007330C5"/>
    <w:rsid w:val="0074101F"/>
    <w:rsid w:val="00741296"/>
    <w:rsid w:val="00741839"/>
    <w:rsid w:val="00742383"/>
    <w:rsid w:val="00745486"/>
    <w:rsid w:val="0074688B"/>
    <w:rsid w:val="00750FBF"/>
    <w:rsid w:val="00753DD9"/>
    <w:rsid w:val="0075513A"/>
    <w:rsid w:val="007603F0"/>
    <w:rsid w:val="007612BF"/>
    <w:rsid w:val="00763B4A"/>
    <w:rsid w:val="00764C24"/>
    <w:rsid w:val="007726CB"/>
    <w:rsid w:val="00776943"/>
    <w:rsid w:val="007779E1"/>
    <w:rsid w:val="007802D3"/>
    <w:rsid w:val="007837F0"/>
    <w:rsid w:val="00783E04"/>
    <w:rsid w:val="00785902"/>
    <w:rsid w:val="00786A1A"/>
    <w:rsid w:val="007878DA"/>
    <w:rsid w:val="00794935"/>
    <w:rsid w:val="00795E4A"/>
    <w:rsid w:val="007970B1"/>
    <w:rsid w:val="00797F0A"/>
    <w:rsid w:val="007A18BB"/>
    <w:rsid w:val="007A4E5C"/>
    <w:rsid w:val="007A5A18"/>
    <w:rsid w:val="007A660F"/>
    <w:rsid w:val="007A6991"/>
    <w:rsid w:val="007A6F39"/>
    <w:rsid w:val="007B06F9"/>
    <w:rsid w:val="007B08B3"/>
    <w:rsid w:val="007B1690"/>
    <w:rsid w:val="007B38C6"/>
    <w:rsid w:val="007B70ED"/>
    <w:rsid w:val="007B7D65"/>
    <w:rsid w:val="007C0E9C"/>
    <w:rsid w:val="007C3C75"/>
    <w:rsid w:val="007C4E6C"/>
    <w:rsid w:val="007C5901"/>
    <w:rsid w:val="007C7EA9"/>
    <w:rsid w:val="007D32A4"/>
    <w:rsid w:val="007D4330"/>
    <w:rsid w:val="007D43A1"/>
    <w:rsid w:val="007D6E90"/>
    <w:rsid w:val="007D71AF"/>
    <w:rsid w:val="007E1659"/>
    <w:rsid w:val="007E43DF"/>
    <w:rsid w:val="007E7DFC"/>
    <w:rsid w:val="007F05C7"/>
    <w:rsid w:val="007F069C"/>
    <w:rsid w:val="007F0A3A"/>
    <w:rsid w:val="007F1F26"/>
    <w:rsid w:val="007F4177"/>
    <w:rsid w:val="00802AB4"/>
    <w:rsid w:val="00810760"/>
    <w:rsid w:val="00810C5A"/>
    <w:rsid w:val="0081280E"/>
    <w:rsid w:val="00815556"/>
    <w:rsid w:val="00817D45"/>
    <w:rsid w:val="008221FC"/>
    <w:rsid w:val="008226A8"/>
    <w:rsid w:val="00825D5B"/>
    <w:rsid w:val="0083330A"/>
    <w:rsid w:val="00833605"/>
    <w:rsid w:val="00835335"/>
    <w:rsid w:val="00836DE9"/>
    <w:rsid w:val="00842FBD"/>
    <w:rsid w:val="00843B4E"/>
    <w:rsid w:val="008463F6"/>
    <w:rsid w:val="00846F28"/>
    <w:rsid w:val="00847BC9"/>
    <w:rsid w:val="0085049A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724F"/>
    <w:rsid w:val="008C05B6"/>
    <w:rsid w:val="008C36A5"/>
    <w:rsid w:val="008C3EAE"/>
    <w:rsid w:val="008C58F0"/>
    <w:rsid w:val="008C6C8C"/>
    <w:rsid w:val="008D02F9"/>
    <w:rsid w:val="008D13D7"/>
    <w:rsid w:val="008D5EDF"/>
    <w:rsid w:val="008D6963"/>
    <w:rsid w:val="008D6C8B"/>
    <w:rsid w:val="008D7EC0"/>
    <w:rsid w:val="008E050C"/>
    <w:rsid w:val="008E2248"/>
    <w:rsid w:val="008E5CAD"/>
    <w:rsid w:val="008E65B9"/>
    <w:rsid w:val="008F0BC5"/>
    <w:rsid w:val="008F77E5"/>
    <w:rsid w:val="00901403"/>
    <w:rsid w:val="009023FD"/>
    <w:rsid w:val="00902C7C"/>
    <w:rsid w:val="0090389E"/>
    <w:rsid w:val="009044F6"/>
    <w:rsid w:val="00906511"/>
    <w:rsid w:val="00907A8F"/>
    <w:rsid w:val="00907F49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30926"/>
    <w:rsid w:val="00932782"/>
    <w:rsid w:val="00934058"/>
    <w:rsid w:val="009371AD"/>
    <w:rsid w:val="009375A0"/>
    <w:rsid w:val="00945845"/>
    <w:rsid w:val="0094629C"/>
    <w:rsid w:val="009508D0"/>
    <w:rsid w:val="00955CAC"/>
    <w:rsid w:val="00955E56"/>
    <w:rsid w:val="00963DA9"/>
    <w:rsid w:val="00967113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E5FFE"/>
    <w:rsid w:val="009F3F58"/>
    <w:rsid w:val="009F78E9"/>
    <w:rsid w:val="00A00549"/>
    <w:rsid w:val="00A06C70"/>
    <w:rsid w:val="00A10269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52272"/>
    <w:rsid w:val="00A544FB"/>
    <w:rsid w:val="00A568BF"/>
    <w:rsid w:val="00A57D45"/>
    <w:rsid w:val="00A606E8"/>
    <w:rsid w:val="00A65C75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60D1"/>
    <w:rsid w:val="00A8729D"/>
    <w:rsid w:val="00A91960"/>
    <w:rsid w:val="00A953B4"/>
    <w:rsid w:val="00A979EA"/>
    <w:rsid w:val="00AA31A2"/>
    <w:rsid w:val="00AA35DD"/>
    <w:rsid w:val="00AB13EA"/>
    <w:rsid w:val="00AB346A"/>
    <w:rsid w:val="00AC418B"/>
    <w:rsid w:val="00AC5770"/>
    <w:rsid w:val="00AD1E34"/>
    <w:rsid w:val="00AD602B"/>
    <w:rsid w:val="00AD7BDD"/>
    <w:rsid w:val="00AE0019"/>
    <w:rsid w:val="00AE0323"/>
    <w:rsid w:val="00AE083D"/>
    <w:rsid w:val="00AE292C"/>
    <w:rsid w:val="00AE3010"/>
    <w:rsid w:val="00AE5B90"/>
    <w:rsid w:val="00AF0D77"/>
    <w:rsid w:val="00AF364C"/>
    <w:rsid w:val="00AF7574"/>
    <w:rsid w:val="00B0144D"/>
    <w:rsid w:val="00B01D46"/>
    <w:rsid w:val="00B034D7"/>
    <w:rsid w:val="00B03CE7"/>
    <w:rsid w:val="00B05E39"/>
    <w:rsid w:val="00B126CB"/>
    <w:rsid w:val="00B13476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A9B"/>
    <w:rsid w:val="00B44E14"/>
    <w:rsid w:val="00B45C9E"/>
    <w:rsid w:val="00B46553"/>
    <w:rsid w:val="00B51181"/>
    <w:rsid w:val="00B52C9E"/>
    <w:rsid w:val="00B530A7"/>
    <w:rsid w:val="00B54D9D"/>
    <w:rsid w:val="00B5700C"/>
    <w:rsid w:val="00B61B12"/>
    <w:rsid w:val="00B62C18"/>
    <w:rsid w:val="00B63C67"/>
    <w:rsid w:val="00B6605A"/>
    <w:rsid w:val="00B66452"/>
    <w:rsid w:val="00B6646C"/>
    <w:rsid w:val="00B734D3"/>
    <w:rsid w:val="00B74BDF"/>
    <w:rsid w:val="00B74F96"/>
    <w:rsid w:val="00B774EA"/>
    <w:rsid w:val="00B80373"/>
    <w:rsid w:val="00B8572C"/>
    <w:rsid w:val="00B8740C"/>
    <w:rsid w:val="00B90E1C"/>
    <w:rsid w:val="00B9187F"/>
    <w:rsid w:val="00B92555"/>
    <w:rsid w:val="00B9379F"/>
    <w:rsid w:val="00B961A0"/>
    <w:rsid w:val="00BA1129"/>
    <w:rsid w:val="00BA3B06"/>
    <w:rsid w:val="00BA480D"/>
    <w:rsid w:val="00BC2420"/>
    <w:rsid w:val="00BC4AD7"/>
    <w:rsid w:val="00BC61F2"/>
    <w:rsid w:val="00BC7379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121C6"/>
    <w:rsid w:val="00C15471"/>
    <w:rsid w:val="00C15714"/>
    <w:rsid w:val="00C160E2"/>
    <w:rsid w:val="00C167B8"/>
    <w:rsid w:val="00C16D5C"/>
    <w:rsid w:val="00C17305"/>
    <w:rsid w:val="00C17F57"/>
    <w:rsid w:val="00C213AD"/>
    <w:rsid w:val="00C213C8"/>
    <w:rsid w:val="00C22292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07C2"/>
    <w:rsid w:val="00C52756"/>
    <w:rsid w:val="00C533F3"/>
    <w:rsid w:val="00C548B5"/>
    <w:rsid w:val="00C565F8"/>
    <w:rsid w:val="00C57DE2"/>
    <w:rsid w:val="00C603A1"/>
    <w:rsid w:val="00C60E64"/>
    <w:rsid w:val="00C61001"/>
    <w:rsid w:val="00C63442"/>
    <w:rsid w:val="00C6653D"/>
    <w:rsid w:val="00C71776"/>
    <w:rsid w:val="00C734FA"/>
    <w:rsid w:val="00C74195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78F7"/>
    <w:rsid w:val="00CC0E27"/>
    <w:rsid w:val="00CC2789"/>
    <w:rsid w:val="00CC2E39"/>
    <w:rsid w:val="00CD007E"/>
    <w:rsid w:val="00CD1378"/>
    <w:rsid w:val="00CD6168"/>
    <w:rsid w:val="00CD6D54"/>
    <w:rsid w:val="00CD787F"/>
    <w:rsid w:val="00CE04F9"/>
    <w:rsid w:val="00CE6A7A"/>
    <w:rsid w:val="00CE791E"/>
    <w:rsid w:val="00CF15A0"/>
    <w:rsid w:val="00CF558C"/>
    <w:rsid w:val="00CF561F"/>
    <w:rsid w:val="00CF71BB"/>
    <w:rsid w:val="00D042E3"/>
    <w:rsid w:val="00D04832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EDB"/>
    <w:rsid w:val="00D61565"/>
    <w:rsid w:val="00D63252"/>
    <w:rsid w:val="00D7130B"/>
    <w:rsid w:val="00D71657"/>
    <w:rsid w:val="00D74681"/>
    <w:rsid w:val="00D8005A"/>
    <w:rsid w:val="00D81C5A"/>
    <w:rsid w:val="00D83B75"/>
    <w:rsid w:val="00D83B7F"/>
    <w:rsid w:val="00D8539F"/>
    <w:rsid w:val="00D85F24"/>
    <w:rsid w:val="00D86A42"/>
    <w:rsid w:val="00D91CF2"/>
    <w:rsid w:val="00DA0781"/>
    <w:rsid w:val="00DA5B17"/>
    <w:rsid w:val="00DA7E29"/>
    <w:rsid w:val="00DB12C6"/>
    <w:rsid w:val="00DB1DFB"/>
    <w:rsid w:val="00DB2A4C"/>
    <w:rsid w:val="00DB362E"/>
    <w:rsid w:val="00DB5B68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05890"/>
    <w:rsid w:val="00E103E9"/>
    <w:rsid w:val="00E115EC"/>
    <w:rsid w:val="00E12B3F"/>
    <w:rsid w:val="00E15807"/>
    <w:rsid w:val="00E1724E"/>
    <w:rsid w:val="00E203A2"/>
    <w:rsid w:val="00E22539"/>
    <w:rsid w:val="00E22F71"/>
    <w:rsid w:val="00E269FC"/>
    <w:rsid w:val="00E32723"/>
    <w:rsid w:val="00E329B2"/>
    <w:rsid w:val="00E36911"/>
    <w:rsid w:val="00E40255"/>
    <w:rsid w:val="00E41831"/>
    <w:rsid w:val="00E41963"/>
    <w:rsid w:val="00E44870"/>
    <w:rsid w:val="00E505C4"/>
    <w:rsid w:val="00E55EEF"/>
    <w:rsid w:val="00E60E1A"/>
    <w:rsid w:val="00E66750"/>
    <w:rsid w:val="00E716CA"/>
    <w:rsid w:val="00E72A1C"/>
    <w:rsid w:val="00E76B61"/>
    <w:rsid w:val="00E77481"/>
    <w:rsid w:val="00E90F35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F59"/>
    <w:rsid w:val="00EC0E04"/>
    <w:rsid w:val="00EC1CD1"/>
    <w:rsid w:val="00EC41BF"/>
    <w:rsid w:val="00EC4896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F00CD0"/>
    <w:rsid w:val="00F01424"/>
    <w:rsid w:val="00F02A42"/>
    <w:rsid w:val="00F058D3"/>
    <w:rsid w:val="00F06062"/>
    <w:rsid w:val="00F07BBC"/>
    <w:rsid w:val="00F13D4F"/>
    <w:rsid w:val="00F16524"/>
    <w:rsid w:val="00F30444"/>
    <w:rsid w:val="00F320DA"/>
    <w:rsid w:val="00F326E7"/>
    <w:rsid w:val="00F370D5"/>
    <w:rsid w:val="00F401EF"/>
    <w:rsid w:val="00F40DB2"/>
    <w:rsid w:val="00F44889"/>
    <w:rsid w:val="00F4510E"/>
    <w:rsid w:val="00F455AA"/>
    <w:rsid w:val="00F46A8D"/>
    <w:rsid w:val="00F46CA6"/>
    <w:rsid w:val="00F524D6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80DAB"/>
    <w:rsid w:val="00F84373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2596"/>
    <w:rsid w:val="00FF27DF"/>
    <w:rsid w:val="00FF5A5C"/>
    <w:rsid w:val="00FF6E0B"/>
    <w:rsid w:val="00FF7B35"/>
    <w:rsid w:val="2D4DF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0F7EA1"/>
  <w15:chartTrackingRefBased/>
  <w15:docId w15:val="{F823539E-8A12-478E-88AB-6E864063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8F"/>
    <w:pPr>
      <w:spacing w:before="120" w:after="60"/>
    </w:pPr>
    <w:rPr>
      <w:kern w:val="16"/>
      <w:sz w:val="22"/>
    </w:rPr>
  </w:style>
  <w:style w:type="paragraph" w:styleId="Heading1">
    <w:name w:val="heading 1"/>
    <w:basedOn w:val="Normal"/>
    <w:next w:val="Normal"/>
    <w:qFormat/>
    <w:rsid w:val="00585D8F"/>
    <w:pPr>
      <w:keepNext/>
      <w:keepLines/>
      <w:numPr>
        <w:numId w:val="2"/>
      </w:numPr>
      <w:tabs>
        <w:tab w:val="clear" w:pos="1800"/>
        <w:tab w:val="num" w:pos="2880"/>
      </w:tabs>
      <w:outlineLvl w:val="0"/>
    </w:pPr>
    <w:rPr>
      <w:rFonts w:ascii="Arial" w:hAnsi="Arial"/>
      <w:kern w:val="28"/>
      <w:sz w:val="56"/>
    </w:rPr>
  </w:style>
  <w:style w:type="paragraph" w:styleId="Heading2">
    <w:name w:val="heading 2"/>
    <w:basedOn w:val="Normal"/>
    <w:next w:val="Normal"/>
    <w:qFormat/>
    <w:rsid w:val="007837F0"/>
    <w:pPr>
      <w:outlineLvl w:val="1"/>
    </w:pPr>
    <w:rPr>
      <w:rFonts w:asciiTheme="minorHAnsi" w:hAnsiTheme="minorHAnsi"/>
      <w:b/>
      <w:sz w:val="32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spacing w:before="0"/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before="0"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spacing w:before="0"/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 w:after="12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</w:pPr>
  </w:style>
  <w:style w:type="paragraph" w:styleId="NormalIndent">
    <w:name w:val="Normal Indent"/>
    <w:basedOn w:val="Normal"/>
    <w:rsid w:val="00585D8F"/>
    <w:pPr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 w:after="12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11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B734D3"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B734D3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2" ma:contentTypeDescription="Create a new document." ma:contentTypeScope="" ma:versionID="591f36169864e03ad1cab0880e2b1b51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6b3b09d6d8aaa3b830edaf4d36c570fe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5691-AC39-4D77-BC10-8623F155ADE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06b7e00-c11d-4e74-9d63-e69c076757c9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B1F0D9-A435-4C82-81B1-87454BF6A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F24F4-8D09-4A54-94E5-2EACA9C81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1FF3A-BF02-42FB-A930-27721BBF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14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dc:description/>
  <cp:lastModifiedBy>Ron Freeze</cp:lastModifiedBy>
  <cp:revision>7</cp:revision>
  <cp:lastPrinted>2009-07-16T15:42:00Z</cp:lastPrinted>
  <dcterms:created xsi:type="dcterms:W3CDTF">2018-08-03T15:56:00Z</dcterms:created>
  <dcterms:modified xsi:type="dcterms:W3CDTF">2019-01-17T14:42:00Z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</Properties>
</file>