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C57E" w14:textId="62E6C757" w:rsidR="006B103C" w:rsidRPr="007726CB" w:rsidRDefault="009375A0" w:rsidP="00A70F5A">
      <w:pPr>
        <w:pStyle w:val="Heading2"/>
        <w:numPr>
          <w:ilvl w:val="0"/>
          <w:numId w:val="0"/>
        </w:numPr>
        <w:ind w:left="720" w:hanging="720"/>
        <w:jc w:val="center"/>
        <w:rPr>
          <w:sz w:val="20"/>
        </w:rPr>
      </w:pPr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  <w:r>
        <w:t>SAS</w:t>
      </w:r>
      <w:r w:rsidR="008E5CAD">
        <w:t>VIYA</w:t>
      </w:r>
      <w:r>
        <w:t xml:space="preserve"> </w:t>
      </w:r>
      <w:r w:rsidR="0061462B">
        <w:t>Exercise</w:t>
      </w:r>
      <w:r w:rsidR="008E5CAD">
        <w:t xml:space="preserve"> </w:t>
      </w:r>
      <w:r w:rsidR="00EB4531">
        <w:t>05</w:t>
      </w:r>
      <w:r>
        <w:t xml:space="preserve"> </w:t>
      </w:r>
      <w:r w:rsidR="00A16416">
        <w:t>–</w:t>
      </w:r>
      <w:r w:rsidR="00E66750">
        <w:t xml:space="preserve"> 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EB4531">
        <w:t>Creating a histogram</w:t>
      </w:r>
    </w:p>
    <w:p w14:paraId="640F2E0A" w14:textId="77777777" w:rsidR="00E32723" w:rsidRDefault="00E32723" w:rsidP="00E32723">
      <w:pPr>
        <w:jc w:val="center"/>
      </w:pPr>
    </w:p>
    <w:p w14:paraId="35662979" w14:textId="77777777" w:rsidR="00E32723" w:rsidRDefault="00E32723" w:rsidP="00E32723">
      <w:pPr>
        <w:jc w:val="center"/>
      </w:pPr>
    </w:p>
    <w:p w14:paraId="2B51D9C1" w14:textId="77777777" w:rsidR="00E32723" w:rsidRDefault="00E32723" w:rsidP="00E32723">
      <w:pPr>
        <w:jc w:val="center"/>
      </w:pPr>
    </w:p>
    <w:p w14:paraId="7E1B8FEF" w14:textId="77777777" w:rsidR="00E32723" w:rsidRDefault="00E32723" w:rsidP="00E32723">
      <w:pPr>
        <w:jc w:val="center"/>
      </w:pPr>
    </w:p>
    <w:p w14:paraId="026DC754" w14:textId="77777777" w:rsidR="00E32723" w:rsidRDefault="00E32723" w:rsidP="00E32723">
      <w:pPr>
        <w:jc w:val="center"/>
      </w:pPr>
    </w:p>
    <w:p w14:paraId="48848C99" w14:textId="77777777" w:rsidR="00E32723" w:rsidRDefault="00E32723" w:rsidP="00E32723">
      <w:pPr>
        <w:jc w:val="center"/>
      </w:pPr>
    </w:p>
    <w:p w14:paraId="2012B46F" w14:textId="77777777" w:rsidR="00E32723" w:rsidRDefault="00E32723" w:rsidP="00E32723">
      <w:pPr>
        <w:jc w:val="center"/>
      </w:pPr>
    </w:p>
    <w:p w14:paraId="08A0D18E" w14:textId="77777777" w:rsidR="00E32723" w:rsidRDefault="00E32723" w:rsidP="00E32723">
      <w:pPr>
        <w:jc w:val="center"/>
      </w:pPr>
    </w:p>
    <w:p w14:paraId="1C93F627" w14:textId="77777777" w:rsidR="00E32723" w:rsidRDefault="00E32723" w:rsidP="00E32723">
      <w:pPr>
        <w:jc w:val="center"/>
      </w:pPr>
    </w:p>
    <w:p w14:paraId="7356E72B" w14:textId="77777777" w:rsidR="00E32723" w:rsidRDefault="00E32723" w:rsidP="00E32723">
      <w:pPr>
        <w:jc w:val="center"/>
      </w:pPr>
    </w:p>
    <w:p w14:paraId="67EF54E1" w14:textId="77777777" w:rsidR="00E32723" w:rsidRDefault="00E32723" w:rsidP="00E32723">
      <w:pPr>
        <w:jc w:val="center"/>
      </w:pPr>
    </w:p>
    <w:p w14:paraId="63982A1B" w14:textId="5C2A81E8" w:rsidR="007726CB" w:rsidRDefault="00E32723" w:rsidP="00E32723">
      <w:pPr>
        <w:jc w:val="center"/>
      </w:pPr>
      <w:r w:rsidRPr="00E32723">
        <w:t>(</w:t>
      </w:r>
      <w:r w:rsidR="008E5CAD">
        <w:fldChar w:fldCharType="begin"/>
      </w:r>
      <w:r w:rsidR="008E5CAD">
        <w:instrText xml:space="preserve"> DATE \@ "M/d/yyyy" </w:instrText>
      </w:r>
      <w:r w:rsidR="008E5CAD">
        <w:fldChar w:fldCharType="separate"/>
      </w:r>
      <w:r w:rsidR="00E80B63">
        <w:rPr>
          <w:noProof/>
        </w:rPr>
        <w:t>1/19/2019</w:t>
      </w:r>
      <w:r w:rsidR="008E5CAD">
        <w:fldChar w:fldCharType="end"/>
      </w:r>
      <w:r>
        <w:t>)</w:t>
      </w:r>
    </w:p>
    <w:p w14:paraId="5F943D00" w14:textId="77777777" w:rsidR="00E32723" w:rsidRDefault="00E32723" w:rsidP="00E32723">
      <w:pPr>
        <w:rPr>
          <w:b/>
          <w:u w:val="single"/>
        </w:rPr>
      </w:pPr>
    </w:p>
    <w:p w14:paraId="54F5181E" w14:textId="77777777" w:rsidR="00E32723" w:rsidRDefault="00E32723" w:rsidP="00E32723">
      <w:pPr>
        <w:rPr>
          <w:b/>
          <w:u w:val="single"/>
        </w:rPr>
      </w:pPr>
    </w:p>
    <w:p w14:paraId="59AB1F0C" w14:textId="77777777" w:rsidR="00E32723" w:rsidRDefault="00E32723" w:rsidP="00E32723">
      <w:pPr>
        <w:rPr>
          <w:b/>
          <w:u w:val="single"/>
        </w:rPr>
      </w:pPr>
    </w:p>
    <w:p w14:paraId="14D2FBA2" w14:textId="77777777" w:rsidR="00E32723" w:rsidRDefault="00E32723" w:rsidP="00E32723">
      <w:pPr>
        <w:rPr>
          <w:b/>
          <w:u w:val="single"/>
        </w:rPr>
      </w:pPr>
    </w:p>
    <w:p w14:paraId="7D0C3B62" w14:textId="77777777" w:rsidR="00E32723" w:rsidRDefault="00E32723" w:rsidP="00E32723">
      <w:pPr>
        <w:rPr>
          <w:b/>
          <w:u w:val="single"/>
        </w:rPr>
      </w:pPr>
    </w:p>
    <w:p w14:paraId="594F0E05" w14:textId="77777777" w:rsidR="00E32723" w:rsidRDefault="00E32723" w:rsidP="00E32723">
      <w:pPr>
        <w:rPr>
          <w:b/>
          <w:u w:val="single"/>
        </w:rPr>
      </w:pPr>
    </w:p>
    <w:p w14:paraId="48D9B38D" w14:textId="77777777" w:rsidR="00E32723" w:rsidRDefault="00E32723" w:rsidP="00E32723">
      <w:pPr>
        <w:rPr>
          <w:b/>
        </w:rPr>
      </w:pPr>
      <w:r>
        <w:rPr>
          <w:b/>
          <w:u w:val="single"/>
        </w:rPr>
        <w:t>Sources</w:t>
      </w:r>
      <w:r>
        <w:rPr>
          <w:b/>
        </w:rPr>
        <w:t xml:space="preserve"> </w:t>
      </w:r>
    </w:p>
    <w:p w14:paraId="62CA0AFA" w14:textId="77777777" w:rsidR="00E32723" w:rsidRDefault="008E5CAD" w:rsidP="00E32723">
      <w:pPr>
        <w:pStyle w:val="NoSpacing"/>
      </w:pPr>
      <w:r>
        <w:t>Steve Nolan</w:t>
      </w:r>
      <w:r w:rsidR="00E32723">
        <w:t xml:space="preserve">, </w:t>
      </w:r>
      <w:r w:rsidR="008806DD">
        <w:t xml:space="preserve">Ron Freeze, </w:t>
      </w:r>
      <w:r>
        <w:t>Elizabeth Keiffer, Michael Gibbs</w:t>
      </w:r>
    </w:p>
    <w:p w14:paraId="7C140217" w14:textId="77777777" w:rsidR="00E32723" w:rsidRDefault="00E32723" w:rsidP="00E32723">
      <w:pPr>
        <w:pStyle w:val="NoSpacing"/>
      </w:pPr>
      <w:r>
        <w:t>Enterprise Systems, Sam M. Walton College of Business, University of Arkansas, Fayetteville</w:t>
      </w:r>
    </w:p>
    <w:p w14:paraId="12278CE5" w14:textId="77777777" w:rsidR="00B3437E" w:rsidRDefault="00B3437E" w:rsidP="00B3437E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SAS</w:t>
      </w:r>
      <w:r>
        <w:rPr>
          <w:rFonts w:asciiTheme="minorHAnsi" w:hAnsiTheme="minorHAnsi"/>
          <w:sz w:val="24"/>
          <w:szCs w:val="24"/>
          <w:vertAlign w:val="superscript"/>
        </w:rPr>
        <w:t>®</w:t>
      </w:r>
      <w:r>
        <w:rPr>
          <w:rFonts w:asciiTheme="minorHAnsi" w:hAnsiTheme="minorHAnsi"/>
          <w:sz w:val="24"/>
          <w:szCs w:val="24"/>
        </w:rPr>
        <w:t xml:space="preserve"> VIYA 8.2 Release V03 </w:t>
      </w:r>
    </w:p>
    <w:p w14:paraId="69D8CC51" w14:textId="77777777" w:rsidR="00E32723" w:rsidRDefault="00E32723" w:rsidP="00E32723">
      <w:pPr>
        <w:pStyle w:val="NoSpacing"/>
      </w:pPr>
    </w:p>
    <w:p w14:paraId="3D233344" w14:textId="77777777" w:rsidR="00E32723" w:rsidRDefault="00CF561F" w:rsidP="00E32723">
      <w:pPr>
        <w:pStyle w:val="NoSpacing"/>
        <w:rPr>
          <w:i/>
        </w:rPr>
      </w:pPr>
      <w:r>
        <w:t xml:space="preserve">Copyright © </w:t>
      </w:r>
      <w:bookmarkStart w:id="19" w:name="Var_CopyrightYear_001"/>
      <w:r>
        <w:t>201</w:t>
      </w:r>
      <w:bookmarkEnd w:id="19"/>
      <w:r w:rsidR="008E5CAD">
        <w:t>8</w:t>
      </w:r>
      <w:r>
        <w:t xml:space="preserve"> </w:t>
      </w:r>
      <w:r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77777777" w:rsidR="00546098" w:rsidRDefault="00E32723" w:rsidP="00546098">
      <w:pPr>
        <w:pStyle w:val="Heading1"/>
        <w:numPr>
          <w:ilvl w:val="0"/>
          <w:numId w:val="0"/>
        </w:numPr>
      </w:pPr>
      <w:r>
        <w:br w:type="page"/>
      </w:r>
      <w:r w:rsidR="00546098">
        <w:lastRenderedPageBreak/>
        <w:t>Use Case</w:t>
      </w:r>
    </w:p>
    <w:p w14:paraId="13B85510" w14:textId="353D14B9" w:rsidR="00DA43B8" w:rsidRDefault="00DA43B8" w:rsidP="00DA43B8">
      <w:r>
        <w:t>Razorback Stores is a local department store serv</w:t>
      </w:r>
      <w:r w:rsidR="00476323">
        <w:t xml:space="preserve">ing a </w:t>
      </w:r>
      <w:r>
        <w:t xml:space="preserve">metropolitan area. As a department store, they offer a wide variety of items and services and track sales through a point of sale system. Over the past several months, Razorback Stores performed a marketing campaign designed to promote and incentivize a loyalty program. </w:t>
      </w:r>
    </w:p>
    <w:p w14:paraId="6F169049" w14:textId="1A345224" w:rsidR="008E5CAD" w:rsidRDefault="00EB4531" w:rsidP="007726CB">
      <w:r>
        <w:t xml:space="preserve">For this exercise, Razorback Stores is </w:t>
      </w:r>
      <w:r w:rsidRPr="00943915">
        <w:t xml:space="preserve">interested to see what the distribution of </w:t>
      </w:r>
      <w:r w:rsidR="003F4E01" w:rsidRPr="00943915">
        <w:t>their net sales are.</w:t>
      </w:r>
      <w:r w:rsidRPr="00943915">
        <w:t xml:space="preserve"> This will</w:t>
      </w:r>
      <w:r w:rsidR="008B5CDB" w:rsidRPr="00943915">
        <w:t xml:space="preserve"> provide a visualization</w:t>
      </w:r>
      <w:r w:rsidR="000572E4" w:rsidRPr="00943915">
        <w:t xml:space="preserve"> for </w:t>
      </w:r>
      <w:r w:rsidR="00BB34BC" w:rsidRPr="00943915">
        <w:t>management</w:t>
      </w:r>
      <w:r w:rsidRPr="00943915">
        <w:t xml:space="preserve"> </w:t>
      </w:r>
      <w:r w:rsidR="000572E4" w:rsidRPr="00943915">
        <w:t xml:space="preserve">to quickly see </w:t>
      </w:r>
      <w:r w:rsidR="003F4E01" w:rsidRPr="00943915">
        <w:t xml:space="preserve">how much customers are purchasing </w:t>
      </w:r>
      <w:r w:rsidR="000572E4" w:rsidRPr="00943915">
        <w:t>that they can use</w:t>
      </w:r>
      <w:r w:rsidR="00943915" w:rsidRPr="00943915">
        <w:t xml:space="preserve"> to help make business decisions. </w:t>
      </w:r>
    </w:p>
    <w:p w14:paraId="7387311D" w14:textId="77777777" w:rsidR="00EB4531" w:rsidRDefault="00EB4531" w:rsidP="00EB4531">
      <w:r>
        <w:t>Step 1: Following the guide of importing data and import your chosen dataset. See Viya 02 – Importing data for specific steps.</w:t>
      </w:r>
    </w:p>
    <w:p w14:paraId="247408E4" w14:textId="77777777" w:rsidR="00EB4531" w:rsidRDefault="00EB4531" w:rsidP="00EB4531">
      <w:r>
        <w:t>Step 2: Once your data is imported, you will be presented with the working report screen. The screen is broken out into three key areas:</w:t>
      </w:r>
    </w:p>
    <w:p w14:paraId="1285E747" w14:textId="77777777" w:rsidR="00EB4531" w:rsidRDefault="00EB4531" w:rsidP="00EB4531">
      <w:r>
        <w:t xml:space="preserve">Left pane (Red) – This is where you can manipulate your data elements, choose objects to work with, and see an outline of the work you are creating. </w:t>
      </w:r>
    </w:p>
    <w:p w14:paraId="3606371B" w14:textId="048A928F" w:rsidR="00EB4531" w:rsidRDefault="00EB4531" w:rsidP="00EB4531">
      <w:r>
        <w:t xml:space="preserve">Middle pane (Blue) – This is </w:t>
      </w:r>
      <w:r w:rsidR="00994D7C">
        <w:t xml:space="preserve">a blank </w:t>
      </w:r>
      <w:r>
        <w:t>workspace. This is where you drag objects to and begin to build your visualizations and models</w:t>
      </w:r>
      <w:r w:rsidR="00F05A14">
        <w:t>.</w:t>
      </w:r>
    </w:p>
    <w:p w14:paraId="277CD602" w14:textId="33F446FE" w:rsidR="00EB4531" w:rsidRDefault="00EB4531" w:rsidP="00EB4531">
      <w:r>
        <w:t xml:space="preserve">Right pane (Green) – </w:t>
      </w:r>
      <w:r w:rsidR="00F05A14">
        <w:t>T</w:t>
      </w:r>
      <w:r>
        <w:t xml:space="preserve">his is where you set various roles (for data mining) and manipulate and enhance chart features (options). You can also filter </w:t>
      </w:r>
      <w:r w:rsidR="00F05A14">
        <w:t>subsets</w:t>
      </w:r>
      <w:r>
        <w:t xml:space="preserve"> of data as well. </w:t>
      </w:r>
    </w:p>
    <w:p w14:paraId="7B2AE456" w14:textId="77777777" w:rsidR="00EB4531" w:rsidRDefault="00EB4531" w:rsidP="00EB4531">
      <w:r>
        <w:rPr>
          <w:noProof/>
        </w:rPr>
        <w:drawing>
          <wp:inline distT="0" distB="0" distL="0" distR="0" wp14:anchorId="479CD220" wp14:editId="6635E9B1">
            <wp:extent cx="5943600" cy="262382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6C0BD" w14:textId="1581B773" w:rsidR="00EB4531" w:rsidRDefault="00EB4531" w:rsidP="00EB4531"/>
    <w:p w14:paraId="2C676649" w14:textId="15CBB824" w:rsidR="00EB4531" w:rsidRDefault="00EB4531" w:rsidP="00EB4531"/>
    <w:p w14:paraId="43640AB4" w14:textId="6FFB7C1F" w:rsidR="00EB4531" w:rsidRDefault="00EB4531" w:rsidP="00EB4531"/>
    <w:p w14:paraId="1DD59E36" w14:textId="2723354A" w:rsidR="00EB4531" w:rsidRDefault="00EB4531" w:rsidP="00EB4531"/>
    <w:p w14:paraId="0CC03027" w14:textId="77777777" w:rsidR="00EB4531" w:rsidRDefault="00EB4531" w:rsidP="00EB4531"/>
    <w:p w14:paraId="4E41F539" w14:textId="664113AA" w:rsidR="008E5CAD" w:rsidRDefault="008E5CAD" w:rsidP="007726CB">
      <w:r>
        <w:lastRenderedPageBreak/>
        <w:t>Step 3:</w:t>
      </w:r>
      <w:r w:rsidR="00EB4531">
        <w:t xml:space="preserve"> </w:t>
      </w:r>
      <w:r w:rsidR="00F05A14">
        <w:t>U</w:t>
      </w:r>
      <w:r w:rsidR="00EB4531">
        <w:t>nder the objects panel on the left-hand side, you can select histogram located under the graphs area of the objects. You can click and drag this to your workspace in the middle:</w:t>
      </w:r>
    </w:p>
    <w:p w14:paraId="6C89BAC3" w14:textId="1404C606" w:rsidR="00EB4531" w:rsidRDefault="00EB4531" w:rsidP="007726CB">
      <w:r>
        <w:rPr>
          <w:noProof/>
        </w:rPr>
        <w:drawing>
          <wp:inline distT="0" distB="0" distL="0" distR="0" wp14:anchorId="162D9ED0" wp14:editId="6F3241BD">
            <wp:extent cx="3181350" cy="7077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A27FE" w14:textId="6B565FD0" w:rsidR="00EB4531" w:rsidRDefault="00EB4531" w:rsidP="007726CB"/>
    <w:p w14:paraId="53697415" w14:textId="3E71D615" w:rsidR="008E5CAD" w:rsidRDefault="008E5CAD" w:rsidP="007726CB">
      <w:r>
        <w:lastRenderedPageBreak/>
        <w:t>Step 4:</w:t>
      </w:r>
      <w:r w:rsidR="003F4E01">
        <w:t xml:space="preserve"> Once the histogram is in the workspace, you can set a role of net sales for this use case by selecting roles and then net sales as the measure. The chart will update automatically with the data:</w:t>
      </w:r>
    </w:p>
    <w:p w14:paraId="583482AB" w14:textId="48F4B046" w:rsidR="003F4E01" w:rsidRDefault="003F4E01" w:rsidP="007726CB"/>
    <w:p w14:paraId="00C0622A" w14:textId="268CFF1F" w:rsidR="003F4E01" w:rsidRDefault="003F4E01" w:rsidP="007726CB">
      <w:r>
        <w:rPr>
          <w:noProof/>
        </w:rPr>
        <w:drawing>
          <wp:inline distT="0" distB="0" distL="0" distR="0" wp14:anchorId="78FA4C29" wp14:editId="5F4E4D67">
            <wp:extent cx="5943600" cy="33108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40CD3" w14:textId="11A98055" w:rsidR="003F4E01" w:rsidRDefault="003F4E01" w:rsidP="007726CB">
      <w:r>
        <w:t xml:space="preserve">Step </w:t>
      </w:r>
      <w:bookmarkStart w:id="20" w:name="_GoBack"/>
      <w:bookmarkEnd w:id="20"/>
      <w:r w:rsidRPr="00F05A14">
        <w:t>5: From here, you can go to the options menu and manipulate your visualization to provide even more insight, such as a better-informed title, color, and fixed bin sizes. Congratulations, you have created a histogram in VIYA!</w:t>
      </w:r>
    </w:p>
    <w:p w14:paraId="401465B9" w14:textId="77777777" w:rsidR="003F4E01" w:rsidRPr="007726CB" w:rsidRDefault="003F4E01" w:rsidP="007726CB"/>
    <w:sectPr w:rsidR="003F4E01" w:rsidRPr="007726CB" w:rsidSect="00AF36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9371" w14:textId="77777777" w:rsidR="00C6074A" w:rsidRDefault="00C6074A">
      <w:r>
        <w:separator/>
      </w:r>
    </w:p>
  </w:endnote>
  <w:endnote w:type="continuationSeparator" w:id="0">
    <w:p w14:paraId="10DDE5E5" w14:textId="77777777" w:rsidR="00C6074A" w:rsidRDefault="00C6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E1D8" w14:textId="77777777" w:rsidR="00C6074A" w:rsidRDefault="00C6074A">
      <w:r>
        <w:separator/>
      </w:r>
    </w:p>
  </w:footnote>
  <w:footnote w:type="continuationSeparator" w:id="0">
    <w:p w14:paraId="7AA3DD45" w14:textId="77777777" w:rsidR="00C6074A" w:rsidRDefault="00C6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98A7" w14:textId="77777777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Pr="008E5CAD">
      <w:rPr>
        <w:rStyle w:val="PageNumber"/>
        <w:b w:val="0"/>
        <w:noProof/>
      </w:rPr>
      <w:t>1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FB9" w14:textId="7777777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8806DD">
      <w:rPr>
        <w:rStyle w:val="PageNumber"/>
        <w:b w:val="0"/>
        <w:noProof/>
      </w:rPr>
      <w:t>15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2A5E" w14:textId="77777777" w:rsidR="002B3C1D" w:rsidRDefault="002B3C1D" w:rsidP="000608F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D23134"/>
    <w:multiLevelType w:val="multilevel"/>
    <w:tmpl w:val="C310CA28"/>
    <w:lvl w:ilvl="0">
      <w:start w:val="1"/>
      <w:numFmt w:val="decimal"/>
      <w:pStyle w:val="Heading1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1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6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4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46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47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16"/>
  </w:num>
  <w:num w:numId="3">
    <w:abstractNumId w:val="23"/>
  </w:num>
  <w:num w:numId="4">
    <w:abstractNumId w:val="17"/>
  </w:num>
  <w:num w:numId="5">
    <w:abstractNumId w:val="36"/>
  </w:num>
  <w:num w:numId="6">
    <w:abstractNumId w:val="19"/>
  </w:num>
  <w:num w:numId="7">
    <w:abstractNumId w:val="10"/>
  </w:num>
  <w:num w:numId="8">
    <w:abstractNumId w:val="22"/>
  </w:num>
  <w:num w:numId="9">
    <w:abstractNumId w:val="25"/>
  </w:num>
  <w:num w:numId="10">
    <w:abstractNumId w:val="32"/>
  </w:num>
  <w:num w:numId="11">
    <w:abstractNumId w:val="30"/>
  </w:num>
  <w:num w:numId="12">
    <w:abstractNumId w:val="44"/>
  </w:num>
  <w:num w:numId="13">
    <w:abstractNumId w:val="35"/>
  </w:num>
  <w:num w:numId="14">
    <w:abstractNumId w:val="29"/>
  </w:num>
  <w:num w:numId="15">
    <w:abstractNumId w:val="11"/>
  </w:num>
  <w:num w:numId="16">
    <w:abstractNumId w:val="33"/>
  </w:num>
  <w:num w:numId="17">
    <w:abstractNumId w:val="20"/>
  </w:num>
  <w:num w:numId="18">
    <w:abstractNumId w:val="31"/>
  </w:num>
  <w:num w:numId="19">
    <w:abstractNumId w:val="13"/>
  </w:num>
  <w:num w:numId="20">
    <w:abstractNumId w:val="18"/>
  </w:num>
  <w:num w:numId="21">
    <w:abstractNumId w:val="17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26"/>
  </w:num>
  <w:num w:numId="23">
    <w:abstractNumId w:val="12"/>
  </w:num>
  <w:num w:numId="24">
    <w:abstractNumId w:val="45"/>
  </w:num>
  <w:num w:numId="25">
    <w:abstractNumId w:val="4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4"/>
  </w:num>
  <w:num w:numId="37">
    <w:abstractNumId w:val="21"/>
  </w:num>
  <w:num w:numId="38">
    <w:abstractNumId w:val="42"/>
  </w:num>
  <w:num w:numId="39">
    <w:abstractNumId w:val="28"/>
  </w:num>
  <w:num w:numId="40">
    <w:abstractNumId w:val="38"/>
  </w:num>
  <w:num w:numId="41">
    <w:abstractNumId w:val="24"/>
  </w:num>
  <w:num w:numId="42">
    <w:abstractNumId w:val="37"/>
  </w:num>
  <w:num w:numId="43">
    <w:abstractNumId w:val="15"/>
  </w:num>
  <w:num w:numId="44">
    <w:abstractNumId w:val="43"/>
  </w:num>
  <w:num w:numId="45">
    <w:abstractNumId w:val="41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572E4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D0C"/>
    <w:rsid w:val="00165389"/>
    <w:rsid w:val="00167012"/>
    <w:rsid w:val="0017219C"/>
    <w:rsid w:val="00173C40"/>
    <w:rsid w:val="00175059"/>
    <w:rsid w:val="00184927"/>
    <w:rsid w:val="001859AC"/>
    <w:rsid w:val="00191FBB"/>
    <w:rsid w:val="00197747"/>
    <w:rsid w:val="001A68A0"/>
    <w:rsid w:val="001A6F53"/>
    <w:rsid w:val="001B00A8"/>
    <w:rsid w:val="001B1D43"/>
    <w:rsid w:val="001B41FB"/>
    <w:rsid w:val="001B6D11"/>
    <w:rsid w:val="001C0082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660"/>
    <w:rsid w:val="001E2DCD"/>
    <w:rsid w:val="001E3129"/>
    <w:rsid w:val="001E3147"/>
    <w:rsid w:val="001E3390"/>
    <w:rsid w:val="001E6D54"/>
    <w:rsid w:val="001F15F6"/>
    <w:rsid w:val="001F425B"/>
    <w:rsid w:val="00202340"/>
    <w:rsid w:val="00205789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301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7ADA"/>
    <w:rsid w:val="003E3B27"/>
    <w:rsid w:val="003F0709"/>
    <w:rsid w:val="003F4E01"/>
    <w:rsid w:val="003F59DE"/>
    <w:rsid w:val="0040225C"/>
    <w:rsid w:val="0040791E"/>
    <w:rsid w:val="004134EC"/>
    <w:rsid w:val="0041421F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D5D"/>
    <w:rsid w:val="00467B67"/>
    <w:rsid w:val="00467E75"/>
    <w:rsid w:val="00471905"/>
    <w:rsid w:val="00476323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402A"/>
    <w:rsid w:val="00522F07"/>
    <w:rsid w:val="005335BC"/>
    <w:rsid w:val="00536209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D47A5"/>
    <w:rsid w:val="005E2A67"/>
    <w:rsid w:val="005E36F2"/>
    <w:rsid w:val="005E4894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57DD"/>
    <w:rsid w:val="006D3F47"/>
    <w:rsid w:val="006D52AD"/>
    <w:rsid w:val="006D7813"/>
    <w:rsid w:val="006D7E44"/>
    <w:rsid w:val="006E0EAB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12BF"/>
    <w:rsid w:val="00763B4A"/>
    <w:rsid w:val="00764C24"/>
    <w:rsid w:val="007726CB"/>
    <w:rsid w:val="00776943"/>
    <w:rsid w:val="007779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7DFC"/>
    <w:rsid w:val="007F05C7"/>
    <w:rsid w:val="007F069C"/>
    <w:rsid w:val="007F0A3A"/>
    <w:rsid w:val="007F1F26"/>
    <w:rsid w:val="007F4177"/>
    <w:rsid w:val="00802AB4"/>
    <w:rsid w:val="00810760"/>
    <w:rsid w:val="00810C5A"/>
    <w:rsid w:val="0081280E"/>
    <w:rsid w:val="00815556"/>
    <w:rsid w:val="00817D45"/>
    <w:rsid w:val="008221FC"/>
    <w:rsid w:val="008226A8"/>
    <w:rsid w:val="00825D5B"/>
    <w:rsid w:val="0083330A"/>
    <w:rsid w:val="00833605"/>
    <w:rsid w:val="00835335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5CDB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5CAD"/>
    <w:rsid w:val="008E65B9"/>
    <w:rsid w:val="008F0BC5"/>
    <w:rsid w:val="008F77E5"/>
    <w:rsid w:val="00901403"/>
    <w:rsid w:val="009023FD"/>
    <w:rsid w:val="00902C7C"/>
    <w:rsid w:val="009044F6"/>
    <w:rsid w:val="00906511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3915"/>
    <w:rsid w:val="00945845"/>
    <w:rsid w:val="009508D0"/>
    <w:rsid w:val="00955CAC"/>
    <w:rsid w:val="00955E56"/>
    <w:rsid w:val="00963DA9"/>
    <w:rsid w:val="00967113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7C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659B5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346A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7574"/>
    <w:rsid w:val="00B01D46"/>
    <w:rsid w:val="00B034D7"/>
    <w:rsid w:val="00B03CE7"/>
    <w:rsid w:val="00B05E39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7E"/>
    <w:rsid w:val="00B343E6"/>
    <w:rsid w:val="00B34E9B"/>
    <w:rsid w:val="00B37E63"/>
    <w:rsid w:val="00B4054A"/>
    <w:rsid w:val="00B41FF7"/>
    <w:rsid w:val="00B42D9A"/>
    <w:rsid w:val="00B43A9B"/>
    <w:rsid w:val="00B44E14"/>
    <w:rsid w:val="00B45C9E"/>
    <w:rsid w:val="00B46553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B34BC"/>
    <w:rsid w:val="00BC2420"/>
    <w:rsid w:val="00BC4AD7"/>
    <w:rsid w:val="00BC61F2"/>
    <w:rsid w:val="00BC7379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756"/>
    <w:rsid w:val="00C533F3"/>
    <w:rsid w:val="00C548B5"/>
    <w:rsid w:val="00C565F8"/>
    <w:rsid w:val="00C57DE2"/>
    <w:rsid w:val="00C6074A"/>
    <w:rsid w:val="00C60E64"/>
    <w:rsid w:val="00C61001"/>
    <w:rsid w:val="00C63442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78F7"/>
    <w:rsid w:val="00CC0E27"/>
    <w:rsid w:val="00CC2789"/>
    <w:rsid w:val="00CC2E39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EDB"/>
    <w:rsid w:val="00D61565"/>
    <w:rsid w:val="00D63252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5807"/>
    <w:rsid w:val="00E1724E"/>
    <w:rsid w:val="00E203A2"/>
    <w:rsid w:val="00E22539"/>
    <w:rsid w:val="00E22F71"/>
    <w:rsid w:val="00E269FC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80B63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4531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5A14"/>
    <w:rsid w:val="00F06062"/>
    <w:rsid w:val="00F07BBC"/>
    <w:rsid w:val="00F13D4F"/>
    <w:rsid w:val="00F16524"/>
    <w:rsid w:val="00F320DA"/>
    <w:rsid w:val="00F326E7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80DAB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5D8F"/>
    <w:pPr>
      <w:spacing w:before="120" w:after="6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585D8F"/>
    <w:pPr>
      <w:keepNext/>
      <w:keepLines/>
      <w:numPr>
        <w:numId w:val="2"/>
      </w:numPr>
      <w:tabs>
        <w:tab w:val="clear" w:pos="1800"/>
        <w:tab w:val="num" w:pos="2880"/>
      </w:tabs>
      <w:outlineLvl w:val="0"/>
    </w:pPr>
    <w:rPr>
      <w:rFonts w:ascii="Arial" w:hAnsi="Arial"/>
      <w:kern w:val="28"/>
      <w:sz w:val="56"/>
    </w:rPr>
  </w:style>
  <w:style w:type="paragraph" w:styleId="Heading2">
    <w:name w:val="heading 2"/>
    <w:basedOn w:val="Normal"/>
    <w:next w:val="Normal"/>
    <w:qFormat/>
    <w:rsid w:val="00585D8F"/>
    <w:pPr>
      <w:keepNext/>
      <w:pageBreakBefore/>
      <w:numPr>
        <w:ilvl w:val="1"/>
        <w:numId w:val="2"/>
      </w:numPr>
      <w:tabs>
        <w:tab w:val="left" w:pos="720"/>
      </w:tabs>
      <w:spacing w:before="0" w:after="240"/>
      <w:outlineLvl w:val="1"/>
    </w:pPr>
    <w:rPr>
      <w:rFonts w:ascii="Arial" w:hAnsi="Arial"/>
      <w:b/>
      <w:color w:val="000000"/>
      <w:kern w:val="32"/>
      <w:sz w:val="32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before="0"/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before="0"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before="0"/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 w:after="12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 w:after="12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591f36169864e03ad1cab0880e2b1b51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6b3b09d6d8aaa3b830edaf4d36c570fe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1B45-DAC6-4D08-A92E-B18B0CB3E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AE0B4-81C6-4DB6-B0E5-8047B618B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F97A9-5976-4FC9-B59C-6B1CAF046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B33322-4796-4C7E-9172-90DD999F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10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Elizabeth A. Keiffer</cp:lastModifiedBy>
  <cp:revision>13</cp:revision>
  <cp:lastPrinted>2009-07-16T15:42:00Z</cp:lastPrinted>
  <dcterms:created xsi:type="dcterms:W3CDTF">2018-08-21T16:57:00Z</dcterms:created>
  <dcterms:modified xsi:type="dcterms:W3CDTF">2019-01-19T12:51:00Z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</Properties>
</file>