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B675" w14:textId="5567C902" w:rsidR="008C2B82" w:rsidRDefault="008C2B82" w:rsidP="008C2B82">
      <w:bookmarkStart w:id="0" w:name="_Toc200529579"/>
      <w:bookmarkStart w:id="1" w:name="_Toc200783104"/>
      <w:bookmarkStart w:id="2" w:name="_Toc206844418"/>
      <w:bookmarkStart w:id="3" w:name="_Toc231881803"/>
      <w:bookmarkStart w:id="4" w:name="_Toc231905212"/>
      <w:bookmarkStart w:id="5" w:name="_Toc231957931"/>
      <w:bookmarkStart w:id="6" w:name="_Toc231963198"/>
      <w:bookmarkStart w:id="7" w:name="_Toc231966140"/>
      <w:bookmarkStart w:id="8" w:name="_Toc232846605"/>
      <w:bookmarkStart w:id="9" w:name="_Toc234227392"/>
      <w:bookmarkStart w:id="10" w:name="_Toc254180543"/>
      <w:bookmarkStart w:id="11" w:name="_Toc255203859"/>
      <w:bookmarkStart w:id="12" w:name="_Toc255207678"/>
      <w:bookmarkStart w:id="13" w:name="_Toc255549372"/>
      <w:bookmarkStart w:id="14" w:name="_Toc255809605"/>
      <w:bookmarkStart w:id="15" w:name="_Toc255810336"/>
      <w:bookmarkStart w:id="16" w:name="_Toc255894609"/>
      <w:bookmarkStart w:id="17" w:name="_Toc256149297"/>
    </w:p>
    <w:p w14:paraId="09973F6D" w14:textId="14FD1906" w:rsidR="008C2B82" w:rsidRDefault="008C2B82" w:rsidP="008C2B82"/>
    <w:p w14:paraId="4CB5B71F" w14:textId="77777777" w:rsidR="008C2B82" w:rsidRDefault="008C2B82" w:rsidP="008C2B82"/>
    <w:p w14:paraId="30033B0E" w14:textId="60DD57A7" w:rsidR="008C2B82" w:rsidRPr="008C2B82" w:rsidRDefault="009375A0" w:rsidP="008C2B82">
      <w:pPr>
        <w:pStyle w:val="Title"/>
      </w:pPr>
      <w:r w:rsidRPr="008C2B82">
        <w:t>SAS</w:t>
      </w:r>
      <w:r w:rsidR="008E5CAD" w:rsidRPr="008C2B82">
        <w:t>VIYA</w:t>
      </w:r>
      <w:r w:rsidRPr="008C2B82">
        <w:t xml:space="preserve"> </w:t>
      </w:r>
      <w:r w:rsidR="0061462B" w:rsidRPr="008C2B82">
        <w:t>Exercise</w:t>
      </w:r>
      <w:r w:rsidR="008E5CAD" w:rsidRPr="008C2B82">
        <w:t xml:space="preserve"> </w:t>
      </w:r>
      <w:r w:rsidR="008755F5" w:rsidRPr="008C2B82">
        <w:t>02</w:t>
      </w:r>
      <w:bookmarkStart w:id="18" w:name="SectionMarke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432FDE">
        <w:t>b</w:t>
      </w:r>
    </w:p>
    <w:p w14:paraId="2032DAB6" w14:textId="77777777" w:rsidR="00A95BF8" w:rsidRDefault="00432FDE" w:rsidP="00A95BF8">
      <w:pPr>
        <w:pStyle w:val="Title"/>
      </w:pPr>
      <w:r>
        <w:t>Importing Local File</w:t>
      </w:r>
      <w:r w:rsidR="00A95BF8">
        <w:t xml:space="preserve"> Through</w:t>
      </w:r>
    </w:p>
    <w:p w14:paraId="7610AF5E" w14:textId="6AC4EFDD" w:rsidR="00A95BF8" w:rsidRPr="00A95BF8" w:rsidRDefault="00A95BF8" w:rsidP="00A95BF8">
      <w:pPr>
        <w:pStyle w:val="Title"/>
      </w:pPr>
      <w:r>
        <w:t>“Manage Data”</w:t>
      </w:r>
    </w:p>
    <w:p w14:paraId="7E1B8FEF" w14:textId="77777777" w:rsidR="00E32723" w:rsidRDefault="00E32723" w:rsidP="00E32723">
      <w:pPr>
        <w:jc w:val="center"/>
      </w:pPr>
    </w:p>
    <w:p w14:paraId="026DC754" w14:textId="77777777" w:rsidR="00E32723" w:rsidRDefault="00E32723" w:rsidP="00E32723">
      <w:pPr>
        <w:jc w:val="center"/>
      </w:pPr>
    </w:p>
    <w:p w14:paraId="48848C99" w14:textId="77777777" w:rsidR="00E32723" w:rsidRDefault="00E32723" w:rsidP="00E32723">
      <w:pPr>
        <w:jc w:val="center"/>
      </w:pPr>
    </w:p>
    <w:p w14:paraId="2012B46F" w14:textId="77777777" w:rsidR="00E32723" w:rsidRDefault="00E32723" w:rsidP="00E32723">
      <w:pPr>
        <w:jc w:val="center"/>
      </w:pPr>
    </w:p>
    <w:p w14:paraId="08A0D18E" w14:textId="77777777" w:rsidR="00E32723" w:rsidRDefault="00E32723" w:rsidP="00E32723">
      <w:pPr>
        <w:jc w:val="center"/>
      </w:pPr>
    </w:p>
    <w:p w14:paraId="1C93F627" w14:textId="77777777" w:rsidR="00E32723" w:rsidRDefault="00E32723" w:rsidP="00E32723">
      <w:pPr>
        <w:jc w:val="center"/>
      </w:pPr>
    </w:p>
    <w:p w14:paraId="7356E72B" w14:textId="77777777" w:rsidR="00E32723" w:rsidRDefault="00E32723" w:rsidP="00E32723">
      <w:pPr>
        <w:jc w:val="center"/>
      </w:pPr>
    </w:p>
    <w:p w14:paraId="67EF54E1" w14:textId="77777777" w:rsidR="00E32723" w:rsidRDefault="00E32723" w:rsidP="00E32723">
      <w:pPr>
        <w:jc w:val="center"/>
      </w:pPr>
    </w:p>
    <w:p w14:paraId="63982A1B" w14:textId="19EA57FA" w:rsidR="007726CB" w:rsidRDefault="00E32723" w:rsidP="00E32723">
      <w:pPr>
        <w:jc w:val="center"/>
      </w:pPr>
      <w:r w:rsidRPr="00E32723">
        <w:t>(</w:t>
      </w:r>
      <w:r w:rsidR="008E5CAD">
        <w:fldChar w:fldCharType="begin"/>
      </w:r>
      <w:r w:rsidR="008E5CAD">
        <w:instrText xml:space="preserve"> DATE \@ "M/d/yyyy" </w:instrText>
      </w:r>
      <w:r w:rsidR="008E5CAD">
        <w:fldChar w:fldCharType="separate"/>
      </w:r>
      <w:r w:rsidR="00BD7BAE">
        <w:rPr>
          <w:noProof/>
        </w:rPr>
        <w:t>2/5/2020</w:t>
      </w:r>
      <w:r w:rsidR="008E5CAD">
        <w:fldChar w:fldCharType="end"/>
      </w:r>
      <w:r>
        <w:t>)</w:t>
      </w:r>
    </w:p>
    <w:p w14:paraId="5F943D00" w14:textId="77777777" w:rsidR="00E32723" w:rsidRDefault="00E32723" w:rsidP="00E32723">
      <w:pPr>
        <w:rPr>
          <w:b/>
          <w:u w:val="single"/>
        </w:rPr>
      </w:pPr>
    </w:p>
    <w:p w14:paraId="54F5181E" w14:textId="77777777" w:rsidR="00E32723" w:rsidRDefault="00E32723" w:rsidP="00E32723">
      <w:pPr>
        <w:rPr>
          <w:b/>
          <w:u w:val="single"/>
        </w:rPr>
      </w:pPr>
    </w:p>
    <w:p w14:paraId="59AB1F0C" w14:textId="77777777" w:rsidR="00E32723" w:rsidRDefault="00E32723" w:rsidP="00E32723">
      <w:pPr>
        <w:rPr>
          <w:b/>
          <w:u w:val="single"/>
        </w:rPr>
      </w:pPr>
    </w:p>
    <w:p w14:paraId="14D2FBA2" w14:textId="77777777" w:rsidR="00E32723" w:rsidRDefault="00E32723" w:rsidP="00E32723">
      <w:pPr>
        <w:rPr>
          <w:b/>
          <w:u w:val="single"/>
        </w:rPr>
      </w:pPr>
    </w:p>
    <w:p w14:paraId="7D0C3B62" w14:textId="77777777" w:rsidR="00E32723" w:rsidRDefault="00E32723" w:rsidP="00E32723">
      <w:pPr>
        <w:rPr>
          <w:b/>
          <w:u w:val="single"/>
        </w:rPr>
      </w:pPr>
    </w:p>
    <w:p w14:paraId="594F0E05" w14:textId="77777777" w:rsidR="00E32723" w:rsidRDefault="00E32723" w:rsidP="00E32723">
      <w:pPr>
        <w:rPr>
          <w:b/>
          <w:u w:val="single"/>
        </w:rPr>
      </w:pPr>
    </w:p>
    <w:p w14:paraId="48D9B38D" w14:textId="77777777" w:rsidR="00E32723" w:rsidRDefault="00E32723" w:rsidP="00E32723">
      <w:pPr>
        <w:rPr>
          <w:b/>
        </w:rPr>
      </w:pPr>
      <w:r>
        <w:rPr>
          <w:b/>
          <w:u w:val="single"/>
        </w:rPr>
        <w:t>Sources</w:t>
      </w:r>
      <w:r>
        <w:rPr>
          <w:b/>
        </w:rPr>
        <w:t xml:space="preserve"> </w:t>
      </w:r>
    </w:p>
    <w:p w14:paraId="62CA0AFA" w14:textId="23E4A16E" w:rsidR="00E32723" w:rsidRDefault="008E5CAD" w:rsidP="00E32723">
      <w:pPr>
        <w:pStyle w:val="NoSpacing"/>
      </w:pPr>
      <w:r>
        <w:t>Steve Nolan</w:t>
      </w:r>
      <w:r w:rsidR="00E32723">
        <w:t xml:space="preserve">, </w:t>
      </w:r>
      <w:r w:rsidR="008806DD">
        <w:t xml:space="preserve">Ron Freeze, </w:t>
      </w:r>
      <w:r>
        <w:t>Elizabeth Keiffer, Michael Gibbs</w:t>
      </w:r>
      <w:r w:rsidR="00016241">
        <w:t>, Evelyn Day</w:t>
      </w:r>
    </w:p>
    <w:p w14:paraId="7C140217" w14:textId="77777777" w:rsidR="00E32723" w:rsidRDefault="00E32723" w:rsidP="00E32723">
      <w:pPr>
        <w:pStyle w:val="NoSpacing"/>
      </w:pPr>
      <w:r>
        <w:t>Enterprise Systems, Sam M. Walton College of Business, University of Arkansas, Fayetteville</w:t>
      </w:r>
    </w:p>
    <w:p w14:paraId="0E9E574C" w14:textId="77777777" w:rsidR="00810449" w:rsidRPr="00810449" w:rsidRDefault="00810449" w:rsidP="00810449">
      <w:pPr>
        <w:pStyle w:val="NoSpacing"/>
      </w:pPr>
      <w:r w:rsidRPr="00810449">
        <w:t xml:space="preserve">SAS® VIYA 8.2 Release V03 </w:t>
      </w:r>
    </w:p>
    <w:p w14:paraId="69D8CC51" w14:textId="77777777" w:rsidR="00E32723" w:rsidRDefault="00E32723" w:rsidP="00E32723">
      <w:pPr>
        <w:pStyle w:val="NoSpacing"/>
      </w:pPr>
    </w:p>
    <w:p w14:paraId="3D233344" w14:textId="77777777" w:rsidR="00E32723" w:rsidRDefault="00CF561F" w:rsidP="00E32723">
      <w:pPr>
        <w:pStyle w:val="NoSpacing"/>
        <w:rPr>
          <w:i/>
        </w:rPr>
      </w:pPr>
      <w:r>
        <w:t xml:space="preserve">Copyright © </w:t>
      </w:r>
      <w:bookmarkStart w:id="19" w:name="Var_CopyrightYear_001"/>
      <w:r>
        <w:t>201</w:t>
      </w:r>
      <w:bookmarkEnd w:id="19"/>
      <w:r w:rsidR="008E5CAD">
        <w:t>8</w:t>
      </w:r>
      <w:r>
        <w:t xml:space="preserve"> </w:t>
      </w:r>
      <w:r>
        <w:rPr>
          <w:i/>
        </w:rPr>
        <w:t>For educational uses only - adapted from sources with permission.  No part of this publication may be reproduced, stored in a retrieval system, or transmitted, in any form or by any means, electronic, mechanical, photocopying, or otherwise, without the prior written permission from the author/presenter.</w:t>
      </w:r>
    </w:p>
    <w:p w14:paraId="0A728A81" w14:textId="58F22B02" w:rsidR="00546098" w:rsidRDefault="00E32723" w:rsidP="00546098">
      <w:pPr>
        <w:pStyle w:val="Heading1"/>
        <w:numPr>
          <w:ilvl w:val="0"/>
          <w:numId w:val="0"/>
        </w:numPr>
      </w:pPr>
      <w:r>
        <w:br w:type="page"/>
      </w:r>
      <w:r w:rsidR="00546098">
        <w:lastRenderedPageBreak/>
        <w:t>Use Case</w:t>
      </w:r>
      <w:r w:rsidR="008C2B82">
        <w:t xml:space="preserve"> – Importing Data</w:t>
      </w:r>
    </w:p>
    <w:p w14:paraId="5CDAC8C3" w14:textId="5888FD65" w:rsidR="00445CA9" w:rsidRDefault="00445CA9" w:rsidP="00445CA9">
      <w:r>
        <w:t>Razorback Stores is a local department store serv</w:t>
      </w:r>
      <w:r w:rsidR="001542D5">
        <w:t>ing</w:t>
      </w:r>
      <w:r>
        <w:t xml:space="preserve"> </w:t>
      </w:r>
      <w:r w:rsidR="001542D5">
        <w:t>a</w:t>
      </w:r>
      <w:r>
        <w:t xml:space="preserve"> metropolitan area. As a department store, they offer a wide variety of items and services and track sales through a point of sale system. Over the past several months, Razorback Stores performed a marketing campaign designed to promote and incentivize a loyalty program. </w:t>
      </w:r>
    </w:p>
    <w:p w14:paraId="67381F53" w14:textId="77777777" w:rsidR="008E5CAD" w:rsidRDefault="00107ACC" w:rsidP="008E5CAD">
      <w:r>
        <w:t>It is time to import</w:t>
      </w:r>
      <w:r w:rsidR="008E5CAD">
        <w:t xml:space="preserve"> the </w:t>
      </w:r>
      <w:r w:rsidR="006564CD">
        <w:t xml:space="preserve">Razorback Stores </w:t>
      </w:r>
      <w:r w:rsidR="008E5CAD">
        <w:t>data set</w:t>
      </w:r>
      <w:bookmarkStart w:id="20" w:name="bsts121pncmt"/>
      <w:r w:rsidR="006564CD">
        <w:t xml:space="preserve"> (or a dataset of your choosing)</w:t>
      </w:r>
      <w:r>
        <w:t>.</w:t>
      </w:r>
      <w:r w:rsidR="00445CA9">
        <w:t xml:space="preserve"> This guide will help us import the point of sale data provided by Razorback Stores.</w:t>
      </w:r>
    </w:p>
    <w:bookmarkEnd w:id="20"/>
    <w:p w14:paraId="019ACBE8" w14:textId="79C0CFF8" w:rsidR="00432FDE" w:rsidRDefault="00700A87" w:rsidP="00CF7EAC">
      <w:pPr>
        <w:pStyle w:val="Heading2"/>
      </w:pPr>
      <w:r w:rsidRPr="008C2B82">
        <w:t xml:space="preserve">Step 1: </w:t>
      </w:r>
      <w:r w:rsidR="00432FDE">
        <w:t>Import Local File</w:t>
      </w:r>
    </w:p>
    <w:p w14:paraId="066FC729" w14:textId="0F170A76" w:rsidR="00016241" w:rsidRDefault="00016241" w:rsidP="00016241">
      <w:pPr>
        <w:pStyle w:val="ListParagraph"/>
        <w:numPr>
          <w:ilvl w:val="0"/>
          <w:numId w:val="47"/>
        </w:numPr>
      </w:pPr>
      <w:r>
        <w:rPr>
          <w:noProof/>
        </w:rPr>
        <mc:AlternateContent>
          <mc:Choice Requires="wpg">
            <w:drawing>
              <wp:anchor distT="0" distB="0" distL="114300" distR="114300" simplePos="0" relativeHeight="251664384" behindDoc="1" locked="0" layoutInCell="1" allowOverlap="1" wp14:anchorId="3AC0D95A" wp14:editId="6962BB02">
                <wp:simplePos x="0" y="0"/>
                <wp:positionH relativeFrom="margin">
                  <wp:align>right</wp:align>
                </wp:positionH>
                <wp:positionV relativeFrom="paragraph">
                  <wp:posOffset>61595</wp:posOffset>
                </wp:positionV>
                <wp:extent cx="3400425" cy="809625"/>
                <wp:effectExtent l="0" t="19050" r="9525" b="9525"/>
                <wp:wrapSquare wrapText="bothSides"/>
                <wp:docPr id="754857050" name="Group 754857050"/>
                <wp:cNvGraphicFramePr/>
                <a:graphic xmlns:a="http://schemas.openxmlformats.org/drawingml/2006/main">
                  <a:graphicData uri="http://schemas.microsoft.com/office/word/2010/wordprocessingGroup">
                    <wpg:wgp>
                      <wpg:cNvGrpSpPr/>
                      <wpg:grpSpPr>
                        <a:xfrm>
                          <a:off x="0" y="0"/>
                          <a:ext cx="3400425" cy="809625"/>
                          <a:chOff x="0" y="0"/>
                          <a:chExt cx="3400425" cy="809625"/>
                        </a:xfrm>
                      </wpg:grpSpPr>
                      <pic:pic xmlns:pic="http://schemas.openxmlformats.org/drawingml/2006/picture">
                        <pic:nvPicPr>
                          <pic:cNvPr id="13" name="Picture 1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9525"/>
                            <a:ext cx="3400425" cy="800100"/>
                          </a:xfrm>
                          <a:prstGeom prst="rect">
                            <a:avLst/>
                          </a:prstGeom>
                        </pic:spPr>
                      </pic:pic>
                      <wps:wsp>
                        <wps:cNvPr id="20" name="Rectangle 20"/>
                        <wps:cNvSpPr/>
                        <wps:spPr>
                          <a:xfrm>
                            <a:off x="76200" y="0"/>
                            <a:ext cx="419100" cy="314325"/>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011DCB" id="Group 754857050" o:spid="_x0000_s1026" style="position:absolute;margin-left:216.55pt;margin-top:4.85pt;width:267.75pt;height:63.75pt;z-index:-251652096;mso-position-horizontal:right;mso-position-horizontal-relative:margin" coordsize="34004,8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top:95;width:34004;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">
                  <v:imagedata r:id="rId12" o:title=""/>
                </v:shape>
                <v:rect id="Rectangle 20" o:spid="_x0000_s1028" style="position:absolute;left:762;width:4191;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" filled="f" strokecolor="#c00000" strokeweight="3pt"/>
                <w10:wrap type="square" anchorx="margin"/>
              </v:group>
            </w:pict>
          </mc:Fallback>
        </mc:AlternateContent>
      </w:r>
      <w:r w:rsidR="705223A6">
        <w:t xml:space="preserve">Click on the </w:t>
      </w:r>
      <w:r w:rsidR="00432FDE">
        <w:t>three stacked horizontal lines</w:t>
      </w:r>
      <w:r w:rsidR="705223A6">
        <w:t xml:space="preserve"> in the upper left corner of the screen</w:t>
      </w:r>
      <w:r w:rsidR="00432FDE">
        <w:t>.</w:t>
      </w:r>
      <w:r w:rsidR="00CF7EAC">
        <w:t xml:space="preserve"> </w:t>
      </w:r>
    </w:p>
    <w:p w14:paraId="01F8FD87" w14:textId="468AB4E7" w:rsidR="00016241" w:rsidRDefault="00016241" w:rsidP="00016241"/>
    <w:p w14:paraId="524AE8CB" w14:textId="394FFADF" w:rsidR="00016241" w:rsidRDefault="00016241" w:rsidP="00016241"/>
    <w:p w14:paraId="306C8D78" w14:textId="4C580A7D" w:rsidR="00016241" w:rsidRDefault="00016241" w:rsidP="00016241">
      <w:pPr>
        <w:pStyle w:val="ListParagraph"/>
        <w:numPr>
          <w:ilvl w:val="0"/>
          <w:numId w:val="47"/>
        </w:numPr>
      </w:pPr>
      <w:r>
        <w:rPr>
          <w:noProof/>
        </w:rPr>
        <mc:AlternateContent>
          <mc:Choice Requires="wpg">
            <w:drawing>
              <wp:anchor distT="0" distB="0" distL="114300" distR="114300" simplePos="0" relativeHeight="251670528" behindDoc="1" locked="0" layoutInCell="1" allowOverlap="1" wp14:anchorId="61BCF4E8" wp14:editId="0BAD2AB3">
                <wp:simplePos x="0" y="0"/>
                <wp:positionH relativeFrom="margin">
                  <wp:align>right</wp:align>
                </wp:positionH>
                <wp:positionV relativeFrom="paragraph">
                  <wp:posOffset>39557</wp:posOffset>
                </wp:positionV>
                <wp:extent cx="1913890" cy="942975"/>
                <wp:effectExtent l="0" t="0" r="0" b="9525"/>
                <wp:wrapSquare wrapText="bothSides"/>
                <wp:docPr id="754857049" name="Group 754857049"/>
                <wp:cNvGraphicFramePr/>
                <a:graphic xmlns:a="http://schemas.openxmlformats.org/drawingml/2006/main">
                  <a:graphicData uri="http://schemas.microsoft.com/office/word/2010/wordprocessingGroup">
                    <wpg:wgp>
                      <wpg:cNvGrpSpPr/>
                      <wpg:grpSpPr>
                        <a:xfrm>
                          <a:off x="0" y="0"/>
                          <a:ext cx="1913890" cy="942975"/>
                          <a:chOff x="0" y="0"/>
                          <a:chExt cx="1913890" cy="942975"/>
                        </a:xfrm>
                      </wpg:grpSpPr>
                      <pic:pic xmlns:pic="http://schemas.openxmlformats.org/drawingml/2006/picture">
                        <pic:nvPicPr>
                          <pic:cNvPr id="1" name="Picture 1"/>
                          <pic:cNvPicPr>
                            <a:picLocks noChangeAspect="1"/>
                          </pic:cNvPicPr>
                        </pic:nvPicPr>
                        <pic:blipFill rotWithShape="1">
                          <a:blip r:embed="rId13">
                            <a:extLst>
                              <a:ext uri="{28A0092B-C50C-407E-A947-70E740481C1C}">
                                <a14:useLocalDpi xmlns:a14="http://schemas.microsoft.com/office/drawing/2010/main" val="0"/>
                              </a:ext>
                            </a:extLst>
                          </a:blip>
                          <a:srcRect t="20122" b="58224"/>
                          <a:stretch/>
                        </pic:blipFill>
                        <pic:spPr bwMode="auto">
                          <a:xfrm>
                            <a:off x="0" y="0"/>
                            <a:ext cx="1913890" cy="942975"/>
                          </a:xfrm>
                          <a:prstGeom prst="rect">
                            <a:avLst/>
                          </a:prstGeom>
                          <a:ln>
                            <a:noFill/>
                          </a:ln>
                          <a:extLst>
                            <a:ext uri="{53640926-AAD7-44D8-BBD7-CCE9431645EC}">
                              <a14:shadowObscured xmlns:a14="http://schemas.microsoft.com/office/drawing/2010/main"/>
                            </a:ext>
                          </a:extLst>
                        </pic:spPr>
                      </pic:pic>
                      <wps:wsp>
                        <wps:cNvPr id="23" name="Rectangle 23"/>
                        <wps:cNvSpPr/>
                        <wps:spPr>
                          <a:xfrm>
                            <a:off x="19050" y="495300"/>
                            <a:ext cx="1047750" cy="276225"/>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53F55F" id="Group 754857049" o:spid="_x0000_s1026" style="position:absolute;margin-left:99.5pt;margin-top:3.1pt;width:150.7pt;height:74.25pt;z-index:-251645952;mso-position-horizontal:right;mso-position-horizontal-relative:margin" coordsize="19138,9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">
                <v:shape id="Picture 1" o:spid="_x0000_s1027" type="#_x0000_t75" style="position:absolute;width:19138;height:9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">
                  <v:imagedata r:id="rId14" o:title="" croptop="13187f" cropbottom="38158f"/>
                </v:shape>
                <v:rect id="Rectangle 23" o:spid="_x0000_s1028" style="position:absolute;left:190;top:4953;width:10478;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" filled="f" strokecolor="#c00000" strokeweight="3pt"/>
                <w10:wrap type="square" anchorx="margin"/>
              </v:group>
            </w:pict>
          </mc:Fallback>
        </mc:AlternateContent>
      </w:r>
      <w:r w:rsidR="00432FDE">
        <w:t>Choose “Manage Data”</w:t>
      </w:r>
      <w:r w:rsidR="00CF7EAC">
        <w:t xml:space="preserve">. </w:t>
      </w:r>
    </w:p>
    <w:p w14:paraId="40E22621" w14:textId="2BD7330F" w:rsidR="00016241" w:rsidRDefault="00016241" w:rsidP="00016241"/>
    <w:p w14:paraId="79CE890F" w14:textId="77777777" w:rsidR="00632A99" w:rsidRDefault="00632A99" w:rsidP="00016241"/>
    <w:p w14:paraId="05B2E104" w14:textId="113887A2" w:rsidR="00016241" w:rsidRDefault="00CF7EAC" w:rsidP="00016241">
      <w:r>
        <w:t xml:space="preserve">The next window you will see shows three different options: Available, Data Sources, and Import. </w:t>
      </w:r>
    </w:p>
    <w:p w14:paraId="78D94E0B" w14:textId="2EBE6836" w:rsidR="00432FDE" w:rsidRDefault="00016241" w:rsidP="00016241">
      <w:pPr>
        <w:pStyle w:val="ListParagraph"/>
        <w:numPr>
          <w:ilvl w:val="0"/>
          <w:numId w:val="47"/>
        </w:numPr>
      </w:pPr>
      <w:r>
        <w:rPr>
          <w:noProof/>
        </w:rPr>
        <mc:AlternateContent>
          <mc:Choice Requires="wpg">
            <w:drawing>
              <wp:anchor distT="0" distB="0" distL="114300" distR="114300" simplePos="0" relativeHeight="251667456" behindDoc="1" locked="0" layoutInCell="1" allowOverlap="1" wp14:anchorId="26B76208" wp14:editId="0D4BC8E2">
                <wp:simplePos x="0" y="0"/>
                <wp:positionH relativeFrom="margin">
                  <wp:align>right</wp:align>
                </wp:positionH>
                <wp:positionV relativeFrom="paragraph">
                  <wp:posOffset>41910</wp:posOffset>
                </wp:positionV>
                <wp:extent cx="3381375" cy="698500"/>
                <wp:effectExtent l="0" t="0" r="9525" b="6350"/>
                <wp:wrapSquare wrapText="bothSides"/>
                <wp:docPr id="754857048" name="Group 754857048"/>
                <wp:cNvGraphicFramePr/>
                <a:graphic xmlns:a="http://schemas.openxmlformats.org/drawingml/2006/main">
                  <a:graphicData uri="http://schemas.microsoft.com/office/word/2010/wordprocessingGroup">
                    <wpg:wgp>
                      <wpg:cNvGrpSpPr/>
                      <wpg:grpSpPr>
                        <a:xfrm>
                          <a:off x="0" y="0"/>
                          <a:ext cx="3381375" cy="698500"/>
                          <a:chOff x="0" y="0"/>
                          <a:chExt cx="3381375" cy="698500"/>
                        </a:xfrm>
                      </wpg:grpSpPr>
                      <pic:pic xmlns:pic="http://schemas.openxmlformats.org/drawingml/2006/picture">
                        <pic:nvPicPr>
                          <pic:cNvPr id="14" name="Picture 1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381375" cy="698500"/>
                          </a:xfrm>
                          <a:prstGeom prst="rect">
                            <a:avLst/>
                          </a:prstGeom>
                        </pic:spPr>
                      </pic:pic>
                      <wps:wsp>
                        <wps:cNvPr id="21" name="Rectangle 21"/>
                        <wps:cNvSpPr/>
                        <wps:spPr>
                          <a:xfrm>
                            <a:off x="1657350" y="352425"/>
                            <a:ext cx="590550" cy="285750"/>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CF0586" id="Group 754857048" o:spid="_x0000_s1026" style="position:absolute;margin-left:215.05pt;margin-top:3.3pt;width:266.25pt;height:55pt;z-index:-251649024;mso-position-horizontal:right;mso-position-horizontal-relative:margin" coordsize="33813,6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">
                <v:shape id="Picture 14" o:spid="_x0000_s1027" type="#_x0000_t75" style="position:absolute;width:33813;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">
                  <v:imagedata r:id="rId16" o:title=""/>
                </v:shape>
                <v:rect id="Rectangle 21" o:spid="_x0000_s1028" style="position:absolute;left:16573;top:3524;width:5906;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" filled="f" strokecolor="#c00000" strokeweight="3pt"/>
                <w10:wrap type="square" anchorx="margin"/>
              </v:group>
            </w:pict>
          </mc:Fallback>
        </mc:AlternateContent>
      </w:r>
      <w:r w:rsidR="00CF7EAC">
        <w:t>Select “Import”.</w:t>
      </w:r>
    </w:p>
    <w:p w14:paraId="5E237981" w14:textId="7A73277A" w:rsidR="00CF7EAC" w:rsidRDefault="00CF7EAC" w:rsidP="00700A87"/>
    <w:p w14:paraId="3ED56C47" w14:textId="1B69D492" w:rsidR="00CF7EAC" w:rsidRDefault="00CF7EAC" w:rsidP="00700A87"/>
    <w:p w14:paraId="4FB9CB59" w14:textId="77777777" w:rsidR="00CF7EAC" w:rsidRDefault="00CF7EAC" w:rsidP="00700A87"/>
    <w:p w14:paraId="0C34B529" w14:textId="435F3799" w:rsidR="00700A87" w:rsidRDefault="00BD7BAE" w:rsidP="00700A87">
      <w:r>
        <w:rPr>
          <w:noProof/>
        </w:rPr>
        <w:drawing>
          <wp:anchor distT="0" distB="0" distL="114300" distR="114300" simplePos="0" relativeHeight="251757568" behindDoc="0" locked="0" layoutInCell="1" allowOverlap="1" wp14:anchorId="36E4C352" wp14:editId="30DD12A3">
            <wp:simplePos x="0" y="0"/>
            <wp:positionH relativeFrom="margin">
              <wp:align>right</wp:align>
            </wp:positionH>
            <wp:positionV relativeFrom="paragraph">
              <wp:posOffset>45085</wp:posOffset>
            </wp:positionV>
            <wp:extent cx="3267075" cy="106680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267075" cy="1066800"/>
                    </a:xfrm>
                    <a:prstGeom prst="rect">
                      <a:avLst/>
                    </a:prstGeom>
                  </pic:spPr>
                </pic:pic>
              </a:graphicData>
            </a:graphic>
          </wp:anchor>
        </w:drawing>
      </w:r>
      <w:r w:rsidR="00432FDE">
        <w:t>After clicking on “Import”, select “Local File” and import the file from your user drive. For this tutorial, we will use Sales.csv.</w:t>
      </w:r>
    </w:p>
    <w:p w14:paraId="47107448" w14:textId="200ECFD8" w:rsidR="00D105ED" w:rsidRDefault="00D105ED" w:rsidP="00700A87"/>
    <w:p w14:paraId="721D1838" w14:textId="06A35EC3" w:rsidR="00D105ED" w:rsidRDefault="00D105ED" w:rsidP="00700A87"/>
    <w:p w14:paraId="1B57A8B0" w14:textId="77777777" w:rsidR="00BD7BAE" w:rsidRDefault="00BD7BAE" w:rsidP="00700A87"/>
    <w:p w14:paraId="60B7BB8E" w14:textId="7EBC5D63" w:rsidR="001957C3" w:rsidRDefault="00D105ED" w:rsidP="00700A87">
      <w:r>
        <w:t xml:space="preserve">After importing the local file, define a Target Destination. </w:t>
      </w:r>
    </w:p>
    <w:p w14:paraId="2DD3BF9A" w14:textId="5A5027B7" w:rsidR="00D105ED" w:rsidRDefault="00BD7BAE" w:rsidP="001957C3">
      <w:pPr>
        <w:pStyle w:val="ListParagraph"/>
        <w:numPr>
          <w:ilvl w:val="0"/>
          <w:numId w:val="47"/>
        </w:numPr>
      </w:pPr>
      <w:r>
        <w:rPr>
          <w:noProof/>
        </w:rPr>
        <mc:AlternateContent>
          <mc:Choice Requires="wpg">
            <w:drawing>
              <wp:anchor distT="0" distB="0" distL="114300" distR="114300" simplePos="0" relativeHeight="251700224" behindDoc="0" locked="0" layoutInCell="1" allowOverlap="1" wp14:anchorId="31296DB2" wp14:editId="30070DCF">
                <wp:simplePos x="0" y="0"/>
                <wp:positionH relativeFrom="margin">
                  <wp:align>right</wp:align>
                </wp:positionH>
                <wp:positionV relativeFrom="paragraph">
                  <wp:posOffset>43180</wp:posOffset>
                </wp:positionV>
                <wp:extent cx="4019550" cy="1400175"/>
                <wp:effectExtent l="0" t="0" r="0" b="9525"/>
                <wp:wrapSquare wrapText="bothSides"/>
                <wp:docPr id="754857046" name="Group 754857046"/>
                <wp:cNvGraphicFramePr/>
                <a:graphic xmlns:a="http://schemas.openxmlformats.org/drawingml/2006/main">
                  <a:graphicData uri="http://schemas.microsoft.com/office/word/2010/wordprocessingGroup">
                    <wpg:wgp>
                      <wpg:cNvGrpSpPr/>
                      <wpg:grpSpPr>
                        <a:xfrm>
                          <a:off x="0" y="0"/>
                          <a:ext cx="4019550" cy="1400175"/>
                          <a:chOff x="0" y="0"/>
                          <a:chExt cx="5076825" cy="1885950"/>
                        </a:xfrm>
                      </wpg:grpSpPr>
                      <pic:pic xmlns:pic="http://schemas.openxmlformats.org/drawingml/2006/picture">
                        <pic:nvPicPr>
                          <pic:cNvPr id="25" name="Picture 25"/>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076825" cy="1885950"/>
                          </a:xfrm>
                          <a:prstGeom prst="rect">
                            <a:avLst/>
                          </a:prstGeom>
                        </pic:spPr>
                      </pic:pic>
                      <wps:wsp>
                        <wps:cNvPr id="27" name="Rectangle 27"/>
                        <wps:cNvSpPr/>
                        <wps:spPr>
                          <a:xfrm>
                            <a:off x="4000500" y="428625"/>
                            <a:ext cx="333375" cy="266700"/>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2476500" y="257175"/>
                            <a:ext cx="942975" cy="209550"/>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AEA316" id="Group 754857046" o:spid="_x0000_s1026" style="position:absolute;margin-left:265.3pt;margin-top:3.4pt;width:316.5pt;height:110.25pt;z-index:251700224;mso-position-horizontal:right;mso-position-horizontal-relative:margin;mso-width-relative:margin;mso-height-relative:margin" coordsize="50768,18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50768;height:18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">
                  <v:imagedata r:id="rId19" o:title=""/>
                </v:shape>
                <v:rect id="Rectangle 27" o:spid="_x0000_s1028" style="position:absolute;left:40005;top:4286;width:333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" filled="f" strokecolor="#c00000" strokeweight="3pt"/>
                <v:rect id="Rectangle 39" o:spid="_x0000_s1029" style="position:absolute;left:24765;top:2571;width:9429;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" filled="f" strokecolor="#c00000" strokeweight="3pt"/>
                <w10:wrap type="square" anchorx="margin"/>
              </v:group>
            </w:pict>
          </mc:Fallback>
        </mc:AlternateContent>
      </w:r>
      <w:r w:rsidR="00D105ED">
        <w:t>Click the folder icon next to the target destination field.</w:t>
      </w:r>
    </w:p>
    <w:p w14:paraId="1A095EF5" w14:textId="2BF1121A" w:rsidR="00D105ED" w:rsidRDefault="00D105ED" w:rsidP="00700A87"/>
    <w:p w14:paraId="50478814" w14:textId="40314A70" w:rsidR="00D105ED" w:rsidRDefault="00D105ED" w:rsidP="00700A87"/>
    <w:p w14:paraId="1A46F2B9" w14:textId="6F3E5B6C" w:rsidR="00D105ED" w:rsidRDefault="00D105ED" w:rsidP="00700A87"/>
    <w:p w14:paraId="0C5B654C" w14:textId="5A643177" w:rsidR="00D105ED" w:rsidRDefault="00D105ED" w:rsidP="00700A87"/>
    <w:p w14:paraId="348C90B4" w14:textId="34CF0C29" w:rsidR="00607AA7" w:rsidRDefault="00607AA7" w:rsidP="00700A87"/>
    <w:p w14:paraId="0F45BD64" w14:textId="34862443" w:rsidR="00D105ED" w:rsidRDefault="001957C3" w:rsidP="001957C3">
      <w:pPr>
        <w:pStyle w:val="ListParagraph"/>
        <w:numPr>
          <w:ilvl w:val="0"/>
          <w:numId w:val="47"/>
        </w:numPr>
      </w:pPr>
      <w:r>
        <w:rPr>
          <w:noProof/>
        </w:rPr>
        <w:lastRenderedPageBreak/>
        <mc:AlternateContent>
          <mc:Choice Requires="wpg">
            <w:drawing>
              <wp:anchor distT="0" distB="0" distL="114300" distR="114300" simplePos="0" relativeHeight="251680768" behindDoc="0" locked="0" layoutInCell="1" allowOverlap="1" wp14:anchorId="461549D1" wp14:editId="06B312AC">
                <wp:simplePos x="0" y="0"/>
                <wp:positionH relativeFrom="margin">
                  <wp:align>right</wp:align>
                </wp:positionH>
                <wp:positionV relativeFrom="paragraph">
                  <wp:posOffset>5080</wp:posOffset>
                </wp:positionV>
                <wp:extent cx="3619500" cy="314325"/>
                <wp:effectExtent l="0" t="0" r="0" b="9525"/>
                <wp:wrapSquare wrapText="bothSides"/>
                <wp:docPr id="43" name="Group 43"/>
                <wp:cNvGraphicFramePr/>
                <a:graphic xmlns:a="http://schemas.openxmlformats.org/drawingml/2006/main">
                  <a:graphicData uri="http://schemas.microsoft.com/office/word/2010/wordprocessingGroup">
                    <wpg:wgp>
                      <wpg:cNvGrpSpPr/>
                      <wpg:grpSpPr>
                        <a:xfrm>
                          <a:off x="0" y="0"/>
                          <a:ext cx="3619500" cy="314325"/>
                          <a:chOff x="0" y="0"/>
                          <a:chExt cx="4105275" cy="381000"/>
                        </a:xfrm>
                      </wpg:grpSpPr>
                      <pic:pic xmlns:pic="http://schemas.openxmlformats.org/drawingml/2006/picture">
                        <pic:nvPicPr>
                          <pic:cNvPr id="26" name="Picture 26"/>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4105275" cy="381000"/>
                          </a:xfrm>
                          <a:prstGeom prst="rect">
                            <a:avLst/>
                          </a:prstGeom>
                        </pic:spPr>
                      </pic:pic>
                      <wps:wsp>
                        <wps:cNvPr id="28" name="Rectangle 28"/>
                        <wps:cNvSpPr/>
                        <wps:spPr>
                          <a:xfrm>
                            <a:off x="3695700" y="47625"/>
                            <a:ext cx="333375" cy="266700"/>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F5B507" id="Group 43" o:spid="_x0000_s1026" style="position:absolute;margin-left:233.8pt;margin-top:.4pt;width:285pt;height:24.75pt;z-index:251680768;mso-position-horizontal:right;mso-position-horizontal-relative:margin;mso-width-relative:margin;mso-height-relative:margin" coordsize="41052,38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">
                <v:shape id="Picture 26" o:spid="_x0000_s1027" type="#_x0000_t75" style="position:absolute;width:41052;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">
                  <v:imagedata r:id="rId21" o:title=""/>
                </v:shape>
                <v:rect id="Rectangle 28" o:spid="_x0000_s1028" style="position:absolute;left:36957;top:476;width:333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" filled="f" strokecolor="#c00000" strokeweight="3pt"/>
                <w10:wrap type="square" anchorx="margin"/>
              </v:group>
            </w:pict>
          </mc:Fallback>
        </mc:AlternateContent>
      </w:r>
      <w:r w:rsidR="00D105ED">
        <w:t>Click on the arrow next to “</w:t>
      </w:r>
      <w:proofErr w:type="spellStart"/>
      <w:r w:rsidR="00D105ED">
        <w:t>cas</w:t>
      </w:r>
      <w:proofErr w:type="spellEnd"/>
      <w:r w:rsidR="00D105ED">
        <w:t>-shared-default”.</w:t>
      </w:r>
    </w:p>
    <w:p w14:paraId="662377F0" w14:textId="68C56FB0" w:rsidR="00607AA7" w:rsidRDefault="00607AA7" w:rsidP="00700A87"/>
    <w:p w14:paraId="741F1EE2" w14:textId="07BBA92B" w:rsidR="00D105ED" w:rsidRDefault="001957C3" w:rsidP="001957C3">
      <w:pPr>
        <w:pStyle w:val="ListParagraph"/>
        <w:numPr>
          <w:ilvl w:val="0"/>
          <w:numId w:val="47"/>
        </w:numPr>
      </w:pPr>
      <w:r>
        <w:rPr>
          <w:noProof/>
        </w:rPr>
        <mc:AlternateContent>
          <mc:Choice Requires="wpg">
            <w:drawing>
              <wp:anchor distT="0" distB="0" distL="114300" distR="114300" simplePos="0" relativeHeight="251684864" behindDoc="0" locked="0" layoutInCell="1" allowOverlap="1" wp14:anchorId="4F718025" wp14:editId="67405791">
                <wp:simplePos x="0" y="0"/>
                <wp:positionH relativeFrom="margin">
                  <wp:align>right</wp:align>
                </wp:positionH>
                <wp:positionV relativeFrom="paragraph">
                  <wp:posOffset>55245</wp:posOffset>
                </wp:positionV>
                <wp:extent cx="3533775" cy="352425"/>
                <wp:effectExtent l="0" t="0" r="9525" b="9525"/>
                <wp:wrapSquare wrapText="bothSides"/>
                <wp:docPr id="47" name="Group 47"/>
                <wp:cNvGraphicFramePr/>
                <a:graphic xmlns:a="http://schemas.openxmlformats.org/drawingml/2006/main">
                  <a:graphicData uri="http://schemas.microsoft.com/office/word/2010/wordprocessingGroup">
                    <wpg:wgp>
                      <wpg:cNvGrpSpPr/>
                      <wpg:grpSpPr>
                        <a:xfrm>
                          <a:off x="0" y="0"/>
                          <a:ext cx="3533775" cy="352425"/>
                          <a:chOff x="0" y="0"/>
                          <a:chExt cx="4076700" cy="428625"/>
                        </a:xfrm>
                      </wpg:grpSpPr>
                      <pic:pic xmlns:pic="http://schemas.openxmlformats.org/drawingml/2006/picture">
                        <pic:nvPicPr>
                          <pic:cNvPr id="29" name="Picture 29"/>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4076700" cy="428625"/>
                          </a:xfrm>
                          <a:prstGeom prst="rect">
                            <a:avLst/>
                          </a:prstGeom>
                        </pic:spPr>
                      </pic:pic>
                      <wps:wsp>
                        <wps:cNvPr id="31" name="Rectangle 31"/>
                        <wps:cNvSpPr/>
                        <wps:spPr>
                          <a:xfrm>
                            <a:off x="3695700" y="76200"/>
                            <a:ext cx="333375" cy="266700"/>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D207A8" id="Group 47" o:spid="_x0000_s1026" style="position:absolute;margin-left:227.05pt;margin-top:4.35pt;width:278.25pt;height:27.75pt;z-index:251684864;mso-position-horizontal:right;mso-position-horizontal-relative:margin;mso-width-relative:margin;mso-height-relative:margin" coordsize="40767,4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">
                <v:shape id="Picture 29" o:spid="_x0000_s1027" type="#_x0000_t75" style="position:absolute;width:40767;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">
                  <v:imagedata r:id="rId23" o:title=""/>
                </v:shape>
                <v:rect id="Rectangle 31" o:spid="_x0000_s1028" style="position:absolute;left:36957;top:762;width:3333;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" filled="f" strokecolor="#c00000" strokeweight="3pt"/>
                <w10:wrap type="square" anchorx="margin"/>
              </v:group>
            </w:pict>
          </mc:Fallback>
        </mc:AlternateContent>
      </w:r>
      <w:r w:rsidR="000F2AE9">
        <w:t>Click on the arrow next to “</w:t>
      </w:r>
      <w:proofErr w:type="gramStart"/>
      <w:r w:rsidR="000F2AE9">
        <w:t>CASUSER(</w:t>
      </w:r>
      <w:proofErr w:type="gramEnd"/>
      <w:r w:rsidR="000F2AE9">
        <w:t xml:space="preserve">username)” </w:t>
      </w:r>
    </w:p>
    <w:p w14:paraId="45558095" w14:textId="13AC217B" w:rsidR="00BD7BAE" w:rsidRDefault="00BD7BAE" w:rsidP="00BD7BAE"/>
    <w:p w14:paraId="5FF06A30" w14:textId="2E143462" w:rsidR="00607AA7" w:rsidRDefault="00BD7BAE" w:rsidP="00700A87">
      <w:r>
        <w:t>Here, you can see that the username of this individual is marked out. In place of this will be YOUR own username. For example, if your username is “abc123”, this screen would show “</w:t>
      </w:r>
      <w:proofErr w:type="gramStart"/>
      <w:r>
        <w:t>CASUSER(</w:t>
      </w:r>
      <w:proofErr w:type="gramEnd"/>
      <w:r>
        <w:t>abc123)”.</w:t>
      </w:r>
      <w:r>
        <w:br/>
      </w:r>
    </w:p>
    <w:p w14:paraId="64223108" w14:textId="20C0E9B4" w:rsidR="00D105ED" w:rsidRDefault="001957C3" w:rsidP="001957C3">
      <w:pPr>
        <w:pStyle w:val="ListParagraph"/>
        <w:numPr>
          <w:ilvl w:val="0"/>
          <w:numId w:val="47"/>
        </w:numPr>
      </w:pPr>
      <w:r>
        <w:rPr>
          <w:noProof/>
        </w:rPr>
        <mc:AlternateContent>
          <mc:Choice Requires="wpg">
            <w:drawing>
              <wp:anchor distT="0" distB="0" distL="114300" distR="114300" simplePos="0" relativeHeight="251688960" behindDoc="0" locked="0" layoutInCell="1" allowOverlap="1" wp14:anchorId="30380FE6" wp14:editId="79BCCF5F">
                <wp:simplePos x="0" y="0"/>
                <wp:positionH relativeFrom="margin">
                  <wp:align>right</wp:align>
                </wp:positionH>
                <wp:positionV relativeFrom="paragraph">
                  <wp:posOffset>52705</wp:posOffset>
                </wp:positionV>
                <wp:extent cx="1771650" cy="5524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1771650" cy="552450"/>
                          <a:chOff x="0" y="0"/>
                          <a:chExt cx="1771650" cy="552450"/>
                        </a:xfrm>
                      </wpg:grpSpPr>
                      <pic:pic xmlns:pic="http://schemas.openxmlformats.org/drawingml/2006/picture">
                        <pic:nvPicPr>
                          <pic:cNvPr id="32" name="Picture 32"/>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1771650" cy="552450"/>
                          </a:xfrm>
                          <a:prstGeom prst="rect">
                            <a:avLst/>
                          </a:prstGeom>
                        </pic:spPr>
                      </pic:pic>
                      <wps:wsp>
                        <wps:cNvPr id="33" name="Rectangle 33"/>
                        <wps:cNvSpPr/>
                        <wps:spPr>
                          <a:xfrm>
                            <a:off x="57150" y="104775"/>
                            <a:ext cx="809625" cy="390525"/>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9A2F58" id="Group 2" o:spid="_x0000_s1026" style="position:absolute;margin-left:88.3pt;margin-top:4.15pt;width:139.5pt;height:43.5pt;z-index:251688960;mso-position-horizontal:right;mso-position-horizontal-relative:margin" coordsize="17716,5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">
                <v:shape id="Picture 32" o:spid="_x0000_s1027" type="#_x0000_t75" style="position:absolute;width:17716;height:5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">
                  <v:imagedata r:id="rId25" o:title=""/>
                </v:shape>
                <v:rect id="Rectangle 33" o:spid="_x0000_s1028" style="position:absolute;left:571;top:1047;width:8096;height: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" filled="f" strokecolor="#c00000" strokeweight="3pt"/>
                <w10:wrap type="square" anchorx="margin"/>
              </v:group>
            </w:pict>
          </mc:Fallback>
        </mc:AlternateContent>
      </w:r>
      <w:r w:rsidR="00C25AC1">
        <w:t>Click the “Select” button on the bottom when you are inside the username CASUSER folder.</w:t>
      </w:r>
    </w:p>
    <w:p w14:paraId="0D255984" w14:textId="31E10671" w:rsidR="705223A6" w:rsidRDefault="705223A6" w:rsidP="705223A6"/>
    <w:p w14:paraId="0FC6362B" w14:textId="6AC7892D" w:rsidR="00607AA7" w:rsidRDefault="00607AA7" w:rsidP="00700A87"/>
    <w:p w14:paraId="3110B020" w14:textId="03E66CED" w:rsidR="00C25AC1" w:rsidRDefault="001957C3" w:rsidP="00700A87">
      <w:r>
        <w:rPr>
          <w:noProof/>
        </w:rPr>
        <mc:AlternateContent>
          <mc:Choice Requires="wpg">
            <w:drawing>
              <wp:anchor distT="0" distB="0" distL="114300" distR="114300" simplePos="0" relativeHeight="251693056" behindDoc="0" locked="0" layoutInCell="1" allowOverlap="1" wp14:anchorId="78630BB7" wp14:editId="296C814C">
                <wp:simplePos x="0" y="0"/>
                <wp:positionH relativeFrom="margin">
                  <wp:align>right</wp:align>
                </wp:positionH>
                <wp:positionV relativeFrom="paragraph">
                  <wp:posOffset>41910</wp:posOffset>
                </wp:positionV>
                <wp:extent cx="3230245" cy="2450465"/>
                <wp:effectExtent l="0" t="0" r="8255" b="6985"/>
                <wp:wrapSquare wrapText="bothSides"/>
                <wp:docPr id="4" name="Group 4"/>
                <wp:cNvGraphicFramePr/>
                <a:graphic xmlns:a="http://schemas.openxmlformats.org/drawingml/2006/main">
                  <a:graphicData uri="http://schemas.microsoft.com/office/word/2010/wordprocessingGroup">
                    <wpg:wgp>
                      <wpg:cNvGrpSpPr/>
                      <wpg:grpSpPr>
                        <a:xfrm>
                          <a:off x="0" y="0"/>
                          <a:ext cx="3230245" cy="2450465"/>
                          <a:chOff x="0" y="0"/>
                          <a:chExt cx="3230245" cy="2450465"/>
                        </a:xfrm>
                      </wpg:grpSpPr>
                      <pic:pic xmlns:pic="http://schemas.openxmlformats.org/drawingml/2006/picture">
                        <pic:nvPicPr>
                          <pic:cNvPr id="34" name="Picture 34"/>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3230245" cy="2450465"/>
                          </a:xfrm>
                          <a:prstGeom prst="rect">
                            <a:avLst/>
                          </a:prstGeom>
                        </pic:spPr>
                      </pic:pic>
                      <wps:wsp>
                        <wps:cNvPr id="36" name="Rectangle 36"/>
                        <wps:cNvSpPr/>
                        <wps:spPr>
                          <a:xfrm>
                            <a:off x="142875" y="228600"/>
                            <a:ext cx="1619250" cy="495300"/>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CF2438" id="Group 4" o:spid="_x0000_s1026" style="position:absolute;margin-left:203.15pt;margin-top:3.3pt;width:254.35pt;height:192.95pt;z-index:251693056;mso-position-horizontal:right;mso-position-horizontal-relative:margin" coordsize="32302,245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">
                <v:shape id="Picture 34" o:spid="_x0000_s1027" type="#_x0000_t75" style="position:absolute;width:32302;height:24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">
                  <v:imagedata r:id="rId27" o:title=""/>
                </v:shape>
                <v:rect id="Rectangle 36" o:spid="_x0000_s1028" style="position:absolute;left:1428;top:2286;width:16193;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" filled="f" strokecolor="#c00000" strokeweight="3pt"/>
                <w10:wrap type="square" anchorx="margin"/>
              </v:group>
            </w:pict>
          </mc:Fallback>
        </mc:AlternateContent>
      </w:r>
      <w:r w:rsidR="00607AA7">
        <w:t>A</w:t>
      </w:r>
      <w:r w:rsidR="00C25AC1">
        <w:t>fter defining the target destination, make sure to select the appropriate file delimiter depending on the type of .csv file you import.</w:t>
      </w:r>
    </w:p>
    <w:p w14:paraId="6988A08E" w14:textId="5466AAEB" w:rsidR="00BD7BAE" w:rsidRDefault="00BD7BAE">
      <w:pPr>
        <w:spacing w:before="0" w:after="0"/>
        <w:rPr>
          <w:noProof/>
        </w:rPr>
      </w:pPr>
    </w:p>
    <w:p w14:paraId="30D05339" w14:textId="62B46C53" w:rsidR="00C25AC1" w:rsidRDefault="001957C3" w:rsidP="001957C3">
      <w:pPr>
        <w:pStyle w:val="ListParagraph"/>
        <w:numPr>
          <w:ilvl w:val="0"/>
          <w:numId w:val="47"/>
        </w:numPr>
      </w:pPr>
      <w:r>
        <w:rPr>
          <w:noProof/>
        </w:rPr>
        <mc:AlternateContent>
          <mc:Choice Requires="wpg">
            <w:drawing>
              <wp:anchor distT="0" distB="0" distL="114300" distR="114300" simplePos="0" relativeHeight="251697152" behindDoc="0" locked="0" layoutInCell="1" allowOverlap="1" wp14:anchorId="6A1E7449" wp14:editId="1A8F630F">
                <wp:simplePos x="0" y="0"/>
                <wp:positionH relativeFrom="margin">
                  <wp:align>right</wp:align>
                </wp:positionH>
                <wp:positionV relativeFrom="paragraph">
                  <wp:posOffset>12700</wp:posOffset>
                </wp:positionV>
                <wp:extent cx="1066800" cy="352425"/>
                <wp:effectExtent l="19050" t="0" r="19050" b="9525"/>
                <wp:wrapSquare wrapText="bothSides"/>
                <wp:docPr id="3" name="Group 3"/>
                <wp:cNvGraphicFramePr/>
                <a:graphic xmlns:a="http://schemas.openxmlformats.org/drawingml/2006/main">
                  <a:graphicData uri="http://schemas.microsoft.com/office/word/2010/wordprocessingGroup">
                    <wpg:wgp>
                      <wpg:cNvGrpSpPr/>
                      <wpg:grpSpPr>
                        <a:xfrm>
                          <a:off x="0" y="0"/>
                          <a:ext cx="1066800" cy="352425"/>
                          <a:chOff x="0" y="0"/>
                          <a:chExt cx="1066800" cy="352425"/>
                        </a:xfrm>
                      </wpg:grpSpPr>
                      <pic:pic xmlns:pic="http://schemas.openxmlformats.org/drawingml/2006/picture">
                        <pic:nvPicPr>
                          <pic:cNvPr id="37" name="Picture 37"/>
                          <pic:cNvPicPr>
                            <a:picLocks noChangeAspect="1"/>
                          </pic:cNvPicPr>
                        </pic:nvPicPr>
                        <pic:blipFill rotWithShape="1">
                          <a:blip r:embed="rId28">
                            <a:extLst>
                              <a:ext uri="{28A0092B-C50C-407E-A947-70E740481C1C}">
                                <a14:useLocalDpi xmlns:a14="http://schemas.microsoft.com/office/drawing/2010/main" val="0"/>
                              </a:ext>
                            </a:extLst>
                          </a:blip>
                          <a:srcRect l="72634" t="-6383" r="12632" b="53191"/>
                          <a:stretch/>
                        </pic:blipFill>
                        <pic:spPr bwMode="auto">
                          <a:xfrm>
                            <a:off x="9525" y="0"/>
                            <a:ext cx="1000760" cy="352425"/>
                          </a:xfrm>
                          <a:prstGeom prst="rect">
                            <a:avLst/>
                          </a:prstGeom>
                          <a:ln>
                            <a:noFill/>
                          </a:ln>
                          <a:extLst>
                            <a:ext uri="{53640926-AAD7-44D8-BBD7-CCE9431645EC}">
                              <a14:shadowObscured xmlns:a14="http://schemas.microsoft.com/office/drawing/2010/main"/>
                            </a:ext>
                          </a:extLst>
                        </pic:spPr>
                      </pic:pic>
                      <wps:wsp>
                        <wps:cNvPr id="38" name="Rectangle 38"/>
                        <wps:cNvSpPr/>
                        <wps:spPr>
                          <a:xfrm>
                            <a:off x="0" y="38100"/>
                            <a:ext cx="1066800" cy="295275"/>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889319" id="Group 3" o:spid="_x0000_s1026" style="position:absolute;margin-left:32.8pt;margin-top:1pt;width:84pt;height:27.75pt;z-index:251697152;mso-position-horizontal:right;mso-position-horizontal-relative:margin" coordsize="10668,3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">
                <v:shape id="Picture 37" o:spid="_x0000_s1027" type="#_x0000_t75" style="position:absolute;left:95;width:10007;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">
                  <v:imagedata r:id="rId29" o:title="" croptop="-4183f" cropbottom="34859f" cropleft="47601f" cropright="8279f"/>
                </v:shape>
                <v:rect id="Rectangle 38" o:spid="_x0000_s1028" style="position:absolute;top:381;width:10668;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" filled="f" strokecolor="#c00000" strokeweight="3pt"/>
                <w10:wrap type="square" anchorx="margin"/>
              </v:group>
            </w:pict>
          </mc:Fallback>
        </mc:AlternateContent>
      </w:r>
      <w:r>
        <w:rPr>
          <w:noProof/>
        </w:rPr>
        <w:t>Select</w:t>
      </w:r>
      <w:r w:rsidR="00C25AC1">
        <w:t xml:space="preserve"> “Import Item” at the top of the screen in the righthand corner.</w:t>
      </w:r>
    </w:p>
    <w:p w14:paraId="11BC6199" w14:textId="77777777" w:rsidR="00607AA7" w:rsidRDefault="00607AA7" w:rsidP="00700A87"/>
    <w:p w14:paraId="650B2FA5" w14:textId="0FC07E63" w:rsidR="007912A8" w:rsidRDefault="00E03177" w:rsidP="00BD7BAE">
      <w:r>
        <w:t xml:space="preserve">*Note: Importing the file may take up to 15-30 minutes depending on the size of the file. SAS </w:t>
      </w:r>
      <w:proofErr w:type="spellStart"/>
      <w:r>
        <w:t>Viya</w:t>
      </w:r>
      <w:proofErr w:type="spellEnd"/>
      <w:r>
        <w:t xml:space="preserve"> is not a particularly slow software, but with large files, importing items will not be instantaneous</w:t>
      </w:r>
      <w:r w:rsidRPr="00B773E4">
        <w:t>.</w:t>
      </w:r>
      <w:r w:rsidRPr="00B773E4">
        <w:rPr>
          <w:b/>
          <w:bCs/>
        </w:rPr>
        <w:t xml:space="preserve"> </w:t>
      </w:r>
      <w:r w:rsidRPr="00995FEB">
        <w:t>It is</w:t>
      </w:r>
      <w:r w:rsidRPr="00B773E4">
        <w:rPr>
          <w:b/>
          <w:bCs/>
        </w:rPr>
        <w:t xml:space="preserve"> important to</w:t>
      </w:r>
      <w:r>
        <w:t xml:space="preserve"> </w:t>
      </w:r>
      <w:r w:rsidRPr="00B773E4">
        <w:rPr>
          <w:b/>
          <w:bCs/>
        </w:rPr>
        <w:t>be patient</w:t>
      </w:r>
      <w:r>
        <w:t>, and do not exit the software during importing.</w:t>
      </w:r>
    </w:p>
    <w:p w14:paraId="66BD5D86" w14:textId="77777777" w:rsidR="00BD7BAE" w:rsidRPr="00BD7BAE" w:rsidRDefault="00BD7BAE" w:rsidP="00BD7BAE"/>
    <w:p w14:paraId="188B7B63" w14:textId="253E932B" w:rsidR="006564CD" w:rsidRDefault="00700A87" w:rsidP="008C2B82">
      <w:pPr>
        <w:pStyle w:val="Heading2"/>
      </w:pPr>
      <w:r w:rsidRPr="006564CD">
        <w:t xml:space="preserve">Step </w:t>
      </w:r>
      <w:r w:rsidR="00D105ED">
        <w:t>2</w:t>
      </w:r>
      <w:r w:rsidRPr="006564CD">
        <w:t>:</w:t>
      </w:r>
      <w:r w:rsidR="004F0E65">
        <w:t xml:space="preserve"> </w:t>
      </w:r>
      <w:r w:rsidR="0009231F">
        <w:t>Exploring the Data</w:t>
      </w:r>
    </w:p>
    <w:p w14:paraId="73627254" w14:textId="27F93BF8" w:rsidR="0009231F" w:rsidRDefault="001957C3" w:rsidP="001957C3">
      <w:pPr>
        <w:pStyle w:val="ListParagraph"/>
        <w:numPr>
          <w:ilvl w:val="0"/>
          <w:numId w:val="47"/>
        </w:numPr>
      </w:pPr>
      <w:r>
        <w:rPr>
          <w:noProof/>
        </w:rPr>
        <mc:AlternateContent>
          <mc:Choice Requires="wpg">
            <w:drawing>
              <wp:anchor distT="0" distB="0" distL="114300" distR="114300" simplePos="0" relativeHeight="251704320" behindDoc="0" locked="0" layoutInCell="1" allowOverlap="1" wp14:anchorId="15B4C451" wp14:editId="04396DE8">
                <wp:simplePos x="0" y="0"/>
                <wp:positionH relativeFrom="margin">
                  <wp:align>right</wp:align>
                </wp:positionH>
                <wp:positionV relativeFrom="paragraph">
                  <wp:posOffset>48895</wp:posOffset>
                </wp:positionV>
                <wp:extent cx="3381375" cy="698500"/>
                <wp:effectExtent l="0" t="0" r="9525" b="6350"/>
                <wp:wrapSquare wrapText="bothSides"/>
                <wp:docPr id="42" name="Group 42"/>
                <wp:cNvGraphicFramePr/>
                <a:graphic xmlns:a="http://schemas.openxmlformats.org/drawingml/2006/main">
                  <a:graphicData uri="http://schemas.microsoft.com/office/word/2010/wordprocessingGroup">
                    <wpg:wgp>
                      <wpg:cNvGrpSpPr/>
                      <wpg:grpSpPr>
                        <a:xfrm>
                          <a:off x="0" y="0"/>
                          <a:ext cx="3381375" cy="698500"/>
                          <a:chOff x="0" y="0"/>
                          <a:chExt cx="3381375" cy="698500"/>
                        </a:xfrm>
                      </wpg:grpSpPr>
                      <pic:pic xmlns:pic="http://schemas.openxmlformats.org/drawingml/2006/picture">
                        <pic:nvPicPr>
                          <pic:cNvPr id="41" name="Picture 4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381375" cy="698500"/>
                          </a:xfrm>
                          <a:prstGeom prst="rect">
                            <a:avLst/>
                          </a:prstGeom>
                        </pic:spPr>
                      </pic:pic>
                      <wps:wsp>
                        <wps:cNvPr id="40" name="Rectangle 40"/>
                        <wps:cNvSpPr/>
                        <wps:spPr>
                          <a:xfrm>
                            <a:off x="828675" y="333375"/>
                            <a:ext cx="762000" cy="285750"/>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8AE9A9" id="Group 42" o:spid="_x0000_s1026" style="position:absolute;margin-left:215.05pt;margin-top:3.85pt;width:266.25pt;height:55pt;z-index:251704320;mso-position-horizontal:right;mso-position-horizontal-relative:margin" coordsize="33813,6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">
                <v:shape id="Picture 41" o:spid="_x0000_s1027" type="#_x0000_t75" style="position:absolute;width:33813;height:6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">
                  <v:imagedata r:id="rId30" o:title=""/>
                </v:shape>
                <v:rect id="Rectangle 40" o:spid="_x0000_s1028" style="position:absolute;left:8286;top:3333;width:7620;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" filled="f" strokecolor="#c00000" strokeweight="3pt"/>
                <w10:wrap type="square" anchorx="margin"/>
              </v:group>
            </w:pict>
          </mc:Fallback>
        </mc:AlternateContent>
      </w:r>
      <w:r w:rsidR="0009231F">
        <w:t xml:space="preserve">Click on “Data Sources” and </w:t>
      </w:r>
      <w:r w:rsidR="008D4185">
        <w:t>find your newly imported file through the steps described above.</w:t>
      </w:r>
    </w:p>
    <w:p w14:paraId="12B7B5E8" w14:textId="2362FFBA" w:rsidR="0009231F" w:rsidRDefault="0009231F" w:rsidP="00700A87"/>
    <w:p w14:paraId="53697415" w14:textId="5BEBF340" w:rsidR="008E5CAD" w:rsidRDefault="008E5CAD" w:rsidP="00700A87"/>
    <w:p w14:paraId="4E935080" w14:textId="05DFD3AB" w:rsidR="00D40FA4" w:rsidRDefault="00BD7BAE" w:rsidP="00700A87">
      <w:r>
        <w:rPr>
          <w:noProof/>
        </w:rPr>
        <mc:AlternateContent>
          <mc:Choice Requires="wpg">
            <w:drawing>
              <wp:anchor distT="0" distB="0" distL="114300" distR="114300" simplePos="0" relativeHeight="251709440" behindDoc="0" locked="0" layoutInCell="1" allowOverlap="1" wp14:anchorId="2C45EA6A" wp14:editId="65100C0F">
                <wp:simplePos x="0" y="0"/>
                <wp:positionH relativeFrom="margin">
                  <wp:align>right</wp:align>
                </wp:positionH>
                <wp:positionV relativeFrom="paragraph">
                  <wp:posOffset>54610</wp:posOffset>
                </wp:positionV>
                <wp:extent cx="3057525" cy="634365"/>
                <wp:effectExtent l="0" t="0" r="9525" b="0"/>
                <wp:wrapSquare wrapText="bothSides"/>
                <wp:docPr id="5" name="Group 5"/>
                <wp:cNvGraphicFramePr/>
                <a:graphic xmlns:a="http://schemas.openxmlformats.org/drawingml/2006/main">
                  <a:graphicData uri="http://schemas.microsoft.com/office/word/2010/wordprocessingGroup">
                    <wpg:wgp>
                      <wpg:cNvGrpSpPr/>
                      <wpg:grpSpPr>
                        <a:xfrm>
                          <a:off x="0" y="0"/>
                          <a:ext cx="3057525" cy="634365"/>
                          <a:chOff x="0" y="0"/>
                          <a:chExt cx="4105275" cy="985974"/>
                        </a:xfrm>
                      </wpg:grpSpPr>
                      <wpg:grpSp>
                        <wpg:cNvPr id="44" name="Group 44"/>
                        <wpg:cNvGrpSpPr/>
                        <wpg:grpSpPr>
                          <a:xfrm>
                            <a:off x="0" y="0"/>
                            <a:ext cx="4105275" cy="381000"/>
                            <a:chOff x="0" y="0"/>
                            <a:chExt cx="4105275" cy="381000"/>
                          </a:xfrm>
                        </wpg:grpSpPr>
                        <pic:pic xmlns:pic="http://schemas.openxmlformats.org/drawingml/2006/picture">
                          <pic:nvPicPr>
                            <pic:cNvPr id="45" name="Picture 45"/>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4105275" cy="381000"/>
                            </a:xfrm>
                            <a:prstGeom prst="rect">
                              <a:avLst/>
                            </a:prstGeom>
                          </pic:spPr>
                        </pic:pic>
                        <wps:wsp>
                          <wps:cNvPr id="46" name="Rectangle 46"/>
                          <wps:cNvSpPr/>
                          <wps:spPr>
                            <a:xfrm>
                              <a:off x="3695700" y="47624"/>
                              <a:ext cx="333375" cy="295275"/>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 name="Group 48"/>
                        <wpg:cNvGrpSpPr/>
                        <wpg:grpSpPr>
                          <a:xfrm>
                            <a:off x="8709" y="557349"/>
                            <a:ext cx="4076700" cy="428625"/>
                            <a:chOff x="0" y="0"/>
                            <a:chExt cx="4076700" cy="428625"/>
                          </a:xfrm>
                        </wpg:grpSpPr>
                        <pic:pic xmlns:pic="http://schemas.openxmlformats.org/drawingml/2006/picture">
                          <pic:nvPicPr>
                            <pic:cNvPr id="49" name="Picture 49"/>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4076700" cy="428625"/>
                            </a:xfrm>
                            <a:prstGeom prst="rect">
                              <a:avLst/>
                            </a:prstGeom>
                          </pic:spPr>
                        </pic:pic>
                        <wps:wsp>
                          <wps:cNvPr id="50" name="Rectangle 50"/>
                          <wps:cNvSpPr/>
                          <wps:spPr>
                            <a:xfrm>
                              <a:off x="3695700" y="76199"/>
                              <a:ext cx="333375" cy="276225"/>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9C0F7D7" id="Group 5" o:spid="_x0000_s1026" style="position:absolute;margin-left:189.55pt;margin-top:4.3pt;width:240.75pt;height:49.95pt;z-index:251709440;mso-position-horizontal:right;mso-position-horizontal-relative:margin;mso-width-relative:margin;mso-height-relative:margin" coordsize="41052,9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&#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">
                <v:group id="Group 44" o:spid="_x0000_s1027" style="position:absolute;width:41052;height:3810" coordsize="41052,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Picture 45" o:spid="_x0000_s1028" type="#_x0000_t75" style="position:absolute;width:41052;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">
                    <v:imagedata r:id="rId21" o:title=""/>
                  </v:shape>
                  <v:rect id="Rectangle 46" o:spid="_x0000_s1029" style="position:absolute;left:36957;top:476;width:3333;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" filled="f" strokecolor="#c00000" strokeweight="3pt"/>
                </v:group>
                <v:group id="Group 48" o:spid="_x0000_s1030" style="position:absolute;left:87;top:5573;width:40767;height:4286" coordsize="40767,4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Picture 49" o:spid="_x0000_s1031" type="#_x0000_t75" style="position:absolute;width:40767;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">
                    <v:imagedata r:id="rId23" o:title=""/>
                  </v:shape>
                  <v:rect id="Rectangle 50" o:spid="_x0000_s1032" style="position:absolute;left:36957;top:761;width:3333;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" filled="f" strokecolor="#c00000" strokeweight="3pt"/>
                </v:group>
                <w10:wrap type="square" anchorx="margin"/>
              </v:group>
            </w:pict>
          </mc:Fallback>
        </mc:AlternateContent>
      </w:r>
      <w:r w:rsidR="00E038AE">
        <w:t xml:space="preserve">In the pathway that ends with </w:t>
      </w:r>
      <w:proofErr w:type="gramStart"/>
      <w:r w:rsidR="00E038AE">
        <w:t>CASUSER(</w:t>
      </w:r>
      <w:proofErr w:type="gramEnd"/>
      <w:r w:rsidR="00E038AE">
        <w:t xml:space="preserve">username), you can find your newly imported file. </w:t>
      </w:r>
    </w:p>
    <w:p w14:paraId="5AD77114" w14:textId="77777777" w:rsidR="00D40FA4" w:rsidRDefault="00D40FA4" w:rsidP="00700A87"/>
    <w:p w14:paraId="7B8C00BE" w14:textId="77777777" w:rsidR="00D40FA4" w:rsidRDefault="00D40FA4" w:rsidP="00700A87"/>
    <w:p w14:paraId="700A849B" w14:textId="2A3AFB4A" w:rsidR="00E038AE" w:rsidRDefault="00BD7BAE" w:rsidP="00700A87">
      <w:r>
        <w:rPr>
          <w:noProof/>
        </w:rPr>
        <w:lastRenderedPageBreak/>
        <w:drawing>
          <wp:anchor distT="0" distB="0" distL="114300" distR="114300" simplePos="0" relativeHeight="251755520" behindDoc="0" locked="0" layoutInCell="1" allowOverlap="1" wp14:anchorId="75A74457" wp14:editId="3822D471">
            <wp:simplePos x="0" y="0"/>
            <wp:positionH relativeFrom="margin">
              <wp:align>right</wp:align>
            </wp:positionH>
            <wp:positionV relativeFrom="paragraph">
              <wp:posOffset>12700</wp:posOffset>
            </wp:positionV>
            <wp:extent cx="2914650" cy="19145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2914650" cy="1914525"/>
                    </a:xfrm>
                    <a:prstGeom prst="rect">
                      <a:avLst/>
                    </a:prstGeom>
                  </pic:spPr>
                </pic:pic>
              </a:graphicData>
            </a:graphic>
            <wp14:sizeRelH relativeFrom="page">
              <wp14:pctWidth>0</wp14:pctWidth>
            </wp14:sizeRelH>
            <wp14:sizeRelV relativeFrom="page">
              <wp14:pctHeight>0</wp14:pctHeight>
            </wp14:sizeRelV>
          </wp:anchor>
        </w:drawing>
      </w:r>
      <w:r w:rsidR="00E038AE">
        <w:t xml:space="preserve">In this example, the imported file is SALES with the lightning bolt and </w:t>
      </w:r>
      <w:proofErr w:type="spellStart"/>
      <w:r w:rsidR="00E038AE">
        <w:t>SALES.sashdat</w:t>
      </w:r>
      <w:proofErr w:type="spellEnd"/>
      <w:r w:rsidR="00E038AE">
        <w:t xml:space="preserve"> with the snowflake. The snowflake signifies that the file is on disc. The lightning bolt signifies that the file has been lifted into memory. This means that any analytics that are run are finished faster than if the file were just on disc. </w:t>
      </w:r>
    </w:p>
    <w:p w14:paraId="25C65E87" w14:textId="77777777" w:rsidR="00E038AE" w:rsidRDefault="00E038AE" w:rsidP="00700A87"/>
    <w:p w14:paraId="10D87277" w14:textId="0DD7C74E" w:rsidR="00E038AE" w:rsidRDefault="00E038AE" w:rsidP="00700A87"/>
    <w:p w14:paraId="18FA7889" w14:textId="77777777" w:rsidR="00BD7BAE" w:rsidRDefault="00BD7BAE" w:rsidP="00700A87"/>
    <w:p w14:paraId="71904FB9" w14:textId="0F4303EE" w:rsidR="00D40FA4" w:rsidRDefault="00E038AE" w:rsidP="00700A87">
      <w:r>
        <w:t>If the file has not yet been lifted into memory</w:t>
      </w:r>
      <w:r w:rsidR="00D40FA4">
        <w:t>:</w:t>
      </w:r>
    </w:p>
    <w:p w14:paraId="50027742" w14:textId="55F81C2D" w:rsidR="00E038AE" w:rsidRDefault="00D40FA4" w:rsidP="00D40FA4">
      <w:pPr>
        <w:pStyle w:val="ListParagraph"/>
        <w:numPr>
          <w:ilvl w:val="0"/>
          <w:numId w:val="47"/>
        </w:numPr>
        <w:rPr>
          <w:noProof/>
        </w:rPr>
      </w:pPr>
      <w:r>
        <w:rPr>
          <w:noProof/>
        </w:rPr>
        <mc:AlternateContent>
          <mc:Choice Requires="wpg">
            <w:drawing>
              <wp:anchor distT="0" distB="0" distL="114300" distR="114300" simplePos="0" relativeHeight="251719680" behindDoc="1" locked="0" layoutInCell="1" allowOverlap="1" wp14:anchorId="4DC0E194" wp14:editId="2C9407D9">
                <wp:simplePos x="0" y="0"/>
                <wp:positionH relativeFrom="margin">
                  <wp:align>right</wp:align>
                </wp:positionH>
                <wp:positionV relativeFrom="paragraph">
                  <wp:posOffset>62865</wp:posOffset>
                </wp:positionV>
                <wp:extent cx="2600325" cy="1276350"/>
                <wp:effectExtent l="0" t="19050" r="9525" b="0"/>
                <wp:wrapTight wrapText="bothSides">
                  <wp:wrapPolygon edited="0">
                    <wp:start x="12343" y="-322"/>
                    <wp:lineTo x="0" y="-322"/>
                    <wp:lineTo x="0" y="21278"/>
                    <wp:lineTo x="21521" y="21278"/>
                    <wp:lineTo x="21521" y="-322"/>
                    <wp:lineTo x="15824" y="-322"/>
                    <wp:lineTo x="12343" y="-322"/>
                  </wp:wrapPolygon>
                </wp:wrapTight>
                <wp:docPr id="59" name="Group 59"/>
                <wp:cNvGraphicFramePr/>
                <a:graphic xmlns:a="http://schemas.openxmlformats.org/drawingml/2006/main">
                  <a:graphicData uri="http://schemas.microsoft.com/office/word/2010/wordprocessingGroup">
                    <wpg:wgp>
                      <wpg:cNvGrpSpPr/>
                      <wpg:grpSpPr>
                        <a:xfrm>
                          <a:off x="0" y="0"/>
                          <a:ext cx="2600325" cy="1276350"/>
                          <a:chOff x="0" y="0"/>
                          <a:chExt cx="2600325" cy="1276350"/>
                        </a:xfrm>
                      </wpg:grpSpPr>
                      <pic:pic xmlns:pic="http://schemas.openxmlformats.org/drawingml/2006/picture">
                        <pic:nvPicPr>
                          <pic:cNvPr id="54" name="Picture 54"/>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0" y="9525"/>
                            <a:ext cx="2600325" cy="1266825"/>
                          </a:xfrm>
                          <a:prstGeom prst="rect">
                            <a:avLst/>
                          </a:prstGeom>
                        </pic:spPr>
                      </pic:pic>
                      <wps:wsp>
                        <wps:cNvPr id="57" name="Rectangle 57"/>
                        <wps:cNvSpPr/>
                        <wps:spPr>
                          <a:xfrm>
                            <a:off x="1533525" y="0"/>
                            <a:ext cx="333375" cy="295275"/>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39784D" id="Group 59" o:spid="_x0000_s1026" style="position:absolute;margin-left:153.55pt;margin-top:4.95pt;width:204.75pt;height:100.5pt;z-index:-251596800;mso-position-horizontal:right;mso-position-horizontal-relative:margin" coordsize="26003,127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">
                <v:shape id="Picture 54" o:spid="_x0000_s1027" type="#_x0000_t75" style="position:absolute;top:95;width:26003;height:12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">
                  <v:imagedata r:id="rId33" o:title=""/>
                </v:shape>
                <v:rect id="Rectangle 57" o:spid="_x0000_s1028" style="position:absolute;left:15335;width:3334;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" filled="f" strokecolor="#c00000" strokeweight="3pt"/>
                <w10:wrap type="tight" anchorx="margin"/>
              </v:group>
            </w:pict>
          </mc:Fallback>
        </mc:AlternateContent>
      </w:r>
      <w:r>
        <w:t>C</w:t>
      </w:r>
      <w:r w:rsidR="00E038AE">
        <w:t xml:space="preserve">lick on the file with the snowflake, and in the top right-hand corner you will see the </w:t>
      </w:r>
      <w:proofErr w:type="spellStart"/>
      <w:r w:rsidR="00E038AE">
        <w:t>lighting</w:t>
      </w:r>
      <w:proofErr w:type="spellEnd"/>
      <w:r w:rsidR="00E038AE">
        <w:t xml:space="preserve"> bolt symbol. Click this symbol. This process may take a while, so it is important to be patient.</w:t>
      </w:r>
      <w:r w:rsidR="00E038AE" w:rsidRPr="00E038AE">
        <w:rPr>
          <w:noProof/>
        </w:rPr>
        <w:t xml:space="preserve"> </w:t>
      </w:r>
    </w:p>
    <w:p w14:paraId="542AC9E5" w14:textId="08903C9F" w:rsidR="003E79BC" w:rsidRDefault="003E79BC" w:rsidP="00700A87">
      <w:pPr>
        <w:rPr>
          <w:noProof/>
        </w:rPr>
      </w:pPr>
    </w:p>
    <w:p w14:paraId="20725EDB" w14:textId="5EADA8C9" w:rsidR="003E79BC" w:rsidRDefault="003E79BC" w:rsidP="00700A87">
      <w:pPr>
        <w:rPr>
          <w:noProof/>
        </w:rPr>
      </w:pPr>
    </w:p>
    <w:p w14:paraId="370EB346" w14:textId="2BB46C06" w:rsidR="000B78FA" w:rsidRDefault="000B78FA" w:rsidP="00BD7BAE"/>
    <w:p w14:paraId="43A0E83D" w14:textId="77777777" w:rsidR="000B78FA" w:rsidRDefault="000B78FA" w:rsidP="00BD7BAE"/>
    <w:p w14:paraId="42B452FA" w14:textId="7F81AF77" w:rsidR="003E79BC" w:rsidRDefault="003E79BC" w:rsidP="003E79BC">
      <w:pPr>
        <w:pStyle w:val="Heading2"/>
      </w:pPr>
      <w:r w:rsidRPr="006564CD">
        <w:t xml:space="preserve">Step </w:t>
      </w:r>
      <w:r>
        <w:t>2a</w:t>
      </w:r>
      <w:r w:rsidRPr="006564CD">
        <w:t>:</w:t>
      </w:r>
      <w:r>
        <w:t xml:space="preserve"> The “Details” Tab</w:t>
      </w:r>
    </w:p>
    <w:p w14:paraId="5BA13463" w14:textId="590DC785" w:rsidR="00D40FA4" w:rsidRDefault="00D40FA4" w:rsidP="00730B6D">
      <w:pPr>
        <w:pStyle w:val="ListParagraph"/>
        <w:numPr>
          <w:ilvl w:val="0"/>
          <w:numId w:val="47"/>
        </w:numPr>
      </w:pPr>
      <w:r>
        <w:rPr>
          <w:noProof/>
        </w:rPr>
        <mc:AlternateContent>
          <mc:Choice Requires="wpg">
            <w:drawing>
              <wp:anchor distT="0" distB="0" distL="114300" distR="114300" simplePos="0" relativeHeight="251749376" behindDoc="0" locked="0" layoutInCell="1" allowOverlap="1" wp14:anchorId="535BBC7C" wp14:editId="121A16C9">
                <wp:simplePos x="0" y="0"/>
                <wp:positionH relativeFrom="margin">
                  <wp:align>right</wp:align>
                </wp:positionH>
                <wp:positionV relativeFrom="paragraph">
                  <wp:posOffset>48260</wp:posOffset>
                </wp:positionV>
                <wp:extent cx="3571875" cy="1015365"/>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3571875" cy="1015365"/>
                          <a:chOff x="0" y="0"/>
                          <a:chExt cx="3848100" cy="1085850"/>
                        </a:xfrm>
                      </wpg:grpSpPr>
                      <pic:pic xmlns:pic="http://schemas.openxmlformats.org/drawingml/2006/picture">
                        <pic:nvPicPr>
                          <pic:cNvPr id="60" name="Picture 60"/>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3848100" cy="1085850"/>
                          </a:xfrm>
                          <a:prstGeom prst="rect">
                            <a:avLst/>
                          </a:prstGeom>
                        </pic:spPr>
                      </pic:pic>
                      <wps:wsp>
                        <wps:cNvPr id="63" name="Rectangle 63"/>
                        <wps:cNvSpPr/>
                        <wps:spPr>
                          <a:xfrm>
                            <a:off x="132262" y="332559"/>
                            <a:ext cx="838200" cy="295275"/>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AAEA86" id="Group 7" o:spid="_x0000_s1026" style="position:absolute;margin-left:230.05pt;margin-top:3.8pt;width:281.25pt;height:79.95pt;z-index:251749376;mso-position-horizontal:right;mso-position-horizontal-relative:margin;mso-width-relative:margin;mso-height-relative:margin" coordsize="38481,10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">
                <v:shape id="Picture 60" o:spid="_x0000_s1027" type="#_x0000_t75" style="position:absolute;width:38481;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">
                  <v:imagedata r:id="rId35" o:title=""/>
                </v:shape>
                <v:rect id="Rectangle 63" o:spid="_x0000_s1028" style="position:absolute;left:1322;top:3325;width:8382;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" filled="f" strokecolor="#c00000" strokeweight="3pt"/>
                <w10:wrap type="square" anchorx="margin"/>
              </v:group>
            </w:pict>
          </mc:Fallback>
        </mc:AlternateContent>
      </w:r>
      <w:r w:rsidR="00056637">
        <w:t>Click on the “Details” tab.</w:t>
      </w:r>
    </w:p>
    <w:p w14:paraId="64E7C1DC" w14:textId="1E7B6264" w:rsidR="00D40FA4" w:rsidRDefault="00972B45" w:rsidP="00730B6D">
      <w:r>
        <w:t xml:space="preserve">The “Details” tab shows an overview of each data column. The column number, name, label, type of data, raw length of the data, formatted length of the data, format, and tags are all included in the Details tab. </w:t>
      </w:r>
    </w:p>
    <w:p w14:paraId="1BFA8CFC" w14:textId="0461F447" w:rsidR="00D40FA4" w:rsidRPr="00D40FA4" w:rsidRDefault="00D40FA4" w:rsidP="00730B6D">
      <w:pPr>
        <w:rPr>
          <w:sz w:val="18"/>
          <w:szCs w:val="16"/>
        </w:rPr>
      </w:pPr>
    </w:p>
    <w:p w14:paraId="4548D090" w14:textId="3CE4EB3C" w:rsidR="0007261C" w:rsidRPr="00730B6D" w:rsidRDefault="00D40FA4" w:rsidP="00730B6D">
      <w:r>
        <w:rPr>
          <w:noProof/>
        </w:rPr>
        <w:drawing>
          <wp:anchor distT="0" distB="0" distL="114300" distR="114300" simplePos="0" relativeHeight="251750400" behindDoc="0" locked="0" layoutInCell="1" allowOverlap="1" wp14:anchorId="2A4E02BE" wp14:editId="1F64D9DF">
            <wp:simplePos x="0" y="0"/>
            <wp:positionH relativeFrom="margin">
              <wp:align>right</wp:align>
            </wp:positionH>
            <wp:positionV relativeFrom="paragraph">
              <wp:posOffset>46990</wp:posOffset>
            </wp:positionV>
            <wp:extent cx="4062730" cy="1726565"/>
            <wp:effectExtent l="0" t="0" r="0" b="6985"/>
            <wp:wrapSquare wrapText="bothSides"/>
            <wp:docPr id="754857028" name="Picture 754857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4062730" cy="1726565"/>
                    </a:xfrm>
                    <a:prstGeom prst="rect">
                      <a:avLst/>
                    </a:prstGeom>
                  </pic:spPr>
                </pic:pic>
              </a:graphicData>
            </a:graphic>
            <wp14:sizeRelH relativeFrom="page">
              <wp14:pctWidth>0</wp14:pctWidth>
            </wp14:sizeRelH>
            <wp14:sizeRelV relativeFrom="page">
              <wp14:pctHeight>0</wp14:pctHeight>
            </wp14:sizeRelV>
          </wp:anchor>
        </w:drawing>
      </w:r>
      <w:r w:rsidR="00972B45">
        <w:t>In this example, there are eight columns, seven of which are double data type and the other a variable character data type. The name of each column is included in the screenshot below.</w:t>
      </w:r>
    </w:p>
    <w:p w14:paraId="4AA18F5F" w14:textId="09AD1413" w:rsidR="00730B6D" w:rsidRDefault="00730B6D" w:rsidP="00730B6D"/>
    <w:p w14:paraId="319DA176" w14:textId="26AE2727" w:rsidR="0007261C" w:rsidRPr="00730B6D" w:rsidRDefault="0007261C" w:rsidP="00730B6D"/>
    <w:p w14:paraId="765D8772" w14:textId="77777777" w:rsidR="00D40FA4" w:rsidRPr="00BD7BAE" w:rsidRDefault="00D40FA4" w:rsidP="00BD7BAE">
      <w:pPr>
        <w:rPr>
          <w:rStyle w:val="Strong"/>
        </w:rPr>
      </w:pPr>
    </w:p>
    <w:p w14:paraId="077B994A" w14:textId="77777777" w:rsidR="000B78FA" w:rsidRDefault="000B78FA">
      <w:pPr>
        <w:spacing w:before="0" w:after="0"/>
        <w:rPr>
          <w:rFonts w:asciiTheme="minorHAnsi" w:hAnsiTheme="minorHAnsi" w:cstheme="minorHAnsi"/>
          <w:b/>
          <w:sz w:val="32"/>
          <w:u w:val="single"/>
        </w:rPr>
      </w:pPr>
      <w:r>
        <w:br w:type="page"/>
      </w:r>
    </w:p>
    <w:p w14:paraId="47310DD2" w14:textId="4A00459E" w:rsidR="003E79BC" w:rsidRDefault="003E79BC" w:rsidP="003E79BC">
      <w:pPr>
        <w:pStyle w:val="Heading2"/>
      </w:pPr>
      <w:r w:rsidRPr="006564CD">
        <w:lastRenderedPageBreak/>
        <w:t xml:space="preserve">Step </w:t>
      </w:r>
      <w:r>
        <w:t>2b: The “Sample Data” Tab</w:t>
      </w:r>
    </w:p>
    <w:p w14:paraId="2F2A5C1D" w14:textId="0EA86AF2" w:rsidR="00DC28A1" w:rsidRDefault="00BD7BAE" w:rsidP="00D40FA4">
      <w:pPr>
        <w:pStyle w:val="ListParagraph"/>
        <w:numPr>
          <w:ilvl w:val="0"/>
          <w:numId w:val="47"/>
        </w:numPr>
      </w:pPr>
      <w:r>
        <w:rPr>
          <w:noProof/>
        </w:rPr>
        <mc:AlternateContent>
          <mc:Choice Requires="wpg">
            <w:drawing>
              <wp:anchor distT="0" distB="0" distL="114300" distR="114300" simplePos="0" relativeHeight="251729920" behindDoc="0" locked="0" layoutInCell="1" allowOverlap="1" wp14:anchorId="4EC92076" wp14:editId="3DCD83DE">
                <wp:simplePos x="0" y="0"/>
                <wp:positionH relativeFrom="margin">
                  <wp:align>right</wp:align>
                </wp:positionH>
                <wp:positionV relativeFrom="paragraph">
                  <wp:posOffset>47625</wp:posOffset>
                </wp:positionV>
                <wp:extent cx="3493135" cy="944245"/>
                <wp:effectExtent l="0" t="0" r="0" b="8255"/>
                <wp:wrapSquare wrapText="bothSides"/>
                <wp:docPr id="754857032" name="Group 754857032"/>
                <wp:cNvGraphicFramePr/>
                <a:graphic xmlns:a="http://schemas.openxmlformats.org/drawingml/2006/main">
                  <a:graphicData uri="http://schemas.microsoft.com/office/word/2010/wordprocessingGroup">
                    <wpg:wgp>
                      <wpg:cNvGrpSpPr/>
                      <wpg:grpSpPr>
                        <a:xfrm>
                          <a:off x="0" y="0"/>
                          <a:ext cx="3493135" cy="944245"/>
                          <a:chOff x="0" y="0"/>
                          <a:chExt cx="3848100" cy="1085850"/>
                        </a:xfrm>
                      </wpg:grpSpPr>
                      <pic:pic xmlns:pic="http://schemas.openxmlformats.org/drawingml/2006/picture">
                        <pic:nvPicPr>
                          <pic:cNvPr id="61" name="Picture 61"/>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3848100" cy="1085850"/>
                          </a:xfrm>
                          <a:prstGeom prst="rect">
                            <a:avLst/>
                          </a:prstGeom>
                        </pic:spPr>
                      </pic:pic>
                      <wps:wsp>
                        <wps:cNvPr id="754857025" name="Rectangle 754857025"/>
                        <wps:cNvSpPr/>
                        <wps:spPr>
                          <a:xfrm>
                            <a:off x="942975" y="342900"/>
                            <a:ext cx="1209675" cy="295275"/>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C8B36A" id="Group 754857032" o:spid="_x0000_s1026" style="position:absolute;margin-left:223.85pt;margin-top:3.75pt;width:275.05pt;height:74.35pt;z-index:251729920;mso-position-horizontal:right;mso-position-horizontal-relative:margin;mso-width-relative:margin;mso-height-relative:margin" coordsize="38481,10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">
                <v:shape id="Picture 61" o:spid="_x0000_s1027" type="#_x0000_t75" style="position:absolute;width:38481;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">
                  <v:imagedata r:id="rId35" o:title=""/>
                </v:shape>
                <v:rect id="Rectangle 754857025" o:spid="_x0000_s1028" style="position:absolute;left:9429;top:3429;width:12097;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" filled="f" strokecolor="#c00000" strokeweight="3pt"/>
                <w10:wrap type="square" anchorx="margin"/>
              </v:group>
            </w:pict>
          </mc:Fallback>
        </mc:AlternateContent>
      </w:r>
      <w:r w:rsidR="00DC28A1">
        <w:t>Click on the “Sample Data” tab.</w:t>
      </w:r>
    </w:p>
    <w:p w14:paraId="1DB782DD" w14:textId="4277F2BF" w:rsidR="00D40FA4" w:rsidRDefault="00D40FA4" w:rsidP="00C22E97"/>
    <w:p w14:paraId="3A9903E6" w14:textId="77777777" w:rsidR="00D40FA4" w:rsidRDefault="00C22E97" w:rsidP="00C22E97">
      <w:r>
        <w:t xml:space="preserve">The “Sample Data” tab selects a simple random sample from the dataset. In this case, the sample is of 100 rows. </w:t>
      </w:r>
    </w:p>
    <w:p w14:paraId="22E7FD3C" w14:textId="77777777" w:rsidR="00D40FA4" w:rsidRDefault="00D40FA4" w:rsidP="00C22E97"/>
    <w:p w14:paraId="583F4297" w14:textId="7AE0F370" w:rsidR="00C22E97" w:rsidRDefault="00D40FA4" w:rsidP="00C22E97">
      <w:r>
        <w:rPr>
          <w:noProof/>
        </w:rPr>
        <mc:AlternateContent>
          <mc:Choice Requires="wpg">
            <w:drawing>
              <wp:anchor distT="0" distB="0" distL="114300" distR="114300" simplePos="0" relativeHeight="251732992" behindDoc="0" locked="0" layoutInCell="1" allowOverlap="1" wp14:anchorId="7E801830" wp14:editId="47575E84">
                <wp:simplePos x="0" y="0"/>
                <wp:positionH relativeFrom="margin">
                  <wp:align>right</wp:align>
                </wp:positionH>
                <wp:positionV relativeFrom="paragraph">
                  <wp:posOffset>48260</wp:posOffset>
                </wp:positionV>
                <wp:extent cx="2057400" cy="400050"/>
                <wp:effectExtent l="0" t="0" r="0" b="0"/>
                <wp:wrapSquare wrapText="bothSides"/>
                <wp:docPr id="754857034" name="Group 754857034"/>
                <wp:cNvGraphicFramePr/>
                <a:graphic xmlns:a="http://schemas.openxmlformats.org/drawingml/2006/main">
                  <a:graphicData uri="http://schemas.microsoft.com/office/word/2010/wordprocessingGroup">
                    <wpg:wgp>
                      <wpg:cNvGrpSpPr/>
                      <wpg:grpSpPr>
                        <a:xfrm>
                          <a:off x="0" y="0"/>
                          <a:ext cx="2057400" cy="400050"/>
                          <a:chOff x="0" y="0"/>
                          <a:chExt cx="2057400" cy="400050"/>
                        </a:xfrm>
                      </wpg:grpSpPr>
                      <pic:pic xmlns:pic="http://schemas.openxmlformats.org/drawingml/2006/picture">
                        <pic:nvPicPr>
                          <pic:cNvPr id="754857031" name="Picture 754857031"/>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2057400" cy="400050"/>
                          </a:xfrm>
                          <a:prstGeom prst="rect">
                            <a:avLst/>
                          </a:prstGeom>
                        </pic:spPr>
                      </pic:pic>
                      <wps:wsp>
                        <wps:cNvPr id="754857033" name="Rectangle 754857033"/>
                        <wps:cNvSpPr/>
                        <wps:spPr>
                          <a:xfrm>
                            <a:off x="1009650" y="9525"/>
                            <a:ext cx="666750" cy="295275"/>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2F9239" id="Group 754857034" o:spid="_x0000_s1026" style="position:absolute;margin-left:110.8pt;margin-top:3.8pt;width:162pt;height:31.5pt;z-index:251732992;mso-position-horizontal:right;mso-position-horizontal-relative:margin" coordsize="20574,40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">
                <v:shape id="Picture 754857031" o:spid="_x0000_s1027" type="#_x0000_t75" style="position:absolute;width:20574;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">
                  <v:imagedata r:id="rId38" o:title=""/>
                </v:shape>
                <v:rect id="Rectangle 754857033" o:spid="_x0000_s1028" style="position:absolute;left:10096;top:95;width:6668;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" filled="f" strokecolor="#c00000" strokeweight="3pt"/>
                <w10:wrap type="square" anchorx="margin"/>
              </v:group>
            </w:pict>
          </mc:Fallback>
        </mc:AlternateContent>
      </w:r>
      <w:r w:rsidR="00C22E97">
        <w:t>The number of rows included in the sample can be changed in the top right</w:t>
      </w:r>
      <w:r w:rsidR="00CC453B">
        <w:t>-</w:t>
      </w:r>
      <w:r w:rsidR="00C22E97">
        <w:t xml:space="preserve">hand corner of the screen after selecting the “Sample Data” tab. </w:t>
      </w:r>
    </w:p>
    <w:p w14:paraId="7D8196D7" w14:textId="646C9ABA" w:rsidR="00CC453B" w:rsidRPr="00C22E97" w:rsidRDefault="00D40FA4" w:rsidP="00C22E97">
      <w:r>
        <w:rPr>
          <w:noProof/>
        </w:rPr>
        <w:drawing>
          <wp:anchor distT="0" distB="0" distL="114300" distR="114300" simplePos="0" relativeHeight="251751424" behindDoc="0" locked="0" layoutInCell="1" allowOverlap="1" wp14:anchorId="58835B66" wp14:editId="5F4F58E9">
            <wp:simplePos x="0" y="0"/>
            <wp:positionH relativeFrom="margin">
              <wp:align>right</wp:align>
            </wp:positionH>
            <wp:positionV relativeFrom="paragraph">
              <wp:posOffset>47625</wp:posOffset>
            </wp:positionV>
            <wp:extent cx="4551680" cy="1898650"/>
            <wp:effectExtent l="0" t="0" r="1270" b="6350"/>
            <wp:wrapSquare wrapText="bothSides"/>
            <wp:docPr id="754857029" name="Picture 754857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4551680" cy="1898650"/>
                    </a:xfrm>
                    <a:prstGeom prst="rect">
                      <a:avLst/>
                    </a:prstGeom>
                  </pic:spPr>
                </pic:pic>
              </a:graphicData>
            </a:graphic>
            <wp14:sizeRelH relativeFrom="margin">
              <wp14:pctWidth>0</wp14:pctWidth>
            </wp14:sizeRelH>
            <wp14:sizeRelV relativeFrom="margin">
              <wp14:pctHeight>0</wp14:pctHeight>
            </wp14:sizeRelV>
          </wp:anchor>
        </w:drawing>
      </w:r>
      <w:r w:rsidR="00CC453B">
        <w:t>Columns in this tab include Item ID, Location ID, Date ID, etc. This will change depending on your dataset. These columns are columns directly copied from the .csv fil</w:t>
      </w:r>
      <w:r w:rsidR="00104276">
        <w:t>e</w:t>
      </w:r>
      <w:r w:rsidR="00CC453B">
        <w:t>.</w:t>
      </w:r>
    </w:p>
    <w:p w14:paraId="4ADE19FC" w14:textId="2EEBACE9" w:rsidR="00C22E97" w:rsidRDefault="00C22E97" w:rsidP="00730B6D"/>
    <w:p w14:paraId="1C810912" w14:textId="2F22C858" w:rsidR="00C22E97" w:rsidRDefault="00C22E97" w:rsidP="00730B6D"/>
    <w:p w14:paraId="3CFB3411" w14:textId="42B46CD0" w:rsidR="0007261C" w:rsidRPr="00730B6D" w:rsidRDefault="0007261C" w:rsidP="00730B6D"/>
    <w:p w14:paraId="67E64384" w14:textId="614C06F4" w:rsidR="003E79BC" w:rsidRDefault="003E79BC" w:rsidP="003E79BC">
      <w:pPr>
        <w:pStyle w:val="Heading2"/>
      </w:pPr>
      <w:r w:rsidRPr="006564CD">
        <w:t xml:space="preserve">Step </w:t>
      </w:r>
      <w:r>
        <w:t>2c</w:t>
      </w:r>
      <w:r w:rsidRPr="006564CD">
        <w:t>:</w:t>
      </w:r>
      <w:r>
        <w:t xml:space="preserve"> The “Profile” Tab</w:t>
      </w:r>
    </w:p>
    <w:p w14:paraId="4B6862C3" w14:textId="4D004738" w:rsidR="00730B6D" w:rsidRDefault="00056637" w:rsidP="00D40FA4">
      <w:pPr>
        <w:pStyle w:val="ListParagraph"/>
        <w:numPr>
          <w:ilvl w:val="0"/>
          <w:numId w:val="47"/>
        </w:numPr>
      </w:pPr>
      <w:r>
        <w:rPr>
          <w:noProof/>
        </w:rPr>
        <mc:AlternateContent>
          <mc:Choice Requires="wpg">
            <w:drawing>
              <wp:anchor distT="0" distB="0" distL="114300" distR="114300" simplePos="0" relativeHeight="251736064" behindDoc="1" locked="0" layoutInCell="1" allowOverlap="1" wp14:anchorId="12E77C45" wp14:editId="3EAA3ED4">
                <wp:simplePos x="0" y="0"/>
                <wp:positionH relativeFrom="margin">
                  <wp:align>right</wp:align>
                </wp:positionH>
                <wp:positionV relativeFrom="paragraph">
                  <wp:posOffset>44450</wp:posOffset>
                </wp:positionV>
                <wp:extent cx="3711575" cy="1047115"/>
                <wp:effectExtent l="0" t="0" r="3175" b="635"/>
                <wp:wrapSquare wrapText="bothSides"/>
                <wp:docPr id="754857036" name="Group 754857036"/>
                <wp:cNvGraphicFramePr/>
                <a:graphic xmlns:a="http://schemas.openxmlformats.org/drawingml/2006/main">
                  <a:graphicData uri="http://schemas.microsoft.com/office/word/2010/wordprocessingGroup">
                    <wpg:wgp>
                      <wpg:cNvGrpSpPr/>
                      <wpg:grpSpPr>
                        <a:xfrm>
                          <a:off x="0" y="0"/>
                          <a:ext cx="3711575" cy="1047115"/>
                          <a:chOff x="0" y="0"/>
                          <a:chExt cx="3848100" cy="1085850"/>
                        </a:xfrm>
                      </wpg:grpSpPr>
                      <pic:pic xmlns:pic="http://schemas.openxmlformats.org/drawingml/2006/picture">
                        <pic:nvPicPr>
                          <pic:cNvPr id="62" name="Picture 62"/>
                          <pic:cNvPicPr>
                            <a:picLocks noChangeAspect="1"/>
                          </pic:cNvPicPr>
                        </pic:nvPicPr>
                        <pic:blipFill>
                          <a:blip r:embed="rId34">
                            <a:extLst>
                              <a:ext uri="{28A0092B-C50C-407E-A947-70E740481C1C}">
                                <a14:useLocalDpi xmlns:a14="http://schemas.microsoft.com/office/drawing/2010/main" val="0"/>
                              </a:ext>
                            </a:extLst>
                          </a:blip>
                          <a:stretch>
                            <a:fillRect/>
                          </a:stretch>
                        </pic:blipFill>
                        <pic:spPr>
                          <a:xfrm>
                            <a:off x="0" y="0"/>
                            <a:ext cx="3848100" cy="1085850"/>
                          </a:xfrm>
                          <a:prstGeom prst="rect">
                            <a:avLst/>
                          </a:prstGeom>
                        </pic:spPr>
                      </pic:pic>
                      <wps:wsp>
                        <wps:cNvPr id="754857026" name="Rectangle 754857026"/>
                        <wps:cNvSpPr/>
                        <wps:spPr>
                          <a:xfrm>
                            <a:off x="2124075" y="333375"/>
                            <a:ext cx="838200" cy="295275"/>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2A357F" id="Group 754857036" o:spid="_x0000_s1026" style="position:absolute;margin-left:241.05pt;margin-top:3.5pt;width:292.25pt;height:82.45pt;z-index:-251580416;mso-position-horizontal:right;mso-position-horizontal-relative:margin;mso-width-relative:margin;mso-height-relative:margin" coordsize="38481,10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">
                <v:shape id="Picture 62" o:spid="_x0000_s1027" type="#_x0000_t75" style="position:absolute;width:38481;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">
                  <v:imagedata r:id="rId35" o:title=""/>
                </v:shape>
                <v:rect id="Rectangle 754857026" o:spid="_x0000_s1028" style="position:absolute;left:21240;top:3333;width:8382;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" filled="f" strokecolor="#c00000" strokeweight="3pt"/>
                <w10:wrap type="square" anchorx="margin"/>
              </v:group>
            </w:pict>
          </mc:Fallback>
        </mc:AlternateContent>
      </w:r>
      <w:r>
        <w:t xml:space="preserve">Click on the “Profile” tab. </w:t>
      </w:r>
      <w:r w:rsidR="003F6B51">
        <w:t>You will see a message that says profiles are available.</w:t>
      </w:r>
    </w:p>
    <w:p w14:paraId="2BA3DA7E" w14:textId="475140E0" w:rsidR="00396849" w:rsidRDefault="00396849" w:rsidP="00730B6D"/>
    <w:p w14:paraId="0AEBE9E5" w14:textId="43CB3E59" w:rsidR="00396849" w:rsidRDefault="00396849" w:rsidP="00730B6D"/>
    <w:p w14:paraId="212A0223" w14:textId="0CA8C78B" w:rsidR="00396849" w:rsidRDefault="00396849" w:rsidP="00730B6D"/>
    <w:p w14:paraId="3C5B43A7" w14:textId="056D1651" w:rsidR="003F6B51" w:rsidRPr="00730B6D" w:rsidRDefault="00BD7BAE" w:rsidP="00D40FA4">
      <w:pPr>
        <w:pStyle w:val="ListParagraph"/>
        <w:numPr>
          <w:ilvl w:val="0"/>
          <w:numId w:val="47"/>
        </w:numPr>
      </w:pPr>
      <w:r>
        <w:rPr>
          <w:noProof/>
        </w:rPr>
        <w:drawing>
          <wp:anchor distT="0" distB="0" distL="114300" distR="114300" simplePos="0" relativeHeight="251752448" behindDoc="0" locked="0" layoutInCell="1" allowOverlap="1" wp14:anchorId="5AE05482" wp14:editId="1F896544">
            <wp:simplePos x="0" y="0"/>
            <wp:positionH relativeFrom="margin">
              <wp:align>right</wp:align>
            </wp:positionH>
            <wp:positionV relativeFrom="paragraph">
              <wp:posOffset>43180</wp:posOffset>
            </wp:positionV>
            <wp:extent cx="2402205" cy="4044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2402205" cy="404495"/>
                    </a:xfrm>
                    <a:prstGeom prst="rect">
                      <a:avLst/>
                    </a:prstGeom>
                  </pic:spPr>
                </pic:pic>
              </a:graphicData>
            </a:graphic>
            <wp14:sizeRelH relativeFrom="page">
              <wp14:pctWidth>0</wp14:pctWidth>
            </wp14:sizeRelH>
            <wp14:sizeRelV relativeFrom="page">
              <wp14:pctHeight>0</wp14:pctHeight>
            </wp14:sizeRelV>
          </wp:anchor>
        </w:drawing>
      </w:r>
      <w:r w:rsidR="003F6B51">
        <w:t>Click “Run Profile and Save”.</w:t>
      </w:r>
      <w:r w:rsidR="00D40FA4" w:rsidRPr="00D40FA4">
        <w:rPr>
          <w:noProof/>
        </w:rPr>
        <w:t xml:space="preserve"> </w:t>
      </w:r>
    </w:p>
    <w:p w14:paraId="0D8FA365" w14:textId="1DE52ADE" w:rsidR="000B78FA" w:rsidRDefault="000B78FA" w:rsidP="003E79BC"/>
    <w:p w14:paraId="37A1B1A7" w14:textId="7BAA58B1" w:rsidR="00396849" w:rsidRDefault="000B78FA" w:rsidP="003E79BC">
      <w:r>
        <w:rPr>
          <w:noProof/>
        </w:rPr>
        <mc:AlternateContent>
          <mc:Choice Requires="wpg">
            <w:drawing>
              <wp:anchor distT="0" distB="0" distL="114300" distR="114300" simplePos="0" relativeHeight="251745280" behindDoc="1" locked="0" layoutInCell="1" allowOverlap="1" wp14:anchorId="37B12C8B" wp14:editId="3DA29995">
                <wp:simplePos x="0" y="0"/>
                <wp:positionH relativeFrom="margin">
                  <wp:align>right</wp:align>
                </wp:positionH>
                <wp:positionV relativeFrom="paragraph">
                  <wp:posOffset>50800</wp:posOffset>
                </wp:positionV>
                <wp:extent cx="2762250" cy="1546860"/>
                <wp:effectExtent l="0" t="0" r="0" b="0"/>
                <wp:wrapSquare wrapText="bothSides"/>
                <wp:docPr id="754857042" name="Group 754857042"/>
                <wp:cNvGraphicFramePr/>
                <a:graphic xmlns:a="http://schemas.openxmlformats.org/drawingml/2006/main">
                  <a:graphicData uri="http://schemas.microsoft.com/office/word/2010/wordprocessingGroup">
                    <wpg:wgp>
                      <wpg:cNvGrpSpPr/>
                      <wpg:grpSpPr>
                        <a:xfrm>
                          <a:off x="0" y="0"/>
                          <a:ext cx="2762250" cy="1546860"/>
                          <a:chOff x="0" y="0"/>
                          <a:chExt cx="4324350" cy="2486025"/>
                        </a:xfrm>
                      </wpg:grpSpPr>
                      <pic:pic xmlns:pic="http://schemas.openxmlformats.org/drawingml/2006/picture">
                        <pic:nvPicPr>
                          <pic:cNvPr id="754857039" name="Picture 754857039"/>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0" y="0"/>
                            <a:ext cx="4324350" cy="2486025"/>
                          </a:xfrm>
                          <a:prstGeom prst="rect">
                            <a:avLst/>
                          </a:prstGeom>
                        </pic:spPr>
                      </pic:pic>
                      <wps:wsp>
                        <wps:cNvPr id="754857040" name="Rectangle 754857040"/>
                        <wps:cNvSpPr/>
                        <wps:spPr>
                          <a:xfrm>
                            <a:off x="3781425" y="1543050"/>
                            <a:ext cx="333375" cy="295275"/>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857041" name="Rectangle 754857041"/>
                        <wps:cNvSpPr/>
                        <wps:spPr>
                          <a:xfrm>
                            <a:off x="2857500" y="2133600"/>
                            <a:ext cx="571500" cy="276225"/>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541BAC" id="Group 754857042" o:spid="_x0000_s1026" style="position:absolute;margin-left:166.3pt;margin-top:4pt;width:217.5pt;height:121.8pt;z-index:-251571200;mso-position-horizontal:right;mso-position-horizontal-relative:margin;mso-width-relative:margin;mso-height-relative:margin" coordsize="43243,24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">
                <v:shape id="Picture 754857039" o:spid="_x0000_s1027" type="#_x0000_t75" style="position:absolute;width:43243;height:24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">
                  <v:imagedata r:id="rId42" o:title=""/>
                </v:shape>
                <v:rect id="Rectangle 754857040" o:spid="_x0000_s1028" style="position:absolute;left:37814;top:15430;width:3334;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" filled="f" strokecolor="#c00000" strokeweight="3pt"/>
                <v:rect id="Rectangle 754857041" o:spid="_x0000_s1029" style="position:absolute;left:28575;top:21336;width:5715;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" filled="f" strokecolor="#c00000" strokeweight="3pt"/>
                <w10:wrap type="square" anchorx="margin"/>
              </v:group>
            </w:pict>
          </mc:Fallback>
        </mc:AlternateContent>
      </w:r>
      <w:r w:rsidR="00650AAE">
        <w:t xml:space="preserve">You will see this pop-up. Name the table and select a location. The location must be the same as the location of the imported file (in this case, </w:t>
      </w:r>
      <w:proofErr w:type="gramStart"/>
      <w:r w:rsidR="00650AAE">
        <w:t>CASUSER(</w:t>
      </w:r>
      <w:proofErr w:type="gramEnd"/>
      <w:r w:rsidR="00650AAE">
        <w:t xml:space="preserve">username)). </w:t>
      </w:r>
    </w:p>
    <w:p w14:paraId="50B54B19" w14:textId="77777777" w:rsidR="00D40FA4" w:rsidRDefault="00D40FA4" w:rsidP="003E79BC"/>
    <w:p w14:paraId="112AEBAD" w14:textId="37A593ED" w:rsidR="00650AAE" w:rsidRDefault="00650AAE" w:rsidP="00DF13A0">
      <w:pPr>
        <w:pStyle w:val="ListParagraph"/>
        <w:numPr>
          <w:ilvl w:val="0"/>
          <w:numId w:val="47"/>
        </w:numPr>
      </w:pPr>
      <w:r>
        <w:t>Click “Run”.</w:t>
      </w:r>
    </w:p>
    <w:p w14:paraId="14BA50AC" w14:textId="77777777" w:rsidR="00D40FA4" w:rsidRDefault="00D40FA4" w:rsidP="003E79BC"/>
    <w:p w14:paraId="751B73EE" w14:textId="1CEE18B4" w:rsidR="002F3CA8" w:rsidRDefault="002F3CA8" w:rsidP="003E79BC">
      <w:r>
        <w:t>Running the profile should not take longer than a few minutes.</w:t>
      </w:r>
    </w:p>
    <w:p w14:paraId="1EC09A8A" w14:textId="1F3D679F" w:rsidR="002F3CA8" w:rsidRDefault="00BD7BAE" w:rsidP="003E79BC">
      <w:r>
        <w:rPr>
          <w:noProof/>
        </w:rPr>
        <w:lastRenderedPageBreak/>
        <w:drawing>
          <wp:anchor distT="0" distB="0" distL="114300" distR="114300" simplePos="0" relativeHeight="251753472" behindDoc="0" locked="0" layoutInCell="1" allowOverlap="1" wp14:anchorId="67CFA0F5" wp14:editId="199A34D8">
            <wp:simplePos x="0" y="0"/>
            <wp:positionH relativeFrom="margin">
              <wp:align>right</wp:align>
            </wp:positionH>
            <wp:positionV relativeFrom="paragraph">
              <wp:posOffset>655320</wp:posOffset>
            </wp:positionV>
            <wp:extent cx="5940425" cy="1381760"/>
            <wp:effectExtent l="0" t="0" r="3175" b="8890"/>
            <wp:wrapSquare wrapText="bothSides"/>
            <wp:docPr id="754857043" name="Picture 754857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940425" cy="1381760"/>
                    </a:xfrm>
                    <a:prstGeom prst="rect">
                      <a:avLst/>
                    </a:prstGeom>
                  </pic:spPr>
                </pic:pic>
              </a:graphicData>
            </a:graphic>
            <wp14:sizeRelH relativeFrom="page">
              <wp14:pctWidth>0</wp14:pctWidth>
            </wp14:sizeRelH>
            <wp14:sizeRelV relativeFrom="page">
              <wp14:pctHeight>0</wp14:pctHeight>
            </wp14:sizeRelV>
          </wp:anchor>
        </w:drawing>
      </w:r>
      <w:r w:rsidR="0078797B">
        <w:t xml:space="preserve">The “Profile” tab now has descriptive statistics from the dataset. </w:t>
      </w:r>
      <w:r w:rsidR="00D76679">
        <w:t xml:space="preserve">The </w:t>
      </w:r>
      <w:r w:rsidR="001A743F">
        <w:t>columns</w:t>
      </w:r>
      <w:r w:rsidR="00D76679">
        <w:t xml:space="preserve"> include column name, unique null, blank, pattern count, mean, median, mode, standard deviation, standard error, minimum, maximum, data type, actual type, data length, etc. </w:t>
      </w:r>
    </w:p>
    <w:p w14:paraId="73AAD656" w14:textId="3FAD0D68" w:rsidR="00BD7BAE" w:rsidRDefault="00BD7BAE" w:rsidP="003E79BC"/>
    <w:p w14:paraId="18FD70CF" w14:textId="48D7EDA5" w:rsidR="001546D6" w:rsidRDefault="00BD7BAE" w:rsidP="003E79BC">
      <w:r>
        <w:rPr>
          <w:noProof/>
        </w:rPr>
        <w:drawing>
          <wp:anchor distT="0" distB="0" distL="114300" distR="114300" simplePos="0" relativeHeight="251756544" behindDoc="0" locked="0" layoutInCell="1" allowOverlap="1" wp14:anchorId="004B7B52" wp14:editId="541C6EFE">
            <wp:simplePos x="0" y="0"/>
            <wp:positionH relativeFrom="margin">
              <wp:align>right</wp:align>
            </wp:positionH>
            <wp:positionV relativeFrom="paragraph">
              <wp:posOffset>41275</wp:posOffset>
            </wp:positionV>
            <wp:extent cx="1788795" cy="1654175"/>
            <wp:effectExtent l="0" t="0" r="1905"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1788795" cy="1654175"/>
                    </a:xfrm>
                    <a:prstGeom prst="rect">
                      <a:avLst/>
                    </a:prstGeom>
                  </pic:spPr>
                </pic:pic>
              </a:graphicData>
            </a:graphic>
            <wp14:sizeRelH relativeFrom="page">
              <wp14:pctWidth>0</wp14:pctWidth>
            </wp14:sizeRelH>
            <wp14:sizeRelV relativeFrom="page">
              <wp14:pctHeight>0</wp14:pctHeight>
            </wp14:sizeRelV>
          </wp:anchor>
        </w:drawing>
      </w:r>
      <w:r>
        <w:t>T</w:t>
      </w:r>
      <w:r w:rsidR="001546D6">
        <w:t xml:space="preserve">he </w:t>
      </w:r>
      <w:r w:rsidR="001A743F">
        <w:t>“unique” column</w:t>
      </w:r>
      <w:r w:rsidR="001546D6">
        <w:t xml:space="preserve"> shows how unique </w:t>
      </w:r>
      <w:r w:rsidR="00E8530C">
        <w:t xml:space="preserve">that </w:t>
      </w:r>
      <w:proofErr w:type="gramStart"/>
      <w:r w:rsidR="00E8530C">
        <w:t xml:space="preserve">particular </w:t>
      </w:r>
      <w:r w:rsidR="001A743F">
        <w:t>variable</w:t>
      </w:r>
      <w:proofErr w:type="gramEnd"/>
      <w:r w:rsidR="00E8530C">
        <w:t xml:space="preserve"> is</w:t>
      </w:r>
      <w:r w:rsidR="001546D6">
        <w:t xml:space="preserve">. Results that show 100% unique are </w:t>
      </w:r>
      <w:r w:rsidR="00E8530C">
        <w:t xml:space="preserve">called </w:t>
      </w:r>
      <w:r w:rsidR="00E8530C">
        <w:rPr>
          <w:b/>
          <w:bCs/>
        </w:rPr>
        <w:t xml:space="preserve">primary </w:t>
      </w:r>
      <w:r w:rsidR="00E8530C" w:rsidRPr="00E8530C">
        <w:rPr>
          <w:b/>
          <w:bCs/>
        </w:rPr>
        <w:t>keys</w:t>
      </w:r>
      <w:r w:rsidR="00E8530C">
        <w:t xml:space="preserve"> and are </w:t>
      </w:r>
      <w:r w:rsidR="001546D6" w:rsidRPr="00E8530C">
        <w:t>usually</w:t>
      </w:r>
      <w:r w:rsidR="001546D6">
        <w:t xml:space="preserve"> ID numbers. When a dataset includes ID number, most often the ID number is completely unique for each row of data</w:t>
      </w:r>
      <w:r w:rsidR="00D05534">
        <w:t xml:space="preserve">, rendering ID </w:t>
      </w:r>
      <w:r w:rsidR="00200726">
        <w:t>numbers great primary</w:t>
      </w:r>
      <w:r w:rsidR="00D05534">
        <w:t xml:space="preserve"> key</w:t>
      </w:r>
      <w:r w:rsidR="00200726">
        <w:t xml:space="preserve">s </w:t>
      </w:r>
      <w:r w:rsidR="00D05534">
        <w:t>for a dataset.</w:t>
      </w:r>
    </w:p>
    <w:p w14:paraId="3391C360" w14:textId="78A6E681" w:rsidR="00DF13A0" w:rsidRDefault="00DF13A0" w:rsidP="003E79BC"/>
    <w:p w14:paraId="151953C5" w14:textId="5C316B6E" w:rsidR="00DF13A0" w:rsidRDefault="00DF13A0" w:rsidP="003E79BC"/>
    <w:p w14:paraId="69D71AC7" w14:textId="77777777" w:rsidR="00DF13A0" w:rsidRDefault="00DF13A0" w:rsidP="003E79BC"/>
    <w:p w14:paraId="71161CFF" w14:textId="77777777" w:rsidR="00DF13A0" w:rsidRDefault="00DF13A0" w:rsidP="003E79BC"/>
    <w:p w14:paraId="295CE5FB" w14:textId="2B7CD1B4" w:rsidR="00167673" w:rsidRDefault="00DF13A0" w:rsidP="003E79BC">
      <w:r>
        <w:rPr>
          <w:noProof/>
        </w:rPr>
        <w:drawing>
          <wp:anchor distT="0" distB="0" distL="114300" distR="114300" simplePos="0" relativeHeight="251746304" behindDoc="1" locked="0" layoutInCell="1" allowOverlap="1" wp14:anchorId="719A4191" wp14:editId="25BF87DD">
            <wp:simplePos x="0" y="0"/>
            <wp:positionH relativeFrom="margin">
              <wp:align>right</wp:align>
            </wp:positionH>
            <wp:positionV relativeFrom="paragraph">
              <wp:posOffset>10795</wp:posOffset>
            </wp:positionV>
            <wp:extent cx="2553970" cy="378460"/>
            <wp:effectExtent l="0" t="0" r="0" b="2540"/>
            <wp:wrapSquare wrapText="bothSides"/>
            <wp:docPr id="754857044" name="Picture 754857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2553970" cy="378460"/>
                    </a:xfrm>
                    <a:prstGeom prst="rect">
                      <a:avLst/>
                    </a:prstGeom>
                  </pic:spPr>
                </pic:pic>
              </a:graphicData>
            </a:graphic>
            <wp14:sizeRelH relativeFrom="margin">
              <wp14:pctWidth>0</wp14:pctWidth>
            </wp14:sizeRelH>
            <wp14:sizeRelV relativeFrom="margin">
              <wp14:pctHeight>0</wp14:pctHeight>
            </wp14:sizeRelV>
          </wp:anchor>
        </w:drawing>
      </w:r>
      <w:r w:rsidR="00A15B67">
        <w:t xml:space="preserve">In this </w:t>
      </w:r>
      <w:proofErr w:type="gramStart"/>
      <w:r w:rsidR="00A15B67">
        <w:t>particular dataset</w:t>
      </w:r>
      <w:proofErr w:type="gramEnd"/>
      <w:r w:rsidR="00A15B67">
        <w:t xml:space="preserve">, </w:t>
      </w:r>
      <w:r w:rsidR="00167673">
        <w:t>“Location ID” is 43.76% unique, making the Location ID variable the most unique in this dataset.</w:t>
      </w:r>
      <w:r w:rsidR="005B50BC">
        <w:t xml:space="preserve"> However, there is no variable</w:t>
      </w:r>
      <w:r w:rsidR="001A743F">
        <w:t xml:space="preserve"> </w:t>
      </w:r>
      <w:r w:rsidR="005B50BC">
        <w:t>that is 100% unique, meaning there are no primary keys in this dataset.</w:t>
      </w:r>
      <w:bookmarkStart w:id="21" w:name="_GoBack"/>
      <w:bookmarkEnd w:id="21"/>
    </w:p>
    <w:p w14:paraId="7223812E" w14:textId="5F708D01" w:rsidR="000E0793" w:rsidRDefault="000E0793" w:rsidP="003E79BC"/>
    <w:p w14:paraId="3D1DB314" w14:textId="6A3FC531" w:rsidR="00C668E7" w:rsidRDefault="007835D4" w:rsidP="003E79BC">
      <w:r>
        <w:t xml:space="preserve">*Note: </w:t>
      </w:r>
      <w:r w:rsidR="00C668E7">
        <w:t xml:space="preserve">If you click on </w:t>
      </w:r>
      <w:r w:rsidR="00B021C6">
        <w:t>one of the column names such as “Actual Type”, you can sort the given variables by that parameter. If sorted by “Actual Type”, the variables would be reorganized to put all similar data types together</w:t>
      </w:r>
      <w:r w:rsidR="00234468">
        <w:t>.</w:t>
      </w:r>
      <w:r w:rsidR="00C668E7">
        <w:t xml:space="preserve"> </w:t>
      </w:r>
    </w:p>
    <w:p w14:paraId="27EE7556" w14:textId="7253BC95" w:rsidR="002F3CA8" w:rsidRDefault="002F3CA8" w:rsidP="003E79BC">
      <w:pPr>
        <w:pBdr>
          <w:bottom w:val="single" w:sz="6" w:space="1" w:color="auto"/>
        </w:pBdr>
      </w:pPr>
    </w:p>
    <w:p w14:paraId="456799E2" w14:textId="77777777" w:rsidR="00A31F8F" w:rsidRDefault="00A31F8F" w:rsidP="003E79BC"/>
    <w:p w14:paraId="11768BA7" w14:textId="5A4FE095" w:rsidR="00877F17" w:rsidRPr="003E79BC" w:rsidRDefault="00877F17" w:rsidP="003E79BC">
      <w:r>
        <w:t xml:space="preserve">Congratulations! You have successfully imported data into SAS </w:t>
      </w:r>
      <w:proofErr w:type="spellStart"/>
      <w:r>
        <w:t>Viya</w:t>
      </w:r>
      <w:proofErr w:type="spellEnd"/>
      <w:r>
        <w:t xml:space="preserve"> via the “Manage Data” button and looked at descriptive statistics!</w:t>
      </w:r>
    </w:p>
    <w:sectPr w:rsidR="00877F17" w:rsidRPr="003E79BC" w:rsidSect="00AF364C">
      <w:headerReference w:type="even" r:id="rId46"/>
      <w:headerReference w:type="default" r:id="rId47"/>
      <w:footerReference w:type="even" r:id="rId48"/>
      <w:footerReference w:type="default" r:id="rId49"/>
      <w:headerReference w:type="first" r:id="rId50"/>
      <w:type w:val="continuous"/>
      <w:pgSz w:w="12240" w:h="15840"/>
      <w:pgMar w:top="1440" w:right="1440" w:bottom="1440" w:left="720" w:header="720" w:footer="720" w:gutter="720"/>
      <w:pgNumType w:chapStyle="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1C951" w14:textId="77777777" w:rsidR="000707B9" w:rsidRDefault="000707B9">
      <w:r>
        <w:separator/>
      </w:r>
    </w:p>
  </w:endnote>
  <w:endnote w:type="continuationSeparator" w:id="0">
    <w:p w14:paraId="2BC900D5" w14:textId="77777777" w:rsidR="000707B9" w:rsidRDefault="0007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DCE53" w14:textId="77777777" w:rsidR="002B3C1D" w:rsidRDefault="002B3C1D" w:rsidP="000608F8">
    <w:pPr>
      <w:pStyle w:val="Footer"/>
      <w:tabs>
        <w:tab w:val="clear" w:pos="8640"/>
      </w:tabs>
      <w:ind w:right="-1800"/>
      <w:rPr>
        <w:bCs/>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6FB82" w14:textId="77777777" w:rsidR="002B3C1D" w:rsidRDefault="002B3C1D" w:rsidP="000608F8">
    <w:pPr>
      <w:pStyle w:val="Footer"/>
      <w:tabs>
        <w:tab w:val="clear" w:pos="8640"/>
      </w:tabs>
      <w:ind w:right="-1800"/>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0287C" w14:textId="77777777" w:rsidR="000707B9" w:rsidRDefault="000707B9">
      <w:r>
        <w:separator/>
      </w:r>
    </w:p>
  </w:footnote>
  <w:footnote w:type="continuationSeparator" w:id="0">
    <w:p w14:paraId="0D8F1761" w14:textId="77777777" w:rsidR="000707B9" w:rsidRDefault="00070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798A7" w14:textId="4E96D802" w:rsidR="002B3C1D" w:rsidRDefault="008E5CAD" w:rsidP="008E5CAD">
    <w:pPr>
      <w:pStyle w:val="Header"/>
      <w:pBdr>
        <w:bottom w:val="single" w:sz="2" w:space="3" w:color="auto"/>
      </w:pBdr>
      <w:tabs>
        <w:tab w:val="center" w:pos="5040"/>
        <w:tab w:val="right" w:pos="10080"/>
      </w:tabs>
      <w:rPr>
        <w:rStyle w:val="PageNumber"/>
        <w:b w:val="0"/>
      </w:rPr>
    </w:pPr>
    <w:r w:rsidRPr="008E5CAD">
      <w:rPr>
        <w:rStyle w:val="PageNumber"/>
        <w:b w:val="0"/>
      </w:rPr>
      <w:tab/>
    </w:r>
    <w:r w:rsidRPr="008E5CAD">
      <w:rPr>
        <w:rStyle w:val="PageNumber"/>
        <w:b w:val="0"/>
      </w:rPr>
      <w:tab/>
    </w:r>
    <w:r w:rsidRPr="008E5CAD">
      <w:rPr>
        <w:rStyle w:val="PageNumber"/>
        <w:b w:val="0"/>
      </w:rPr>
      <w:fldChar w:fldCharType="begin"/>
    </w:r>
    <w:r w:rsidRPr="008E5CAD">
      <w:rPr>
        <w:rStyle w:val="PageNumber"/>
        <w:b w:val="0"/>
      </w:rPr>
      <w:instrText xml:space="preserve"> PAGE   \* MERGEFORMAT </w:instrText>
    </w:r>
    <w:r w:rsidRPr="008E5CAD">
      <w:rPr>
        <w:rStyle w:val="PageNumber"/>
        <w:b w:val="0"/>
      </w:rPr>
      <w:fldChar w:fldCharType="separate"/>
    </w:r>
    <w:r w:rsidR="000263DA">
      <w:rPr>
        <w:rStyle w:val="PageNumber"/>
        <w:b w:val="0"/>
        <w:noProof/>
      </w:rPr>
      <w:t>2</w:t>
    </w:r>
    <w:r w:rsidRPr="008E5CAD">
      <w:rPr>
        <w:rStyle w:val="PageNumber"/>
        <w:b w:val="0"/>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FFB9" w14:textId="0119384D" w:rsidR="002B3C1D" w:rsidRDefault="002B3C1D" w:rsidP="000608F8">
    <w:pPr>
      <w:pStyle w:val="Header"/>
      <w:tabs>
        <w:tab w:val="right" w:pos="8640"/>
        <w:tab w:val="right" w:pos="9360"/>
      </w:tabs>
    </w:pPr>
    <w:r>
      <w:tab/>
    </w:r>
    <w:r w:rsidR="00EB05DE">
      <w:tab/>
    </w:r>
    <w:r w:rsidRPr="00EC61D4">
      <w:rPr>
        <w:rStyle w:val="PageNumber"/>
        <w:b w:val="0"/>
      </w:rPr>
      <w:fldChar w:fldCharType="begin"/>
    </w:r>
    <w:r w:rsidRPr="00EC61D4">
      <w:rPr>
        <w:rStyle w:val="PageNumber"/>
        <w:b w:val="0"/>
      </w:rPr>
      <w:instrText xml:space="preserve"> PAGE </w:instrText>
    </w:r>
    <w:r w:rsidRPr="00EC61D4">
      <w:rPr>
        <w:rStyle w:val="PageNumber"/>
        <w:b w:val="0"/>
      </w:rPr>
      <w:fldChar w:fldCharType="separate"/>
    </w:r>
    <w:r w:rsidR="000263DA">
      <w:rPr>
        <w:rStyle w:val="PageNumber"/>
        <w:b w:val="0"/>
        <w:noProof/>
      </w:rPr>
      <w:t>3</w:t>
    </w:r>
    <w:r w:rsidRPr="00EC61D4">
      <w:rPr>
        <w:rStyle w:val="PageNumber"/>
        <w:b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2A5E" w14:textId="2CDFFEDC" w:rsidR="002B3C1D" w:rsidRDefault="008C2B82" w:rsidP="000608F8">
    <w:r w:rsidRPr="00F34CF9">
      <w:rPr>
        <w:b/>
        <w:noProof/>
      </w:rPr>
      <w:drawing>
        <wp:anchor distT="0" distB="0" distL="114300" distR="114300" simplePos="0" relativeHeight="251659264" behindDoc="0" locked="0" layoutInCell="1" allowOverlap="1" wp14:anchorId="284100C2" wp14:editId="45139C62">
          <wp:simplePos x="0" y="0"/>
          <wp:positionH relativeFrom="margin">
            <wp:posOffset>3786626</wp:posOffset>
          </wp:positionH>
          <wp:positionV relativeFrom="paragraph">
            <wp:posOffset>-140171</wp:posOffset>
          </wp:positionV>
          <wp:extent cx="2101850" cy="801370"/>
          <wp:effectExtent l="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01850" cy="801370"/>
                  </a:xfrm>
                  <a:prstGeom prst="rect">
                    <a:avLst/>
                  </a:prstGeom>
                  <a:noFill/>
                  <a:ln>
                    <a:noFill/>
                  </a:ln>
                </pic:spPr>
              </pic:pic>
            </a:graphicData>
          </a:graphic>
        </wp:anchor>
      </w:drawing>
    </w:r>
    <w:r w:rsidR="002B3C1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6E13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EA37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069B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7142D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C0FA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417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B07C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6C0C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A4EC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72F7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D5C5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09873E9F"/>
    <w:multiLevelType w:val="hybridMultilevel"/>
    <w:tmpl w:val="2AFC4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B549EA"/>
    <w:multiLevelType w:val="hybridMultilevel"/>
    <w:tmpl w:val="9B408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A72ACE"/>
    <w:multiLevelType w:val="multilevel"/>
    <w:tmpl w:val="2EE6892E"/>
    <w:name w:val="DemoOutlineNumbering"/>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216127"/>
    <w:multiLevelType w:val="multilevel"/>
    <w:tmpl w:val="2EE6892E"/>
    <w:name w:val="DemoOutlineNumbering3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5132F34"/>
    <w:multiLevelType w:val="multilevel"/>
    <w:tmpl w:val="389C31E4"/>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16" w15:restartNumberingAfterBreak="0">
    <w:nsid w:val="16920183"/>
    <w:multiLevelType w:val="multilevel"/>
    <w:tmpl w:val="03B45C36"/>
    <w:name w:val="PowerServExercise"/>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17" w15:restartNumberingAfterBreak="0">
    <w:nsid w:val="18437675"/>
    <w:multiLevelType w:val="multilevel"/>
    <w:tmpl w:val="D450C26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23134"/>
    <w:multiLevelType w:val="multilevel"/>
    <w:tmpl w:val="C310CA28"/>
    <w:lvl w:ilvl="0">
      <w:start w:val="1"/>
      <w:numFmt w:val="decimal"/>
      <w:pStyle w:val="Heading1"/>
      <w:lvlText w:val="Chapter %1"/>
      <w:lvlJc w:val="left"/>
      <w:pPr>
        <w:tabs>
          <w:tab w:val="num" w:pos="1800"/>
        </w:tabs>
        <w:ind w:left="0" w:firstLine="0"/>
      </w:pPr>
      <w:rPr>
        <w:rFonts w:hint="default"/>
      </w:rPr>
    </w:lvl>
    <w:lvl w:ilvl="1">
      <w:start w:val="1"/>
      <w:numFmt w:val="decimal"/>
      <w:lvlText w:val="%1.%2"/>
      <w:lvlJc w:val="left"/>
      <w:pPr>
        <w:tabs>
          <w:tab w:val="num" w:pos="108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3.%4"/>
      <w:lvlJc w:val="left"/>
      <w:pPr>
        <w:tabs>
          <w:tab w:val="num" w:pos="1080"/>
        </w:tabs>
        <w:ind w:left="576" w:hanging="576"/>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1B1F3BBC"/>
    <w:multiLevelType w:val="multilevel"/>
    <w:tmpl w:val="5CEE7602"/>
    <w:lvl w:ilvl="0">
      <w:start w:val="1"/>
      <w:numFmt w:val="decimal"/>
      <w:pStyle w:val="NumberingExercise"/>
      <w:suff w:val="nothing"/>
      <w:lvlText w:val="%1.   "/>
      <w:lvlJc w:val="left"/>
      <w:pPr>
        <w:ind w:left="360" w:hanging="360"/>
      </w:pPr>
      <w:rPr>
        <w:b/>
        <w:i w:val="0"/>
      </w:rPr>
    </w:lvl>
    <w:lvl w:ilvl="1">
      <w:start w:val="1"/>
      <w:numFmt w:val="lowerLetter"/>
      <w:suff w:val="nothing"/>
      <w:lvlText w:val="%2.   "/>
      <w:lvlJc w:val="left"/>
      <w:pPr>
        <w:ind w:left="720" w:hanging="360"/>
      </w:pPr>
      <w:rPr>
        <w:b/>
        <w:i w:val="0"/>
      </w:rPr>
    </w:lvl>
    <w:lvl w:ilvl="2">
      <w:start w:val="1"/>
      <w:numFmt w:val="decimal"/>
      <w:suff w:val="nothing"/>
      <w:lvlText w:val="%3)   "/>
      <w:lvlJc w:val="left"/>
      <w:pPr>
        <w:ind w:left="1080" w:hanging="360"/>
      </w:pPr>
    </w:lvl>
    <w:lvl w:ilvl="3">
      <w:start w:val="1"/>
      <w:numFmt w:val="lowerLetter"/>
      <w:suff w:val="nothing"/>
      <w:lvlText w:val="%4)   "/>
      <w:lvlJc w:val="left"/>
      <w:pPr>
        <w:ind w:left="1440" w:hanging="360"/>
      </w:pPr>
    </w:lvl>
    <w:lvl w:ilvl="4">
      <w:start w:val="1"/>
      <w:numFmt w:val="decimal"/>
      <w:suff w:val="nothing"/>
      <w:lvlText w:val="(%5)  "/>
      <w:lvlJc w:val="left"/>
      <w:pPr>
        <w:ind w:left="1800" w:hanging="36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B4306B2"/>
    <w:multiLevelType w:val="multilevel"/>
    <w:tmpl w:val="03B45C36"/>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21" w15:restartNumberingAfterBreak="0">
    <w:nsid w:val="1F024562"/>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23716BB5"/>
    <w:multiLevelType w:val="multilevel"/>
    <w:tmpl w:val="2EE6892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1302D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20A5D9C"/>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338A7E93"/>
    <w:multiLevelType w:val="multilevel"/>
    <w:tmpl w:val="6CDC94F8"/>
    <w:lvl w:ilvl="0">
      <w:start w:val="1"/>
      <w:numFmt w:val="decimal"/>
      <w:pStyle w:val="List"/>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9E078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CDD2B79"/>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D7F6FAA"/>
    <w:multiLevelType w:val="multilevel"/>
    <w:tmpl w:val="2EE6892E"/>
    <w:name w:val="DemoOutlineNumbering3"/>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0972C18"/>
    <w:multiLevelType w:val="multilevel"/>
    <w:tmpl w:val="2EE6892E"/>
    <w:name w:val="DemoOutlineNumbering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29050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8CC784B"/>
    <w:multiLevelType w:val="hybridMultilevel"/>
    <w:tmpl w:val="086C6998"/>
    <w:lvl w:ilvl="0" w:tplc="DB805B2C">
      <w:numFmt w:val="bullet"/>
      <w:lvlText w:val="–"/>
      <w:lvlJc w:val="left"/>
      <w:pPr>
        <w:tabs>
          <w:tab w:val="num" w:pos="576"/>
        </w:tabs>
        <w:ind w:left="576" w:hanging="360"/>
      </w:pPr>
      <w:rPr>
        <w:rFonts w:ascii="Times New Roman" w:eastAsia="Times New Roman" w:hAnsi="Times New Roman" w:cs="Times New Roman" w:hint="default"/>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32" w15:restartNumberingAfterBreak="0">
    <w:nsid w:val="4CC15B0C"/>
    <w:multiLevelType w:val="multilevel"/>
    <w:tmpl w:val="22A0AEB6"/>
    <w:lvl w:ilvl="0">
      <w:start w:val="1"/>
      <w:numFmt w:val="none"/>
      <w:pStyle w:val="TOC9"/>
      <w:lvlText w:val="Demonstration: "/>
      <w:lvlJc w:val="left"/>
      <w:pPr>
        <w:tabs>
          <w:tab w:val="num" w:pos="2520"/>
        </w:tabs>
        <w:ind w:left="2520" w:hanging="1440"/>
      </w:pPr>
      <w:rPr>
        <w:rFonts w:ascii="Arial" w:hAnsi="Arial" w:hint="default"/>
        <w:sz w:val="20"/>
      </w:rPr>
    </w:lvl>
    <w:lvl w:ilvl="1">
      <w:start w:val="1"/>
      <w:numFmt w:val="decimal"/>
      <w:lvlText w:val="%1.%2"/>
      <w:lvlJc w:val="left"/>
      <w:pPr>
        <w:tabs>
          <w:tab w:val="num" w:pos="4320"/>
        </w:tabs>
        <w:ind w:left="3960" w:hanging="720"/>
      </w:pPr>
      <w:rPr>
        <w:rFonts w:hint="default"/>
      </w:rPr>
    </w:lvl>
    <w:lvl w:ilvl="2">
      <w:start w:val="1"/>
      <w:numFmt w:val="decimal"/>
      <w:lvlText w:val="%1.%2.%3"/>
      <w:lvlJc w:val="left"/>
      <w:pPr>
        <w:tabs>
          <w:tab w:val="num" w:pos="3960"/>
        </w:tabs>
        <w:ind w:left="3960" w:hanging="720"/>
      </w:pPr>
      <w:rPr>
        <w:rFonts w:hint="default"/>
      </w:rPr>
    </w:lvl>
    <w:lvl w:ilvl="3">
      <w:start w:val="1"/>
      <w:numFmt w:val="decimal"/>
      <w:lvlText w:val="%3.%4"/>
      <w:lvlJc w:val="left"/>
      <w:pPr>
        <w:tabs>
          <w:tab w:val="num" w:pos="4320"/>
        </w:tabs>
        <w:ind w:left="3816" w:hanging="576"/>
      </w:pPr>
      <w:rPr>
        <w:rFonts w:hint="default"/>
      </w:rPr>
    </w:lvl>
    <w:lvl w:ilvl="4">
      <w:start w:val="1"/>
      <w:numFmt w:val="decimal"/>
      <w:lvlText w:val="%1.%2.%3.%4.%5"/>
      <w:lvlJc w:val="left"/>
      <w:pPr>
        <w:tabs>
          <w:tab w:val="num" w:pos="4248"/>
        </w:tabs>
        <w:ind w:left="4248" w:hanging="1008"/>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33" w15:restartNumberingAfterBreak="0">
    <w:nsid w:val="4D835F39"/>
    <w:multiLevelType w:val="hybridMultilevel"/>
    <w:tmpl w:val="DD083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D952DB"/>
    <w:multiLevelType w:val="multilevel"/>
    <w:tmpl w:val="2EE6892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22B0AF5"/>
    <w:multiLevelType w:val="multilevel"/>
    <w:tmpl w:val="5A085AF4"/>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6" w15:restartNumberingAfterBreak="0">
    <w:nsid w:val="53C20185"/>
    <w:multiLevelType w:val="multilevel"/>
    <w:tmpl w:val="2EE6892E"/>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40211C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8B618AC"/>
    <w:multiLevelType w:val="hybridMultilevel"/>
    <w:tmpl w:val="BC96629A"/>
    <w:lvl w:ilvl="0" w:tplc="FFFFFFFF">
      <w:numFmt w:val="bullet"/>
      <w:lvlText w:val="–"/>
      <w:lvlJc w:val="left"/>
      <w:pPr>
        <w:tabs>
          <w:tab w:val="num" w:pos="576"/>
        </w:tabs>
        <w:ind w:left="576" w:hanging="360"/>
      </w:pPr>
      <w:rPr>
        <w:rFonts w:ascii="Times New Roman" w:eastAsia="Times New Roman" w:hAnsi="Times New Roman" w:cs="Times New Roman" w:hint="default"/>
      </w:rPr>
    </w:lvl>
    <w:lvl w:ilvl="1" w:tplc="FFFFFFFF">
      <w:numFmt w:val="bullet"/>
      <w:lvlText w:val=""/>
      <w:lvlJc w:val="left"/>
      <w:pPr>
        <w:tabs>
          <w:tab w:val="num" w:pos="1656"/>
        </w:tabs>
        <w:ind w:left="1656" w:hanging="720"/>
      </w:pPr>
      <w:rPr>
        <w:rFonts w:ascii="Wingdings" w:eastAsia="Times New Roman" w:hAnsi="Wingdings" w:cs="Times New Roman" w:hint="default"/>
        <w:b/>
        <w:sz w:val="28"/>
      </w:rPr>
    </w:lvl>
    <w:lvl w:ilvl="2" w:tplc="FFFFFFFF" w:tentative="1">
      <w:start w:val="1"/>
      <w:numFmt w:val="bullet"/>
      <w:lvlText w:val=""/>
      <w:lvlJc w:val="left"/>
      <w:pPr>
        <w:tabs>
          <w:tab w:val="num" w:pos="2016"/>
        </w:tabs>
        <w:ind w:left="2016" w:hanging="360"/>
      </w:pPr>
      <w:rPr>
        <w:rFonts w:ascii="Wingdings" w:hAnsi="Wingdings" w:hint="default"/>
      </w:rPr>
    </w:lvl>
    <w:lvl w:ilvl="3" w:tplc="FFFFFFFF" w:tentative="1">
      <w:start w:val="1"/>
      <w:numFmt w:val="bullet"/>
      <w:lvlText w:val=""/>
      <w:lvlJc w:val="left"/>
      <w:pPr>
        <w:tabs>
          <w:tab w:val="num" w:pos="2736"/>
        </w:tabs>
        <w:ind w:left="2736" w:hanging="360"/>
      </w:pPr>
      <w:rPr>
        <w:rFonts w:ascii="Symbol" w:hAnsi="Symbol" w:hint="default"/>
      </w:rPr>
    </w:lvl>
    <w:lvl w:ilvl="4" w:tplc="FFFFFFFF" w:tentative="1">
      <w:start w:val="1"/>
      <w:numFmt w:val="bullet"/>
      <w:lvlText w:val="o"/>
      <w:lvlJc w:val="left"/>
      <w:pPr>
        <w:tabs>
          <w:tab w:val="num" w:pos="3456"/>
        </w:tabs>
        <w:ind w:left="3456" w:hanging="360"/>
      </w:pPr>
      <w:rPr>
        <w:rFonts w:ascii="Courier New" w:hAnsi="Courier New" w:hint="default"/>
      </w:rPr>
    </w:lvl>
    <w:lvl w:ilvl="5" w:tplc="FFFFFFFF" w:tentative="1">
      <w:start w:val="1"/>
      <w:numFmt w:val="bullet"/>
      <w:lvlText w:val=""/>
      <w:lvlJc w:val="left"/>
      <w:pPr>
        <w:tabs>
          <w:tab w:val="num" w:pos="4176"/>
        </w:tabs>
        <w:ind w:left="4176" w:hanging="360"/>
      </w:pPr>
      <w:rPr>
        <w:rFonts w:ascii="Wingdings" w:hAnsi="Wingdings" w:hint="default"/>
      </w:rPr>
    </w:lvl>
    <w:lvl w:ilvl="6" w:tplc="FFFFFFFF" w:tentative="1">
      <w:start w:val="1"/>
      <w:numFmt w:val="bullet"/>
      <w:lvlText w:val=""/>
      <w:lvlJc w:val="left"/>
      <w:pPr>
        <w:tabs>
          <w:tab w:val="num" w:pos="4896"/>
        </w:tabs>
        <w:ind w:left="4896" w:hanging="360"/>
      </w:pPr>
      <w:rPr>
        <w:rFonts w:ascii="Symbol" w:hAnsi="Symbol" w:hint="default"/>
      </w:rPr>
    </w:lvl>
    <w:lvl w:ilvl="7" w:tplc="FFFFFFFF" w:tentative="1">
      <w:start w:val="1"/>
      <w:numFmt w:val="bullet"/>
      <w:lvlText w:val="o"/>
      <w:lvlJc w:val="left"/>
      <w:pPr>
        <w:tabs>
          <w:tab w:val="num" w:pos="5616"/>
        </w:tabs>
        <w:ind w:left="5616" w:hanging="360"/>
      </w:pPr>
      <w:rPr>
        <w:rFonts w:ascii="Courier New" w:hAnsi="Courier New" w:hint="default"/>
      </w:rPr>
    </w:lvl>
    <w:lvl w:ilvl="8" w:tplc="FFFFFFFF" w:tentative="1">
      <w:start w:val="1"/>
      <w:numFmt w:val="bullet"/>
      <w:lvlText w:val=""/>
      <w:lvlJc w:val="left"/>
      <w:pPr>
        <w:tabs>
          <w:tab w:val="num" w:pos="6336"/>
        </w:tabs>
        <w:ind w:left="6336" w:hanging="360"/>
      </w:pPr>
      <w:rPr>
        <w:rFonts w:ascii="Wingdings" w:hAnsi="Wingdings" w:hint="default"/>
      </w:rPr>
    </w:lvl>
  </w:abstractNum>
  <w:abstractNum w:abstractNumId="39" w15:restartNumberingAfterBreak="0">
    <w:nsid w:val="5D305517"/>
    <w:multiLevelType w:val="multilevel"/>
    <w:tmpl w:val="CE7A9850"/>
    <w:lvl w:ilvl="0">
      <w:start w:val="1"/>
      <w:numFmt w:val="decimal"/>
      <w:pStyle w:val="NumberingSolutions"/>
      <w:suff w:val="nothing"/>
      <w:lvlText w:val="%1.   "/>
      <w:lvlJc w:val="left"/>
      <w:pPr>
        <w:ind w:left="360" w:hanging="360"/>
      </w:pPr>
      <w:rPr>
        <w:rFonts w:ascii="Times New Roman" w:hAnsi="Times New Roman" w:hint="default"/>
        <w:b/>
        <w:i w:val="0"/>
      </w:rPr>
    </w:lvl>
    <w:lvl w:ilvl="1">
      <w:start w:val="1"/>
      <w:numFmt w:val="lowerLetter"/>
      <w:suff w:val="nothing"/>
      <w:lvlText w:val="%2.   "/>
      <w:lvlJc w:val="left"/>
      <w:pPr>
        <w:ind w:left="720" w:hanging="360"/>
      </w:pPr>
      <w:rPr>
        <w:rFonts w:ascii="Century Schoolbook" w:hAnsi="Century Schoolbook" w:hint="default"/>
        <w:b/>
        <w:i w:val="0"/>
      </w:rPr>
    </w:lvl>
    <w:lvl w:ilvl="2">
      <w:start w:val="1"/>
      <w:numFmt w:val="decimal"/>
      <w:suff w:val="nothing"/>
      <w:lvlText w:val="%3)  "/>
      <w:lvlJc w:val="left"/>
      <w:pPr>
        <w:ind w:left="1080" w:hanging="360"/>
      </w:pPr>
      <w:rPr>
        <w:rFonts w:hint="default"/>
      </w:rPr>
    </w:lvl>
    <w:lvl w:ilvl="3">
      <w:start w:val="1"/>
      <w:numFmt w:val="lowerLetter"/>
      <w:suff w:val="nothing"/>
      <w:lvlText w:val="%4)  "/>
      <w:lvlJc w:val="left"/>
      <w:pPr>
        <w:ind w:left="1440" w:hanging="360"/>
      </w:pPr>
      <w:rPr>
        <w:rFonts w:hint="default"/>
      </w:rPr>
    </w:lvl>
    <w:lvl w:ilvl="4">
      <w:start w:val="1"/>
      <w:numFmt w:val="decimal"/>
      <w:suff w:val="nothing"/>
      <w:lvlText w:val="(%5) "/>
      <w:lvlJc w:val="left"/>
      <w:pPr>
        <w:ind w:left="1800" w:hanging="360"/>
      </w:pPr>
      <w:rPr>
        <w:rFonts w:hint="default"/>
      </w:rPr>
    </w:lvl>
    <w:lvl w:ilvl="5">
      <w:start w:val="1"/>
      <w:numFmt w:val="lowerRoman"/>
      <w:lvlText w:val="(%6)"/>
      <w:lvlJc w:val="left"/>
      <w:pPr>
        <w:tabs>
          <w:tab w:val="num" w:pos="288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F0B73C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1A832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381264C"/>
    <w:multiLevelType w:val="singleLevel"/>
    <w:tmpl w:val="403229C8"/>
    <w:lvl w:ilvl="0">
      <w:start w:val="1"/>
      <w:numFmt w:val="bullet"/>
      <w:pStyle w:val="BulletedNormal"/>
      <w:lvlText w:val=""/>
      <w:lvlJc w:val="left"/>
      <w:pPr>
        <w:tabs>
          <w:tab w:val="num" w:pos="360"/>
        </w:tabs>
        <w:ind w:left="360" w:hanging="360"/>
      </w:pPr>
      <w:rPr>
        <w:rFonts w:ascii="Symbol" w:hAnsi="Symbol" w:hint="default"/>
      </w:rPr>
    </w:lvl>
  </w:abstractNum>
  <w:abstractNum w:abstractNumId="43" w15:restartNumberingAfterBreak="0">
    <w:nsid w:val="687D479B"/>
    <w:multiLevelType w:val="multilevel"/>
    <w:tmpl w:val="5A085AF4"/>
    <w:name w:val="PowerServSolution"/>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4" w15:restartNumberingAfterBreak="0">
    <w:nsid w:val="691F19DB"/>
    <w:multiLevelType w:val="multilevel"/>
    <w:tmpl w:val="7DFA7D8C"/>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5" w15:restartNumberingAfterBreak="0">
    <w:nsid w:val="6B6D158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01A598E"/>
    <w:multiLevelType w:val="multilevel"/>
    <w:tmpl w:val="91A86832"/>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47" w15:restartNumberingAfterBreak="0">
    <w:nsid w:val="71702862"/>
    <w:multiLevelType w:val="multilevel"/>
    <w:tmpl w:val="03B45C36"/>
    <w:lvl w:ilvl="0">
      <w:start w:val="1"/>
      <w:numFmt w:val="decimal"/>
      <w:lvlRestart w:val="0"/>
      <w:suff w:val="nothing"/>
      <w:lvlText w:val="%1.   "/>
      <w:lvlJc w:val="left"/>
      <w:pPr>
        <w:ind w:left="360" w:hanging="360"/>
      </w:pPr>
      <w:rPr>
        <w:rFonts w:ascii="Times New Roman" w:hAnsi="Times New Roman" w:cs="Times New Roman"/>
        <w:b/>
        <w:i w:val="0"/>
      </w:rPr>
    </w:lvl>
    <w:lvl w:ilvl="1">
      <w:start w:val="1"/>
      <w:numFmt w:val="lowerLetter"/>
      <w:suff w:val="nothing"/>
      <w:lvlText w:val="%2.   "/>
      <w:lvlJc w:val="left"/>
      <w:pPr>
        <w:ind w:left="720" w:hanging="360"/>
      </w:pPr>
      <w:rPr>
        <w:rFonts w:ascii="Times New Roman" w:hAnsi="Times New Roman" w:cs="Times New Roman"/>
        <w:b/>
        <w:i w:val="0"/>
      </w:rPr>
    </w:lvl>
    <w:lvl w:ilvl="2">
      <w:start w:val="1"/>
      <w:numFmt w:val="decimal"/>
      <w:suff w:val="nothing"/>
      <w:lvlText w:val="%3)   "/>
      <w:lvlJc w:val="left"/>
      <w:pPr>
        <w:ind w:left="1080" w:hanging="360"/>
      </w:pPr>
      <w:rPr>
        <w:rFonts w:ascii="Times New Roman" w:hAnsi="Times New Roman" w:cs="Times New Roman"/>
      </w:rPr>
    </w:lvl>
    <w:lvl w:ilvl="3">
      <w:start w:val="1"/>
      <w:numFmt w:val="lowerLetter"/>
      <w:suff w:val="nothing"/>
      <w:lvlText w:val="%4)   "/>
      <w:lvlJc w:val="left"/>
      <w:pPr>
        <w:ind w:left="1440" w:hanging="360"/>
      </w:pPr>
      <w:rPr>
        <w:rFonts w:ascii="Times New Roman" w:hAnsi="Times New Roman" w:cs="Times New Roman"/>
      </w:rPr>
    </w:lvl>
    <w:lvl w:ilvl="4">
      <w:start w:val="1"/>
      <w:numFmt w:val="decimal"/>
      <w:suff w:val="nothing"/>
      <w:lvlText w:val="(%5)  "/>
      <w:lvlJc w:val="left"/>
      <w:pPr>
        <w:ind w:left="1800" w:hanging="360"/>
      </w:pPr>
      <w:rPr>
        <w:rFonts w:ascii="Times New Roman" w:hAnsi="Times New Roman" w:cs="Times New Roman"/>
      </w:rPr>
    </w:lvl>
    <w:lvl w:ilvl="5">
      <w:start w:val="1"/>
      <w:numFmt w:val="none"/>
      <w:suff w:val="nothing"/>
      <w:lvlText w:val=""/>
      <w:lvlJc w:val="left"/>
      <w:pPr>
        <w:ind w:left="0" w:firstLine="0"/>
      </w:pPr>
      <w:rPr>
        <w:rFonts w:ascii="Times New Roman" w:hAnsi="Times New Roman" w:cs="Times New Roman"/>
      </w:rPr>
    </w:lvl>
    <w:lvl w:ilvl="6">
      <w:start w:val="1"/>
      <w:numFmt w:val="none"/>
      <w:suff w:val="nothing"/>
      <w:lvlText w:val=""/>
      <w:lvlJc w:val="left"/>
      <w:pPr>
        <w:ind w:left="0" w:firstLine="0"/>
      </w:pPr>
      <w:rPr>
        <w:rFonts w:ascii="Times New Roman" w:hAnsi="Times New Roman" w:cs="Times New Roman"/>
      </w:rPr>
    </w:lvl>
    <w:lvl w:ilvl="7">
      <w:start w:val="1"/>
      <w:numFmt w:val="none"/>
      <w:suff w:val="nothing"/>
      <w:lvlText w:val=""/>
      <w:lvlJc w:val="left"/>
      <w:pPr>
        <w:ind w:left="0" w:firstLine="0"/>
      </w:pPr>
      <w:rPr>
        <w:rFonts w:ascii="Times New Roman" w:hAnsi="Times New Roman" w:cs="Times New Roman"/>
      </w:rPr>
    </w:lvl>
    <w:lvl w:ilvl="8">
      <w:start w:val="1"/>
      <w:numFmt w:val="none"/>
      <w:suff w:val="nothing"/>
      <w:lvlText w:val=""/>
      <w:lvlJc w:val="left"/>
      <w:pPr>
        <w:ind w:left="0" w:firstLine="0"/>
      </w:pPr>
      <w:rPr>
        <w:rFonts w:ascii="Times New Roman" w:hAnsi="Times New Roman" w:cs="Times New Roman"/>
      </w:rPr>
    </w:lvl>
  </w:abstractNum>
  <w:abstractNum w:abstractNumId="48" w15:restartNumberingAfterBreak="0">
    <w:nsid w:val="72FB4A7F"/>
    <w:multiLevelType w:val="singleLevel"/>
    <w:tmpl w:val="722EF39A"/>
    <w:lvl w:ilvl="0">
      <w:start w:val="4"/>
      <w:numFmt w:val="bullet"/>
      <w:lvlText w:val=""/>
      <w:lvlJc w:val="left"/>
      <w:pPr>
        <w:tabs>
          <w:tab w:val="num" w:pos="792"/>
        </w:tabs>
        <w:ind w:left="792" w:hanging="792"/>
      </w:pPr>
      <w:rPr>
        <w:rFonts w:ascii="Wingdings" w:hAnsi="Wingdings" w:hint="default"/>
        <w:b w:val="0"/>
      </w:rPr>
    </w:lvl>
  </w:abstractNum>
  <w:abstractNum w:abstractNumId="49" w15:restartNumberingAfterBreak="0">
    <w:nsid w:val="7B2F000C"/>
    <w:multiLevelType w:val="singleLevel"/>
    <w:tmpl w:val="F514977A"/>
    <w:lvl w:ilvl="0">
      <w:start w:val="4"/>
      <w:numFmt w:val="bullet"/>
      <w:lvlText w:val=""/>
      <w:lvlJc w:val="left"/>
      <w:pPr>
        <w:tabs>
          <w:tab w:val="num" w:pos="792"/>
        </w:tabs>
        <w:ind w:left="792" w:hanging="792"/>
      </w:pPr>
      <w:rPr>
        <w:rFonts w:ascii="Wingdings" w:hAnsi="Wingdings" w:hint="default"/>
        <w:b/>
        <w:sz w:val="28"/>
      </w:rPr>
    </w:lvl>
  </w:abstractNum>
  <w:abstractNum w:abstractNumId="50" w15:restartNumberingAfterBreak="0">
    <w:nsid w:val="7D377DBE"/>
    <w:multiLevelType w:val="multilevel"/>
    <w:tmpl w:val="2EE6892E"/>
    <w:name w:val="DemoOutlineNumbering22"/>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rPr>
        <w:b w:val="0"/>
        <w:i w:val="0"/>
      </w:r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42"/>
  </w:num>
  <w:num w:numId="2">
    <w:abstractNumId w:val="18"/>
  </w:num>
  <w:num w:numId="3">
    <w:abstractNumId w:val="25"/>
  </w:num>
  <w:num w:numId="4">
    <w:abstractNumId w:val="19"/>
  </w:num>
  <w:num w:numId="5">
    <w:abstractNumId w:val="39"/>
  </w:num>
  <w:num w:numId="6">
    <w:abstractNumId w:val="21"/>
  </w:num>
  <w:num w:numId="7">
    <w:abstractNumId w:val="10"/>
  </w:num>
  <w:num w:numId="8">
    <w:abstractNumId w:val="24"/>
  </w:num>
  <w:num w:numId="9">
    <w:abstractNumId w:val="27"/>
  </w:num>
  <w:num w:numId="10">
    <w:abstractNumId w:val="35"/>
  </w:num>
  <w:num w:numId="11">
    <w:abstractNumId w:val="32"/>
  </w:num>
  <w:num w:numId="12">
    <w:abstractNumId w:val="47"/>
  </w:num>
  <w:num w:numId="13">
    <w:abstractNumId w:val="38"/>
  </w:num>
  <w:num w:numId="14">
    <w:abstractNumId w:val="31"/>
  </w:num>
  <w:num w:numId="15">
    <w:abstractNumId w:val="13"/>
  </w:num>
  <w:num w:numId="16">
    <w:abstractNumId w:val="36"/>
  </w:num>
  <w:num w:numId="17">
    <w:abstractNumId w:val="22"/>
  </w:num>
  <w:num w:numId="18">
    <w:abstractNumId w:val="34"/>
  </w:num>
  <w:num w:numId="19">
    <w:abstractNumId w:val="15"/>
  </w:num>
  <w:num w:numId="20">
    <w:abstractNumId w:val="20"/>
  </w:num>
  <w:num w:numId="21">
    <w:abstractNumId w:val="19"/>
    <w:lvlOverride w:ilvl="0">
      <w:lvl w:ilvl="0">
        <w:start w:val="1"/>
        <w:numFmt w:val="decimal"/>
        <w:lvlRestart w:val="0"/>
        <w:pStyle w:val="NumberingExercise"/>
        <w:suff w:val="nothing"/>
        <w:lvlText w:val="%1.   "/>
        <w:lvlJc w:val="left"/>
        <w:pPr>
          <w:ind w:left="360" w:hanging="360"/>
        </w:pPr>
        <w:rPr>
          <w:rFonts w:ascii="Times New Roman" w:hAnsi="Times New Roman" w:cs="Times New Roman"/>
          <w:b/>
          <w:i w:val="0"/>
        </w:rPr>
      </w:lvl>
    </w:lvlOverride>
    <w:lvlOverride w:ilvl="1">
      <w:lvl w:ilvl="1">
        <w:start w:val="1"/>
        <w:numFmt w:val="lowerLetter"/>
        <w:suff w:val="nothing"/>
        <w:lvlText w:val="%2.   "/>
        <w:lvlJc w:val="left"/>
        <w:pPr>
          <w:ind w:left="720" w:hanging="360"/>
        </w:pPr>
        <w:rPr>
          <w:rFonts w:ascii="Times New Roman" w:hAnsi="Times New Roman" w:cs="Times New Roman"/>
          <w:b/>
          <w:i w:val="0"/>
        </w:rPr>
      </w:lvl>
    </w:lvlOverride>
    <w:lvlOverride w:ilvl="2">
      <w:lvl w:ilvl="2">
        <w:start w:val="1"/>
        <w:numFmt w:val="decimal"/>
        <w:suff w:val="nothing"/>
        <w:lvlText w:val="%3)   "/>
        <w:lvlJc w:val="left"/>
        <w:pPr>
          <w:ind w:left="1080" w:hanging="360"/>
        </w:pPr>
        <w:rPr>
          <w:rFonts w:ascii="Times New Roman" w:hAnsi="Times New Roman" w:cs="Times New Roman"/>
        </w:rPr>
      </w:lvl>
    </w:lvlOverride>
    <w:lvlOverride w:ilvl="3">
      <w:lvl w:ilvl="3">
        <w:start w:val="1"/>
        <w:numFmt w:val="lowerLetter"/>
        <w:suff w:val="nothing"/>
        <w:lvlText w:val="%4)   "/>
        <w:lvlJc w:val="left"/>
        <w:pPr>
          <w:ind w:left="1440" w:hanging="360"/>
        </w:pPr>
        <w:rPr>
          <w:rFonts w:ascii="Times New Roman" w:hAnsi="Times New Roman" w:cs="Times New Roman"/>
        </w:rPr>
      </w:lvl>
    </w:lvlOverride>
    <w:lvlOverride w:ilvl="4">
      <w:lvl w:ilvl="4">
        <w:start w:val="1"/>
        <w:numFmt w:val="decimal"/>
        <w:suff w:val="nothing"/>
        <w:lvlText w:val="(%5)  "/>
        <w:lvlJc w:val="left"/>
        <w:pPr>
          <w:ind w:left="1800" w:hanging="360"/>
        </w:pPr>
        <w:rPr>
          <w:rFonts w:ascii="Times New Roman" w:hAnsi="Times New Roman" w:cs="Times New Roman"/>
        </w:rPr>
      </w:lvl>
    </w:lvlOverride>
    <w:lvlOverride w:ilvl="5">
      <w:lvl w:ilvl="5">
        <w:start w:val="1"/>
        <w:numFmt w:val="none"/>
        <w:suff w:val="nothing"/>
        <w:lvlText w:val=""/>
        <w:lvlJc w:val="left"/>
        <w:pPr>
          <w:ind w:left="0" w:firstLine="0"/>
        </w:pPr>
        <w:rPr>
          <w:rFonts w:ascii="Times New Roman" w:hAnsi="Times New Roman" w:cs="Times New Roman"/>
        </w:rPr>
      </w:lvl>
    </w:lvlOverride>
    <w:lvlOverride w:ilvl="6">
      <w:lvl w:ilvl="6">
        <w:start w:val="1"/>
        <w:numFmt w:val="none"/>
        <w:suff w:val="nothing"/>
        <w:lvlText w:val=""/>
        <w:lvlJc w:val="left"/>
        <w:pPr>
          <w:ind w:left="0" w:firstLine="0"/>
        </w:pPr>
        <w:rPr>
          <w:rFonts w:ascii="Times New Roman" w:hAnsi="Times New Roman" w:cs="Times New Roman"/>
        </w:rPr>
      </w:lvl>
    </w:lvlOverride>
    <w:lvlOverride w:ilvl="7">
      <w:lvl w:ilvl="7">
        <w:start w:val="1"/>
        <w:numFmt w:val="none"/>
        <w:suff w:val="nothing"/>
        <w:lvlText w:val=""/>
        <w:lvlJc w:val="left"/>
        <w:pPr>
          <w:ind w:left="0" w:firstLine="0"/>
        </w:pPr>
        <w:rPr>
          <w:rFonts w:ascii="Times New Roman" w:hAnsi="Times New Roman" w:cs="Times New Roman"/>
        </w:rPr>
      </w:lvl>
    </w:lvlOverride>
    <w:lvlOverride w:ilvl="8">
      <w:lvl w:ilvl="8">
        <w:start w:val="1"/>
        <w:numFmt w:val="none"/>
        <w:suff w:val="nothing"/>
        <w:lvlText w:val=""/>
        <w:lvlJc w:val="left"/>
        <w:pPr>
          <w:ind w:left="0" w:firstLine="0"/>
        </w:pPr>
        <w:rPr>
          <w:rFonts w:ascii="Times New Roman" w:hAnsi="Times New Roman" w:cs="Times New Roman"/>
        </w:rPr>
      </w:lvl>
    </w:lvlOverride>
  </w:num>
  <w:num w:numId="22">
    <w:abstractNumId w:val="28"/>
  </w:num>
  <w:num w:numId="23">
    <w:abstractNumId w:val="14"/>
  </w:num>
  <w:num w:numId="24">
    <w:abstractNumId w:val="48"/>
  </w:num>
  <w:num w:numId="25">
    <w:abstractNumId w:val="4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7"/>
  </w:num>
  <w:num w:numId="37">
    <w:abstractNumId w:val="23"/>
  </w:num>
  <w:num w:numId="38">
    <w:abstractNumId w:val="45"/>
  </w:num>
  <w:num w:numId="39">
    <w:abstractNumId w:val="30"/>
  </w:num>
  <w:num w:numId="40">
    <w:abstractNumId w:val="41"/>
  </w:num>
  <w:num w:numId="41">
    <w:abstractNumId w:val="26"/>
  </w:num>
  <w:num w:numId="42">
    <w:abstractNumId w:val="40"/>
  </w:num>
  <w:num w:numId="43">
    <w:abstractNumId w:val="17"/>
  </w:num>
  <w:num w:numId="44">
    <w:abstractNumId w:val="46"/>
  </w:num>
  <w:num w:numId="45">
    <w:abstractNumId w:val="44"/>
  </w:num>
  <w:num w:numId="46">
    <w:abstractNumId w:val="43"/>
  </w:num>
  <w:num w:numId="47">
    <w:abstractNumId w:val="33"/>
  </w:num>
  <w:num w:numId="48">
    <w:abstractNumId w:val="12"/>
  </w:num>
  <w:num w:numId="49">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AppendixLabel" w:val="Appendix"/>
    <w:docVar w:name="AppendixStart" w:val="31"/>
    <w:docVar w:name="Chapter Template" w:val="c:\Program Files\PowerServ\Templates\CDS XE LS Chapter.dot"/>
    <w:docVar w:name="ChapterLabel" w:val="Chapter"/>
    <w:docVar w:name="ChapterNumber" w:val="1"/>
    <w:docVar w:name="ChapterTitle" w:val="Introduction to Statistics"/>
    <w:docVar w:name="NotesReturn" w:val="0"/>
    <w:docVar w:name="PowerPoint Addin" w:val="CDSPptAddin_2006.ppa"/>
    <w:docVar w:name="PowerPoint Print Template" w:val="CDS_book.pot"/>
    <w:docVar w:name="PowerPoint Template" w:val="c:\Program Files\PowerServ\Templates\CDS_2006.pot"/>
    <w:docVar w:name="PowerServ Profile" w:val="CDS XE LS Profile_2006.prf"/>
    <w:docVar w:name="SectionLabel" w:val="Section"/>
    <w:docVar w:name="SectionNumber" w:val="0"/>
    <w:docVar w:name="SlideBorder" w:val="Border"/>
    <w:docVar w:name="SlideJustification" w:val="0"/>
    <w:docVar w:name="SlideNewPage" w:val="0"/>
    <w:docVar w:name="SlideSize" w:val="90"/>
    <w:docVar w:name="UpdatePowerServLinks" w:val="0"/>
    <w:docVar w:name="Word Addin Standard" w:val="PSERVDocAddin.dot"/>
  </w:docVars>
  <w:rsids>
    <w:rsidRoot w:val="00AE083D"/>
    <w:rsid w:val="00002D6A"/>
    <w:rsid w:val="000045FD"/>
    <w:rsid w:val="00016241"/>
    <w:rsid w:val="00016BBF"/>
    <w:rsid w:val="00017F36"/>
    <w:rsid w:val="00022991"/>
    <w:rsid w:val="00023B7F"/>
    <w:rsid w:val="000252FE"/>
    <w:rsid w:val="0002574E"/>
    <w:rsid w:val="00025F9D"/>
    <w:rsid w:val="000263DA"/>
    <w:rsid w:val="00030E46"/>
    <w:rsid w:val="00032655"/>
    <w:rsid w:val="000327FC"/>
    <w:rsid w:val="00034747"/>
    <w:rsid w:val="00035CBB"/>
    <w:rsid w:val="000377EC"/>
    <w:rsid w:val="00037DAC"/>
    <w:rsid w:val="000412CD"/>
    <w:rsid w:val="0004198E"/>
    <w:rsid w:val="00043AA1"/>
    <w:rsid w:val="0004621B"/>
    <w:rsid w:val="00047D11"/>
    <w:rsid w:val="000503A3"/>
    <w:rsid w:val="0005132F"/>
    <w:rsid w:val="00056637"/>
    <w:rsid w:val="00056E32"/>
    <w:rsid w:val="000608F8"/>
    <w:rsid w:val="00060EE7"/>
    <w:rsid w:val="00061646"/>
    <w:rsid w:val="0006255F"/>
    <w:rsid w:val="00064A9A"/>
    <w:rsid w:val="00066980"/>
    <w:rsid w:val="00066A9F"/>
    <w:rsid w:val="00067D44"/>
    <w:rsid w:val="000707B9"/>
    <w:rsid w:val="00070F22"/>
    <w:rsid w:val="000720AA"/>
    <w:rsid w:val="0007261C"/>
    <w:rsid w:val="000767E6"/>
    <w:rsid w:val="00082DEE"/>
    <w:rsid w:val="000859F9"/>
    <w:rsid w:val="00085A5A"/>
    <w:rsid w:val="00087F69"/>
    <w:rsid w:val="0009231F"/>
    <w:rsid w:val="00094B64"/>
    <w:rsid w:val="000962D3"/>
    <w:rsid w:val="000A1B77"/>
    <w:rsid w:val="000A73EE"/>
    <w:rsid w:val="000B1866"/>
    <w:rsid w:val="000B34E0"/>
    <w:rsid w:val="000B4D9D"/>
    <w:rsid w:val="000B6167"/>
    <w:rsid w:val="000B745A"/>
    <w:rsid w:val="000B781E"/>
    <w:rsid w:val="000B78FA"/>
    <w:rsid w:val="000C000E"/>
    <w:rsid w:val="000D14EB"/>
    <w:rsid w:val="000D1749"/>
    <w:rsid w:val="000D2548"/>
    <w:rsid w:val="000D3BF7"/>
    <w:rsid w:val="000D4490"/>
    <w:rsid w:val="000D7D75"/>
    <w:rsid w:val="000E0793"/>
    <w:rsid w:val="000E7C95"/>
    <w:rsid w:val="000F2AE9"/>
    <w:rsid w:val="000F56EA"/>
    <w:rsid w:val="000F5892"/>
    <w:rsid w:val="000F790C"/>
    <w:rsid w:val="000F7BBC"/>
    <w:rsid w:val="00104276"/>
    <w:rsid w:val="00104C77"/>
    <w:rsid w:val="00107ACC"/>
    <w:rsid w:val="00107CFA"/>
    <w:rsid w:val="00110E64"/>
    <w:rsid w:val="00113879"/>
    <w:rsid w:val="00115AD8"/>
    <w:rsid w:val="00115BCF"/>
    <w:rsid w:val="0012100B"/>
    <w:rsid w:val="00121DF1"/>
    <w:rsid w:val="00123007"/>
    <w:rsid w:val="00124EC7"/>
    <w:rsid w:val="00125FC9"/>
    <w:rsid w:val="00127116"/>
    <w:rsid w:val="001274A2"/>
    <w:rsid w:val="00130E30"/>
    <w:rsid w:val="0013234A"/>
    <w:rsid w:val="001334CA"/>
    <w:rsid w:val="00134183"/>
    <w:rsid w:val="00135DBA"/>
    <w:rsid w:val="001379F5"/>
    <w:rsid w:val="00137E67"/>
    <w:rsid w:val="001403C0"/>
    <w:rsid w:val="00140558"/>
    <w:rsid w:val="001406E0"/>
    <w:rsid w:val="001449E5"/>
    <w:rsid w:val="00147A21"/>
    <w:rsid w:val="00147E48"/>
    <w:rsid w:val="00150853"/>
    <w:rsid w:val="00150F2A"/>
    <w:rsid w:val="00153D95"/>
    <w:rsid w:val="001542D5"/>
    <w:rsid w:val="001546D6"/>
    <w:rsid w:val="00160F36"/>
    <w:rsid w:val="00162D0C"/>
    <w:rsid w:val="00165389"/>
    <w:rsid w:val="00167673"/>
    <w:rsid w:val="0017219C"/>
    <w:rsid w:val="00173C40"/>
    <w:rsid w:val="00175059"/>
    <w:rsid w:val="00184927"/>
    <w:rsid w:val="0018569C"/>
    <w:rsid w:val="001859AC"/>
    <w:rsid w:val="00191FBB"/>
    <w:rsid w:val="001957C3"/>
    <w:rsid w:val="00197747"/>
    <w:rsid w:val="001A68A0"/>
    <w:rsid w:val="001A6F53"/>
    <w:rsid w:val="001A743F"/>
    <w:rsid w:val="001B00A8"/>
    <w:rsid w:val="001B1D43"/>
    <w:rsid w:val="001B41FB"/>
    <w:rsid w:val="001B6D11"/>
    <w:rsid w:val="001C0082"/>
    <w:rsid w:val="001C30E8"/>
    <w:rsid w:val="001C5894"/>
    <w:rsid w:val="001C608F"/>
    <w:rsid w:val="001C6F01"/>
    <w:rsid w:val="001D06F4"/>
    <w:rsid w:val="001D0B89"/>
    <w:rsid w:val="001D30A4"/>
    <w:rsid w:val="001D65CE"/>
    <w:rsid w:val="001D6F8D"/>
    <w:rsid w:val="001D7660"/>
    <w:rsid w:val="001E2DCD"/>
    <w:rsid w:val="001E3129"/>
    <w:rsid w:val="001E3147"/>
    <w:rsid w:val="001E3390"/>
    <w:rsid w:val="001E6D54"/>
    <w:rsid w:val="001E7E8F"/>
    <w:rsid w:val="001F15F6"/>
    <w:rsid w:val="001F425B"/>
    <w:rsid w:val="00200726"/>
    <w:rsid w:val="00202340"/>
    <w:rsid w:val="00205789"/>
    <w:rsid w:val="00216A0C"/>
    <w:rsid w:val="00220660"/>
    <w:rsid w:val="00220BCF"/>
    <w:rsid w:val="00221966"/>
    <w:rsid w:val="00224599"/>
    <w:rsid w:val="00226084"/>
    <w:rsid w:val="0022630B"/>
    <w:rsid w:val="002327E6"/>
    <w:rsid w:val="00233537"/>
    <w:rsid w:val="00234468"/>
    <w:rsid w:val="0023507C"/>
    <w:rsid w:val="00235639"/>
    <w:rsid w:val="00236BB6"/>
    <w:rsid w:val="00236D83"/>
    <w:rsid w:val="00241C20"/>
    <w:rsid w:val="00241F7C"/>
    <w:rsid w:val="002433CE"/>
    <w:rsid w:val="0024761C"/>
    <w:rsid w:val="00251A2C"/>
    <w:rsid w:val="00251F6C"/>
    <w:rsid w:val="0025295A"/>
    <w:rsid w:val="00257C93"/>
    <w:rsid w:val="00261BF7"/>
    <w:rsid w:val="00263A32"/>
    <w:rsid w:val="00264EB9"/>
    <w:rsid w:val="00266A33"/>
    <w:rsid w:val="00267501"/>
    <w:rsid w:val="00271877"/>
    <w:rsid w:val="002724AF"/>
    <w:rsid w:val="002724C6"/>
    <w:rsid w:val="0027274D"/>
    <w:rsid w:val="0027309B"/>
    <w:rsid w:val="00274BCB"/>
    <w:rsid w:val="002755E9"/>
    <w:rsid w:val="002776D4"/>
    <w:rsid w:val="00281F1B"/>
    <w:rsid w:val="00282372"/>
    <w:rsid w:val="00285331"/>
    <w:rsid w:val="00286354"/>
    <w:rsid w:val="0028694D"/>
    <w:rsid w:val="002A1326"/>
    <w:rsid w:val="002A2434"/>
    <w:rsid w:val="002A29C5"/>
    <w:rsid w:val="002A2CF5"/>
    <w:rsid w:val="002A36AB"/>
    <w:rsid w:val="002A3C82"/>
    <w:rsid w:val="002A4F79"/>
    <w:rsid w:val="002A6764"/>
    <w:rsid w:val="002B0E0D"/>
    <w:rsid w:val="002B2C01"/>
    <w:rsid w:val="002B2ED6"/>
    <w:rsid w:val="002B3C1D"/>
    <w:rsid w:val="002B4198"/>
    <w:rsid w:val="002C09F7"/>
    <w:rsid w:val="002C11D7"/>
    <w:rsid w:val="002C230F"/>
    <w:rsid w:val="002C5514"/>
    <w:rsid w:val="002C560E"/>
    <w:rsid w:val="002C775D"/>
    <w:rsid w:val="002C78EC"/>
    <w:rsid w:val="002D33D0"/>
    <w:rsid w:val="002D41ED"/>
    <w:rsid w:val="002D57D4"/>
    <w:rsid w:val="002E18BE"/>
    <w:rsid w:val="002E30DE"/>
    <w:rsid w:val="002E46F9"/>
    <w:rsid w:val="002E5719"/>
    <w:rsid w:val="002E592A"/>
    <w:rsid w:val="002E66D0"/>
    <w:rsid w:val="002F0CEA"/>
    <w:rsid w:val="002F10C8"/>
    <w:rsid w:val="002F1612"/>
    <w:rsid w:val="002F3CA8"/>
    <w:rsid w:val="003003E6"/>
    <w:rsid w:val="00303F65"/>
    <w:rsid w:val="00303FD1"/>
    <w:rsid w:val="003051E3"/>
    <w:rsid w:val="0030545E"/>
    <w:rsid w:val="00307110"/>
    <w:rsid w:val="00307A1D"/>
    <w:rsid w:val="00311945"/>
    <w:rsid w:val="003124E5"/>
    <w:rsid w:val="00315C54"/>
    <w:rsid w:val="00317806"/>
    <w:rsid w:val="00322449"/>
    <w:rsid w:val="003246F6"/>
    <w:rsid w:val="003269DD"/>
    <w:rsid w:val="003317DB"/>
    <w:rsid w:val="00331EA2"/>
    <w:rsid w:val="00332D55"/>
    <w:rsid w:val="00332FC4"/>
    <w:rsid w:val="003344EE"/>
    <w:rsid w:val="00334E28"/>
    <w:rsid w:val="003405E5"/>
    <w:rsid w:val="00340832"/>
    <w:rsid w:val="00341875"/>
    <w:rsid w:val="003421BA"/>
    <w:rsid w:val="00345272"/>
    <w:rsid w:val="00350A8C"/>
    <w:rsid w:val="0036261E"/>
    <w:rsid w:val="003627FB"/>
    <w:rsid w:val="00366C39"/>
    <w:rsid w:val="00367301"/>
    <w:rsid w:val="003773F5"/>
    <w:rsid w:val="003834F5"/>
    <w:rsid w:val="003858E9"/>
    <w:rsid w:val="003873D3"/>
    <w:rsid w:val="00390563"/>
    <w:rsid w:val="00391FE0"/>
    <w:rsid w:val="00393DEF"/>
    <w:rsid w:val="003957D8"/>
    <w:rsid w:val="00396849"/>
    <w:rsid w:val="003973D7"/>
    <w:rsid w:val="00397584"/>
    <w:rsid w:val="00397D4A"/>
    <w:rsid w:val="003A007F"/>
    <w:rsid w:val="003A1BC1"/>
    <w:rsid w:val="003A2851"/>
    <w:rsid w:val="003A3412"/>
    <w:rsid w:val="003A5070"/>
    <w:rsid w:val="003B1DBA"/>
    <w:rsid w:val="003B3877"/>
    <w:rsid w:val="003B4B19"/>
    <w:rsid w:val="003B4D1F"/>
    <w:rsid w:val="003B5778"/>
    <w:rsid w:val="003B7EB3"/>
    <w:rsid w:val="003C4019"/>
    <w:rsid w:val="003C731D"/>
    <w:rsid w:val="003D0558"/>
    <w:rsid w:val="003D2269"/>
    <w:rsid w:val="003D2314"/>
    <w:rsid w:val="003D7ADA"/>
    <w:rsid w:val="003E3B27"/>
    <w:rsid w:val="003E79BC"/>
    <w:rsid w:val="003F0709"/>
    <w:rsid w:val="003F4969"/>
    <w:rsid w:val="003F59DE"/>
    <w:rsid w:val="003F6B51"/>
    <w:rsid w:val="0040225C"/>
    <w:rsid w:val="0040791E"/>
    <w:rsid w:val="004134EC"/>
    <w:rsid w:val="0041421F"/>
    <w:rsid w:val="0041505B"/>
    <w:rsid w:val="00424A5F"/>
    <w:rsid w:val="00424E32"/>
    <w:rsid w:val="004257BC"/>
    <w:rsid w:val="00425814"/>
    <w:rsid w:val="00425DAD"/>
    <w:rsid w:val="0042708C"/>
    <w:rsid w:val="0043095C"/>
    <w:rsid w:val="004311B3"/>
    <w:rsid w:val="00432FDE"/>
    <w:rsid w:val="004330F0"/>
    <w:rsid w:val="004348C1"/>
    <w:rsid w:val="004354CA"/>
    <w:rsid w:val="0043645A"/>
    <w:rsid w:val="00440713"/>
    <w:rsid w:val="00445CA9"/>
    <w:rsid w:val="004473D6"/>
    <w:rsid w:val="00452A24"/>
    <w:rsid w:val="00452E4A"/>
    <w:rsid w:val="00452EA0"/>
    <w:rsid w:val="00453F99"/>
    <w:rsid w:val="00461A53"/>
    <w:rsid w:val="004627A6"/>
    <w:rsid w:val="0046299C"/>
    <w:rsid w:val="00465D5D"/>
    <w:rsid w:val="00467B67"/>
    <w:rsid w:val="00467E75"/>
    <w:rsid w:val="00471905"/>
    <w:rsid w:val="004846A3"/>
    <w:rsid w:val="00490E39"/>
    <w:rsid w:val="004944FC"/>
    <w:rsid w:val="004A082D"/>
    <w:rsid w:val="004A092B"/>
    <w:rsid w:val="004A19D5"/>
    <w:rsid w:val="004A31B6"/>
    <w:rsid w:val="004A4E85"/>
    <w:rsid w:val="004A7452"/>
    <w:rsid w:val="004B10C6"/>
    <w:rsid w:val="004B15FA"/>
    <w:rsid w:val="004B752B"/>
    <w:rsid w:val="004C1288"/>
    <w:rsid w:val="004C1CF6"/>
    <w:rsid w:val="004C2AA1"/>
    <w:rsid w:val="004C4443"/>
    <w:rsid w:val="004C4B52"/>
    <w:rsid w:val="004C569E"/>
    <w:rsid w:val="004C625B"/>
    <w:rsid w:val="004C7A7E"/>
    <w:rsid w:val="004C7E90"/>
    <w:rsid w:val="004D2EED"/>
    <w:rsid w:val="004D40D7"/>
    <w:rsid w:val="004D4999"/>
    <w:rsid w:val="004E0537"/>
    <w:rsid w:val="004E0948"/>
    <w:rsid w:val="004E3917"/>
    <w:rsid w:val="004E3B9C"/>
    <w:rsid w:val="004E454E"/>
    <w:rsid w:val="004E553C"/>
    <w:rsid w:val="004E66DE"/>
    <w:rsid w:val="004E76C8"/>
    <w:rsid w:val="004F0E65"/>
    <w:rsid w:val="004F3FF6"/>
    <w:rsid w:val="004F5A95"/>
    <w:rsid w:val="004F6265"/>
    <w:rsid w:val="00500FA8"/>
    <w:rsid w:val="00502CE4"/>
    <w:rsid w:val="00502F2F"/>
    <w:rsid w:val="005038AD"/>
    <w:rsid w:val="00511B6A"/>
    <w:rsid w:val="00512415"/>
    <w:rsid w:val="005133C9"/>
    <w:rsid w:val="0051402A"/>
    <w:rsid w:val="00522F07"/>
    <w:rsid w:val="005335BC"/>
    <w:rsid w:val="00536209"/>
    <w:rsid w:val="00541E5E"/>
    <w:rsid w:val="005422AA"/>
    <w:rsid w:val="00543754"/>
    <w:rsid w:val="00544B92"/>
    <w:rsid w:val="00546098"/>
    <w:rsid w:val="00546FE2"/>
    <w:rsid w:val="00547137"/>
    <w:rsid w:val="00551A3D"/>
    <w:rsid w:val="00551AE3"/>
    <w:rsid w:val="0055279A"/>
    <w:rsid w:val="00553A9F"/>
    <w:rsid w:val="0055564D"/>
    <w:rsid w:val="00565094"/>
    <w:rsid w:val="005658C7"/>
    <w:rsid w:val="00566FF6"/>
    <w:rsid w:val="00567CEF"/>
    <w:rsid w:val="00573814"/>
    <w:rsid w:val="00573DB7"/>
    <w:rsid w:val="0057409B"/>
    <w:rsid w:val="005746DB"/>
    <w:rsid w:val="0058118F"/>
    <w:rsid w:val="00582AB0"/>
    <w:rsid w:val="00582F37"/>
    <w:rsid w:val="00583DE0"/>
    <w:rsid w:val="005852D5"/>
    <w:rsid w:val="00585D8F"/>
    <w:rsid w:val="00594BA5"/>
    <w:rsid w:val="0059538D"/>
    <w:rsid w:val="00595929"/>
    <w:rsid w:val="00595D17"/>
    <w:rsid w:val="0059756C"/>
    <w:rsid w:val="005A08DE"/>
    <w:rsid w:val="005A2C67"/>
    <w:rsid w:val="005A3AAC"/>
    <w:rsid w:val="005A4484"/>
    <w:rsid w:val="005A5204"/>
    <w:rsid w:val="005B50BC"/>
    <w:rsid w:val="005B6243"/>
    <w:rsid w:val="005B6916"/>
    <w:rsid w:val="005B69DF"/>
    <w:rsid w:val="005B782E"/>
    <w:rsid w:val="005C125C"/>
    <w:rsid w:val="005C1AFE"/>
    <w:rsid w:val="005C23C1"/>
    <w:rsid w:val="005C2A40"/>
    <w:rsid w:val="005D47A5"/>
    <w:rsid w:val="005E2A67"/>
    <w:rsid w:val="005E36F2"/>
    <w:rsid w:val="005E4894"/>
    <w:rsid w:val="005F157E"/>
    <w:rsid w:val="005F3DE6"/>
    <w:rsid w:val="006005D4"/>
    <w:rsid w:val="00600B9B"/>
    <w:rsid w:val="00601933"/>
    <w:rsid w:val="00602AA4"/>
    <w:rsid w:val="006030C5"/>
    <w:rsid w:val="00607AA7"/>
    <w:rsid w:val="00611493"/>
    <w:rsid w:val="00611AB2"/>
    <w:rsid w:val="0061462B"/>
    <w:rsid w:val="00615C8F"/>
    <w:rsid w:val="00616C86"/>
    <w:rsid w:val="0062114A"/>
    <w:rsid w:val="00621F0E"/>
    <w:rsid w:val="00622188"/>
    <w:rsid w:val="00630F75"/>
    <w:rsid w:val="00631B45"/>
    <w:rsid w:val="00632496"/>
    <w:rsid w:val="00632A99"/>
    <w:rsid w:val="00636D4C"/>
    <w:rsid w:val="0064084F"/>
    <w:rsid w:val="00640F95"/>
    <w:rsid w:val="0064448D"/>
    <w:rsid w:val="00650AAE"/>
    <w:rsid w:val="006518B6"/>
    <w:rsid w:val="006564CD"/>
    <w:rsid w:val="00656610"/>
    <w:rsid w:val="00657638"/>
    <w:rsid w:val="006629A0"/>
    <w:rsid w:val="0066388C"/>
    <w:rsid w:val="00663BA3"/>
    <w:rsid w:val="006657C3"/>
    <w:rsid w:val="0066704F"/>
    <w:rsid w:val="0066789A"/>
    <w:rsid w:val="00670300"/>
    <w:rsid w:val="0067246A"/>
    <w:rsid w:val="006729ED"/>
    <w:rsid w:val="00674C4E"/>
    <w:rsid w:val="006807FA"/>
    <w:rsid w:val="0068109C"/>
    <w:rsid w:val="0068203A"/>
    <w:rsid w:val="00683411"/>
    <w:rsid w:val="00683ABF"/>
    <w:rsid w:val="00683DAC"/>
    <w:rsid w:val="0068441E"/>
    <w:rsid w:val="00690009"/>
    <w:rsid w:val="00694D5D"/>
    <w:rsid w:val="00695F35"/>
    <w:rsid w:val="006975AE"/>
    <w:rsid w:val="00697702"/>
    <w:rsid w:val="006A02CA"/>
    <w:rsid w:val="006A123E"/>
    <w:rsid w:val="006A3F37"/>
    <w:rsid w:val="006A4114"/>
    <w:rsid w:val="006A4E06"/>
    <w:rsid w:val="006A5936"/>
    <w:rsid w:val="006B06CB"/>
    <w:rsid w:val="006B0D79"/>
    <w:rsid w:val="006B103C"/>
    <w:rsid w:val="006B18F8"/>
    <w:rsid w:val="006B24EC"/>
    <w:rsid w:val="006B4064"/>
    <w:rsid w:val="006B680C"/>
    <w:rsid w:val="006C058D"/>
    <w:rsid w:val="006C57DD"/>
    <w:rsid w:val="006D3F47"/>
    <w:rsid w:val="006D52AD"/>
    <w:rsid w:val="006D7813"/>
    <w:rsid w:val="006D7E44"/>
    <w:rsid w:val="006E0EAB"/>
    <w:rsid w:val="006E2CCE"/>
    <w:rsid w:val="006E64A8"/>
    <w:rsid w:val="006E795D"/>
    <w:rsid w:val="006F0B66"/>
    <w:rsid w:val="006F2E91"/>
    <w:rsid w:val="006F3603"/>
    <w:rsid w:val="006F4594"/>
    <w:rsid w:val="006F4A05"/>
    <w:rsid w:val="006F6277"/>
    <w:rsid w:val="006F66F3"/>
    <w:rsid w:val="006F7BC1"/>
    <w:rsid w:val="00700A87"/>
    <w:rsid w:val="00704B79"/>
    <w:rsid w:val="007067AB"/>
    <w:rsid w:val="0070753D"/>
    <w:rsid w:val="007109AB"/>
    <w:rsid w:val="007161B0"/>
    <w:rsid w:val="0071678C"/>
    <w:rsid w:val="007171D9"/>
    <w:rsid w:val="007234B0"/>
    <w:rsid w:val="00724C82"/>
    <w:rsid w:val="00730B6D"/>
    <w:rsid w:val="007329FE"/>
    <w:rsid w:val="007330C5"/>
    <w:rsid w:val="0074101F"/>
    <w:rsid w:val="00741296"/>
    <w:rsid w:val="00741839"/>
    <w:rsid w:val="00742383"/>
    <w:rsid w:val="00745486"/>
    <w:rsid w:val="0074688B"/>
    <w:rsid w:val="00750FBF"/>
    <w:rsid w:val="00753DD9"/>
    <w:rsid w:val="0075513A"/>
    <w:rsid w:val="007603F0"/>
    <w:rsid w:val="007612BF"/>
    <w:rsid w:val="00763B4A"/>
    <w:rsid w:val="00764C24"/>
    <w:rsid w:val="007726CB"/>
    <w:rsid w:val="00776943"/>
    <w:rsid w:val="007779E1"/>
    <w:rsid w:val="007802D3"/>
    <w:rsid w:val="007835D4"/>
    <w:rsid w:val="00783E04"/>
    <w:rsid w:val="00785902"/>
    <w:rsid w:val="00786A1A"/>
    <w:rsid w:val="007878DA"/>
    <w:rsid w:val="0078797B"/>
    <w:rsid w:val="007912A8"/>
    <w:rsid w:val="00794935"/>
    <w:rsid w:val="00795E4A"/>
    <w:rsid w:val="007970B1"/>
    <w:rsid w:val="00797F0A"/>
    <w:rsid w:val="007A4E5C"/>
    <w:rsid w:val="007A5A18"/>
    <w:rsid w:val="007A660F"/>
    <w:rsid w:val="007A6991"/>
    <w:rsid w:val="007A6F39"/>
    <w:rsid w:val="007B06F9"/>
    <w:rsid w:val="007B08B3"/>
    <w:rsid w:val="007B1690"/>
    <w:rsid w:val="007B38C6"/>
    <w:rsid w:val="007B70ED"/>
    <w:rsid w:val="007B7D65"/>
    <w:rsid w:val="007C0E9C"/>
    <w:rsid w:val="007C3C75"/>
    <w:rsid w:val="007C4E6C"/>
    <w:rsid w:val="007C5901"/>
    <w:rsid w:val="007C7EA9"/>
    <w:rsid w:val="007D32A4"/>
    <w:rsid w:val="007D4330"/>
    <w:rsid w:val="007D43A1"/>
    <w:rsid w:val="007D6E90"/>
    <w:rsid w:val="007D71AF"/>
    <w:rsid w:val="007E1659"/>
    <w:rsid w:val="007E43DF"/>
    <w:rsid w:val="007E7DFC"/>
    <w:rsid w:val="007F05C7"/>
    <w:rsid w:val="007F069C"/>
    <w:rsid w:val="007F0A3A"/>
    <w:rsid w:val="007F1F26"/>
    <w:rsid w:val="007F4177"/>
    <w:rsid w:val="00802AB4"/>
    <w:rsid w:val="00810449"/>
    <w:rsid w:val="00810760"/>
    <w:rsid w:val="00810C5A"/>
    <w:rsid w:val="0081280E"/>
    <w:rsid w:val="00815556"/>
    <w:rsid w:val="00817D45"/>
    <w:rsid w:val="008221FC"/>
    <w:rsid w:val="008226A8"/>
    <w:rsid w:val="00825D5B"/>
    <w:rsid w:val="0083330A"/>
    <w:rsid w:val="00833605"/>
    <w:rsid w:val="00835335"/>
    <w:rsid w:val="00836DE9"/>
    <w:rsid w:val="00842FBD"/>
    <w:rsid w:val="00843B4E"/>
    <w:rsid w:val="008463F6"/>
    <w:rsid w:val="00846F28"/>
    <w:rsid w:val="00847BC9"/>
    <w:rsid w:val="0085049A"/>
    <w:rsid w:val="008518F6"/>
    <w:rsid w:val="008520E6"/>
    <w:rsid w:val="00852508"/>
    <w:rsid w:val="00853B37"/>
    <w:rsid w:val="0085602A"/>
    <w:rsid w:val="00856695"/>
    <w:rsid w:val="00856CF6"/>
    <w:rsid w:val="00862A82"/>
    <w:rsid w:val="00867D6D"/>
    <w:rsid w:val="00871A80"/>
    <w:rsid w:val="008721E7"/>
    <w:rsid w:val="0087294D"/>
    <w:rsid w:val="008755F5"/>
    <w:rsid w:val="00877F17"/>
    <w:rsid w:val="008806DD"/>
    <w:rsid w:val="00880CD8"/>
    <w:rsid w:val="00881AD2"/>
    <w:rsid w:val="00885E04"/>
    <w:rsid w:val="0089042B"/>
    <w:rsid w:val="00890A46"/>
    <w:rsid w:val="0089214A"/>
    <w:rsid w:val="00893CC7"/>
    <w:rsid w:val="00896AC7"/>
    <w:rsid w:val="008A1855"/>
    <w:rsid w:val="008A1950"/>
    <w:rsid w:val="008A2E70"/>
    <w:rsid w:val="008A3F22"/>
    <w:rsid w:val="008B033E"/>
    <w:rsid w:val="008B0715"/>
    <w:rsid w:val="008B19F4"/>
    <w:rsid w:val="008B3E2B"/>
    <w:rsid w:val="008B3FEA"/>
    <w:rsid w:val="008B49B4"/>
    <w:rsid w:val="008B724F"/>
    <w:rsid w:val="008C05B6"/>
    <w:rsid w:val="008C2B82"/>
    <w:rsid w:val="008C36A5"/>
    <w:rsid w:val="008C3EAE"/>
    <w:rsid w:val="008C58F0"/>
    <w:rsid w:val="008C6C8C"/>
    <w:rsid w:val="008D02F9"/>
    <w:rsid w:val="008D13D7"/>
    <w:rsid w:val="008D4185"/>
    <w:rsid w:val="008D5EDF"/>
    <w:rsid w:val="008D6963"/>
    <w:rsid w:val="008D6C8B"/>
    <w:rsid w:val="008D7EC0"/>
    <w:rsid w:val="008E050C"/>
    <w:rsid w:val="008E2248"/>
    <w:rsid w:val="008E5CAD"/>
    <w:rsid w:val="008E65B9"/>
    <w:rsid w:val="008F0BC5"/>
    <w:rsid w:val="008F4DCF"/>
    <w:rsid w:val="008F77E5"/>
    <w:rsid w:val="00901403"/>
    <w:rsid w:val="009023FD"/>
    <w:rsid w:val="00902C7C"/>
    <w:rsid w:val="009044F6"/>
    <w:rsid w:val="00906511"/>
    <w:rsid w:val="00907A8F"/>
    <w:rsid w:val="00907F49"/>
    <w:rsid w:val="0091396B"/>
    <w:rsid w:val="00914C06"/>
    <w:rsid w:val="00915BB9"/>
    <w:rsid w:val="0092077A"/>
    <w:rsid w:val="00921EBE"/>
    <w:rsid w:val="00924862"/>
    <w:rsid w:val="00925680"/>
    <w:rsid w:val="0092582A"/>
    <w:rsid w:val="00925884"/>
    <w:rsid w:val="00927385"/>
    <w:rsid w:val="00930926"/>
    <w:rsid w:val="00932782"/>
    <w:rsid w:val="00934058"/>
    <w:rsid w:val="009371AD"/>
    <w:rsid w:val="009375A0"/>
    <w:rsid w:val="00945845"/>
    <w:rsid w:val="009508D0"/>
    <w:rsid w:val="00955CAC"/>
    <w:rsid w:val="00955E56"/>
    <w:rsid w:val="00963DA9"/>
    <w:rsid w:val="00967113"/>
    <w:rsid w:val="0097070B"/>
    <w:rsid w:val="009707EB"/>
    <w:rsid w:val="009721ED"/>
    <w:rsid w:val="00972B45"/>
    <w:rsid w:val="00974EEB"/>
    <w:rsid w:val="00975437"/>
    <w:rsid w:val="00977145"/>
    <w:rsid w:val="00977A90"/>
    <w:rsid w:val="00981C0F"/>
    <w:rsid w:val="009838DE"/>
    <w:rsid w:val="00984644"/>
    <w:rsid w:val="00984BC7"/>
    <w:rsid w:val="00993672"/>
    <w:rsid w:val="00994D82"/>
    <w:rsid w:val="00995FEB"/>
    <w:rsid w:val="00997FB1"/>
    <w:rsid w:val="009A43EA"/>
    <w:rsid w:val="009A54C8"/>
    <w:rsid w:val="009A7081"/>
    <w:rsid w:val="009A748D"/>
    <w:rsid w:val="009A7548"/>
    <w:rsid w:val="009B1148"/>
    <w:rsid w:val="009B14E5"/>
    <w:rsid w:val="009B171D"/>
    <w:rsid w:val="009B18F7"/>
    <w:rsid w:val="009B21E1"/>
    <w:rsid w:val="009B393A"/>
    <w:rsid w:val="009B4514"/>
    <w:rsid w:val="009B49F9"/>
    <w:rsid w:val="009B70B3"/>
    <w:rsid w:val="009C0832"/>
    <w:rsid w:val="009C1353"/>
    <w:rsid w:val="009C20CF"/>
    <w:rsid w:val="009C38FE"/>
    <w:rsid w:val="009C3D0B"/>
    <w:rsid w:val="009C6FDC"/>
    <w:rsid w:val="009D3558"/>
    <w:rsid w:val="009D45D9"/>
    <w:rsid w:val="009D4913"/>
    <w:rsid w:val="009D5B5F"/>
    <w:rsid w:val="009D6EF6"/>
    <w:rsid w:val="009E079E"/>
    <w:rsid w:val="009E0B76"/>
    <w:rsid w:val="009E103F"/>
    <w:rsid w:val="009E1C20"/>
    <w:rsid w:val="009E31CB"/>
    <w:rsid w:val="009E46E5"/>
    <w:rsid w:val="009F3F58"/>
    <w:rsid w:val="009F78E9"/>
    <w:rsid w:val="00A00549"/>
    <w:rsid w:val="00A06C70"/>
    <w:rsid w:val="00A10269"/>
    <w:rsid w:val="00A1511E"/>
    <w:rsid w:val="00A154D5"/>
    <w:rsid w:val="00A15A58"/>
    <w:rsid w:val="00A15B67"/>
    <w:rsid w:val="00A16416"/>
    <w:rsid w:val="00A177B8"/>
    <w:rsid w:val="00A27384"/>
    <w:rsid w:val="00A30444"/>
    <w:rsid w:val="00A31F8F"/>
    <w:rsid w:val="00A3243F"/>
    <w:rsid w:val="00A32B86"/>
    <w:rsid w:val="00A32B98"/>
    <w:rsid w:val="00A34073"/>
    <w:rsid w:val="00A3448A"/>
    <w:rsid w:val="00A34C78"/>
    <w:rsid w:val="00A374CB"/>
    <w:rsid w:val="00A3788B"/>
    <w:rsid w:val="00A418BD"/>
    <w:rsid w:val="00A42E65"/>
    <w:rsid w:val="00A42F25"/>
    <w:rsid w:val="00A446D4"/>
    <w:rsid w:val="00A45DC0"/>
    <w:rsid w:val="00A52272"/>
    <w:rsid w:val="00A544FB"/>
    <w:rsid w:val="00A568BF"/>
    <w:rsid w:val="00A57D45"/>
    <w:rsid w:val="00A65C75"/>
    <w:rsid w:val="00A70671"/>
    <w:rsid w:val="00A70F5A"/>
    <w:rsid w:val="00A72AB0"/>
    <w:rsid w:val="00A74752"/>
    <w:rsid w:val="00A75293"/>
    <w:rsid w:val="00A76BCE"/>
    <w:rsid w:val="00A76F60"/>
    <w:rsid w:val="00A77611"/>
    <w:rsid w:val="00A8189C"/>
    <w:rsid w:val="00A83299"/>
    <w:rsid w:val="00A85D1A"/>
    <w:rsid w:val="00A8729D"/>
    <w:rsid w:val="00A91960"/>
    <w:rsid w:val="00A953B4"/>
    <w:rsid w:val="00A95BF8"/>
    <w:rsid w:val="00A979EA"/>
    <w:rsid w:val="00AA31A2"/>
    <w:rsid w:val="00AA35DD"/>
    <w:rsid w:val="00AB13EA"/>
    <w:rsid w:val="00AB346A"/>
    <w:rsid w:val="00AC418B"/>
    <w:rsid w:val="00AC5770"/>
    <w:rsid w:val="00AD602B"/>
    <w:rsid w:val="00AD7BDD"/>
    <w:rsid w:val="00AE0019"/>
    <w:rsid w:val="00AE0323"/>
    <w:rsid w:val="00AE083D"/>
    <w:rsid w:val="00AE292C"/>
    <w:rsid w:val="00AE3010"/>
    <w:rsid w:val="00AE5B90"/>
    <w:rsid w:val="00AF0D77"/>
    <w:rsid w:val="00AF364C"/>
    <w:rsid w:val="00AF7574"/>
    <w:rsid w:val="00B01D46"/>
    <w:rsid w:val="00B021C6"/>
    <w:rsid w:val="00B034D7"/>
    <w:rsid w:val="00B03CE7"/>
    <w:rsid w:val="00B05E39"/>
    <w:rsid w:val="00B126CB"/>
    <w:rsid w:val="00B16698"/>
    <w:rsid w:val="00B2000F"/>
    <w:rsid w:val="00B21386"/>
    <w:rsid w:val="00B2143D"/>
    <w:rsid w:val="00B22E3C"/>
    <w:rsid w:val="00B24A99"/>
    <w:rsid w:val="00B24EB3"/>
    <w:rsid w:val="00B30229"/>
    <w:rsid w:val="00B30449"/>
    <w:rsid w:val="00B3144D"/>
    <w:rsid w:val="00B33148"/>
    <w:rsid w:val="00B341D0"/>
    <w:rsid w:val="00B343E6"/>
    <w:rsid w:val="00B34E9B"/>
    <w:rsid w:val="00B37E63"/>
    <w:rsid w:val="00B4054A"/>
    <w:rsid w:val="00B41FF7"/>
    <w:rsid w:val="00B42D9A"/>
    <w:rsid w:val="00B43A9B"/>
    <w:rsid w:val="00B44E14"/>
    <w:rsid w:val="00B45C9E"/>
    <w:rsid w:val="00B46553"/>
    <w:rsid w:val="00B51181"/>
    <w:rsid w:val="00B52C9E"/>
    <w:rsid w:val="00B530A7"/>
    <w:rsid w:val="00B54D9D"/>
    <w:rsid w:val="00B5700C"/>
    <w:rsid w:val="00B61B12"/>
    <w:rsid w:val="00B62C18"/>
    <w:rsid w:val="00B63C67"/>
    <w:rsid w:val="00B6605A"/>
    <w:rsid w:val="00B66452"/>
    <w:rsid w:val="00B6646C"/>
    <w:rsid w:val="00B74BDF"/>
    <w:rsid w:val="00B74F96"/>
    <w:rsid w:val="00B773E4"/>
    <w:rsid w:val="00B774EA"/>
    <w:rsid w:val="00B80373"/>
    <w:rsid w:val="00B8572C"/>
    <w:rsid w:val="00B8740C"/>
    <w:rsid w:val="00B90E1C"/>
    <w:rsid w:val="00B9187F"/>
    <w:rsid w:val="00B92555"/>
    <w:rsid w:val="00B9379F"/>
    <w:rsid w:val="00B961A0"/>
    <w:rsid w:val="00BA1129"/>
    <w:rsid w:val="00BA3B06"/>
    <w:rsid w:val="00BA480D"/>
    <w:rsid w:val="00BC2420"/>
    <w:rsid w:val="00BC4AD7"/>
    <w:rsid w:val="00BC61F2"/>
    <w:rsid w:val="00BC7379"/>
    <w:rsid w:val="00BD3826"/>
    <w:rsid w:val="00BD398E"/>
    <w:rsid w:val="00BD7614"/>
    <w:rsid w:val="00BD7BAE"/>
    <w:rsid w:val="00BE231D"/>
    <w:rsid w:val="00BE35D7"/>
    <w:rsid w:val="00BE736F"/>
    <w:rsid w:val="00BE7BEE"/>
    <w:rsid w:val="00BE7FDD"/>
    <w:rsid w:val="00BF06A9"/>
    <w:rsid w:val="00BF0DA4"/>
    <w:rsid w:val="00BF12D9"/>
    <w:rsid w:val="00BF1BCA"/>
    <w:rsid w:val="00BF397C"/>
    <w:rsid w:val="00BF39D0"/>
    <w:rsid w:val="00BF49CA"/>
    <w:rsid w:val="00BF6B42"/>
    <w:rsid w:val="00BF6BEB"/>
    <w:rsid w:val="00BF79F5"/>
    <w:rsid w:val="00C06255"/>
    <w:rsid w:val="00C121C6"/>
    <w:rsid w:val="00C15471"/>
    <w:rsid w:val="00C15714"/>
    <w:rsid w:val="00C160E2"/>
    <w:rsid w:val="00C167B8"/>
    <w:rsid w:val="00C17305"/>
    <w:rsid w:val="00C17F57"/>
    <w:rsid w:val="00C213AD"/>
    <w:rsid w:val="00C213C8"/>
    <w:rsid w:val="00C22292"/>
    <w:rsid w:val="00C22E97"/>
    <w:rsid w:val="00C24B3E"/>
    <w:rsid w:val="00C25AC1"/>
    <w:rsid w:val="00C270C0"/>
    <w:rsid w:val="00C3057F"/>
    <w:rsid w:val="00C30BC1"/>
    <w:rsid w:val="00C330D2"/>
    <w:rsid w:val="00C3751A"/>
    <w:rsid w:val="00C40138"/>
    <w:rsid w:val="00C42570"/>
    <w:rsid w:val="00C44C16"/>
    <w:rsid w:val="00C467B2"/>
    <w:rsid w:val="00C52756"/>
    <w:rsid w:val="00C533F3"/>
    <w:rsid w:val="00C548B5"/>
    <w:rsid w:val="00C565F8"/>
    <w:rsid w:val="00C57DE2"/>
    <w:rsid w:val="00C60E64"/>
    <w:rsid w:val="00C61001"/>
    <w:rsid w:val="00C63442"/>
    <w:rsid w:val="00C6653D"/>
    <w:rsid w:val="00C668E7"/>
    <w:rsid w:val="00C71776"/>
    <w:rsid w:val="00C734FA"/>
    <w:rsid w:val="00C74195"/>
    <w:rsid w:val="00C76A7A"/>
    <w:rsid w:val="00C848FD"/>
    <w:rsid w:val="00C916F8"/>
    <w:rsid w:val="00C93C54"/>
    <w:rsid w:val="00C953B1"/>
    <w:rsid w:val="00C96FD5"/>
    <w:rsid w:val="00CA36DD"/>
    <w:rsid w:val="00CA3815"/>
    <w:rsid w:val="00CA6475"/>
    <w:rsid w:val="00CB034A"/>
    <w:rsid w:val="00CB260A"/>
    <w:rsid w:val="00CB2620"/>
    <w:rsid w:val="00CB4C8E"/>
    <w:rsid w:val="00CB55B7"/>
    <w:rsid w:val="00CB5CCE"/>
    <w:rsid w:val="00CB78F7"/>
    <w:rsid w:val="00CC0E27"/>
    <w:rsid w:val="00CC2789"/>
    <w:rsid w:val="00CC2E39"/>
    <w:rsid w:val="00CC447B"/>
    <w:rsid w:val="00CC453B"/>
    <w:rsid w:val="00CD007E"/>
    <w:rsid w:val="00CD1378"/>
    <w:rsid w:val="00CD6168"/>
    <w:rsid w:val="00CD6D54"/>
    <w:rsid w:val="00CD787F"/>
    <w:rsid w:val="00CE04F9"/>
    <w:rsid w:val="00CE6A7A"/>
    <w:rsid w:val="00CE791E"/>
    <w:rsid w:val="00CF15A0"/>
    <w:rsid w:val="00CF558C"/>
    <w:rsid w:val="00CF561F"/>
    <w:rsid w:val="00CF71BB"/>
    <w:rsid w:val="00CF7EAC"/>
    <w:rsid w:val="00D042E3"/>
    <w:rsid w:val="00D04832"/>
    <w:rsid w:val="00D05534"/>
    <w:rsid w:val="00D105ED"/>
    <w:rsid w:val="00D205F6"/>
    <w:rsid w:val="00D20B3B"/>
    <w:rsid w:val="00D2268D"/>
    <w:rsid w:val="00D27FA9"/>
    <w:rsid w:val="00D3084F"/>
    <w:rsid w:val="00D31F7F"/>
    <w:rsid w:val="00D4011F"/>
    <w:rsid w:val="00D40FA4"/>
    <w:rsid w:val="00D41BF3"/>
    <w:rsid w:val="00D41E6F"/>
    <w:rsid w:val="00D447BE"/>
    <w:rsid w:val="00D44A5F"/>
    <w:rsid w:val="00D506AE"/>
    <w:rsid w:val="00D50E83"/>
    <w:rsid w:val="00D5121C"/>
    <w:rsid w:val="00D5218A"/>
    <w:rsid w:val="00D54EDB"/>
    <w:rsid w:val="00D61565"/>
    <w:rsid w:val="00D63252"/>
    <w:rsid w:val="00D7130B"/>
    <w:rsid w:val="00D71657"/>
    <w:rsid w:val="00D74681"/>
    <w:rsid w:val="00D76679"/>
    <w:rsid w:val="00D8005A"/>
    <w:rsid w:val="00D81C5A"/>
    <w:rsid w:val="00D83B75"/>
    <w:rsid w:val="00D83B7F"/>
    <w:rsid w:val="00D8539F"/>
    <w:rsid w:val="00D85F24"/>
    <w:rsid w:val="00D86A42"/>
    <w:rsid w:val="00D91CF2"/>
    <w:rsid w:val="00DA0781"/>
    <w:rsid w:val="00DA5B17"/>
    <w:rsid w:val="00DA7E29"/>
    <w:rsid w:val="00DB12C6"/>
    <w:rsid w:val="00DB1DFB"/>
    <w:rsid w:val="00DB2A4C"/>
    <w:rsid w:val="00DB362E"/>
    <w:rsid w:val="00DB5B68"/>
    <w:rsid w:val="00DC23A8"/>
    <w:rsid w:val="00DC28A1"/>
    <w:rsid w:val="00DC7630"/>
    <w:rsid w:val="00DD057B"/>
    <w:rsid w:val="00DD29DF"/>
    <w:rsid w:val="00DD3C65"/>
    <w:rsid w:val="00DD40CB"/>
    <w:rsid w:val="00DD4E68"/>
    <w:rsid w:val="00DD4FC2"/>
    <w:rsid w:val="00DD58C9"/>
    <w:rsid w:val="00DD735C"/>
    <w:rsid w:val="00DE1CBB"/>
    <w:rsid w:val="00DE5A21"/>
    <w:rsid w:val="00DE5E59"/>
    <w:rsid w:val="00DE668C"/>
    <w:rsid w:val="00DE6980"/>
    <w:rsid w:val="00DF13A0"/>
    <w:rsid w:val="00DF14AA"/>
    <w:rsid w:val="00DF291F"/>
    <w:rsid w:val="00DF2FA9"/>
    <w:rsid w:val="00DF38BC"/>
    <w:rsid w:val="00DF7255"/>
    <w:rsid w:val="00E005F3"/>
    <w:rsid w:val="00E00772"/>
    <w:rsid w:val="00E01C37"/>
    <w:rsid w:val="00E03177"/>
    <w:rsid w:val="00E038AE"/>
    <w:rsid w:val="00E04F3E"/>
    <w:rsid w:val="00E103E9"/>
    <w:rsid w:val="00E11489"/>
    <w:rsid w:val="00E115EC"/>
    <w:rsid w:val="00E15807"/>
    <w:rsid w:val="00E1724E"/>
    <w:rsid w:val="00E203A2"/>
    <w:rsid w:val="00E2089A"/>
    <w:rsid w:val="00E22539"/>
    <w:rsid w:val="00E22F71"/>
    <w:rsid w:val="00E269FC"/>
    <w:rsid w:val="00E32723"/>
    <w:rsid w:val="00E329B2"/>
    <w:rsid w:val="00E36911"/>
    <w:rsid w:val="00E40255"/>
    <w:rsid w:val="00E41831"/>
    <w:rsid w:val="00E41963"/>
    <w:rsid w:val="00E44870"/>
    <w:rsid w:val="00E505C4"/>
    <w:rsid w:val="00E55EEF"/>
    <w:rsid w:val="00E60E1A"/>
    <w:rsid w:val="00E66750"/>
    <w:rsid w:val="00E716CA"/>
    <w:rsid w:val="00E72A1C"/>
    <w:rsid w:val="00E76B61"/>
    <w:rsid w:val="00E77481"/>
    <w:rsid w:val="00E8530C"/>
    <w:rsid w:val="00E90F35"/>
    <w:rsid w:val="00E92E58"/>
    <w:rsid w:val="00E95674"/>
    <w:rsid w:val="00E97E60"/>
    <w:rsid w:val="00EA1E1E"/>
    <w:rsid w:val="00EA2912"/>
    <w:rsid w:val="00EA354B"/>
    <w:rsid w:val="00EA4A53"/>
    <w:rsid w:val="00EA6562"/>
    <w:rsid w:val="00EA6668"/>
    <w:rsid w:val="00EA7227"/>
    <w:rsid w:val="00EB05DE"/>
    <w:rsid w:val="00EB2DF5"/>
    <w:rsid w:val="00EB395E"/>
    <w:rsid w:val="00EB5ABA"/>
    <w:rsid w:val="00EB6F59"/>
    <w:rsid w:val="00EC0E04"/>
    <w:rsid w:val="00EC1CD1"/>
    <w:rsid w:val="00EC41BF"/>
    <w:rsid w:val="00EC4896"/>
    <w:rsid w:val="00ED1302"/>
    <w:rsid w:val="00ED177F"/>
    <w:rsid w:val="00ED1F12"/>
    <w:rsid w:val="00ED2FC3"/>
    <w:rsid w:val="00ED38D5"/>
    <w:rsid w:val="00ED7329"/>
    <w:rsid w:val="00EE3621"/>
    <w:rsid w:val="00EE39CF"/>
    <w:rsid w:val="00EE44A0"/>
    <w:rsid w:val="00EE512C"/>
    <w:rsid w:val="00EF22BD"/>
    <w:rsid w:val="00F00CD0"/>
    <w:rsid w:val="00F01424"/>
    <w:rsid w:val="00F02A42"/>
    <w:rsid w:val="00F058D3"/>
    <w:rsid w:val="00F06062"/>
    <w:rsid w:val="00F07BBC"/>
    <w:rsid w:val="00F13D4F"/>
    <w:rsid w:val="00F16524"/>
    <w:rsid w:val="00F320DA"/>
    <w:rsid w:val="00F326E7"/>
    <w:rsid w:val="00F370D5"/>
    <w:rsid w:val="00F401EF"/>
    <w:rsid w:val="00F40DB2"/>
    <w:rsid w:val="00F44889"/>
    <w:rsid w:val="00F4510E"/>
    <w:rsid w:val="00F455AA"/>
    <w:rsid w:val="00F46A8D"/>
    <w:rsid w:val="00F46CA6"/>
    <w:rsid w:val="00F524D6"/>
    <w:rsid w:val="00F55D75"/>
    <w:rsid w:val="00F56796"/>
    <w:rsid w:val="00F56A08"/>
    <w:rsid w:val="00F616D1"/>
    <w:rsid w:val="00F6227E"/>
    <w:rsid w:val="00F62832"/>
    <w:rsid w:val="00F721B5"/>
    <w:rsid w:val="00F724C0"/>
    <w:rsid w:val="00F73140"/>
    <w:rsid w:val="00F75414"/>
    <w:rsid w:val="00F80DAB"/>
    <w:rsid w:val="00F84373"/>
    <w:rsid w:val="00F86524"/>
    <w:rsid w:val="00F9089F"/>
    <w:rsid w:val="00F90CF7"/>
    <w:rsid w:val="00F90D92"/>
    <w:rsid w:val="00F918F3"/>
    <w:rsid w:val="00F97CAB"/>
    <w:rsid w:val="00F97E99"/>
    <w:rsid w:val="00FA4076"/>
    <w:rsid w:val="00FB3003"/>
    <w:rsid w:val="00FB3421"/>
    <w:rsid w:val="00FB3F31"/>
    <w:rsid w:val="00FB4C9D"/>
    <w:rsid w:val="00FC6A18"/>
    <w:rsid w:val="00FD0716"/>
    <w:rsid w:val="00FD0D9A"/>
    <w:rsid w:val="00FD639A"/>
    <w:rsid w:val="00FE06E1"/>
    <w:rsid w:val="00FE096E"/>
    <w:rsid w:val="00FE1B4F"/>
    <w:rsid w:val="00FE2AA6"/>
    <w:rsid w:val="00FE3A20"/>
    <w:rsid w:val="00FE3A2D"/>
    <w:rsid w:val="00FE3A60"/>
    <w:rsid w:val="00FE3F8E"/>
    <w:rsid w:val="00FF01AA"/>
    <w:rsid w:val="00FF0684"/>
    <w:rsid w:val="00FF2596"/>
    <w:rsid w:val="00FF27DF"/>
    <w:rsid w:val="00FF5A5C"/>
    <w:rsid w:val="00FF6E0B"/>
    <w:rsid w:val="00FF7B35"/>
    <w:rsid w:val="7052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F7EA1"/>
  <w15:chartTrackingRefBased/>
  <w15:docId w15:val="{D350A522-2BC7-45AE-A66C-DB1452C1C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D8F"/>
    <w:pPr>
      <w:spacing w:before="120" w:after="60"/>
    </w:pPr>
    <w:rPr>
      <w:kern w:val="16"/>
      <w:sz w:val="22"/>
    </w:rPr>
  </w:style>
  <w:style w:type="paragraph" w:styleId="Heading1">
    <w:name w:val="heading 1"/>
    <w:basedOn w:val="Normal"/>
    <w:next w:val="Normal"/>
    <w:qFormat/>
    <w:rsid w:val="00585D8F"/>
    <w:pPr>
      <w:keepNext/>
      <w:keepLines/>
      <w:numPr>
        <w:numId w:val="2"/>
      </w:numPr>
      <w:tabs>
        <w:tab w:val="clear" w:pos="1800"/>
        <w:tab w:val="num" w:pos="2880"/>
      </w:tabs>
      <w:outlineLvl w:val="0"/>
    </w:pPr>
    <w:rPr>
      <w:rFonts w:ascii="Arial" w:hAnsi="Arial"/>
      <w:kern w:val="28"/>
      <w:sz w:val="56"/>
    </w:rPr>
  </w:style>
  <w:style w:type="paragraph" w:styleId="Heading2">
    <w:name w:val="heading 2"/>
    <w:basedOn w:val="Normal"/>
    <w:next w:val="Normal"/>
    <w:qFormat/>
    <w:rsid w:val="008C2B82"/>
    <w:pPr>
      <w:outlineLvl w:val="1"/>
    </w:pPr>
    <w:rPr>
      <w:rFonts w:asciiTheme="minorHAnsi" w:hAnsiTheme="minorHAnsi" w:cstheme="minorHAnsi"/>
      <w:b/>
      <w:sz w:val="32"/>
      <w:u w:val="single"/>
    </w:rPr>
  </w:style>
  <w:style w:type="paragraph" w:styleId="Heading3">
    <w:name w:val="heading 3"/>
    <w:basedOn w:val="Normal"/>
    <w:next w:val="Normal"/>
    <w:qFormat/>
    <w:rsid w:val="00585D8F"/>
    <w:pPr>
      <w:keepNext/>
      <w:spacing w:before="480" w:after="160"/>
      <w:outlineLvl w:val="2"/>
    </w:pPr>
    <w:rPr>
      <w:rFonts w:ascii="Arial" w:hAnsi="Arial"/>
      <w:b/>
      <w:color w:val="000000"/>
      <w:kern w:val="28"/>
      <w:sz w:val="28"/>
    </w:rPr>
  </w:style>
  <w:style w:type="paragraph" w:styleId="Heading4">
    <w:name w:val="heading 4"/>
    <w:basedOn w:val="Normal"/>
    <w:next w:val="Normal"/>
    <w:qFormat/>
    <w:rsid w:val="00585D8F"/>
    <w:pPr>
      <w:tabs>
        <w:tab w:val="left" w:pos="576"/>
      </w:tabs>
      <w:spacing w:before="240" w:after="160"/>
      <w:outlineLvl w:val="3"/>
    </w:pPr>
    <w:rPr>
      <w:rFonts w:ascii="Arial" w:hAnsi="Arial"/>
      <w:b/>
      <w:kern w:val="21"/>
      <w:sz w:val="24"/>
    </w:rPr>
  </w:style>
  <w:style w:type="paragraph" w:styleId="Heading5">
    <w:name w:val="heading 5"/>
    <w:basedOn w:val="Normal"/>
    <w:next w:val="Normal"/>
    <w:autoRedefine/>
    <w:qFormat/>
    <w:rsid w:val="00585D8F"/>
    <w:pPr>
      <w:spacing w:before="240"/>
      <w:outlineLvl w:val="4"/>
    </w:pPr>
    <w:rPr>
      <w:b/>
      <w:bCs/>
      <w:iCs/>
      <w:szCs w:val="26"/>
    </w:rPr>
  </w:style>
  <w:style w:type="paragraph" w:styleId="Heading6">
    <w:name w:val="heading 6"/>
    <w:basedOn w:val="Normal"/>
    <w:next w:val="Normal"/>
    <w:qFormat/>
    <w:rsid w:val="00585D8F"/>
    <w:pPr>
      <w:numPr>
        <w:ilvl w:val="5"/>
        <w:numId w:val="2"/>
      </w:numPr>
      <w:spacing w:before="240"/>
      <w:outlineLvl w:val="5"/>
    </w:pPr>
    <w:rPr>
      <w:i/>
    </w:rPr>
  </w:style>
  <w:style w:type="paragraph" w:styleId="Heading7">
    <w:name w:val="heading 7"/>
    <w:basedOn w:val="Normal"/>
    <w:next w:val="Normal"/>
    <w:qFormat/>
    <w:rsid w:val="00585D8F"/>
    <w:pPr>
      <w:numPr>
        <w:ilvl w:val="6"/>
        <w:numId w:val="2"/>
      </w:numPr>
      <w:spacing w:before="240"/>
      <w:outlineLvl w:val="6"/>
    </w:pPr>
    <w:rPr>
      <w:rFonts w:ascii="Arial" w:hAnsi="Arial"/>
      <w:sz w:val="20"/>
    </w:rPr>
  </w:style>
  <w:style w:type="paragraph" w:styleId="Heading8">
    <w:name w:val="heading 8"/>
    <w:basedOn w:val="Normal"/>
    <w:next w:val="Normal"/>
    <w:qFormat/>
    <w:rsid w:val="00585D8F"/>
    <w:pPr>
      <w:numPr>
        <w:ilvl w:val="7"/>
        <w:numId w:val="2"/>
      </w:numPr>
      <w:spacing w:before="240"/>
      <w:outlineLvl w:val="7"/>
    </w:pPr>
    <w:rPr>
      <w:rFonts w:ascii="Arial" w:hAnsi="Arial"/>
      <w:i/>
      <w:sz w:val="20"/>
    </w:rPr>
  </w:style>
  <w:style w:type="paragraph" w:styleId="Heading9">
    <w:name w:val="heading 9"/>
    <w:basedOn w:val="Normal"/>
    <w:next w:val="Normal"/>
    <w:qFormat/>
    <w:rsid w:val="00585D8F"/>
    <w:pPr>
      <w:numPr>
        <w:ilvl w:val="8"/>
        <w:numId w:val="2"/>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Normal">
    <w:name w:val="Bulleted Normal"/>
    <w:basedOn w:val="Normal"/>
    <w:next w:val="Normal"/>
    <w:rsid w:val="00585D8F"/>
    <w:pPr>
      <w:numPr>
        <w:numId w:val="1"/>
      </w:numPr>
      <w:tabs>
        <w:tab w:val="clear" w:pos="360"/>
        <w:tab w:val="left" w:pos="216"/>
      </w:tabs>
      <w:spacing w:before="0"/>
      <w:ind w:left="216" w:hanging="216"/>
    </w:pPr>
    <w:rPr>
      <w:snapToGrid w:val="0"/>
    </w:rPr>
  </w:style>
  <w:style w:type="character" w:customStyle="1" w:styleId="ChapterNumber">
    <w:name w:val="ChapterNumber"/>
    <w:basedOn w:val="DefaultParagraphFont"/>
    <w:rsid w:val="00585D8F"/>
  </w:style>
  <w:style w:type="paragraph" w:styleId="Footer">
    <w:name w:val="footer"/>
    <w:basedOn w:val="Normal"/>
    <w:rsid w:val="00585D8F"/>
    <w:pPr>
      <w:tabs>
        <w:tab w:val="center" w:pos="4320"/>
        <w:tab w:val="right" w:pos="8640"/>
      </w:tabs>
    </w:pPr>
  </w:style>
  <w:style w:type="paragraph" w:styleId="Header">
    <w:name w:val="header"/>
    <w:basedOn w:val="Normal"/>
    <w:rsid w:val="00585D8F"/>
    <w:pPr>
      <w:pBdr>
        <w:bottom w:val="single" w:sz="2" w:space="1" w:color="auto"/>
      </w:pBdr>
    </w:pPr>
    <w:rPr>
      <w:rFonts w:ascii="Arial" w:hAnsi="Arial"/>
      <w:b/>
      <w:sz w:val="18"/>
    </w:rPr>
  </w:style>
  <w:style w:type="character" w:styleId="Hyperlink">
    <w:name w:val="Hyperlink"/>
    <w:rsid w:val="00585D8F"/>
    <w:rPr>
      <w:color w:val="0000FF"/>
      <w:u w:val="single"/>
    </w:rPr>
  </w:style>
  <w:style w:type="paragraph" w:styleId="Index1">
    <w:name w:val="index 1"/>
    <w:basedOn w:val="Normal"/>
    <w:next w:val="Normal"/>
    <w:semiHidden/>
    <w:rsid w:val="00585D8F"/>
    <w:pPr>
      <w:tabs>
        <w:tab w:val="right" w:leader="dot" w:pos="3960"/>
      </w:tabs>
      <w:spacing w:before="0" w:after="0"/>
      <w:ind w:left="202" w:hanging="202"/>
    </w:pPr>
    <w:rPr>
      <w:sz w:val="20"/>
    </w:rPr>
  </w:style>
  <w:style w:type="paragraph" w:styleId="Index2">
    <w:name w:val="index 2"/>
    <w:basedOn w:val="Normal"/>
    <w:next w:val="Normal"/>
    <w:semiHidden/>
    <w:rsid w:val="00585D8F"/>
    <w:pPr>
      <w:tabs>
        <w:tab w:val="right" w:leader="dot" w:pos="3960"/>
      </w:tabs>
      <w:spacing w:before="0"/>
      <w:ind w:left="490" w:hanging="245"/>
    </w:pPr>
    <w:rPr>
      <w:sz w:val="20"/>
    </w:rPr>
  </w:style>
  <w:style w:type="paragraph" w:styleId="Index3">
    <w:name w:val="index 3"/>
    <w:basedOn w:val="Normal"/>
    <w:next w:val="Normal"/>
    <w:semiHidden/>
    <w:rsid w:val="00585D8F"/>
    <w:pPr>
      <w:tabs>
        <w:tab w:val="right" w:leader="dot" w:pos="3960"/>
      </w:tabs>
      <w:ind w:left="720" w:hanging="240"/>
    </w:pPr>
    <w:rPr>
      <w:sz w:val="20"/>
    </w:rPr>
  </w:style>
  <w:style w:type="paragraph" w:styleId="IndexHeading">
    <w:name w:val="index heading"/>
    <w:basedOn w:val="Normal"/>
    <w:next w:val="Index1"/>
    <w:semiHidden/>
    <w:rsid w:val="00585D8F"/>
    <w:pPr>
      <w:spacing w:before="240" w:after="120"/>
      <w:jc w:val="center"/>
    </w:pPr>
    <w:rPr>
      <w:b/>
    </w:rPr>
  </w:style>
  <w:style w:type="paragraph" w:styleId="List">
    <w:name w:val="List"/>
    <w:basedOn w:val="Normal"/>
    <w:rsid w:val="00585D8F"/>
    <w:pPr>
      <w:numPr>
        <w:numId w:val="3"/>
      </w:numPr>
    </w:pPr>
  </w:style>
  <w:style w:type="paragraph" w:styleId="NormalIndent">
    <w:name w:val="Normal Indent"/>
    <w:basedOn w:val="Normal"/>
    <w:rsid w:val="00585D8F"/>
    <w:pPr>
      <w:ind w:left="720"/>
    </w:pPr>
  </w:style>
  <w:style w:type="paragraph" w:customStyle="1" w:styleId="NumberingExercise">
    <w:name w:val="Numbering(Exercise)"/>
    <w:basedOn w:val="Normal"/>
    <w:rsid w:val="00585D8F"/>
    <w:pPr>
      <w:numPr>
        <w:numId w:val="4"/>
      </w:numPr>
    </w:pPr>
  </w:style>
  <w:style w:type="paragraph" w:customStyle="1" w:styleId="NumberingSolutions">
    <w:name w:val="Numbering(Solutions)"/>
    <w:basedOn w:val="Normal"/>
    <w:rsid w:val="00585D8F"/>
    <w:pPr>
      <w:numPr>
        <w:numId w:val="5"/>
      </w:numPr>
    </w:pPr>
  </w:style>
  <w:style w:type="character" w:styleId="PageNumber">
    <w:name w:val="page number"/>
    <w:rsid w:val="00585D8F"/>
    <w:rPr>
      <w:rFonts w:ascii="Arial" w:hAnsi="Arial"/>
      <w:sz w:val="18"/>
    </w:rPr>
  </w:style>
  <w:style w:type="paragraph" w:customStyle="1" w:styleId="PowerPointslide">
    <w:name w:val="PowerPoint slide"/>
    <w:basedOn w:val="Normal"/>
    <w:next w:val="Normal"/>
    <w:rsid w:val="00585D8F"/>
    <w:pPr>
      <w:widowControl w:val="0"/>
      <w:spacing w:before="240" w:after="120"/>
    </w:pPr>
    <w:rPr>
      <w:kern w:val="0"/>
    </w:rPr>
  </w:style>
  <w:style w:type="paragraph" w:styleId="TOC1">
    <w:name w:val="toc 1"/>
    <w:basedOn w:val="Normal"/>
    <w:next w:val="Normal"/>
    <w:semiHidden/>
    <w:rsid w:val="00585D8F"/>
    <w:pPr>
      <w:tabs>
        <w:tab w:val="left" w:pos="432"/>
        <w:tab w:val="right" w:leader="dot" w:pos="8640"/>
      </w:tabs>
      <w:spacing w:before="360"/>
    </w:pPr>
    <w:rPr>
      <w:rFonts w:ascii="Arial" w:hAnsi="Arial"/>
      <w:b/>
    </w:rPr>
  </w:style>
  <w:style w:type="paragraph" w:styleId="TOC2">
    <w:name w:val="toc 2"/>
    <w:basedOn w:val="Normal"/>
    <w:next w:val="Normal"/>
    <w:semiHidden/>
    <w:rsid w:val="00585D8F"/>
    <w:pPr>
      <w:tabs>
        <w:tab w:val="left" w:pos="720"/>
        <w:tab w:val="right" w:leader="dot" w:pos="8640"/>
      </w:tabs>
      <w:spacing w:before="240"/>
      <w:ind w:left="200"/>
    </w:pPr>
  </w:style>
  <w:style w:type="paragraph" w:styleId="TOC3">
    <w:name w:val="toc 3"/>
    <w:basedOn w:val="Normal"/>
    <w:next w:val="Normal"/>
    <w:semiHidden/>
    <w:rsid w:val="00585D8F"/>
    <w:pPr>
      <w:tabs>
        <w:tab w:val="right" w:pos="9360"/>
      </w:tabs>
      <w:ind w:left="400"/>
    </w:pPr>
  </w:style>
  <w:style w:type="paragraph" w:styleId="TOC4">
    <w:name w:val="toc 4"/>
    <w:basedOn w:val="Normal"/>
    <w:next w:val="Normal"/>
    <w:semiHidden/>
    <w:rsid w:val="00585D8F"/>
    <w:pPr>
      <w:tabs>
        <w:tab w:val="right" w:pos="9360"/>
      </w:tabs>
      <w:ind w:left="600"/>
    </w:pPr>
  </w:style>
  <w:style w:type="paragraph" w:styleId="TOC5">
    <w:name w:val="toc 5"/>
    <w:basedOn w:val="Normal"/>
    <w:next w:val="Normal"/>
    <w:semiHidden/>
    <w:rsid w:val="00585D8F"/>
    <w:pPr>
      <w:tabs>
        <w:tab w:val="right" w:pos="9360"/>
      </w:tabs>
      <w:ind w:left="800"/>
    </w:pPr>
  </w:style>
  <w:style w:type="paragraph" w:styleId="TOC6">
    <w:name w:val="toc 6"/>
    <w:basedOn w:val="Normal"/>
    <w:next w:val="Normal"/>
    <w:semiHidden/>
    <w:rsid w:val="00585D8F"/>
    <w:pPr>
      <w:tabs>
        <w:tab w:val="right" w:pos="9360"/>
      </w:tabs>
      <w:ind w:left="1000"/>
    </w:pPr>
  </w:style>
  <w:style w:type="paragraph" w:styleId="TOC7">
    <w:name w:val="toc 7"/>
    <w:basedOn w:val="TOC1"/>
    <w:next w:val="Normal"/>
    <w:rsid w:val="00585D8F"/>
    <w:pPr>
      <w:tabs>
        <w:tab w:val="clear" w:pos="432"/>
        <w:tab w:val="clear" w:pos="8640"/>
        <w:tab w:val="left" w:pos="576"/>
        <w:tab w:val="right" w:leader="dot" w:pos="9360"/>
      </w:tabs>
      <w:ind w:left="576" w:right="720" w:hanging="576"/>
    </w:pPr>
  </w:style>
  <w:style w:type="paragraph" w:styleId="TOC8">
    <w:name w:val="toc 8"/>
    <w:basedOn w:val="Normal"/>
    <w:next w:val="Normal"/>
    <w:rsid w:val="00585D8F"/>
    <w:pPr>
      <w:tabs>
        <w:tab w:val="right" w:leader="dot" w:pos="9360"/>
      </w:tabs>
      <w:ind w:left="1080" w:right="720"/>
    </w:pPr>
    <w:rPr>
      <w:rFonts w:ascii="Arial" w:hAnsi="Arial"/>
      <w:sz w:val="20"/>
    </w:rPr>
  </w:style>
  <w:style w:type="paragraph" w:styleId="TOC9">
    <w:name w:val="toc 9"/>
    <w:basedOn w:val="TOC8"/>
    <w:next w:val="Normal"/>
    <w:rsid w:val="00585D8F"/>
    <w:pPr>
      <w:numPr>
        <w:numId w:val="11"/>
      </w:numPr>
    </w:pPr>
  </w:style>
  <w:style w:type="paragraph" w:customStyle="1" w:styleId="Topic">
    <w:name w:val="Topic"/>
    <w:basedOn w:val="Normal"/>
    <w:next w:val="Normal"/>
    <w:pPr>
      <w:keepNext/>
      <w:spacing w:before="480" w:after="160"/>
    </w:pPr>
    <w:rPr>
      <w:rFonts w:ascii="Arial" w:hAnsi="Arial"/>
      <w:b/>
      <w:kern w:val="28"/>
      <w:sz w:val="28"/>
    </w:rPr>
  </w:style>
  <w:style w:type="character" w:styleId="FollowedHyperlink">
    <w:name w:val="FollowedHyperlink"/>
    <w:rPr>
      <w:color w:val="800080"/>
      <w:u w:val="single"/>
    </w:rPr>
  </w:style>
  <w:style w:type="paragraph" w:styleId="BalloonText">
    <w:name w:val="Balloon Text"/>
    <w:basedOn w:val="Normal"/>
    <w:semiHidden/>
    <w:rsid w:val="00070F22"/>
    <w:rPr>
      <w:rFonts w:ascii="Tahoma" w:hAnsi="Tahoma" w:cs="Tahoma"/>
      <w:sz w:val="16"/>
      <w:szCs w:val="16"/>
    </w:rPr>
  </w:style>
  <w:style w:type="paragraph" w:customStyle="1" w:styleId="HeadingDemo">
    <w:name w:val="Heading Demo"/>
    <w:basedOn w:val="Heading3"/>
    <w:next w:val="Normal"/>
    <w:rsid w:val="00585D8F"/>
  </w:style>
  <w:style w:type="paragraph" w:customStyle="1" w:styleId="HeadingExercise">
    <w:name w:val="Heading Exercise"/>
    <w:basedOn w:val="Heading3"/>
    <w:next w:val="Normal"/>
    <w:rsid w:val="00585D8F"/>
  </w:style>
  <w:style w:type="paragraph" w:customStyle="1" w:styleId="HeadingSolution">
    <w:name w:val="Heading Solution"/>
    <w:basedOn w:val="Heading3"/>
    <w:next w:val="Normal"/>
    <w:rsid w:val="00585D8F"/>
    <w:pPr>
      <w:spacing w:before="120"/>
    </w:pPr>
  </w:style>
  <w:style w:type="paragraph" w:customStyle="1" w:styleId="HeadingExerciseLevel">
    <w:name w:val="Heading Exercise Level"/>
    <w:basedOn w:val="Heading4"/>
    <w:next w:val="Normal"/>
    <w:rsid w:val="00585D8F"/>
  </w:style>
  <w:style w:type="character" w:styleId="Emphasis">
    <w:name w:val="Emphasis"/>
    <w:qFormat/>
    <w:rsid w:val="004C569E"/>
    <w:rPr>
      <w:rFonts w:ascii="Arial" w:hAnsi="Arial" w:cs="Arial" w:hint="default"/>
      <w:b/>
      <w:bCs/>
      <w:i/>
      <w:iCs/>
    </w:rPr>
  </w:style>
  <w:style w:type="character" w:customStyle="1" w:styleId="shortdesc1">
    <w:name w:val="shortdesc1"/>
    <w:rsid w:val="00AA31A2"/>
    <w:rPr>
      <w:rFonts w:ascii="Arial" w:hAnsi="Arial" w:cs="Arial" w:hint="default"/>
      <w:b/>
      <w:bCs/>
      <w:color w:val="000000"/>
      <w:sz w:val="24"/>
      <w:szCs w:val="24"/>
    </w:rPr>
  </w:style>
  <w:style w:type="character" w:styleId="HTMLCite">
    <w:name w:val="HTML Cite"/>
    <w:rsid w:val="001C608F"/>
    <w:rPr>
      <w:i/>
      <w:iCs/>
    </w:rPr>
  </w:style>
  <w:style w:type="table" w:styleId="TableGrid">
    <w:name w:val="Table Grid"/>
    <w:basedOn w:val="TableNormal"/>
    <w:rsid w:val="00B37E63"/>
    <w:pPr>
      <w:spacing w:before="12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desc">
    <w:name w:val="shortdesc"/>
    <w:basedOn w:val="DefaultParagraphFont"/>
    <w:rsid w:val="007A5A18"/>
  </w:style>
  <w:style w:type="character" w:customStyle="1" w:styleId="Strong1">
    <w:name w:val="Strong1"/>
    <w:basedOn w:val="DefaultParagraphFont"/>
    <w:rsid w:val="007A5A18"/>
  </w:style>
  <w:style w:type="character" w:customStyle="1" w:styleId="strongemph">
    <w:name w:val="strongemph"/>
    <w:basedOn w:val="DefaultParagraphFont"/>
    <w:rsid w:val="007A5A18"/>
  </w:style>
  <w:style w:type="paragraph" w:styleId="NormalWeb">
    <w:name w:val="Normal (Web)"/>
    <w:basedOn w:val="Normal"/>
    <w:uiPriority w:val="99"/>
    <w:unhideWhenUsed/>
    <w:rsid w:val="007A5A18"/>
    <w:pPr>
      <w:spacing w:before="100" w:beforeAutospacing="1" w:after="100" w:afterAutospacing="1"/>
    </w:pPr>
    <w:rPr>
      <w:kern w:val="0"/>
      <w:sz w:val="24"/>
      <w:szCs w:val="24"/>
    </w:rPr>
  </w:style>
  <w:style w:type="table" w:styleId="TableElegant">
    <w:name w:val="Table Elegant"/>
    <w:basedOn w:val="TableNormal"/>
    <w:rsid w:val="00FD0716"/>
    <w:pPr>
      <w:spacing w:before="120" w:after="6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Spacing">
    <w:name w:val="No Spacing"/>
    <w:uiPriority w:val="1"/>
    <w:qFormat/>
    <w:rsid w:val="00E32723"/>
    <w:rPr>
      <w:kern w:val="16"/>
      <w:sz w:val="22"/>
    </w:rPr>
  </w:style>
  <w:style w:type="paragraph" w:styleId="Title">
    <w:name w:val="Title"/>
    <w:basedOn w:val="Normal"/>
    <w:next w:val="Normal"/>
    <w:link w:val="TitleChar"/>
    <w:qFormat/>
    <w:rsid w:val="008C2B82"/>
    <w:pPr>
      <w:spacing w:before="0" w:after="0"/>
      <w:contextualSpacing/>
      <w:jc w:val="center"/>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rsid w:val="008C2B82"/>
    <w:rPr>
      <w:rFonts w:asciiTheme="majorHAnsi" w:eastAsiaTheme="majorEastAsia" w:hAnsiTheme="majorHAnsi" w:cstheme="majorBidi"/>
      <w:b/>
      <w:spacing w:val="-10"/>
      <w:kern w:val="28"/>
      <w:sz w:val="56"/>
      <w:szCs w:val="56"/>
    </w:rPr>
  </w:style>
  <w:style w:type="paragraph" w:styleId="ListParagraph">
    <w:name w:val="List Paragraph"/>
    <w:basedOn w:val="Normal"/>
    <w:uiPriority w:val="34"/>
    <w:qFormat/>
    <w:rsid w:val="00016241"/>
    <w:pPr>
      <w:ind w:left="720"/>
      <w:contextualSpacing/>
    </w:pPr>
  </w:style>
  <w:style w:type="character" w:styleId="Strong">
    <w:name w:val="Strong"/>
    <w:basedOn w:val="DefaultParagraphFont"/>
    <w:qFormat/>
    <w:rsid w:val="00BD7B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5143">
      <w:bodyDiv w:val="1"/>
      <w:marLeft w:val="160"/>
      <w:marRight w:val="160"/>
      <w:marTop w:val="0"/>
      <w:marBottom w:val="0"/>
      <w:divBdr>
        <w:top w:val="none" w:sz="0" w:space="0" w:color="auto"/>
        <w:left w:val="none" w:sz="0" w:space="0" w:color="auto"/>
        <w:bottom w:val="none" w:sz="0" w:space="0" w:color="auto"/>
        <w:right w:val="none" w:sz="0" w:space="0" w:color="auto"/>
      </w:divBdr>
    </w:div>
    <w:div w:id="157036856">
      <w:bodyDiv w:val="1"/>
      <w:marLeft w:val="160"/>
      <w:marRight w:val="160"/>
      <w:marTop w:val="0"/>
      <w:marBottom w:val="0"/>
      <w:divBdr>
        <w:top w:val="none" w:sz="0" w:space="0" w:color="auto"/>
        <w:left w:val="none" w:sz="0" w:space="0" w:color="auto"/>
        <w:bottom w:val="none" w:sz="0" w:space="0" w:color="auto"/>
        <w:right w:val="none" w:sz="0" w:space="0" w:color="auto"/>
      </w:divBdr>
    </w:div>
    <w:div w:id="226108496">
      <w:bodyDiv w:val="1"/>
      <w:marLeft w:val="160"/>
      <w:marRight w:val="160"/>
      <w:marTop w:val="0"/>
      <w:marBottom w:val="0"/>
      <w:divBdr>
        <w:top w:val="none" w:sz="0" w:space="0" w:color="auto"/>
        <w:left w:val="none" w:sz="0" w:space="0" w:color="auto"/>
        <w:bottom w:val="none" w:sz="0" w:space="0" w:color="auto"/>
        <w:right w:val="none" w:sz="0" w:space="0" w:color="auto"/>
      </w:divBdr>
    </w:div>
    <w:div w:id="240063202">
      <w:bodyDiv w:val="1"/>
      <w:marLeft w:val="160"/>
      <w:marRight w:val="160"/>
      <w:marTop w:val="0"/>
      <w:marBottom w:val="0"/>
      <w:divBdr>
        <w:top w:val="none" w:sz="0" w:space="0" w:color="auto"/>
        <w:left w:val="none" w:sz="0" w:space="0" w:color="auto"/>
        <w:bottom w:val="none" w:sz="0" w:space="0" w:color="auto"/>
        <w:right w:val="none" w:sz="0" w:space="0" w:color="auto"/>
      </w:divBdr>
    </w:div>
    <w:div w:id="399639195">
      <w:bodyDiv w:val="1"/>
      <w:marLeft w:val="160"/>
      <w:marRight w:val="160"/>
      <w:marTop w:val="0"/>
      <w:marBottom w:val="0"/>
      <w:divBdr>
        <w:top w:val="none" w:sz="0" w:space="0" w:color="auto"/>
        <w:left w:val="none" w:sz="0" w:space="0" w:color="auto"/>
        <w:bottom w:val="none" w:sz="0" w:space="0" w:color="auto"/>
        <w:right w:val="none" w:sz="0" w:space="0" w:color="auto"/>
      </w:divBdr>
    </w:div>
    <w:div w:id="455952575">
      <w:bodyDiv w:val="1"/>
      <w:marLeft w:val="160"/>
      <w:marRight w:val="160"/>
      <w:marTop w:val="0"/>
      <w:marBottom w:val="0"/>
      <w:divBdr>
        <w:top w:val="none" w:sz="0" w:space="0" w:color="auto"/>
        <w:left w:val="none" w:sz="0" w:space="0" w:color="auto"/>
        <w:bottom w:val="none" w:sz="0" w:space="0" w:color="auto"/>
        <w:right w:val="none" w:sz="0" w:space="0" w:color="auto"/>
      </w:divBdr>
    </w:div>
    <w:div w:id="705834461">
      <w:bodyDiv w:val="1"/>
      <w:marLeft w:val="160"/>
      <w:marRight w:val="160"/>
      <w:marTop w:val="0"/>
      <w:marBottom w:val="0"/>
      <w:divBdr>
        <w:top w:val="none" w:sz="0" w:space="0" w:color="auto"/>
        <w:left w:val="none" w:sz="0" w:space="0" w:color="auto"/>
        <w:bottom w:val="none" w:sz="0" w:space="0" w:color="auto"/>
        <w:right w:val="none" w:sz="0" w:space="0" w:color="auto"/>
      </w:divBdr>
    </w:div>
    <w:div w:id="775833478">
      <w:bodyDiv w:val="1"/>
      <w:marLeft w:val="160"/>
      <w:marRight w:val="160"/>
      <w:marTop w:val="0"/>
      <w:marBottom w:val="0"/>
      <w:divBdr>
        <w:top w:val="none" w:sz="0" w:space="0" w:color="auto"/>
        <w:left w:val="none" w:sz="0" w:space="0" w:color="auto"/>
        <w:bottom w:val="none" w:sz="0" w:space="0" w:color="auto"/>
        <w:right w:val="none" w:sz="0" w:space="0" w:color="auto"/>
      </w:divBdr>
    </w:div>
    <w:div w:id="806241352">
      <w:bodyDiv w:val="1"/>
      <w:marLeft w:val="160"/>
      <w:marRight w:val="160"/>
      <w:marTop w:val="0"/>
      <w:marBottom w:val="0"/>
      <w:divBdr>
        <w:top w:val="none" w:sz="0" w:space="0" w:color="auto"/>
        <w:left w:val="none" w:sz="0" w:space="0" w:color="auto"/>
        <w:bottom w:val="none" w:sz="0" w:space="0" w:color="auto"/>
        <w:right w:val="none" w:sz="0" w:space="0" w:color="auto"/>
      </w:divBdr>
    </w:div>
    <w:div w:id="907420433">
      <w:bodyDiv w:val="1"/>
      <w:marLeft w:val="0"/>
      <w:marRight w:val="0"/>
      <w:marTop w:val="0"/>
      <w:marBottom w:val="0"/>
      <w:divBdr>
        <w:top w:val="none" w:sz="0" w:space="0" w:color="auto"/>
        <w:left w:val="none" w:sz="0" w:space="0" w:color="auto"/>
        <w:bottom w:val="none" w:sz="0" w:space="0" w:color="auto"/>
        <w:right w:val="none" w:sz="0" w:space="0" w:color="auto"/>
      </w:divBdr>
    </w:div>
    <w:div w:id="955792823">
      <w:bodyDiv w:val="1"/>
      <w:marLeft w:val="160"/>
      <w:marRight w:val="160"/>
      <w:marTop w:val="0"/>
      <w:marBottom w:val="0"/>
      <w:divBdr>
        <w:top w:val="none" w:sz="0" w:space="0" w:color="auto"/>
        <w:left w:val="none" w:sz="0" w:space="0" w:color="auto"/>
        <w:bottom w:val="none" w:sz="0" w:space="0" w:color="auto"/>
        <w:right w:val="none" w:sz="0" w:space="0" w:color="auto"/>
      </w:divBdr>
    </w:div>
    <w:div w:id="973632931">
      <w:bodyDiv w:val="1"/>
      <w:marLeft w:val="160"/>
      <w:marRight w:val="160"/>
      <w:marTop w:val="0"/>
      <w:marBottom w:val="0"/>
      <w:divBdr>
        <w:top w:val="none" w:sz="0" w:space="0" w:color="auto"/>
        <w:left w:val="none" w:sz="0" w:space="0" w:color="auto"/>
        <w:bottom w:val="none" w:sz="0" w:space="0" w:color="auto"/>
        <w:right w:val="none" w:sz="0" w:space="0" w:color="auto"/>
      </w:divBdr>
    </w:div>
    <w:div w:id="1011220992">
      <w:bodyDiv w:val="1"/>
      <w:marLeft w:val="160"/>
      <w:marRight w:val="160"/>
      <w:marTop w:val="0"/>
      <w:marBottom w:val="0"/>
      <w:divBdr>
        <w:top w:val="none" w:sz="0" w:space="0" w:color="auto"/>
        <w:left w:val="none" w:sz="0" w:space="0" w:color="auto"/>
        <w:bottom w:val="none" w:sz="0" w:space="0" w:color="auto"/>
        <w:right w:val="none" w:sz="0" w:space="0" w:color="auto"/>
      </w:divBdr>
    </w:div>
    <w:div w:id="1016924278">
      <w:bodyDiv w:val="1"/>
      <w:marLeft w:val="160"/>
      <w:marRight w:val="160"/>
      <w:marTop w:val="0"/>
      <w:marBottom w:val="0"/>
      <w:divBdr>
        <w:top w:val="none" w:sz="0" w:space="0" w:color="auto"/>
        <w:left w:val="none" w:sz="0" w:space="0" w:color="auto"/>
        <w:bottom w:val="none" w:sz="0" w:space="0" w:color="auto"/>
        <w:right w:val="none" w:sz="0" w:space="0" w:color="auto"/>
      </w:divBdr>
    </w:div>
    <w:div w:id="1051030505">
      <w:bodyDiv w:val="1"/>
      <w:marLeft w:val="160"/>
      <w:marRight w:val="160"/>
      <w:marTop w:val="0"/>
      <w:marBottom w:val="0"/>
      <w:divBdr>
        <w:top w:val="none" w:sz="0" w:space="0" w:color="auto"/>
        <w:left w:val="none" w:sz="0" w:space="0" w:color="auto"/>
        <w:bottom w:val="none" w:sz="0" w:space="0" w:color="auto"/>
        <w:right w:val="none" w:sz="0" w:space="0" w:color="auto"/>
      </w:divBdr>
    </w:div>
    <w:div w:id="1080562448">
      <w:bodyDiv w:val="1"/>
      <w:marLeft w:val="160"/>
      <w:marRight w:val="160"/>
      <w:marTop w:val="0"/>
      <w:marBottom w:val="0"/>
      <w:divBdr>
        <w:top w:val="none" w:sz="0" w:space="0" w:color="auto"/>
        <w:left w:val="none" w:sz="0" w:space="0" w:color="auto"/>
        <w:bottom w:val="none" w:sz="0" w:space="0" w:color="auto"/>
        <w:right w:val="none" w:sz="0" w:space="0" w:color="auto"/>
      </w:divBdr>
    </w:div>
    <w:div w:id="1095394871">
      <w:bodyDiv w:val="1"/>
      <w:marLeft w:val="0"/>
      <w:marRight w:val="0"/>
      <w:marTop w:val="0"/>
      <w:marBottom w:val="0"/>
      <w:divBdr>
        <w:top w:val="none" w:sz="0" w:space="0" w:color="auto"/>
        <w:left w:val="none" w:sz="0" w:space="0" w:color="auto"/>
        <w:bottom w:val="none" w:sz="0" w:space="0" w:color="auto"/>
        <w:right w:val="none" w:sz="0" w:space="0" w:color="auto"/>
      </w:divBdr>
      <w:divsChild>
        <w:div w:id="437256340">
          <w:marLeft w:val="0"/>
          <w:marRight w:val="0"/>
          <w:marTop w:val="0"/>
          <w:marBottom w:val="0"/>
          <w:divBdr>
            <w:top w:val="none" w:sz="0" w:space="0" w:color="auto"/>
            <w:left w:val="none" w:sz="0" w:space="0" w:color="auto"/>
            <w:bottom w:val="none" w:sz="0" w:space="0" w:color="auto"/>
            <w:right w:val="none" w:sz="0" w:space="0" w:color="auto"/>
          </w:divBdr>
        </w:div>
      </w:divsChild>
    </w:div>
    <w:div w:id="1140805265">
      <w:bodyDiv w:val="1"/>
      <w:marLeft w:val="160"/>
      <w:marRight w:val="160"/>
      <w:marTop w:val="0"/>
      <w:marBottom w:val="0"/>
      <w:divBdr>
        <w:top w:val="none" w:sz="0" w:space="0" w:color="auto"/>
        <w:left w:val="none" w:sz="0" w:space="0" w:color="auto"/>
        <w:bottom w:val="none" w:sz="0" w:space="0" w:color="auto"/>
        <w:right w:val="none" w:sz="0" w:space="0" w:color="auto"/>
      </w:divBdr>
    </w:div>
    <w:div w:id="1181970530">
      <w:bodyDiv w:val="1"/>
      <w:marLeft w:val="0"/>
      <w:marRight w:val="0"/>
      <w:marTop w:val="0"/>
      <w:marBottom w:val="0"/>
      <w:divBdr>
        <w:top w:val="none" w:sz="0" w:space="0" w:color="auto"/>
        <w:left w:val="none" w:sz="0" w:space="0" w:color="auto"/>
        <w:bottom w:val="none" w:sz="0" w:space="0" w:color="auto"/>
        <w:right w:val="none" w:sz="0" w:space="0" w:color="auto"/>
      </w:divBdr>
    </w:div>
    <w:div w:id="1251040644">
      <w:bodyDiv w:val="1"/>
      <w:marLeft w:val="160"/>
      <w:marRight w:val="160"/>
      <w:marTop w:val="0"/>
      <w:marBottom w:val="0"/>
      <w:divBdr>
        <w:top w:val="none" w:sz="0" w:space="0" w:color="auto"/>
        <w:left w:val="none" w:sz="0" w:space="0" w:color="auto"/>
        <w:bottom w:val="none" w:sz="0" w:space="0" w:color="auto"/>
        <w:right w:val="none" w:sz="0" w:space="0" w:color="auto"/>
      </w:divBdr>
    </w:div>
    <w:div w:id="1280141473">
      <w:bodyDiv w:val="1"/>
      <w:marLeft w:val="160"/>
      <w:marRight w:val="160"/>
      <w:marTop w:val="0"/>
      <w:marBottom w:val="0"/>
      <w:divBdr>
        <w:top w:val="none" w:sz="0" w:space="0" w:color="auto"/>
        <w:left w:val="none" w:sz="0" w:space="0" w:color="auto"/>
        <w:bottom w:val="none" w:sz="0" w:space="0" w:color="auto"/>
        <w:right w:val="none" w:sz="0" w:space="0" w:color="auto"/>
      </w:divBdr>
    </w:div>
    <w:div w:id="1292176114">
      <w:bodyDiv w:val="1"/>
      <w:marLeft w:val="160"/>
      <w:marRight w:val="160"/>
      <w:marTop w:val="0"/>
      <w:marBottom w:val="0"/>
      <w:divBdr>
        <w:top w:val="none" w:sz="0" w:space="0" w:color="auto"/>
        <w:left w:val="none" w:sz="0" w:space="0" w:color="auto"/>
        <w:bottom w:val="none" w:sz="0" w:space="0" w:color="auto"/>
        <w:right w:val="none" w:sz="0" w:space="0" w:color="auto"/>
      </w:divBdr>
    </w:div>
    <w:div w:id="1385250076">
      <w:bodyDiv w:val="1"/>
      <w:marLeft w:val="0"/>
      <w:marRight w:val="0"/>
      <w:marTop w:val="0"/>
      <w:marBottom w:val="0"/>
      <w:divBdr>
        <w:top w:val="none" w:sz="0" w:space="0" w:color="auto"/>
        <w:left w:val="none" w:sz="0" w:space="0" w:color="auto"/>
        <w:bottom w:val="none" w:sz="0" w:space="0" w:color="auto"/>
        <w:right w:val="none" w:sz="0" w:space="0" w:color="auto"/>
      </w:divBdr>
      <w:divsChild>
        <w:div w:id="2025325697">
          <w:marLeft w:val="0"/>
          <w:marRight w:val="0"/>
          <w:marTop w:val="0"/>
          <w:marBottom w:val="0"/>
          <w:divBdr>
            <w:top w:val="none" w:sz="0" w:space="0" w:color="auto"/>
            <w:left w:val="none" w:sz="0" w:space="0" w:color="auto"/>
            <w:bottom w:val="none" w:sz="0" w:space="0" w:color="auto"/>
            <w:right w:val="none" w:sz="0" w:space="0" w:color="auto"/>
          </w:divBdr>
          <w:divsChild>
            <w:div w:id="751045506">
              <w:marLeft w:val="0"/>
              <w:marRight w:val="0"/>
              <w:marTop w:val="0"/>
              <w:marBottom w:val="0"/>
              <w:divBdr>
                <w:top w:val="none" w:sz="0" w:space="0" w:color="auto"/>
                <w:left w:val="none" w:sz="0" w:space="0" w:color="auto"/>
                <w:bottom w:val="none" w:sz="0" w:space="0" w:color="auto"/>
                <w:right w:val="none" w:sz="0" w:space="0" w:color="auto"/>
              </w:divBdr>
            </w:div>
            <w:div w:id="7532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41642">
      <w:bodyDiv w:val="1"/>
      <w:marLeft w:val="150"/>
      <w:marRight w:val="150"/>
      <w:marTop w:val="75"/>
      <w:marBottom w:val="0"/>
      <w:divBdr>
        <w:top w:val="none" w:sz="0" w:space="0" w:color="auto"/>
        <w:left w:val="none" w:sz="0" w:space="0" w:color="auto"/>
        <w:bottom w:val="none" w:sz="0" w:space="0" w:color="auto"/>
        <w:right w:val="none" w:sz="0" w:space="0" w:color="auto"/>
      </w:divBdr>
      <w:divsChild>
        <w:div w:id="1744377610">
          <w:marLeft w:val="0"/>
          <w:marRight w:val="0"/>
          <w:marTop w:val="0"/>
          <w:marBottom w:val="0"/>
          <w:divBdr>
            <w:top w:val="none" w:sz="0" w:space="0" w:color="auto"/>
            <w:left w:val="none" w:sz="0" w:space="0" w:color="auto"/>
            <w:bottom w:val="none" w:sz="0" w:space="0" w:color="auto"/>
            <w:right w:val="none" w:sz="0" w:space="0" w:color="auto"/>
          </w:divBdr>
        </w:div>
      </w:divsChild>
    </w:div>
    <w:div w:id="1525709899">
      <w:bodyDiv w:val="1"/>
      <w:marLeft w:val="160"/>
      <w:marRight w:val="160"/>
      <w:marTop w:val="0"/>
      <w:marBottom w:val="0"/>
      <w:divBdr>
        <w:top w:val="none" w:sz="0" w:space="0" w:color="auto"/>
        <w:left w:val="none" w:sz="0" w:space="0" w:color="auto"/>
        <w:bottom w:val="none" w:sz="0" w:space="0" w:color="auto"/>
        <w:right w:val="none" w:sz="0" w:space="0" w:color="auto"/>
      </w:divBdr>
    </w:div>
    <w:div w:id="1549145756">
      <w:bodyDiv w:val="1"/>
      <w:marLeft w:val="0"/>
      <w:marRight w:val="0"/>
      <w:marTop w:val="0"/>
      <w:marBottom w:val="0"/>
      <w:divBdr>
        <w:top w:val="none" w:sz="0" w:space="0" w:color="auto"/>
        <w:left w:val="none" w:sz="0" w:space="0" w:color="auto"/>
        <w:bottom w:val="none" w:sz="0" w:space="0" w:color="auto"/>
        <w:right w:val="none" w:sz="0" w:space="0" w:color="auto"/>
      </w:divBdr>
    </w:div>
    <w:div w:id="1551650161">
      <w:bodyDiv w:val="1"/>
      <w:marLeft w:val="160"/>
      <w:marRight w:val="160"/>
      <w:marTop w:val="0"/>
      <w:marBottom w:val="0"/>
      <w:divBdr>
        <w:top w:val="none" w:sz="0" w:space="0" w:color="auto"/>
        <w:left w:val="none" w:sz="0" w:space="0" w:color="auto"/>
        <w:bottom w:val="none" w:sz="0" w:space="0" w:color="auto"/>
        <w:right w:val="none" w:sz="0" w:space="0" w:color="auto"/>
      </w:divBdr>
    </w:div>
    <w:div w:id="1554081306">
      <w:bodyDiv w:val="1"/>
      <w:marLeft w:val="0"/>
      <w:marRight w:val="0"/>
      <w:marTop w:val="0"/>
      <w:marBottom w:val="0"/>
      <w:divBdr>
        <w:top w:val="none" w:sz="0" w:space="0" w:color="auto"/>
        <w:left w:val="none" w:sz="0" w:space="0" w:color="auto"/>
        <w:bottom w:val="none" w:sz="0" w:space="0" w:color="auto"/>
        <w:right w:val="none" w:sz="0" w:space="0" w:color="auto"/>
      </w:divBdr>
    </w:div>
    <w:div w:id="1566181071">
      <w:bodyDiv w:val="1"/>
      <w:marLeft w:val="160"/>
      <w:marRight w:val="160"/>
      <w:marTop w:val="0"/>
      <w:marBottom w:val="0"/>
      <w:divBdr>
        <w:top w:val="none" w:sz="0" w:space="0" w:color="auto"/>
        <w:left w:val="none" w:sz="0" w:space="0" w:color="auto"/>
        <w:bottom w:val="none" w:sz="0" w:space="0" w:color="auto"/>
        <w:right w:val="none" w:sz="0" w:space="0" w:color="auto"/>
      </w:divBdr>
    </w:div>
    <w:div w:id="1653682470">
      <w:bodyDiv w:val="1"/>
      <w:marLeft w:val="160"/>
      <w:marRight w:val="160"/>
      <w:marTop w:val="0"/>
      <w:marBottom w:val="0"/>
      <w:divBdr>
        <w:top w:val="none" w:sz="0" w:space="0" w:color="auto"/>
        <w:left w:val="none" w:sz="0" w:space="0" w:color="auto"/>
        <w:bottom w:val="none" w:sz="0" w:space="0" w:color="auto"/>
        <w:right w:val="none" w:sz="0" w:space="0" w:color="auto"/>
      </w:divBdr>
    </w:div>
    <w:div w:id="1726293539">
      <w:bodyDiv w:val="1"/>
      <w:marLeft w:val="160"/>
      <w:marRight w:val="160"/>
      <w:marTop w:val="0"/>
      <w:marBottom w:val="0"/>
      <w:divBdr>
        <w:top w:val="none" w:sz="0" w:space="0" w:color="auto"/>
        <w:left w:val="none" w:sz="0" w:space="0" w:color="auto"/>
        <w:bottom w:val="none" w:sz="0" w:space="0" w:color="auto"/>
        <w:right w:val="none" w:sz="0" w:space="0" w:color="auto"/>
      </w:divBdr>
    </w:div>
    <w:div w:id="1836917344">
      <w:bodyDiv w:val="1"/>
      <w:marLeft w:val="0"/>
      <w:marRight w:val="0"/>
      <w:marTop w:val="0"/>
      <w:marBottom w:val="0"/>
      <w:divBdr>
        <w:top w:val="none" w:sz="0" w:space="0" w:color="auto"/>
        <w:left w:val="none" w:sz="0" w:space="0" w:color="auto"/>
        <w:bottom w:val="none" w:sz="0" w:space="0" w:color="auto"/>
        <w:right w:val="none" w:sz="0" w:space="0" w:color="auto"/>
      </w:divBdr>
      <w:divsChild>
        <w:div w:id="349570455">
          <w:marLeft w:val="0"/>
          <w:marRight w:val="0"/>
          <w:marTop w:val="0"/>
          <w:marBottom w:val="0"/>
          <w:divBdr>
            <w:top w:val="none" w:sz="0" w:space="0" w:color="auto"/>
            <w:left w:val="none" w:sz="0" w:space="0" w:color="auto"/>
            <w:bottom w:val="none" w:sz="0" w:space="0" w:color="auto"/>
            <w:right w:val="none" w:sz="0" w:space="0" w:color="auto"/>
          </w:divBdr>
          <w:divsChild>
            <w:div w:id="121928476">
              <w:marLeft w:val="0"/>
              <w:marRight w:val="0"/>
              <w:marTop w:val="0"/>
              <w:marBottom w:val="0"/>
              <w:divBdr>
                <w:top w:val="none" w:sz="0" w:space="0" w:color="auto"/>
                <w:left w:val="none" w:sz="0" w:space="0" w:color="auto"/>
                <w:bottom w:val="none" w:sz="0" w:space="0" w:color="auto"/>
                <w:right w:val="none" w:sz="0" w:space="0" w:color="auto"/>
              </w:divBdr>
            </w:div>
            <w:div w:id="6763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50622">
      <w:bodyDiv w:val="1"/>
      <w:marLeft w:val="160"/>
      <w:marRight w:val="160"/>
      <w:marTop w:val="0"/>
      <w:marBottom w:val="0"/>
      <w:divBdr>
        <w:top w:val="none" w:sz="0" w:space="0" w:color="auto"/>
        <w:left w:val="none" w:sz="0" w:space="0" w:color="auto"/>
        <w:bottom w:val="none" w:sz="0" w:space="0" w:color="auto"/>
        <w:right w:val="none" w:sz="0" w:space="0" w:color="auto"/>
      </w:divBdr>
    </w:div>
    <w:div w:id="1887986837">
      <w:bodyDiv w:val="1"/>
      <w:marLeft w:val="160"/>
      <w:marRight w:val="160"/>
      <w:marTop w:val="0"/>
      <w:marBottom w:val="0"/>
      <w:divBdr>
        <w:top w:val="none" w:sz="0" w:space="0" w:color="auto"/>
        <w:left w:val="none" w:sz="0" w:space="0" w:color="auto"/>
        <w:bottom w:val="none" w:sz="0" w:space="0" w:color="auto"/>
        <w:right w:val="none" w:sz="0" w:space="0" w:color="auto"/>
      </w:divBdr>
    </w:div>
    <w:div w:id="1905749953">
      <w:bodyDiv w:val="1"/>
      <w:marLeft w:val="160"/>
      <w:marRight w:val="160"/>
      <w:marTop w:val="0"/>
      <w:marBottom w:val="0"/>
      <w:divBdr>
        <w:top w:val="none" w:sz="0" w:space="0" w:color="auto"/>
        <w:left w:val="none" w:sz="0" w:space="0" w:color="auto"/>
        <w:bottom w:val="none" w:sz="0" w:space="0" w:color="auto"/>
        <w:right w:val="none" w:sz="0" w:space="0" w:color="auto"/>
      </w:divBdr>
    </w:div>
    <w:div w:id="2017684834">
      <w:bodyDiv w:val="1"/>
      <w:marLeft w:val="160"/>
      <w:marRight w:val="160"/>
      <w:marTop w:val="0"/>
      <w:marBottom w:val="0"/>
      <w:divBdr>
        <w:top w:val="none" w:sz="0" w:space="0" w:color="auto"/>
        <w:left w:val="none" w:sz="0" w:space="0" w:color="auto"/>
        <w:bottom w:val="none" w:sz="0" w:space="0" w:color="auto"/>
        <w:right w:val="none" w:sz="0" w:space="0" w:color="auto"/>
      </w:divBdr>
    </w:div>
    <w:div w:id="2099712185">
      <w:bodyDiv w:val="1"/>
      <w:marLeft w:val="160"/>
      <w:marRight w:val="160"/>
      <w:marTop w:val="0"/>
      <w:marBottom w:val="0"/>
      <w:divBdr>
        <w:top w:val="none" w:sz="0" w:space="0" w:color="auto"/>
        <w:left w:val="none" w:sz="0" w:space="0" w:color="auto"/>
        <w:bottom w:val="none" w:sz="0" w:space="0" w:color="auto"/>
        <w:right w:val="none" w:sz="0" w:space="0" w:color="auto"/>
      </w:divBdr>
    </w:div>
    <w:div w:id="2133163414">
      <w:bodyDiv w:val="1"/>
      <w:marLeft w:val="160"/>
      <w:marRight w:val="16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header" Target="header1.xml"/><Relationship Id="rId20" Type="http://schemas.openxmlformats.org/officeDocument/2006/relationships/image" Target="media/image10.pn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3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owerServ\Templates\CDS%20XE%20LS%20Chap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DAD77B8C88BC4BABF5FE39E3F21AD6" ma:contentTypeVersion="2" ma:contentTypeDescription="Create a new document." ma:contentTypeScope="" ma:versionID="591f36169864e03ad1cab0880e2b1b51">
  <xsd:schema xmlns:xsd="http://www.w3.org/2001/XMLSchema" xmlns:xs="http://www.w3.org/2001/XMLSchema" xmlns:p="http://schemas.microsoft.com/office/2006/metadata/properties" xmlns:ns2="706b7e00-c11d-4e74-9d63-e69c076757c9" targetNamespace="http://schemas.microsoft.com/office/2006/metadata/properties" ma:root="true" ma:fieldsID="6b3b09d6d8aaa3b830edaf4d36c570fe" ns2:_="">
    <xsd:import namespace="706b7e00-c11d-4e74-9d63-e69c076757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b7e00-c11d-4e74-9d63-e69c076757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D7A86-E758-47D2-81AC-7373582709AE}">
  <ds:schemaRefs>
    <ds:schemaRef ds:uri="http://schemas.microsoft.com/sharepoint/v3/contenttype/forms"/>
  </ds:schemaRefs>
</ds:datastoreItem>
</file>

<file path=customXml/itemProps2.xml><?xml version="1.0" encoding="utf-8"?>
<ds:datastoreItem xmlns:ds="http://schemas.openxmlformats.org/officeDocument/2006/customXml" ds:itemID="{EE497837-DAC6-4108-9E92-69D208693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b7e00-c11d-4e74-9d63-e69c07675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14005D-85F2-4977-8FA8-73836B5961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CB100-7B2E-446B-A8AB-FB858C67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CDS XE LS Chapter</Template>
  <TotalTime>3</TotalTime>
  <Pages>6</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Perkins</dc:creator>
  <cp:keywords/>
  <cp:lastModifiedBy>Evelyn Day</cp:lastModifiedBy>
  <cp:revision>2</cp:revision>
  <cp:lastPrinted>2009-07-16T15:42:00Z</cp:lastPrinted>
  <dcterms:created xsi:type="dcterms:W3CDTF">2020-02-05T22:23:00Z</dcterms:created>
  <dcterms:modified xsi:type="dcterms:W3CDTF">2020-02-05T22:23:00Z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0x010100EDDAD77B8C88BC4BABF5FE39E3F21AD6</vt:lpwstr>
  </property>
  <property fmtid="{D5CDD505-2E9C-101B-9397-08002B2CF9AE}" pid="4" name="AuthorIds_UIVersion_2560">
    <vt:lpwstr>18</vt:lpwstr>
  </property>
</Properties>
</file>