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VSAM exercise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Due:  —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30 points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Given the following data set on Blackboard—named 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SKU-VSAM.txt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.  You will have to determine 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the record layout positions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Create a VSAM cluster with t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he primary index of stock SKU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Name 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the VSAM cluster XXXXXXXX.VSAMSKU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>.MASTER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Create the alternate index.  Th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e alternate index is the BRAND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Name the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 xml:space="preserve"> alternate index XXXXXXXX.VSAMSKU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>.MASTER.ALTNDX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When creating each, have the program print the dataset if the last condition code is zero.</w:t>
      </w:r>
    </w:p>
    <w:p w:rsidR="00EA4D24" w:rsidRPr="001935E7" w:rsidRDefault="00FA0C69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Bonus (10 points) 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Write a </w:t>
      </w:r>
      <w:proofErr w:type="gramStart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Cobol</w:t>
      </w:r>
      <w:proofErr w:type="gramEnd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color w:val="auto"/>
          <w:sz w:val="22"/>
          <w:szCs w:val="22"/>
        </w:rPr>
        <w:t>, similar to the VSAM example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in class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that illustrates finding a record via the primary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index, 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>SKU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, and the alternate</w:t>
      </w:r>
      <w:r w:rsidR="002E42E5">
        <w:rPr>
          <w:rFonts w:ascii="Times New Roman" w:hAnsi="Times New Roman" w:cs="Times New Roman"/>
          <w:color w:val="auto"/>
          <w:sz w:val="22"/>
          <w:szCs w:val="22"/>
        </w:rPr>
        <w:t xml:space="preserve"> index, BRAND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.  Program names must be changed to be meaningful.</w:t>
      </w:r>
      <w:bookmarkStart w:id="0" w:name="_GoBack"/>
      <w:bookmarkEnd w:id="0"/>
    </w:p>
    <w:p w:rsidR="00EA4D24" w:rsidRPr="001935E7" w:rsidRDefault="00EA4D24" w:rsidP="00EA4D24">
      <w:pPr>
        <w:pStyle w:val="HTMLPreformatted"/>
        <w:shd w:val="clear" w:color="auto" w:fill="auto"/>
        <w:ind w:left="1275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4D24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Screen capture (including your </w:t>
      </w:r>
      <w:proofErr w:type="spellStart"/>
      <w:r w:rsidRPr="001935E7">
        <w:rPr>
          <w:rFonts w:ascii="Times New Roman" w:hAnsi="Times New Roman" w:cs="Times New Roman"/>
          <w:color w:val="auto"/>
          <w:sz w:val="22"/>
          <w:szCs w:val="22"/>
        </w:rPr>
        <w:t>acctid</w:t>
      </w:r>
      <w:proofErr w:type="spellEnd"/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) the printed output of creating the primary index and the alternate index </w:t>
      </w:r>
      <w:r w:rsidR="000E08B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>nd paste into a word document to be submitted for grading</w:t>
      </w:r>
    </w:p>
    <w:p w:rsidR="002E42E5" w:rsidRDefault="002E42E5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E42E5">
        <w:rPr>
          <w:rFonts w:ascii="Times New Roman" w:hAnsi="Times New Roman" w:cs="Times New Roman"/>
          <w:color w:val="auto"/>
          <w:sz w:val="22"/>
          <w:szCs w:val="22"/>
        </w:rPr>
        <w:t>Dept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ab/>
        <w:t>SKU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UPC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COLOR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PACKSIZE           VENDOR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>BRAND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8101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1701673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400001673170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BLACK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8916215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LIVE &amp; L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8101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2442703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400002703244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BLACK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8916215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LIVE &amp; L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8101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2523251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400003251252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CARGRN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8916215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LIVE &amp; L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8101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4663744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400003744466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CORAL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2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8916215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LIVE &amp; L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5456839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400006839545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LT BLUE S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6404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5456960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400006960545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OLD LT BLUE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6436489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5471878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400001878547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MD BLUE M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5305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9999279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400009279999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CLAY 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5531254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5473669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400003669547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STONEWASH S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5476839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400006839547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LT BLUE L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5478360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400008360547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MD BLUE M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5483669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400003669548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STONEWASH M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5497465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400007465549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LT BLUE 13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2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6076489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LEVI STR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8368128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400008128836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 PNK WHT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616218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LITTLELA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9336525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400006525933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RED WHT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616218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LITTLELA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9338884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400008884933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YEL WHT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616218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LITTLELA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9346525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400006525934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RED WHT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616218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LITTLELA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3404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9407085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400007085940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PINK 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616218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LITTLELA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9801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9998309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400008309999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NAVY 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5316219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8305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9998369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400008369999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WHITE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9513319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5305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9999272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400009272999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BLACK CBO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2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5531254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5305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9999279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400009279999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CLAY      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5531254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5305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9999295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400009295999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CHRMIUM CB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5531254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Pr="002E42E5" w:rsidRDefault="002E42E5" w:rsidP="002E42E5">
      <w:pPr>
        <w:pStyle w:val="HTMLPreformatted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5305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9999301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400009301999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BLACK RNSE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1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5531254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LIZ CLAI </w:t>
      </w:r>
    </w:p>
    <w:p w:rsidR="002E42E5" w:rsidRDefault="002E42E5" w:rsidP="002E42E5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2E42E5">
        <w:rPr>
          <w:rFonts w:ascii="Times New Roman" w:hAnsi="Times New Roman" w:cs="Times New Roman"/>
          <w:color w:val="auto"/>
          <w:sz w:val="22"/>
          <w:szCs w:val="22"/>
        </w:rPr>
        <w:t>3103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9999540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400009540999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BOMBAYBLST  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5511254</w:t>
      </w:r>
      <w:r w:rsidRPr="002E42E5">
        <w:rPr>
          <w:rFonts w:ascii="Times New Roman" w:hAnsi="Times New Roman" w:cs="Times New Roman"/>
          <w:color w:val="auto"/>
          <w:sz w:val="22"/>
          <w:szCs w:val="22"/>
        </w:rPr>
        <w:tab/>
        <w:t>LIZ CLAI</w:t>
      </w:r>
    </w:p>
    <w:p w:rsidR="002E42E5" w:rsidRDefault="002E42E5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E42E5" w:rsidRPr="001935E7" w:rsidRDefault="002E42E5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148C8" w:rsidRPr="001935E7" w:rsidRDefault="003148C8" w:rsidP="00EA4D24">
      <w:pPr>
        <w:rPr>
          <w:sz w:val="22"/>
          <w:szCs w:val="22"/>
        </w:rPr>
      </w:pPr>
    </w:p>
    <w:sectPr w:rsidR="003148C8" w:rsidRPr="001935E7" w:rsidSect="002545E9">
      <w:headerReference w:type="default" r:id="rId9"/>
      <w:footerReference w:type="default" r:id="rId10"/>
      <w:pgSz w:w="12240" w:h="15840" w:code="1"/>
      <w:pgMar w:top="1440" w:right="1080" w:bottom="1440" w:left="1440" w:header="8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6D2D6B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6D2D6B" w:rsidRPr="00471AA0">
      <w:rPr>
        <w:sz w:val="20"/>
        <w:szCs w:val="20"/>
      </w:rPr>
      <w:fldChar w:fldCharType="separate"/>
    </w:r>
    <w:r w:rsidR="002E42E5">
      <w:rPr>
        <w:noProof/>
        <w:sz w:val="20"/>
        <w:szCs w:val="20"/>
      </w:rPr>
      <w:t>1</w:t>
    </w:r>
    <w:r w:rsidR="006D2D6B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93" w:rsidRDefault="00EC5A93"/>
  <w:tbl>
    <w:tblPr>
      <w:tblW w:w="9828" w:type="dxa"/>
      <w:tblLook w:val="01E0" w:firstRow="1" w:lastRow="1" w:firstColumn="1" w:lastColumn="1" w:noHBand="0" w:noVBand="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B60C33">
            <w:t xml:space="preserve">                    </w:t>
          </w:r>
          <w:r>
            <w:t xml:space="preserve"> </w:t>
          </w:r>
          <w:r w:rsidR="00841BCE">
            <w:t xml:space="preserve">  </w:t>
          </w:r>
          <w:r w:rsidR="00930C1F" w:rsidRPr="00930C1F">
            <w:rPr>
              <w:b/>
            </w:rPr>
            <w:t>Introduction To Enterprise Servers</w:t>
          </w:r>
        </w:p>
        <w:p w:rsidR="00930C1F" w:rsidRPr="00D21189" w:rsidRDefault="00930C1F" w:rsidP="00930C1F">
          <w:pPr>
            <w:pStyle w:val="Header"/>
            <w:tabs>
              <w:tab w:val="clear" w:pos="4320"/>
              <w:tab w:val="center" w:pos="3960"/>
            </w:tabs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08007B">
            <w:t xml:space="preserve">         </w:t>
          </w:r>
          <w:r w:rsidR="00FA0C69">
            <w:t xml:space="preserve">  </w:t>
          </w:r>
          <w:r w:rsidRPr="00930C1F">
            <w:rPr>
              <w:b/>
            </w:rPr>
            <w:t>Module:</w:t>
          </w:r>
          <w:r>
            <w:t xml:space="preserve">  </w:t>
          </w:r>
          <w:r w:rsidR="00FA0C69">
            <w:t>Working with VSAM &amp; DB2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8811671"/>
    <w:multiLevelType w:val="hybridMultilevel"/>
    <w:tmpl w:val="B290C4E2"/>
    <w:lvl w:ilvl="0" w:tplc="3E2EDD4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8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24"/>
  </w:num>
  <w:num w:numId="14">
    <w:abstractNumId w:val="2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23"/>
  </w:num>
  <w:num w:numId="20">
    <w:abstractNumId w:val="1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1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79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67B4"/>
    <w:rsid w:val="00087446"/>
    <w:rsid w:val="00092E6B"/>
    <w:rsid w:val="000953F5"/>
    <w:rsid w:val="000A5F72"/>
    <w:rsid w:val="000B2B54"/>
    <w:rsid w:val="000B7485"/>
    <w:rsid w:val="000C6A43"/>
    <w:rsid w:val="000D2190"/>
    <w:rsid w:val="000D4EC9"/>
    <w:rsid w:val="000E08BD"/>
    <w:rsid w:val="001010F0"/>
    <w:rsid w:val="001147DD"/>
    <w:rsid w:val="001370A6"/>
    <w:rsid w:val="00141C65"/>
    <w:rsid w:val="00142FA6"/>
    <w:rsid w:val="0015316E"/>
    <w:rsid w:val="00153546"/>
    <w:rsid w:val="0016477A"/>
    <w:rsid w:val="001837F7"/>
    <w:rsid w:val="0019248B"/>
    <w:rsid w:val="00192FED"/>
    <w:rsid w:val="001935E7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50C3B"/>
    <w:rsid w:val="002545E9"/>
    <w:rsid w:val="0026373F"/>
    <w:rsid w:val="00292364"/>
    <w:rsid w:val="002B16C2"/>
    <w:rsid w:val="002B3830"/>
    <w:rsid w:val="002E0696"/>
    <w:rsid w:val="002E42E5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5B7C"/>
    <w:rsid w:val="003B30F0"/>
    <w:rsid w:val="003C05A6"/>
    <w:rsid w:val="003C59B7"/>
    <w:rsid w:val="003C66B0"/>
    <w:rsid w:val="003D6F28"/>
    <w:rsid w:val="003E35A0"/>
    <w:rsid w:val="003E4E32"/>
    <w:rsid w:val="003F311D"/>
    <w:rsid w:val="003F599C"/>
    <w:rsid w:val="003F63C2"/>
    <w:rsid w:val="00403420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0803"/>
    <w:rsid w:val="004F7D4F"/>
    <w:rsid w:val="005040CE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821"/>
    <w:rsid w:val="005C300B"/>
    <w:rsid w:val="005E1475"/>
    <w:rsid w:val="005F70C8"/>
    <w:rsid w:val="00610D90"/>
    <w:rsid w:val="0061624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135A"/>
    <w:rsid w:val="006C4286"/>
    <w:rsid w:val="006D2D6B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63B2"/>
    <w:rsid w:val="008078B6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195E"/>
    <w:rsid w:val="00B156AD"/>
    <w:rsid w:val="00B21A9F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33273"/>
    <w:rsid w:val="00C420B8"/>
    <w:rsid w:val="00C54023"/>
    <w:rsid w:val="00C72B47"/>
    <w:rsid w:val="00C82EE9"/>
    <w:rsid w:val="00C93D9B"/>
    <w:rsid w:val="00CA2A35"/>
    <w:rsid w:val="00CC0E26"/>
    <w:rsid w:val="00CD6FB0"/>
    <w:rsid w:val="00CE683C"/>
    <w:rsid w:val="00CE797F"/>
    <w:rsid w:val="00D01F4B"/>
    <w:rsid w:val="00D040EE"/>
    <w:rsid w:val="00D06D41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6C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A0472"/>
    <w:rsid w:val="00EA17FC"/>
    <w:rsid w:val="00EA4D24"/>
    <w:rsid w:val="00EA4DB7"/>
    <w:rsid w:val="00EB0CD6"/>
    <w:rsid w:val="00EC22E7"/>
    <w:rsid w:val="00EC263A"/>
    <w:rsid w:val="00EC5A93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A0C69"/>
    <w:rsid w:val="00FB33E7"/>
    <w:rsid w:val="00FB4ADA"/>
    <w:rsid w:val="00FC1450"/>
    <w:rsid w:val="00FC2415"/>
    <w:rsid w:val="00FC2B24"/>
    <w:rsid w:val="00FC32BE"/>
    <w:rsid w:val="00FC6C16"/>
    <w:rsid w:val="00FC6D7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4693-E975-46FD-9885-E45D047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</Template>
  <TotalTime>9</TotalTime>
  <Pages>1</Pages>
  <Words>369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2392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David Douglas</cp:lastModifiedBy>
  <cp:revision>3</cp:revision>
  <cp:lastPrinted>2009-11-04T21:55:00Z</cp:lastPrinted>
  <dcterms:created xsi:type="dcterms:W3CDTF">2010-09-15T02:39:00Z</dcterms:created>
  <dcterms:modified xsi:type="dcterms:W3CDTF">2010-09-15T02:47:00Z</dcterms:modified>
</cp:coreProperties>
</file>