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2B" w:rsidRPr="00EC2B5F" w:rsidRDefault="00617C2B" w:rsidP="00617C2B">
      <w:pPr>
        <w:jc w:val="center"/>
        <w:rPr>
          <w:b/>
        </w:rPr>
      </w:pPr>
      <w:r w:rsidRPr="00EC2B5F">
        <w:rPr>
          <w:b/>
        </w:rPr>
        <w:t xml:space="preserve">Creating a Web Application </w:t>
      </w:r>
      <w:r>
        <w:rPr>
          <w:b/>
        </w:rPr>
        <w:t xml:space="preserve">in Linux </w:t>
      </w:r>
      <w:r w:rsidRPr="00EC2B5F">
        <w:rPr>
          <w:b/>
        </w:rPr>
        <w:t>with Apache Web Server, PHP and MySQL</w:t>
      </w:r>
    </w:p>
    <w:p w:rsidR="00617C2B" w:rsidRDefault="00617C2B" w:rsidP="00617C2B"/>
    <w:p w:rsidR="00AE02B7" w:rsidRPr="00B10F96" w:rsidRDefault="00AE02B7" w:rsidP="00AE02B7">
      <w:pPr>
        <w:jc w:val="center"/>
        <w:rPr>
          <w:sz w:val="22"/>
          <w:szCs w:val="22"/>
        </w:rPr>
      </w:pPr>
      <w:r w:rsidRPr="00B10F96">
        <w:rPr>
          <w:sz w:val="22"/>
          <w:szCs w:val="22"/>
        </w:rPr>
        <w:t>(</w:t>
      </w:r>
      <w:hyperlink r:id="rId8" w:history="1">
        <w:r w:rsidRPr="00B10F96">
          <w:rPr>
            <w:rStyle w:val="Hyperlink"/>
            <w:sz w:val="22"/>
            <w:szCs w:val="22"/>
          </w:rPr>
          <w:t>http://php.net/manual/en/book.ibm-db2.php</w:t>
        </w:r>
      </w:hyperlink>
      <w:r w:rsidRPr="00B10F96">
        <w:rPr>
          <w:sz w:val="22"/>
          <w:szCs w:val="22"/>
        </w:rPr>
        <w:t>)</w:t>
      </w:r>
    </w:p>
    <w:p w:rsidR="00AE02B7" w:rsidRDefault="00AE02B7" w:rsidP="00617C2B"/>
    <w:p w:rsidR="00617C2B" w:rsidRDefault="00617C2B" w:rsidP="00617C2B">
      <w:r>
        <w:t xml:space="preserve">PHP is designed to work with MySQL to maintain and retrieve data stored in a MySQL database.  </w:t>
      </w:r>
    </w:p>
    <w:p w:rsidR="00617C2B" w:rsidRDefault="00617C2B" w:rsidP="00617C2B"/>
    <w:p w:rsidR="00617C2B" w:rsidRDefault="00617C2B" w:rsidP="00617C2B">
      <w:r>
        <w:t>The application created in this example creates a database with MySQL and uses PHP to manage login information and mailing address information for a mail carrier.  The structure of the three tables in the database is included below.  Based on a user’s access level, users can add, edit, and delete information about addresses, users, and provinces and states.  Once logged in, the major interface appears as below.</w:t>
      </w:r>
    </w:p>
    <w:p w:rsidR="00617C2B" w:rsidRDefault="00617C2B" w:rsidP="00617C2B"/>
    <w:p w:rsidR="00617C2B" w:rsidRDefault="00617C2B" w:rsidP="00617C2B"/>
    <w:p w:rsidR="00617C2B" w:rsidRPr="00763906" w:rsidRDefault="00617C2B" w:rsidP="00617C2B">
      <w:pPr>
        <w:rPr>
          <w:b/>
          <w:u w:val="single"/>
        </w:rPr>
      </w:pPr>
      <w:r w:rsidRPr="00763906">
        <w:rPr>
          <w:b/>
          <w:u w:val="single"/>
        </w:rPr>
        <w:t>To create a database in MYSQL in Linux:</w:t>
      </w:r>
    </w:p>
    <w:p w:rsidR="00617C2B" w:rsidRDefault="00617C2B" w:rsidP="00617C2B">
      <w:pPr>
        <w:rPr>
          <w:i/>
        </w:rPr>
      </w:pPr>
      <w:r>
        <w:t xml:space="preserve">Type </w:t>
      </w:r>
      <w:proofErr w:type="spellStart"/>
      <w:r>
        <w:t>mysql</w:t>
      </w:r>
      <w:proofErr w:type="spellEnd"/>
      <w:r>
        <w:t xml:space="preserve"> –u </w:t>
      </w:r>
      <w:r>
        <w:rPr>
          <w:i/>
        </w:rPr>
        <w:t>root</w:t>
      </w:r>
      <w:r w:rsidRPr="00763906">
        <w:rPr>
          <w:i/>
        </w:rPr>
        <w:t xml:space="preserve"> </w:t>
      </w:r>
    </w:p>
    <w:p w:rsidR="00617C2B" w:rsidRDefault="00617C2B" w:rsidP="00617C2B">
      <w:r w:rsidRPr="00763906">
        <w:t>Pre</w:t>
      </w:r>
      <w:r>
        <w:t>ss enter</w:t>
      </w:r>
    </w:p>
    <w:p w:rsidR="00617C2B" w:rsidRDefault="00617C2B" w:rsidP="00617C2B">
      <w:r>
        <w:t xml:space="preserve">You are now in the </w:t>
      </w:r>
      <w:proofErr w:type="spellStart"/>
      <w:r>
        <w:t>mysql</w:t>
      </w:r>
      <w:proofErr w:type="spellEnd"/>
      <w:r>
        <w:t xml:space="preserve"> environment.  To leave this environment, type exit and press enter.  Note that when you exit </w:t>
      </w:r>
      <w:proofErr w:type="spellStart"/>
      <w:r>
        <w:t>mysql</w:t>
      </w:r>
      <w:proofErr w:type="spellEnd"/>
      <w:r>
        <w:t xml:space="preserve">, you are still in </w:t>
      </w:r>
      <w:proofErr w:type="spellStart"/>
      <w:r>
        <w:t>linux</w:t>
      </w:r>
      <w:proofErr w:type="spellEnd"/>
      <w:r>
        <w:t>.</w:t>
      </w:r>
    </w:p>
    <w:p w:rsidR="00617C2B" w:rsidRDefault="00617C2B" w:rsidP="00617C2B"/>
    <w:p w:rsidR="00617C2B" w:rsidRDefault="00617C2B" w:rsidP="00617C2B">
      <w:r>
        <w:t xml:space="preserve">To create the database called mailman, the SQL code on the next two pages was copied from the file mailman.txt and then pasted into </w:t>
      </w:r>
      <w:proofErr w:type="spellStart"/>
      <w:r>
        <w:t>mysql</w:t>
      </w:r>
      <w:proofErr w:type="spellEnd"/>
      <w:r>
        <w:t xml:space="preserve">. When it was pasted into </w:t>
      </w:r>
      <w:proofErr w:type="spellStart"/>
      <w:r>
        <w:t>mysql</w:t>
      </w:r>
      <w:proofErr w:type="spellEnd"/>
      <w:r>
        <w:t>, it ran and created the database mailman with three tables and inserted data into the three tables.  The three tables are users, address, and prov.</w:t>
      </w:r>
    </w:p>
    <w:p w:rsidR="00617C2B" w:rsidRDefault="00617C2B" w:rsidP="00617C2B"/>
    <w:p w:rsidR="00617C2B" w:rsidRPr="00AD4985" w:rsidRDefault="00617C2B" w:rsidP="00617C2B">
      <w:pPr>
        <w:rPr>
          <w:b/>
          <w:u w:val="single"/>
        </w:rPr>
      </w:pPr>
      <w:r w:rsidRPr="00AD4985">
        <w:rPr>
          <w:b/>
          <w:u w:val="single"/>
        </w:rPr>
        <w:t>Table Structures:</w:t>
      </w:r>
    </w:p>
    <w:p w:rsidR="00617C2B" w:rsidRDefault="00617C2B" w:rsidP="00617C2B"/>
    <w:p w:rsidR="00617C2B" w:rsidRPr="00AD4985" w:rsidRDefault="00617C2B" w:rsidP="00617C2B">
      <w:pPr>
        <w:rPr>
          <w:b/>
        </w:rPr>
      </w:pPr>
      <w:proofErr w:type="gramStart"/>
      <w:r w:rsidRPr="00AD4985">
        <w:rPr>
          <w:b/>
        </w:rPr>
        <w:t>User</w:t>
      </w:r>
      <w:r>
        <w:rPr>
          <w:b/>
        </w:rPr>
        <w:t>s</w:t>
      </w:r>
      <w:proofErr w:type="gramEnd"/>
      <w:r w:rsidRPr="00AD4985">
        <w:rPr>
          <w:b/>
        </w:rPr>
        <w:t xml:space="preserve"> table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072"/>
        <w:gridCol w:w="3072"/>
      </w:tblGrid>
      <w:tr w:rsidR="00617C2B" w:rsidTr="001D2D58">
        <w:tc>
          <w:tcPr>
            <w:tcW w:w="3072" w:type="dxa"/>
            <w:shd w:val="clear" w:color="auto" w:fill="C0C0C0"/>
          </w:tcPr>
          <w:p w:rsidR="00617C2B" w:rsidRDefault="00617C2B" w:rsidP="001D2D58">
            <w:r>
              <w:t>Field name</w:t>
            </w:r>
          </w:p>
        </w:tc>
        <w:tc>
          <w:tcPr>
            <w:tcW w:w="3072" w:type="dxa"/>
            <w:shd w:val="clear" w:color="auto" w:fill="C0C0C0"/>
          </w:tcPr>
          <w:p w:rsidR="00617C2B" w:rsidRDefault="00617C2B" w:rsidP="001D2D58">
            <w:r>
              <w:t>Data type</w:t>
            </w:r>
          </w:p>
        </w:tc>
        <w:tc>
          <w:tcPr>
            <w:tcW w:w="3072" w:type="dxa"/>
            <w:shd w:val="clear" w:color="auto" w:fill="C0C0C0"/>
          </w:tcPr>
          <w:p w:rsidR="00617C2B" w:rsidRDefault="00617C2B" w:rsidP="001D2D58">
            <w:r>
              <w:t>Columns size</w:t>
            </w:r>
          </w:p>
        </w:tc>
      </w:tr>
      <w:tr w:rsidR="00617C2B" w:rsidTr="001D2D58">
        <w:tc>
          <w:tcPr>
            <w:tcW w:w="3072" w:type="dxa"/>
          </w:tcPr>
          <w:p w:rsidR="00617C2B" w:rsidRDefault="00617C2B" w:rsidP="001D2D58">
            <w:proofErr w:type="spellStart"/>
            <w:r>
              <w:t>Userid</w:t>
            </w:r>
            <w:proofErr w:type="spellEnd"/>
          </w:p>
        </w:tc>
        <w:tc>
          <w:tcPr>
            <w:tcW w:w="3072" w:type="dxa"/>
          </w:tcPr>
          <w:p w:rsidR="00617C2B" w:rsidRDefault="00617C2B" w:rsidP="001D2D58">
            <w:proofErr w:type="spellStart"/>
            <w:r>
              <w:t>int</w:t>
            </w:r>
            <w:proofErr w:type="spellEnd"/>
          </w:p>
        </w:tc>
        <w:tc>
          <w:tcPr>
            <w:tcW w:w="3072" w:type="dxa"/>
          </w:tcPr>
          <w:p w:rsidR="00617C2B" w:rsidRDefault="00617C2B" w:rsidP="001D2D58"/>
        </w:tc>
      </w:tr>
      <w:tr w:rsidR="00617C2B" w:rsidTr="001D2D58">
        <w:tc>
          <w:tcPr>
            <w:tcW w:w="3072" w:type="dxa"/>
          </w:tcPr>
          <w:p w:rsidR="00617C2B" w:rsidRDefault="00617C2B" w:rsidP="001D2D58">
            <w:proofErr w:type="spellStart"/>
            <w:r>
              <w:t>firstname</w:t>
            </w:r>
            <w:proofErr w:type="spellEnd"/>
          </w:p>
        </w:tc>
        <w:tc>
          <w:tcPr>
            <w:tcW w:w="3072" w:type="dxa"/>
          </w:tcPr>
          <w:p w:rsidR="00617C2B" w:rsidRDefault="00617C2B" w:rsidP="001D2D58">
            <w:proofErr w:type="spellStart"/>
            <w:r>
              <w:t>varchar</w:t>
            </w:r>
            <w:proofErr w:type="spellEnd"/>
          </w:p>
        </w:tc>
        <w:tc>
          <w:tcPr>
            <w:tcW w:w="3072" w:type="dxa"/>
          </w:tcPr>
          <w:p w:rsidR="00617C2B" w:rsidRDefault="00617C2B" w:rsidP="001D2D58">
            <w:r>
              <w:t>25</w:t>
            </w:r>
          </w:p>
        </w:tc>
      </w:tr>
      <w:tr w:rsidR="00617C2B" w:rsidTr="001D2D58">
        <w:tc>
          <w:tcPr>
            <w:tcW w:w="3072" w:type="dxa"/>
          </w:tcPr>
          <w:p w:rsidR="00617C2B" w:rsidRDefault="00617C2B" w:rsidP="001D2D58">
            <w:proofErr w:type="spellStart"/>
            <w:r>
              <w:t>lastname</w:t>
            </w:r>
            <w:proofErr w:type="spellEnd"/>
          </w:p>
        </w:tc>
        <w:tc>
          <w:tcPr>
            <w:tcW w:w="3072" w:type="dxa"/>
          </w:tcPr>
          <w:p w:rsidR="00617C2B" w:rsidRDefault="00617C2B" w:rsidP="001D2D58">
            <w:proofErr w:type="spellStart"/>
            <w:r>
              <w:t>varchar</w:t>
            </w:r>
            <w:proofErr w:type="spellEnd"/>
          </w:p>
        </w:tc>
        <w:tc>
          <w:tcPr>
            <w:tcW w:w="3072" w:type="dxa"/>
          </w:tcPr>
          <w:p w:rsidR="00617C2B" w:rsidRDefault="00617C2B" w:rsidP="001D2D58">
            <w:r>
              <w:t>30</w:t>
            </w:r>
          </w:p>
        </w:tc>
      </w:tr>
      <w:tr w:rsidR="00617C2B" w:rsidTr="001D2D58">
        <w:tc>
          <w:tcPr>
            <w:tcW w:w="3072" w:type="dxa"/>
          </w:tcPr>
          <w:p w:rsidR="00617C2B" w:rsidRDefault="00617C2B" w:rsidP="001D2D58">
            <w:r>
              <w:t>username</w:t>
            </w:r>
          </w:p>
        </w:tc>
        <w:tc>
          <w:tcPr>
            <w:tcW w:w="3072" w:type="dxa"/>
          </w:tcPr>
          <w:p w:rsidR="00617C2B" w:rsidRDefault="00617C2B" w:rsidP="001D2D58">
            <w:proofErr w:type="spellStart"/>
            <w:r>
              <w:t>varchar</w:t>
            </w:r>
            <w:proofErr w:type="spellEnd"/>
          </w:p>
        </w:tc>
        <w:tc>
          <w:tcPr>
            <w:tcW w:w="3072" w:type="dxa"/>
          </w:tcPr>
          <w:p w:rsidR="00617C2B" w:rsidRDefault="00617C2B" w:rsidP="001D2D58">
            <w:r>
              <w:t>15</w:t>
            </w:r>
          </w:p>
        </w:tc>
      </w:tr>
      <w:tr w:rsidR="00617C2B" w:rsidTr="001D2D58">
        <w:tc>
          <w:tcPr>
            <w:tcW w:w="3072" w:type="dxa"/>
          </w:tcPr>
          <w:p w:rsidR="00617C2B" w:rsidRDefault="00617C2B" w:rsidP="001D2D58">
            <w:r>
              <w:t>password</w:t>
            </w:r>
          </w:p>
        </w:tc>
        <w:tc>
          <w:tcPr>
            <w:tcW w:w="3072" w:type="dxa"/>
          </w:tcPr>
          <w:p w:rsidR="00617C2B" w:rsidRDefault="00617C2B" w:rsidP="001D2D58">
            <w:proofErr w:type="spellStart"/>
            <w:r>
              <w:t>varchar</w:t>
            </w:r>
            <w:proofErr w:type="spellEnd"/>
          </w:p>
        </w:tc>
        <w:tc>
          <w:tcPr>
            <w:tcW w:w="3072" w:type="dxa"/>
          </w:tcPr>
          <w:p w:rsidR="00617C2B" w:rsidRDefault="00617C2B" w:rsidP="001D2D58">
            <w:r>
              <w:t>10</w:t>
            </w:r>
          </w:p>
        </w:tc>
      </w:tr>
      <w:tr w:rsidR="00617C2B" w:rsidTr="001D2D58">
        <w:tc>
          <w:tcPr>
            <w:tcW w:w="3072" w:type="dxa"/>
          </w:tcPr>
          <w:p w:rsidR="00617C2B" w:rsidRDefault="00617C2B" w:rsidP="001D2D58">
            <w:proofErr w:type="spellStart"/>
            <w:r>
              <w:t>accesslevel</w:t>
            </w:r>
            <w:proofErr w:type="spellEnd"/>
          </w:p>
        </w:tc>
        <w:tc>
          <w:tcPr>
            <w:tcW w:w="3072" w:type="dxa"/>
          </w:tcPr>
          <w:p w:rsidR="00617C2B" w:rsidRDefault="00617C2B" w:rsidP="001D2D58">
            <w:proofErr w:type="spellStart"/>
            <w:r>
              <w:t>int</w:t>
            </w:r>
            <w:proofErr w:type="spellEnd"/>
          </w:p>
        </w:tc>
        <w:tc>
          <w:tcPr>
            <w:tcW w:w="3072" w:type="dxa"/>
          </w:tcPr>
          <w:p w:rsidR="00617C2B" w:rsidRDefault="00617C2B" w:rsidP="001D2D58"/>
        </w:tc>
      </w:tr>
      <w:tr w:rsidR="00617C2B" w:rsidTr="001D2D58">
        <w:tc>
          <w:tcPr>
            <w:tcW w:w="3072" w:type="dxa"/>
          </w:tcPr>
          <w:p w:rsidR="00617C2B" w:rsidRDefault="00617C2B" w:rsidP="001D2D58">
            <w:r>
              <w:t>Phone</w:t>
            </w:r>
          </w:p>
        </w:tc>
        <w:tc>
          <w:tcPr>
            <w:tcW w:w="3072" w:type="dxa"/>
          </w:tcPr>
          <w:p w:rsidR="00617C2B" w:rsidRDefault="00617C2B" w:rsidP="001D2D58">
            <w:proofErr w:type="spellStart"/>
            <w:r>
              <w:t>varchar</w:t>
            </w:r>
            <w:proofErr w:type="spellEnd"/>
          </w:p>
        </w:tc>
        <w:tc>
          <w:tcPr>
            <w:tcW w:w="3072" w:type="dxa"/>
          </w:tcPr>
          <w:p w:rsidR="00617C2B" w:rsidRDefault="00617C2B" w:rsidP="001D2D58">
            <w:r>
              <w:t>14</w:t>
            </w:r>
          </w:p>
        </w:tc>
      </w:tr>
      <w:tr w:rsidR="00617C2B" w:rsidTr="001D2D58">
        <w:tc>
          <w:tcPr>
            <w:tcW w:w="3072" w:type="dxa"/>
          </w:tcPr>
          <w:p w:rsidR="00617C2B" w:rsidRDefault="00617C2B" w:rsidP="001D2D58">
            <w:r>
              <w:lastRenderedPageBreak/>
              <w:t>Email</w:t>
            </w:r>
          </w:p>
        </w:tc>
        <w:tc>
          <w:tcPr>
            <w:tcW w:w="3072" w:type="dxa"/>
          </w:tcPr>
          <w:p w:rsidR="00617C2B" w:rsidRDefault="00617C2B" w:rsidP="001D2D58">
            <w:proofErr w:type="spellStart"/>
            <w:r>
              <w:t>varchar</w:t>
            </w:r>
            <w:proofErr w:type="spellEnd"/>
          </w:p>
        </w:tc>
        <w:tc>
          <w:tcPr>
            <w:tcW w:w="3072" w:type="dxa"/>
          </w:tcPr>
          <w:p w:rsidR="00617C2B" w:rsidRDefault="00617C2B" w:rsidP="001D2D58">
            <w:r>
              <w:t>35</w:t>
            </w:r>
          </w:p>
        </w:tc>
      </w:tr>
    </w:tbl>
    <w:p w:rsidR="00617C2B" w:rsidRDefault="00617C2B" w:rsidP="00617C2B"/>
    <w:p w:rsidR="00617C2B" w:rsidRPr="00AD4985" w:rsidRDefault="00617C2B" w:rsidP="00617C2B">
      <w:pPr>
        <w:rPr>
          <w:b/>
        </w:rPr>
      </w:pPr>
      <w:r>
        <w:rPr>
          <w:b/>
        </w:rPr>
        <w:br w:type="page"/>
      </w:r>
      <w:r w:rsidRPr="00AD4985">
        <w:rPr>
          <w:b/>
        </w:rPr>
        <w:lastRenderedPageBreak/>
        <w:t>Address table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072"/>
        <w:gridCol w:w="3072"/>
      </w:tblGrid>
      <w:tr w:rsidR="00617C2B" w:rsidTr="001D2D58">
        <w:tc>
          <w:tcPr>
            <w:tcW w:w="3072" w:type="dxa"/>
            <w:shd w:val="clear" w:color="auto" w:fill="C0C0C0"/>
          </w:tcPr>
          <w:p w:rsidR="00617C2B" w:rsidRDefault="00617C2B" w:rsidP="001D2D58">
            <w:r>
              <w:t>Field name</w:t>
            </w:r>
          </w:p>
        </w:tc>
        <w:tc>
          <w:tcPr>
            <w:tcW w:w="3072" w:type="dxa"/>
            <w:shd w:val="clear" w:color="auto" w:fill="C0C0C0"/>
          </w:tcPr>
          <w:p w:rsidR="00617C2B" w:rsidRDefault="00617C2B" w:rsidP="001D2D58">
            <w:r>
              <w:t>Data type</w:t>
            </w:r>
          </w:p>
        </w:tc>
        <w:tc>
          <w:tcPr>
            <w:tcW w:w="3072" w:type="dxa"/>
            <w:shd w:val="clear" w:color="auto" w:fill="C0C0C0"/>
          </w:tcPr>
          <w:p w:rsidR="00617C2B" w:rsidRDefault="00617C2B" w:rsidP="001D2D58">
            <w:r>
              <w:t>Columns size</w:t>
            </w:r>
          </w:p>
        </w:tc>
      </w:tr>
      <w:tr w:rsidR="00617C2B" w:rsidTr="001D2D58">
        <w:tc>
          <w:tcPr>
            <w:tcW w:w="3072" w:type="dxa"/>
          </w:tcPr>
          <w:p w:rsidR="00617C2B" w:rsidRDefault="00617C2B" w:rsidP="001D2D58">
            <w:proofErr w:type="spellStart"/>
            <w:r>
              <w:t>addressid</w:t>
            </w:r>
            <w:proofErr w:type="spellEnd"/>
          </w:p>
        </w:tc>
        <w:tc>
          <w:tcPr>
            <w:tcW w:w="3072" w:type="dxa"/>
          </w:tcPr>
          <w:p w:rsidR="00617C2B" w:rsidRDefault="00617C2B" w:rsidP="001D2D58">
            <w:proofErr w:type="spellStart"/>
            <w:r>
              <w:t>int</w:t>
            </w:r>
            <w:proofErr w:type="spellEnd"/>
          </w:p>
        </w:tc>
        <w:tc>
          <w:tcPr>
            <w:tcW w:w="3072" w:type="dxa"/>
          </w:tcPr>
          <w:p w:rsidR="00617C2B" w:rsidRDefault="00617C2B" w:rsidP="001D2D58"/>
        </w:tc>
      </w:tr>
      <w:tr w:rsidR="00617C2B" w:rsidTr="001D2D58">
        <w:tc>
          <w:tcPr>
            <w:tcW w:w="3072" w:type="dxa"/>
          </w:tcPr>
          <w:p w:rsidR="00617C2B" w:rsidRDefault="00617C2B" w:rsidP="001D2D58">
            <w:proofErr w:type="spellStart"/>
            <w:r>
              <w:t>firstname</w:t>
            </w:r>
            <w:proofErr w:type="spellEnd"/>
          </w:p>
        </w:tc>
        <w:tc>
          <w:tcPr>
            <w:tcW w:w="3072" w:type="dxa"/>
          </w:tcPr>
          <w:p w:rsidR="00617C2B" w:rsidRDefault="00617C2B" w:rsidP="001D2D58">
            <w:proofErr w:type="spellStart"/>
            <w:r>
              <w:t>varchar</w:t>
            </w:r>
            <w:proofErr w:type="spellEnd"/>
          </w:p>
        </w:tc>
        <w:tc>
          <w:tcPr>
            <w:tcW w:w="3072" w:type="dxa"/>
          </w:tcPr>
          <w:p w:rsidR="00617C2B" w:rsidRDefault="00617C2B" w:rsidP="001D2D58">
            <w:r>
              <w:t>25</w:t>
            </w:r>
          </w:p>
        </w:tc>
      </w:tr>
      <w:tr w:rsidR="00617C2B" w:rsidTr="001D2D58">
        <w:tc>
          <w:tcPr>
            <w:tcW w:w="3072" w:type="dxa"/>
          </w:tcPr>
          <w:p w:rsidR="00617C2B" w:rsidRDefault="00617C2B" w:rsidP="001D2D58">
            <w:proofErr w:type="spellStart"/>
            <w:r>
              <w:t>lastname</w:t>
            </w:r>
            <w:proofErr w:type="spellEnd"/>
          </w:p>
        </w:tc>
        <w:tc>
          <w:tcPr>
            <w:tcW w:w="3072" w:type="dxa"/>
          </w:tcPr>
          <w:p w:rsidR="00617C2B" w:rsidRDefault="00617C2B" w:rsidP="001D2D58">
            <w:proofErr w:type="spellStart"/>
            <w:r>
              <w:t>varchar</w:t>
            </w:r>
            <w:proofErr w:type="spellEnd"/>
          </w:p>
        </w:tc>
        <w:tc>
          <w:tcPr>
            <w:tcW w:w="3072" w:type="dxa"/>
          </w:tcPr>
          <w:p w:rsidR="00617C2B" w:rsidRDefault="00617C2B" w:rsidP="001D2D58">
            <w:r>
              <w:t>30</w:t>
            </w:r>
          </w:p>
        </w:tc>
      </w:tr>
      <w:tr w:rsidR="00617C2B" w:rsidTr="001D2D58">
        <w:tc>
          <w:tcPr>
            <w:tcW w:w="3072" w:type="dxa"/>
          </w:tcPr>
          <w:p w:rsidR="00617C2B" w:rsidRDefault="00617C2B" w:rsidP="001D2D58">
            <w:r>
              <w:t>Address1</w:t>
            </w:r>
          </w:p>
        </w:tc>
        <w:tc>
          <w:tcPr>
            <w:tcW w:w="3072" w:type="dxa"/>
          </w:tcPr>
          <w:p w:rsidR="00617C2B" w:rsidRDefault="00617C2B" w:rsidP="001D2D58">
            <w:proofErr w:type="spellStart"/>
            <w:r>
              <w:t>varchar</w:t>
            </w:r>
            <w:proofErr w:type="spellEnd"/>
          </w:p>
        </w:tc>
        <w:tc>
          <w:tcPr>
            <w:tcW w:w="3072" w:type="dxa"/>
          </w:tcPr>
          <w:p w:rsidR="00617C2B" w:rsidRDefault="00617C2B" w:rsidP="001D2D58">
            <w:r>
              <w:t>35</w:t>
            </w:r>
          </w:p>
        </w:tc>
      </w:tr>
      <w:tr w:rsidR="00617C2B" w:rsidTr="001D2D58">
        <w:tc>
          <w:tcPr>
            <w:tcW w:w="3072" w:type="dxa"/>
          </w:tcPr>
          <w:p w:rsidR="00617C2B" w:rsidRDefault="00617C2B" w:rsidP="001D2D58">
            <w:r>
              <w:t>Address2</w:t>
            </w:r>
          </w:p>
        </w:tc>
        <w:tc>
          <w:tcPr>
            <w:tcW w:w="3072" w:type="dxa"/>
          </w:tcPr>
          <w:p w:rsidR="00617C2B" w:rsidRDefault="00617C2B" w:rsidP="001D2D58">
            <w:proofErr w:type="spellStart"/>
            <w:r>
              <w:t>varchar</w:t>
            </w:r>
            <w:proofErr w:type="spellEnd"/>
          </w:p>
        </w:tc>
        <w:tc>
          <w:tcPr>
            <w:tcW w:w="3072" w:type="dxa"/>
          </w:tcPr>
          <w:p w:rsidR="00617C2B" w:rsidRDefault="00617C2B" w:rsidP="001D2D58">
            <w:r>
              <w:t>35</w:t>
            </w:r>
          </w:p>
        </w:tc>
      </w:tr>
      <w:tr w:rsidR="00617C2B" w:rsidTr="001D2D58">
        <w:tc>
          <w:tcPr>
            <w:tcW w:w="3072" w:type="dxa"/>
          </w:tcPr>
          <w:p w:rsidR="00617C2B" w:rsidRDefault="00617C2B" w:rsidP="001D2D58">
            <w:r>
              <w:t>City</w:t>
            </w:r>
          </w:p>
        </w:tc>
        <w:tc>
          <w:tcPr>
            <w:tcW w:w="3072" w:type="dxa"/>
          </w:tcPr>
          <w:p w:rsidR="00617C2B" w:rsidRDefault="00617C2B" w:rsidP="001D2D58">
            <w:proofErr w:type="spellStart"/>
            <w:r w:rsidRPr="00E06C64">
              <w:t>varchar</w:t>
            </w:r>
            <w:proofErr w:type="spellEnd"/>
          </w:p>
        </w:tc>
        <w:tc>
          <w:tcPr>
            <w:tcW w:w="3072" w:type="dxa"/>
          </w:tcPr>
          <w:p w:rsidR="00617C2B" w:rsidRDefault="00617C2B" w:rsidP="001D2D58">
            <w:r>
              <w:t>35</w:t>
            </w:r>
          </w:p>
        </w:tc>
      </w:tr>
      <w:tr w:rsidR="00617C2B" w:rsidTr="001D2D58">
        <w:tc>
          <w:tcPr>
            <w:tcW w:w="3072" w:type="dxa"/>
          </w:tcPr>
          <w:p w:rsidR="00617C2B" w:rsidRDefault="00617C2B" w:rsidP="001D2D58">
            <w:proofErr w:type="spellStart"/>
            <w:r>
              <w:t>Prov</w:t>
            </w:r>
            <w:proofErr w:type="spellEnd"/>
          </w:p>
        </w:tc>
        <w:tc>
          <w:tcPr>
            <w:tcW w:w="3072" w:type="dxa"/>
          </w:tcPr>
          <w:p w:rsidR="00617C2B" w:rsidRDefault="00617C2B" w:rsidP="001D2D58">
            <w:r>
              <w:t>char</w:t>
            </w:r>
          </w:p>
        </w:tc>
        <w:tc>
          <w:tcPr>
            <w:tcW w:w="3072" w:type="dxa"/>
          </w:tcPr>
          <w:p w:rsidR="00617C2B" w:rsidRDefault="00617C2B" w:rsidP="001D2D58">
            <w:r>
              <w:t>2</w:t>
            </w:r>
          </w:p>
        </w:tc>
      </w:tr>
      <w:tr w:rsidR="00617C2B" w:rsidTr="001D2D58">
        <w:tc>
          <w:tcPr>
            <w:tcW w:w="3072" w:type="dxa"/>
          </w:tcPr>
          <w:p w:rsidR="00617C2B" w:rsidRDefault="00617C2B" w:rsidP="001D2D58">
            <w:r>
              <w:t>Postal</w:t>
            </w:r>
          </w:p>
        </w:tc>
        <w:tc>
          <w:tcPr>
            <w:tcW w:w="3072" w:type="dxa"/>
          </w:tcPr>
          <w:p w:rsidR="00617C2B" w:rsidRDefault="00617C2B" w:rsidP="001D2D58">
            <w:proofErr w:type="spellStart"/>
            <w:r w:rsidRPr="00E06C64">
              <w:t>varchar</w:t>
            </w:r>
            <w:proofErr w:type="spellEnd"/>
          </w:p>
        </w:tc>
        <w:tc>
          <w:tcPr>
            <w:tcW w:w="3072" w:type="dxa"/>
          </w:tcPr>
          <w:p w:rsidR="00617C2B" w:rsidRDefault="00617C2B" w:rsidP="001D2D58">
            <w:r>
              <w:t>12</w:t>
            </w:r>
          </w:p>
        </w:tc>
      </w:tr>
      <w:tr w:rsidR="00617C2B" w:rsidTr="001D2D58">
        <w:tc>
          <w:tcPr>
            <w:tcW w:w="3072" w:type="dxa"/>
          </w:tcPr>
          <w:p w:rsidR="00617C2B" w:rsidRDefault="00617C2B" w:rsidP="001D2D58">
            <w:r>
              <w:t>Phone</w:t>
            </w:r>
          </w:p>
        </w:tc>
        <w:tc>
          <w:tcPr>
            <w:tcW w:w="3072" w:type="dxa"/>
          </w:tcPr>
          <w:p w:rsidR="00617C2B" w:rsidRDefault="00617C2B" w:rsidP="001D2D58">
            <w:proofErr w:type="spellStart"/>
            <w:r w:rsidRPr="00E06C64">
              <w:t>varchar</w:t>
            </w:r>
            <w:proofErr w:type="spellEnd"/>
          </w:p>
        </w:tc>
        <w:tc>
          <w:tcPr>
            <w:tcW w:w="3072" w:type="dxa"/>
          </w:tcPr>
          <w:p w:rsidR="00617C2B" w:rsidRDefault="00617C2B" w:rsidP="001D2D58">
            <w:r>
              <w:t>14</w:t>
            </w:r>
          </w:p>
        </w:tc>
      </w:tr>
      <w:tr w:rsidR="00617C2B" w:rsidTr="001D2D58">
        <w:tc>
          <w:tcPr>
            <w:tcW w:w="3072" w:type="dxa"/>
          </w:tcPr>
          <w:p w:rsidR="00617C2B" w:rsidRDefault="00617C2B" w:rsidP="001D2D58">
            <w:r>
              <w:t>Email</w:t>
            </w:r>
          </w:p>
        </w:tc>
        <w:tc>
          <w:tcPr>
            <w:tcW w:w="3072" w:type="dxa"/>
          </w:tcPr>
          <w:p w:rsidR="00617C2B" w:rsidRDefault="00617C2B" w:rsidP="001D2D58">
            <w:proofErr w:type="spellStart"/>
            <w:r w:rsidRPr="00E06C64">
              <w:t>varchar</w:t>
            </w:r>
            <w:proofErr w:type="spellEnd"/>
          </w:p>
        </w:tc>
        <w:tc>
          <w:tcPr>
            <w:tcW w:w="3072" w:type="dxa"/>
          </w:tcPr>
          <w:p w:rsidR="00617C2B" w:rsidRDefault="00617C2B" w:rsidP="001D2D58">
            <w:r>
              <w:t>20</w:t>
            </w:r>
          </w:p>
        </w:tc>
      </w:tr>
    </w:tbl>
    <w:p w:rsidR="00617C2B" w:rsidRDefault="00617C2B" w:rsidP="00617C2B"/>
    <w:p w:rsidR="00617C2B" w:rsidRPr="00AD4985" w:rsidRDefault="00617C2B" w:rsidP="00617C2B">
      <w:pPr>
        <w:rPr>
          <w:b/>
        </w:rPr>
      </w:pPr>
      <w:proofErr w:type="spellStart"/>
      <w:r w:rsidRPr="00AD4985">
        <w:rPr>
          <w:b/>
        </w:rPr>
        <w:t>Prov</w:t>
      </w:r>
      <w:proofErr w:type="spellEnd"/>
      <w:r w:rsidRPr="00AD4985">
        <w:rPr>
          <w:b/>
        </w:rPr>
        <w:t xml:space="preserve"> table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072"/>
        <w:gridCol w:w="3072"/>
      </w:tblGrid>
      <w:tr w:rsidR="00617C2B" w:rsidTr="001D2D58">
        <w:tc>
          <w:tcPr>
            <w:tcW w:w="3072" w:type="dxa"/>
            <w:shd w:val="clear" w:color="auto" w:fill="C0C0C0"/>
          </w:tcPr>
          <w:p w:rsidR="00617C2B" w:rsidRDefault="00617C2B" w:rsidP="001D2D58">
            <w:r>
              <w:t>Field name</w:t>
            </w:r>
          </w:p>
        </w:tc>
        <w:tc>
          <w:tcPr>
            <w:tcW w:w="3072" w:type="dxa"/>
            <w:shd w:val="clear" w:color="auto" w:fill="C0C0C0"/>
          </w:tcPr>
          <w:p w:rsidR="00617C2B" w:rsidRDefault="00617C2B" w:rsidP="001D2D58">
            <w:r>
              <w:t>Data type</w:t>
            </w:r>
          </w:p>
        </w:tc>
        <w:tc>
          <w:tcPr>
            <w:tcW w:w="3072" w:type="dxa"/>
            <w:shd w:val="clear" w:color="auto" w:fill="C0C0C0"/>
          </w:tcPr>
          <w:p w:rsidR="00617C2B" w:rsidRDefault="00617C2B" w:rsidP="001D2D58">
            <w:r>
              <w:t>Columns size</w:t>
            </w:r>
          </w:p>
        </w:tc>
      </w:tr>
      <w:tr w:rsidR="00617C2B" w:rsidTr="001D2D58">
        <w:tc>
          <w:tcPr>
            <w:tcW w:w="3072" w:type="dxa"/>
          </w:tcPr>
          <w:p w:rsidR="00617C2B" w:rsidRDefault="00617C2B" w:rsidP="001D2D58">
            <w:proofErr w:type="spellStart"/>
            <w:r>
              <w:t>Provid</w:t>
            </w:r>
            <w:proofErr w:type="spellEnd"/>
          </w:p>
        </w:tc>
        <w:tc>
          <w:tcPr>
            <w:tcW w:w="3072" w:type="dxa"/>
          </w:tcPr>
          <w:p w:rsidR="00617C2B" w:rsidRDefault="00617C2B" w:rsidP="001D2D58">
            <w:proofErr w:type="spellStart"/>
            <w:r>
              <w:t>int</w:t>
            </w:r>
            <w:proofErr w:type="spellEnd"/>
          </w:p>
        </w:tc>
        <w:tc>
          <w:tcPr>
            <w:tcW w:w="3072" w:type="dxa"/>
          </w:tcPr>
          <w:p w:rsidR="00617C2B" w:rsidRDefault="00617C2B" w:rsidP="001D2D58"/>
        </w:tc>
      </w:tr>
      <w:tr w:rsidR="00617C2B" w:rsidTr="001D2D58">
        <w:tc>
          <w:tcPr>
            <w:tcW w:w="3072" w:type="dxa"/>
          </w:tcPr>
          <w:p w:rsidR="00617C2B" w:rsidRDefault="00617C2B" w:rsidP="001D2D58">
            <w:proofErr w:type="spellStart"/>
            <w:r>
              <w:t>provcode</w:t>
            </w:r>
            <w:proofErr w:type="spellEnd"/>
          </w:p>
        </w:tc>
        <w:tc>
          <w:tcPr>
            <w:tcW w:w="3072" w:type="dxa"/>
          </w:tcPr>
          <w:p w:rsidR="00617C2B" w:rsidRDefault="00617C2B" w:rsidP="001D2D58">
            <w:r>
              <w:t>char</w:t>
            </w:r>
          </w:p>
        </w:tc>
        <w:tc>
          <w:tcPr>
            <w:tcW w:w="3072" w:type="dxa"/>
          </w:tcPr>
          <w:p w:rsidR="00617C2B" w:rsidRDefault="00617C2B" w:rsidP="001D2D58">
            <w:r>
              <w:t>2</w:t>
            </w:r>
          </w:p>
        </w:tc>
      </w:tr>
      <w:tr w:rsidR="00617C2B" w:rsidTr="001D2D58">
        <w:tc>
          <w:tcPr>
            <w:tcW w:w="3072" w:type="dxa"/>
          </w:tcPr>
          <w:p w:rsidR="00617C2B" w:rsidRDefault="00617C2B" w:rsidP="001D2D58">
            <w:proofErr w:type="spellStart"/>
            <w:r>
              <w:t>provname</w:t>
            </w:r>
            <w:proofErr w:type="spellEnd"/>
          </w:p>
        </w:tc>
        <w:tc>
          <w:tcPr>
            <w:tcW w:w="3072" w:type="dxa"/>
          </w:tcPr>
          <w:p w:rsidR="00617C2B" w:rsidRDefault="00617C2B" w:rsidP="001D2D58">
            <w:proofErr w:type="spellStart"/>
            <w:r>
              <w:t>varchar</w:t>
            </w:r>
            <w:proofErr w:type="spellEnd"/>
          </w:p>
        </w:tc>
        <w:tc>
          <w:tcPr>
            <w:tcW w:w="3072" w:type="dxa"/>
          </w:tcPr>
          <w:p w:rsidR="00617C2B" w:rsidRDefault="00617C2B" w:rsidP="001D2D58">
            <w:r>
              <w:t>35</w:t>
            </w:r>
          </w:p>
        </w:tc>
      </w:tr>
    </w:tbl>
    <w:p w:rsidR="00617C2B" w:rsidRDefault="00617C2B" w:rsidP="00617C2B"/>
    <w:p w:rsidR="00617C2B" w:rsidRDefault="00617C2B" w:rsidP="00617C2B">
      <w:pPr>
        <w:rPr>
          <w:b/>
          <w:u w:val="single"/>
        </w:rPr>
      </w:pPr>
      <w:r>
        <w:rPr>
          <w:b/>
          <w:u w:val="single"/>
        </w:rPr>
        <w:t>Selected c</w:t>
      </w:r>
      <w:r w:rsidRPr="007E42B7">
        <w:rPr>
          <w:b/>
          <w:u w:val="single"/>
        </w:rPr>
        <w:t>o</w:t>
      </w:r>
      <w:r>
        <w:rPr>
          <w:b/>
          <w:u w:val="single"/>
        </w:rPr>
        <w:t>ntents of file named mailman.txt (used to create databases and tables)</w:t>
      </w:r>
      <w:r w:rsidRPr="007E42B7">
        <w:rPr>
          <w:b/>
          <w:u w:val="single"/>
        </w:rPr>
        <w:t>:</w:t>
      </w:r>
    </w:p>
    <w:p w:rsidR="00617C2B" w:rsidRPr="00BA51A7" w:rsidRDefault="00617C2B" w:rsidP="00617C2B">
      <w:r>
        <w:t xml:space="preserve">All the tables created will be in the root directory.  Thus, a designation that uniquely identifies each database is needed.  Thus, put your </w:t>
      </w:r>
      <w:proofErr w:type="spellStart"/>
      <w:r>
        <w:t>userid</w:t>
      </w:r>
      <w:proofErr w:type="spellEnd"/>
      <w:r>
        <w:t xml:space="preserve"> as a prefix to the database name of mailman.  </w:t>
      </w:r>
      <w:proofErr w:type="gramStart"/>
      <w:r>
        <w:t xml:space="preserve">For example, </w:t>
      </w:r>
      <w:r w:rsidRPr="00BA51A7">
        <w:rPr>
          <w:b/>
          <w:i/>
        </w:rPr>
        <w:t>uoas001mailman</w:t>
      </w:r>
      <w:r>
        <w:t>.</w:t>
      </w:r>
      <w:proofErr w:type="gramEnd"/>
      <w:r>
        <w:t xml:space="preserve">  The rest of this documentation uses the short name of mailman with the prefix; however note that you will need to change it throughout the remainder of the document—including code as all the examples use just the name </w:t>
      </w:r>
      <w:r w:rsidRPr="00BA51A7">
        <w:rPr>
          <w:b/>
          <w:i/>
        </w:rPr>
        <w:t>mailman</w:t>
      </w:r>
      <w:r>
        <w:t>.</w:t>
      </w:r>
    </w:p>
    <w:p w:rsidR="00617C2B" w:rsidRDefault="00617C2B" w:rsidP="00617C2B"/>
    <w:p w:rsidR="00617C2B" w:rsidRDefault="00617C2B" w:rsidP="00617C2B">
      <w:r>
        <w:t xml:space="preserve">To create a database after getting into </w:t>
      </w:r>
      <w:proofErr w:type="spellStart"/>
      <w:r>
        <w:t>mysql</w:t>
      </w:r>
      <w:proofErr w:type="spellEnd"/>
      <w:r>
        <w:t>, use the following—</w:t>
      </w:r>
      <w:r>
        <w:rPr>
          <w:b/>
          <w:i/>
        </w:rPr>
        <w:t>these commands are in mailman.txt but you must change the database name</w:t>
      </w:r>
      <w:r>
        <w:t xml:space="preserve">.  These statements, after changing the database name (it is </w:t>
      </w:r>
      <w:proofErr w:type="spellStart"/>
      <w:r>
        <w:t>useridmainlman</w:t>
      </w:r>
      <w:proofErr w:type="spellEnd"/>
      <w:r>
        <w:t xml:space="preserve"> in the document), you can paste the code into </w:t>
      </w:r>
      <w:proofErr w:type="spellStart"/>
      <w:r>
        <w:t>mysql</w:t>
      </w:r>
      <w:proofErr w:type="spellEnd"/>
      <w:r>
        <w:t xml:space="preserve"> and it will create three tables and populate them with data.</w:t>
      </w:r>
    </w:p>
    <w:p w:rsidR="00617C2B" w:rsidRDefault="00617C2B" w:rsidP="00617C2B">
      <w:r>
        <w:t xml:space="preserve">  </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CREATE DATABASE </w:t>
      </w:r>
      <w:proofErr w:type="spellStart"/>
      <w:r>
        <w:rPr>
          <w:rFonts w:ascii="Courier New" w:hAnsi="Courier New" w:cs="Courier New"/>
          <w:sz w:val="18"/>
          <w:szCs w:val="18"/>
        </w:rPr>
        <w:t>uoasxx</w:t>
      </w:r>
      <w:r w:rsidRPr="00353C14">
        <w:rPr>
          <w:rFonts w:ascii="Courier New" w:hAnsi="Courier New" w:cs="Courier New"/>
          <w:sz w:val="18"/>
          <w:szCs w:val="18"/>
        </w:rPr>
        <w:t>mailman</w:t>
      </w:r>
      <w:proofErr w:type="spellEnd"/>
      <w:r w:rsidRPr="00353C14">
        <w:rPr>
          <w:rFonts w:ascii="Courier New" w:hAnsi="Courier New" w:cs="Courier New"/>
          <w:sz w:val="18"/>
          <w:szCs w:val="18"/>
        </w:rPr>
        <w:t>;</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USE </w:t>
      </w:r>
      <w:proofErr w:type="spellStart"/>
      <w:r>
        <w:rPr>
          <w:rFonts w:ascii="Courier New" w:hAnsi="Courier New" w:cs="Courier New"/>
          <w:sz w:val="18"/>
          <w:szCs w:val="18"/>
        </w:rPr>
        <w:t>uoasxxx</w:t>
      </w:r>
      <w:r w:rsidRPr="00353C14">
        <w:rPr>
          <w:rFonts w:ascii="Courier New" w:hAnsi="Courier New" w:cs="Courier New"/>
          <w:sz w:val="18"/>
          <w:szCs w:val="18"/>
        </w:rPr>
        <w:t>mailman</w:t>
      </w:r>
      <w:proofErr w:type="spellEnd"/>
      <w:r w:rsidRPr="00353C14">
        <w:rPr>
          <w:rFonts w:ascii="Courier New" w:hAnsi="Courier New" w:cs="Courier New"/>
          <w:sz w:val="18"/>
          <w:szCs w:val="18"/>
        </w:rPr>
        <w:t>;</w:t>
      </w:r>
    </w:p>
    <w:p w:rsidR="00617C2B" w:rsidRPr="00353C14" w:rsidRDefault="00617C2B" w:rsidP="00617C2B">
      <w:pPr>
        <w:rPr>
          <w:rFonts w:ascii="Courier New" w:hAnsi="Courier New" w:cs="Courier New"/>
          <w:b/>
          <w:sz w:val="18"/>
          <w:szCs w:val="18"/>
        </w:rPr>
      </w:pPr>
      <w:r w:rsidRPr="00353C14">
        <w:rPr>
          <w:rFonts w:ascii="Courier New" w:hAnsi="Courier New" w:cs="Courier New"/>
          <w:b/>
          <w:sz w:val="18"/>
          <w:szCs w:val="18"/>
        </w:rPr>
        <w:t>CREATE TABLE address</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spellStart"/>
      <w:proofErr w:type="gramStart"/>
      <w:r w:rsidRPr="00353C14">
        <w:rPr>
          <w:rFonts w:ascii="Courier New" w:hAnsi="Courier New" w:cs="Courier New"/>
          <w:sz w:val="18"/>
          <w:szCs w:val="18"/>
        </w:rPr>
        <w:t>addressid</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int</w:t>
      </w:r>
      <w:proofErr w:type="spellEnd"/>
      <w:r w:rsidRPr="00353C14">
        <w:rPr>
          <w:rFonts w:ascii="Courier New" w:hAnsi="Courier New" w:cs="Courier New"/>
          <w:sz w:val="18"/>
          <w:szCs w:val="18"/>
        </w:rPr>
        <w:t xml:space="preserve"> not null primary key,</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lastRenderedPageBreak/>
        <w:t xml:space="preserve">        </w:t>
      </w:r>
      <w:proofErr w:type="spellStart"/>
      <w:proofErr w:type="gramStart"/>
      <w:r w:rsidRPr="00353C14">
        <w:rPr>
          <w:rFonts w:ascii="Courier New" w:hAnsi="Courier New" w:cs="Courier New"/>
          <w:sz w:val="18"/>
          <w:szCs w:val="18"/>
        </w:rPr>
        <w:t>firstname</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(25),</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spellStart"/>
      <w:proofErr w:type="gramStart"/>
      <w:r w:rsidRPr="00353C14">
        <w:rPr>
          <w:rFonts w:ascii="Courier New" w:hAnsi="Courier New" w:cs="Courier New"/>
          <w:sz w:val="18"/>
          <w:szCs w:val="18"/>
        </w:rPr>
        <w:t>lastname</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(30),</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address1</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(35),</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address2</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(35),</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city</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(25),</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spellStart"/>
      <w:proofErr w:type="gramStart"/>
      <w:r w:rsidRPr="00353C14">
        <w:rPr>
          <w:rFonts w:ascii="Courier New" w:hAnsi="Courier New" w:cs="Courier New"/>
          <w:sz w:val="18"/>
          <w:szCs w:val="18"/>
        </w:rPr>
        <w:t>prov</w:t>
      </w:r>
      <w:proofErr w:type="spellEnd"/>
      <w:proofErr w:type="gramEnd"/>
      <w:r w:rsidRPr="00353C14">
        <w:rPr>
          <w:rFonts w:ascii="Courier New" w:hAnsi="Courier New" w:cs="Courier New"/>
          <w:sz w:val="18"/>
          <w:szCs w:val="18"/>
        </w:rPr>
        <w:t xml:space="preserve"> char(2),</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postal</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(12),</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phone</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(14),</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email</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(20)</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INSERT INTO address</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spellStart"/>
      <w:proofErr w:type="gramStart"/>
      <w:r w:rsidRPr="00353C14">
        <w:rPr>
          <w:rFonts w:ascii="Courier New" w:hAnsi="Courier New" w:cs="Courier New"/>
          <w:sz w:val="18"/>
          <w:szCs w:val="18"/>
        </w:rPr>
        <w:t>addressid</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firstname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lastname</w:t>
      </w:r>
      <w:proofErr w:type="spellEnd"/>
      <w:r w:rsidRPr="00353C14">
        <w:rPr>
          <w:rFonts w:ascii="Courier New" w:hAnsi="Courier New" w:cs="Courier New"/>
          <w:sz w:val="18"/>
          <w:szCs w:val="18"/>
        </w:rPr>
        <w:t xml:space="preserve">, address1, address2,  city,  </w:t>
      </w:r>
      <w:proofErr w:type="spellStart"/>
      <w:r w:rsidRPr="00353C14">
        <w:rPr>
          <w:rFonts w:ascii="Courier New" w:hAnsi="Courier New" w:cs="Courier New"/>
          <w:sz w:val="18"/>
          <w:szCs w:val="18"/>
        </w:rPr>
        <w:t>prov</w:t>
      </w:r>
      <w:proofErr w:type="spellEnd"/>
      <w:r w:rsidRPr="00353C14">
        <w:rPr>
          <w:rFonts w:ascii="Courier New" w:hAnsi="Courier New" w:cs="Courier New"/>
          <w:sz w:val="18"/>
          <w:szCs w:val="18"/>
        </w:rPr>
        <w:t>, postal, phone, email)</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VALUES</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(1, 'Peter', '</w:t>
      </w:r>
      <w:proofErr w:type="spellStart"/>
      <w:r w:rsidRPr="00353C14">
        <w:rPr>
          <w:rFonts w:ascii="Courier New" w:hAnsi="Courier New" w:cs="Courier New"/>
          <w:sz w:val="18"/>
          <w:szCs w:val="18"/>
        </w:rPr>
        <w:t>MacIntyre</w:t>
      </w:r>
      <w:proofErr w:type="spellEnd"/>
      <w:r w:rsidRPr="00353C14">
        <w:rPr>
          <w:rFonts w:ascii="Courier New" w:hAnsi="Courier New" w:cs="Courier New"/>
          <w:sz w:val="18"/>
          <w:szCs w:val="18"/>
        </w:rPr>
        <w:t>', 'PO Box 2076', 'Station A', 'Stratford', 'PE',</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'C1A 7J6', '902-555-1234', 'peter_maci@anymail.com'</w:t>
      </w:r>
      <w:proofErr w:type="gramStart"/>
      <w:r w:rsidRPr="00353C14">
        <w:rPr>
          <w:rFonts w:ascii="Courier New" w:hAnsi="Courier New" w:cs="Courier New"/>
          <w:sz w:val="18"/>
          <w:szCs w:val="18"/>
        </w:rPr>
        <w:t>) ;</w:t>
      </w:r>
      <w:proofErr w:type="gramEnd"/>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w:t>
      </w:r>
    </w:p>
    <w:p w:rsidR="00617C2B" w:rsidRPr="00353C14" w:rsidRDefault="00617C2B" w:rsidP="00617C2B">
      <w:pPr>
        <w:rPr>
          <w:rFonts w:ascii="Courier New" w:hAnsi="Courier New" w:cs="Courier New"/>
          <w:sz w:val="18"/>
          <w:szCs w:val="18"/>
        </w:rPr>
      </w:pPr>
      <w:r>
        <w:rPr>
          <w:rFonts w:ascii="Courier New" w:hAnsi="Courier New" w:cs="Courier New"/>
          <w:sz w:val="18"/>
          <w:szCs w:val="18"/>
        </w:rPr>
        <w:t>.</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INSERT INTO address</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w:t>
      </w:r>
      <w:proofErr w:type="spellStart"/>
      <w:proofErr w:type="gramStart"/>
      <w:r w:rsidRPr="00353C14">
        <w:rPr>
          <w:rFonts w:ascii="Courier New" w:hAnsi="Courier New" w:cs="Courier New"/>
          <w:sz w:val="18"/>
          <w:szCs w:val="18"/>
        </w:rPr>
        <w:t>addressid</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firstname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lastname</w:t>
      </w:r>
      <w:proofErr w:type="spellEnd"/>
      <w:r w:rsidRPr="00353C14">
        <w:rPr>
          <w:rFonts w:ascii="Courier New" w:hAnsi="Courier New" w:cs="Courier New"/>
          <w:sz w:val="18"/>
          <w:szCs w:val="18"/>
        </w:rPr>
        <w:t xml:space="preserve">, address1, address2,  city, </w:t>
      </w:r>
      <w:proofErr w:type="spellStart"/>
      <w:r w:rsidRPr="00353C14">
        <w:rPr>
          <w:rFonts w:ascii="Courier New" w:hAnsi="Courier New" w:cs="Courier New"/>
          <w:sz w:val="18"/>
          <w:szCs w:val="18"/>
        </w:rPr>
        <w:t>prov</w:t>
      </w:r>
      <w:proofErr w:type="spellEnd"/>
      <w:r w:rsidRPr="00353C14">
        <w:rPr>
          <w:rFonts w:ascii="Courier New" w:hAnsi="Courier New" w:cs="Courier New"/>
          <w:sz w:val="18"/>
          <w:szCs w:val="18"/>
        </w:rPr>
        <w:t>, postal, phone, email)</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VALUES</w:t>
      </w:r>
      <w:r>
        <w:rPr>
          <w:rFonts w:ascii="Courier New" w:hAnsi="Courier New" w:cs="Courier New"/>
          <w:sz w:val="18"/>
          <w:szCs w:val="18"/>
        </w:rPr>
        <w:t xml:space="preserve"> </w:t>
      </w:r>
      <w:r w:rsidRPr="00353C14">
        <w:rPr>
          <w:rFonts w:ascii="Courier New" w:hAnsi="Courier New" w:cs="Courier New"/>
          <w:sz w:val="18"/>
          <w:szCs w:val="18"/>
        </w:rPr>
        <w:t>(5, 'Simon', '</w:t>
      </w:r>
      <w:proofErr w:type="spellStart"/>
      <w:r w:rsidRPr="00353C14">
        <w:rPr>
          <w:rFonts w:ascii="Courier New" w:hAnsi="Courier New" w:cs="Courier New"/>
          <w:sz w:val="18"/>
          <w:szCs w:val="18"/>
        </w:rPr>
        <w:t>MacIntyre</w:t>
      </w:r>
      <w:proofErr w:type="spellEnd"/>
      <w:r w:rsidRPr="00353C14">
        <w:rPr>
          <w:rFonts w:ascii="Courier New" w:hAnsi="Courier New" w:cs="Courier New"/>
          <w:sz w:val="18"/>
          <w:szCs w:val="18"/>
        </w:rPr>
        <w:t>', 'PO Box 2076', 'Station A', 'Stratford', 'PE',</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        'C1A 7J6', '902-555-1114', 'simonsoccker@anymail.com'</w:t>
      </w:r>
      <w:proofErr w:type="gramStart"/>
      <w:r w:rsidRPr="00353C14">
        <w:rPr>
          <w:rFonts w:ascii="Courier New" w:hAnsi="Courier New" w:cs="Courier New"/>
          <w:sz w:val="18"/>
          <w:szCs w:val="18"/>
        </w:rPr>
        <w:t>) ;</w:t>
      </w:r>
      <w:proofErr w:type="gramEnd"/>
    </w:p>
    <w:p w:rsidR="00617C2B" w:rsidRPr="00353C14" w:rsidRDefault="00617C2B" w:rsidP="00617C2B">
      <w:pPr>
        <w:rPr>
          <w:rFonts w:ascii="Courier New" w:hAnsi="Courier New" w:cs="Courier New"/>
          <w:b/>
          <w:sz w:val="18"/>
          <w:szCs w:val="18"/>
        </w:rPr>
      </w:pPr>
      <w:r w:rsidRPr="00353C14">
        <w:rPr>
          <w:rFonts w:ascii="Courier New" w:hAnsi="Courier New" w:cs="Courier New"/>
          <w:b/>
          <w:sz w:val="18"/>
          <w:szCs w:val="18"/>
        </w:rPr>
        <w:t>CREATE TABLE users (</w:t>
      </w:r>
      <w:proofErr w:type="spellStart"/>
      <w:r w:rsidRPr="00353C14">
        <w:rPr>
          <w:rFonts w:ascii="Courier New" w:hAnsi="Courier New" w:cs="Courier New"/>
          <w:b/>
          <w:sz w:val="18"/>
          <w:szCs w:val="18"/>
        </w:rPr>
        <w:t>userid</w:t>
      </w:r>
      <w:proofErr w:type="spellEnd"/>
      <w:r w:rsidRPr="00353C14">
        <w:rPr>
          <w:rFonts w:ascii="Courier New" w:hAnsi="Courier New" w:cs="Courier New"/>
          <w:b/>
          <w:sz w:val="18"/>
          <w:szCs w:val="18"/>
        </w:rPr>
        <w:t xml:space="preserve"> </w:t>
      </w:r>
      <w:proofErr w:type="spellStart"/>
      <w:r w:rsidRPr="00353C14">
        <w:rPr>
          <w:rFonts w:ascii="Courier New" w:hAnsi="Courier New" w:cs="Courier New"/>
          <w:b/>
          <w:sz w:val="18"/>
          <w:szCs w:val="18"/>
        </w:rPr>
        <w:t>int</w:t>
      </w:r>
      <w:proofErr w:type="spellEnd"/>
      <w:r w:rsidRPr="00353C14">
        <w:rPr>
          <w:rFonts w:ascii="Courier New" w:hAnsi="Courier New" w:cs="Courier New"/>
          <w:b/>
          <w:sz w:val="18"/>
          <w:szCs w:val="18"/>
        </w:rPr>
        <w:t xml:space="preserve"> not null primary key,</w:t>
      </w:r>
    </w:p>
    <w:p w:rsidR="00617C2B" w:rsidRPr="00353C14" w:rsidRDefault="00617C2B" w:rsidP="00617C2B">
      <w:pPr>
        <w:rPr>
          <w:rFonts w:ascii="Courier New" w:hAnsi="Courier New" w:cs="Courier New"/>
          <w:sz w:val="18"/>
          <w:szCs w:val="18"/>
        </w:rPr>
      </w:pPr>
      <w:proofErr w:type="spellStart"/>
      <w:proofErr w:type="gramStart"/>
      <w:r w:rsidRPr="00353C14">
        <w:rPr>
          <w:rFonts w:ascii="Courier New" w:hAnsi="Courier New" w:cs="Courier New"/>
          <w:sz w:val="18"/>
          <w:szCs w:val="18"/>
        </w:rPr>
        <w:t>firstname</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(25),</w:t>
      </w:r>
    </w:p>
    <w:p w:rsidR="00617C2B" w:rsidRPr="00353C14" w:rsidRDefault="00617C2B" w:rsidP="00617C2B">
      <w:pPr>
        <w:rPr>
          <w:rFonts w:ascii="Courier New" w:hAnsi="Courier New" w:cs="Courier New"/>
          <w:sz w:val="18"/>
          <w:szCs w:val="18"/>
        </w:rPr>
      </w:pPr>
      <w:proofErr w:type="spellStart"/>
      <w:proofErr w:type="gramStart"/>
      <w:r w:rsidRPr="00353C14">
        <w:rPr>
          <w:rFonts w:ascii="Courier New" w:hAnsi="Courier New" w:cs="Courier New"/>
          <w:sz w:val="18"/>
          <w:szCs w:val="18"/>
        </w:rPr>
        <w:t>lastname</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 xml:space="preserve">(30), </w:t>
      </w:r>
    </w:p>
    <w:p w:rsidR="00617C2B" w:rsidRPr="00353C14" w:rsidRDefault="00617C2B" w:rsidP="00617C2B">
      <w:pPr>
        <w:rPr>
          <w:rFonts w:ascii="Courier New" w:hAnsi="Courier New" w:cs="Courier New"/>
          <w:sz w:val="18"/>
          <w:szCs w:val="18"/>
        </w:rPr>
      </w:pPr>
      <w:proofErr w:type="gramStart"/>
      <w:r w:rsidRPr="00353C14">
        <w:rPr>
          <w:rFonts w:ascii="Courier New" w:hAnsi="Courier New" w:cs="Courier New"/>
          <w:sz w:val="18"/>
          <w:szCs w:val="18"/>
        </w:rPr>
        <w:t>username</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 xml:space="preserve">(15), </w:t>
      </w:r>
    </w:p>
    <w:p w:rsidR="00617C2B" w:rsidRPr="00353C14" w:rsidRDefault="00617C2B" w:rsidP="00617C2B">
      <w:pPr>
        <w:rPr>
          <w:rFonts w:ascii="Courier New" w:hAnsi="Courier New" w:cs="Courier New"/>
          <w:sz w:val="18"/>
          <w:szCs w:val="18"/>
        </w:rPr>
      </w:pPr>
      <w:proofErr w:type="gramStart"/>
      <w:r w:rsidRPr="00353C14">
        <w:rPr>
          <w:rFonts w:ascii="Courier New" w:hAnsi="Courier New" w:cs="Courier New"/>
          <w:sz w:val="18"/>
          <w:szCs w:val="18"/>
        </w:rPr>
        <w:t>password</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 xml:space="preserve">(10), </w:t>
      </w:r>
    </w:p>
    <w:p w:rsidR="00617C2B" w:rsidRPr="00353C14" w:rsidRDefault="00617C2B" w:rsidP="00617C2B">
      <w:pPr>
        <w:rPr>
          <w:rFonts w:ascii="Courier New" w:hAnsi="Courier New" w:cs="Courier New"/>
          <w:sz w:val="18"/>
          <w:szCs w:val="18"/>
        </w:rPr>
      </w:pPr>
      <w:proofErr w:type="spellStart"/>
      <w:proofErr w:type="gramStart"/>
      <w:r w:rsidRPr="00353C14">
        <w:rPr>
          <w:rFonts w:ascii="Courier New" w:hAnsi="Courier New" w:cs="Courier New"/>
          <w:sz w:val="18"/>
          <w:szCs w:val="18"/>
        </w:rPr>
        <w:t>accesslevel</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int</w:t>
      </w:r>
      <w:proofErr w:type="spellEnd"/>
      <w:r w:rsidRPr="00353C14">
        <w:rPr>
          <w:rFonts w:ascii="Courier New" w:hAnsi="Courier New" w:cs="Courier New"/>
          <w:sz w:val="18"/>
          <w:szCs w:val="18"/>
        </w:rPr>
        <w:t xml:space="preserve"> not null,</w:t>
      </w:r>
    </w:p>
    <w:p w:rsidR="00617C2B" w:rsidRPr="00353C14" w:rsidRDefault="00617C2B" w:rsidP="00617C2B">
      <w:pPr>
        <w:rPr>
          <w:rFonts w:ascii="Courier New" w:hAnsi="Courier New" w:cs="Courier New"/>
          <w:sz w:val="18"/>
          <w:szCs w:val="18"/>
        </w:rPr>
      </w:pPr>
      <w:proofErr w:type="gramStart"/>
      <w:r w:rsidRPr="00353C14">
        <w:rPr>
          <w:rFonts w:ascii="Courier New" w:hAnsi="Courier New" w:cs="Courier New"/>
          <w:sz w:val="18"/>
          <w:szCs w:val="18"/>
        </w:rPr>
        <w:t>phone</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(14),</w:t>
      </w:r>
    </w:p>
    <w:p w:rsidR="00617C2B" w:rsidRPr="00353C14" w:rsidRDefault="00617C2B" w:rsidP="00617C2B">
      <w:pPr>
        <w:rPr>
          <w:rFonts w:ascii="Courier New" w:hAnsi="Courier New" w:cs="Courier New"/>
          <w:sz w:val="18"/>
          <w:szCs w:val="18"/>
        </w:rPr>
      </w:pPr>
      <w:proofErr w:type="gramStart"/>
      <w:r w:rsidRPr="00353C14">
        <w:rPr>
          <w:rFonts w:ascii="Courier New" w:hAnsi="Courier New" w:cs="Courier New"/>
          <w:sz w:val="18"/>
          <w:szCs w:val="18"/>
        </w:rPr>
        <w:t>email</w:t>
      </w:r>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(35) );</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INSERT INTO users (</w:t>
      </w:r>
      <w:proofErr w:type="spellStart"/>
      <w:r w:rsidRPr="00353C14">
        <w:rPr>
          <w:rFonts w:ascii="Courier New" w:hAnsi="Courier New" w:cs="Courier New"/>
          <w:sz w:val="18"/>
          <w:szCs w:val="18"/>
        </w:rPr>
        <w:t>userid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firstname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lastname</w:t>
      </w:r>
      <w:proofErr w:type="spellEnd"/>
      <w:r w:rsidRPr="00353C14">
        <w:rPr>
          <w:rFonts w:ascii="Courier New" w:hAnsi="Courier New" w:cs="Courier New"/>
          <w:sz w:val="18"/>
          <w:szCs w:val="18"/>
        </w:rPr>
        <w:t xml:space="preserve">, username, password, </w:t>
      </w:r>
      <w:proofErr w:type="spellStart"/>
      <w:r w:rsidRPr="00353C14">
        <w:rPr>
          <w:rFonts w:ascii="Courier New" w:hAnsi="Courier New" w:cs="Courier New"/>
          <w:sz w:val="18"/>
          <w:szCs w:val="18"/>
        </w:rPr>
        <w:t>accesslevel</w:t>
      </w:r>
      <w:proofErr w:type="spellEnd"/>
      <w:r w:rsidRPr="00353C14">
        <w:rPr>
          <w:rFonts w:ascii="Courier New" w:hAnsi="Courier New" w:cs="Courier New"/>
          <w:sz w:val="18"/>
          <w:szCs w:val="18"/>
        </w:rPr>
        <w:t>, phone, email)</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Values (1,  'administrator', 'administrator', 'admin', 'entry', 1, '555-1234', </w:t>
      </w:r>
      <w:r>
        <w:rPr>
          <w:rFonts w:ascii="Courier New" w:hAnsi="Courier New" w:cs="Courier New"/>
          <w:sz w:val="18"/>
          <w:szCs w:val="18"/>
        </w:rPr>
        <w:t>‘</w:t>
      </w:r>
      <w:r w:rsidRPr="00353C14">
        <w:rPr>
          <w:rFonts w:ascii="Courier New" w:hAnsi="Courier New" w:cs="Courier New"/>
          <w:sz w:val="18"/>
          <w:szCs w:val="18"/>
        </w:rPr>
        <w:t>admin@admin.com');</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INSERT INTO users (</w:t>
      </w:r>
      <w:proofErr w:type="spellStart"/>
      <w:r w:rsidRPr="00353C14">
        <w:rPr>
          <w:rFonts w:ascii="Courier New" w:hAnsi="Courier New" w:cs="Courier New"/>
          <w:sz w:val="18"/>
          <w:szCs w:val="18"/>
        </w:rPr>
        <w:t>userid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firstname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lastname</w:t>
      </w:r>
      <w:proofErr w:type="spellEnd"/>
      <w:r w:rsidRPr="00353C14">
        <w:rPr>
          <w:rFonts w:ascii="Courier New" w:hAnsi="Courier New" w:cs="Courier New"/>
          <w:sz w:val="18"/>
          <w:szCs w:val="18"/>
        </w:rPr>
        <w:t xml:space="preserve">, username, password, </w:t>
      </w:r>
      <w:proofErr w:type="spellStart"/>
      <w:r w:rsidRPr="00353C14">
        <w:rPr>
          <w:rFonts w:ascii="Courier New" w:hAnsi="Courier New" w:cs="Courier New"/>
          <w:sz w:val="18"/>
          <w:szCs w:val="18"/>
        </w:rPr>
        <w:t>accesslevel</w:t>
      </w:r>
      <w:proofErr w:type="spellEnd"/>
      <w:r w:rsidRPr="00353C14">
        <w:rPr>
          <w:rFonts w:ascii="Courier New" w:hAnsi="Courier New" w:cs="Courier New"/>
          <w:sz w:val="18"/>
          <w:szCs w:val="18"/>
        </w:rPr>
        <w:t>, phone, email)</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Values (2, 'Peter', '</w:t>
      </w:r>
      <w:proofErr w:type="spellStart"/>
      <w:r w:rsidRPr="00353C14">
        <w:rPr>
          <w:rFonts w:ascii="Courier New" w:hAnsi="Courier New" w:cs="Courier New"/>
          <w:sz w:val="18"/>
          <w:szCs w:val="18"/>
        </w:rPr>
        <w:t>MacIntyre</w:t>
      </w:r>
      <w:proofErr w:type="spellEnd"/>
      <w:r w:rsidRPr="00353C14">
        <w:rPr>
          <w:rFonts w:ascii="Courier New" w:hAnsi="Courier New" w:cs="Courier New"/>
          <w:sz w:val="18"/>
          <w:szCs w:val="18"/>
        </w:rPr>
        <w:t>', '</w:t>
      </w:r>
      <w:proofErr w:type="spellStart"/>
      <w:r w:rsidRPr="00353C14">
        <w:rPr>
          <w:rFonts w:ascii="Courier New" w:hAnsi="Courier New" w:cs="Courier New"/>
          <w:sz w:val="18"/>
          <w:szCs w:val="18"/>
        </w:rPr>
        <w:t>pbmacintyre</w:t>
      </w:r>
      <w:proofErr w:type="spellEnd"/>
      <w:r w:rsidRPr="00353C14">
        <w:rPr>
          <w:rFonts w:ascii="Courier New" w:hAnsi="Courier New" w:cs="Courier New"/>
          <w:sz w:val="18"/>
          <w:szCs w:val="18"/>
        </w:rPr>
        <w:t>', 'happy', 1, '555-1234', 'peter_maci@hotmail.com') ;</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INSERT INTO users (</w:t>
      </w:r>
      <w:proofErr w:type="spellStart"/>
      <w:r w:rsidRPr="00353C14">
        <w:rPr>
          <w:rFonts w:ascii="Courier New" w:hAnsi="Courier New" w:cs="Courier New"/>
          <w:sz w:val="18"/>
          <w:szCs w:val="18"/>
        </w:rPr>
        <w:t>userid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firstname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lastname</w:t>
      </w:r>
      <w:proofErr w:type="spellEnd"/>
      <w:r w:rsidRPr="00353C14">
        <w:rPr>
          <w:rFonts w:ascii="Courier New" w:hAnsi="Courier New" w:cs="Courier New"/>
          <w:sz w:val="18"/>
          <w:szCs w:val="18"/>
        </w:rPr>
        <w:t xml:space="preserve">, username, password, </w:t>
      </w:r>
      <w:proofErr w:type="spellStart"/>
      <w:r w:rsidRPr="00353C14">
        <w:rPr>
          <w:rFonts w:ascii="Courier New" w:hAnsi="Courier New" w:cs="Courier New"/>
          <w:sz w:val="18"/>
          <w:szCs w:val="18"/>
        </w:rPr>
        <w:t>accesslevel</w:t>
      </w:r>
      <w:proofErr w:type="spellEnd"/>
      <w:r w:rsidRPr="00353C14">
        <w:rPr>
          <w:rFonts w:ascii="Courier New" w:hAnsi="Courier New" w:cs="Courier New"/>
          <w:sz w:val="18"/>
          <w:szCs w:val="18"/>
        </w:rPr>
        <w:t>, phone, email)</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Values (3, 'Fred', 'Flintstone', '</w:t>
      </w:r>
      <w:proofErr w:type="spellStart"/>
      <w:r w:rsidRPr="00353C14">
        <w:rPr>
          <w:rFonts w:ascii="Courier New" w:hAnsi="Courier New" w:cs="Courier New"/>
          <w:sz w:val="18"/>
          <w:szCs w:val="18"/>
        </w:rPr>
        <w:t>fredflint</w:t>
      </w:r>
      <w:proofErr w:type="spellEnd"/>
      <w:r w:rsidRPr="00353C14">
        <w:rPr>
          <w:rFonts w:ascii="Courier New" w:hAnsi="Courier New" w:cs="Courier New"/>
          <w:sz w:val="18"/>
          <w:szCs w:val="18"/>
        </w:rPr>
        <w:t>', 'pebbles', 2, '111-1234', 'fred@bedrock.com') ;</w:t>
      </w:r>
    </w:p>
    <w:p w:rsidR="00617C2B" w:rsidRPr="00353C14" w:rsidRDefault="00617C2B" w:rsidP="00617C2B">
      <w:pPr>
        <w:rPr>
          <w:rFonts w:ascii="Courier New" w:hAnsi="Courier New" w:cs="Courier New"/>
          <w:b/>
          <w:sz w:val="18"/>
          <w:szCs w:val="18"/>
        </w:rPr>
      </w:pPr>
    </w:p>
    <w:p w:rsidR="00617C2B" w:rsidRPr="00353C14" w:rsidRDefault="00617C2B" w:rsidP="00617C2B">
      <w:pPr>
        <w:rPr>
          <w:rFonts w:ascii="Courier New" w:hAnsi="Courier New" w:cs="Courier New"/>
          <w:b/>
          <w:sz w:val="18"/>
          <w:szCs w:val="18"/>
        </w:rPr>
      </w:pPr>
      <w:r w:rsidRPr="00353C14">
        <w:rPr>
          <w:rFonts w:ascii="Courier New" w:hAnsi="Courier New" w:cs="Courier New"/>
          <w:b/>
          <w:sz w:val="18"/>
          <w:szCs w:val="18"/>
        </w:rPr>
        <w:t xml:space="preserve">CREATE TABLE </w:t>
      </w:r>
      <w:proofErr w:type="spellStart"/>
      <w:r w:rsidRPr="00353C14">
        <w:rPr>
          <w:rFonts w:ascii="Courier New" w:hAnsi="Courier New" w:cs="Courier New"/>
          <w:b/>
          <w:sz w:val="18"/>
          <w:szCs w:val="18"/>
        </w:rPr>
        <w:t>prov</w:t>
      </w:r>
      <w:proofErr w:type="spellEnd"/>
      <w:r w:rsidRPr="00353C14">
        <w:rPr>
          <w:rFonts w:ascii="Courier New" w:hAnsi="Courier New" w:cs="Courier New"/>
          <w:b/>
          <w:sz w:val="18"/>
          <w:szCs w:val="18"/>
        </w:rPr>
        <w:t xml:space="preserve"> (</w:t>
      </w:r>
      <w:proofErr w:type="spellStart"/>
      <w:r w:rsidRPr="00353C14">
        <w:rPr>
          <w:rFonts w:ascii="Courier New" w:hAnsi="Courier New" w:cs="Courier New"/>
          <w:b/>
          <w:sz w:val="18"/>
          <w:szCs w:val="18"/>
        </w:rPr>
        <w:t>provid</w:t>
      </w:r>
      <w:proofErr w:type="spellEnd"/>
      <w:r w:rsidRPr="00353C14">
        <w:rPr>
          <w:rFonts w:ascii="Courier New" w:hAnsi="Courier New" w:cs="Courier New"/>
          <w:b/>
          <w:sz w:val="18"/>
          <w:szCs w:val="18"/>
        </w:rPr>
        <w:t xml:space="preserve"> </w:t>
      </w:r>
      <w:proofErr w:type="spellStart"/>
      <w:r w:rsidRPr="00353C14">
        <w:rPr>
          <w:rFonts w:ascii="Courier New" w:hAnsi="Courier New" w:cs="Courier New"/>
          <w:b/>
          <w:sz w:val="18"/>
          <w:szCs w:val="18"/>
        </w:rPr>
        <w:t>int</w:t>
      </w:r>
      <w:proofErr w:type="spellEnd"/>
      <w:r w:rsidRPr="00353C14">
        <w:rPr>
          <w:rFonts w:ascii="Courier New" w:hAnsi="Courier New" w:cs="Courier New"/>
          <w:b/>
          <w:sz w:val="18"/>
          <w:szCs w:val="18"/>
        </w:rPr>
        <w:t xml:space="preserve"> not null primary key,</w:t>
      </w:r>
    </w:p>
    <w:p w:rsidR="00617C2B" w:rsidRPr="00353C14" w:rsidRDefault="00617C2B" w:rsidP="00617C2B">
      <w:pPr>
        <w:rPr>
          <w:rFonts w:ascii="Courier New" w:hAnsi="Courier New" w:cs="Courier New"/>
          <w:sz w:val="18"/>
          <w:szCs w:val="18"/>
        </w:rPr>
      </w:pPr>
      <w:proofErr w:type="spellStart"/>
      <w:proofErr w:type="gramStart"/>
      <w:r w:rsidRPr="00353C14">
        <w:rPr>
          <w:rFonts w:ascii="Courier New" w:hAnsi="Courier New" w:cs="Courier New"/>
          <w:sz w:val="18"/>
          <w:szCs w:val="18"/>
        </w:rPr>
        <w:t>provcode</w:t>
      </w:r>
      <w:proofErr w:type="spellEnd"/>
      <w:proofErr w:type="gramEnd"/>
      <w:r w:rsidRPr="00353C14">
        <w:rPr>
          <w:rFonts w:ascii="Courier New" w:hAnsi="Courier New" w:cs="Courier New"/>
          <w:sz w:val="18"/>
          <w:szCs w:val="18"/>
        </w:rPr>
        <w:t xml:space="preserve"> char(2),</w:t>
      </w:r>
    </w:p>
    <w:p w:rsidR="00617C2B" w:rsidRPr="00353C14" w:rsidRDefault="00617C2B" w:rsidP="00617C2B">
      <w:pPr>
        <w:rPr>
          <w:rFonts w:ascii="Courier New" w:hAnsi="Courier New" w:cs="Courier New"/>
          <w:sz w:val="18"/>
          <w:szCs w:val="18"/>
        </w:rPr>
      </w:pPr>
      <w:proofErr w:type="spellStart"/>
      <w:proofErr w:type="gramStart"/>
      <w:r w:rsidRPr="00353C14">
        <w:rPr>
          <w:rFonts w:ascii="Courier New" w:hAnsi="Courier New" w:cs="Courier New"/>
          <w:sz w:val="18"/>
          <w:szCs w:val="18"/>
        </w:rPr>
        <w:t>provname</w:t>
      </w:r>
      <w:proofErr w:type="spellEnd"/>
      <w:proofErr w:type="gram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varchar</w:t>
      </w:r>
      <w:proofErr w:type="spellEnd"/>
      <w:r w:rsidRPr="00353C14">
        <w:rPr>
          <w:rFonts w:ascii="Courier New" w:hAnsi="Courier New" w:cs="Courier New"/>
          <w:sz w:val="18"/>
          <w:szCs w:val="18"/>
        </w:rPr>
        <w:t>(35) );</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INSERT INTO </w:t>
      </w:r>
      <w:proofErr w:type="spellStart"/>
      <w:r w:rsidRPr="00353C14">
        <w:rPr>
          <w:rFonts w:ascii="Courier New" w:hAnsi="Courier New" w:cs="Courier New"/>
          <w:sz w:val="18"/>
          <w:szCs w:val="18"/>
        </w:rPr>
        <w:t>prov</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provcode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provname</w:t>
      </w:r>
      <w:proofErr w:type="spellEnd"/>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values(</w:t>
      </w:r>
      <w:proofErr w:type="gramEnd"/>
      <w:r w:rsidRPr="00353C14">
        <w:rPr>
          <w:rFonts w:ascii="Courier New" w:hAnsi="Courier New" w:cs="Courier New"/>
          <w:sz w:val="18"/>
          <w:szCs w:val="18"/>
        </w:rPr>
        <w:t>1, 'PE', 'Prince Edward Island');</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INSERT INTO </w:t>
      </w:r>
      <w:proofErr w:type="spellStart"/>
      <w:r w:rsidRPr="00353C14">
        <w:rPr>
          <w:rFonts w:ascii="Courier New" w:hAnsi="Courier New" w:cs="Courier New"/>
          <w:sz w:val="18"/>
          <w:szCs w:val="18"/>
        </w:rPr>
        <w:t>prov</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provcode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provname</w:t>
      </w:r>
      <w:proofErr w:type="spellEnd"/>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values(</w:t>
      </w:r>
      <w:proofErr w:type="gramEnd"/>
      <w:r w:rsidRPr="00353C14">
        <w:rPr>
          <w:rFonts w:ascii="Courier New" w:hAnsi="Courier New" w:cs="Courier New"/>
          <w:sz w:val="18"/>
          <w:szCs w:val="18"/>
        </w:rPr>
        <w:t>2, 'NF', 'Newfoundland');</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t xml:space="preserve">INSERT INTO </w:t>
      </w:r>
      <w:proofErr w:type="spellStart"/>
      <w:r w:rsidRPr="00353C14">
        <w:rPr>
          <w:rFonts w:ascii="Courier New" w:hAnsi="Courier New" w:cs="Courier New"/>
          <w:sz w:val="18"/>
          <w:szCs w:val="18"/>
        </w:rPr>
        <w:t>prov</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provcode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provname</w:t>
      </w:r>
      <w:proofErr w:type="spellEnd"/>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values(</w:t>
      </w:r>
      <w:proofErr w:type="gramEnd"/>
      <w:r w:rsidRPr="00353C14">
        <w:rPr>
          <w:rFonts w:ascii="Courier New" w:hAnsi="Courier New" w:cs="Courier New"/>
          <w:sz w:val="18"/>
          <w:szCs w:val="18"/>
        </w:rPr>
        <w:t>16, 'NV', 'Nevada');</w:t>
      </w:r>
    </w:p>
    <w:p w:rsidR="00617C2B" w:rsidRPr="00353C14" w:rsidRDefault="00617C2B" w:rsidP="00617C2B">
      <w:pPr>
        <w:rPr>
          <w:rFonts w:ascii="Courier New" w:hAnsi="Courier New" w:cs="Courier New"/>
          <w:sz w:val="18"/>
          <w:szCs w:val="18"/>
        </w:rPr>
      </w:pPr>
      <w:r w:rsidRPr="00353C14">
        <w:rPr>
          <w:rFonts w:ascii="Courier New" w:hAnsi="Courier New" w:cs="Courier New"/>
          <w:sz w:val="18"/>
          <w:szCs w:val="18"/>
        </w:rPr>
        <w:lastRenderedPageBreak/>
        <w:t xml:space="preserve">INSERT INTO </w:t>
      </w:r>
      <w:proofErr w:type="spellStart"/>
      <w:r w:rsidRPr="00353C14">
        <w:rPr>
          <w:rFonts w:ascii="Courier New" w:hAnsi="Courier New" w:cs="Courier New"/>
          <w:sz w:val="18"/>
          <w:szCs w:val="18"/>
        </w:rPr>
        <w:t>prov</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provid</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provcode</w:t>
      </w:r>
      <w:proofErr w:type="spellEnd"/>
      <w:r w:rsidRPr="00353C14">
        <w:rPr>
          <w:rFonts w:ascii="Courier New" w:hAnsi="Courier New" w:cs="Courier New"/>
          <w:sz w:val="18"/>
          <w:szCs w:val="18"/>
        </w:rPr>
        <w:t xml:space="preserve">, </w:t>
      </w:r>
      <w:proofErr w:type="spellStart"/>
      <w:r w:rsidRPr="00353C14">
        <w:rPr>
          <w:rFonts w:ascii="Courier New" w:hAnsi="Courier New" w:cs="Courier New"/>
          <w:sz w:val="18"/>
          <w:szCs w:val="18"/>
        </w:rPr>
        <w:t>provname</w:t>
      </w:r>
      <w:proofErr w:type="spellEnd"/>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values(</w:t>
      </w:r>
      <w:proofErr w:type="gramEnd"/>
      <w:r w:rsidRPr="00353C14">
        <w:rPr>
          <w:rFonts w:ascii="Courier New" w:hAnsi="Courier New" w:cs="Courier New"/>
          <w:sz w:val="18"/>
          <w:szCs w:val="18"/>
        </w:rPr>
        <w:t>17, 'NM', 'New Mexico');</w:t>
      </w:r>
    </w:p>
    <w:p w:rsidR="00617C2B" w:rsidRPr="00353C14" w:rsidRDefault="00617C2B" w:rsidP="00617C2B">
      <w:pPr>
        <w:rPr>
          <w:rFonts w:ascii="Courier New" w:hAnsi="Courier New" w:cs="Courier New"/>
          <w:sz w:val="18"/>
          <w:szCs w:val="18"/>
        </w:rPr>
      </w:pPr>
    </w:p>
    <w:p w:rsidR="00617C2B" w:rsidRPr="00CA2ED1" w:rsidRDefault="00617C2B" w:rsidP="00617C2B">
      <w:pPr>
        <w:rPr>
          <w:b/>
          <w:u w:val="single"/>
        </w:rPr>
      </w:pPr>
      <w:proofErr w:type="gramStart"/>
      <w:r w:rsidRPr="00CA2ED1">
        <w:rPr>
          <w:b/>
        </w:rPr>
        <w:t>Using MySQL in Linux:</w:t>
      </w:r>
      <w:r>
        <w:rPr>
          <w:b/>
        </w:rPr>
        <w:t xml:space="preserve">    </w:t>
      </w:r>
      <w:r w:rsidRPr="00CA2ED1">
        <w:rPr>
          <w:b/>
          <w:u w:val="single"/>
        </w:rPr>
        <w:t>The bold and underlined statements were typed.</w:t>
      </w:r>
      <w:proofErr w:type="gramEnd"/>
      <w:r w:rsidRPr="00CA2ED1">
        <w:rPr>
          <w:b/>
          <w:u w:val="single"/>
        </w:rPr>
        <w:t xml:space="preserve">  </w:t>
      </w:r>
    </w:p>
    <w:p w:rsidR="00617C2B" w:rsidRDefault="00617C2B" w:rsidP="00617C2B">
      <w:r>
        <w:t>uoasxxx</w:t>
      </w:r>
      <w:r w:rsidRPr="008F7CFC">
        <w:t>@linux01:~&gt;</w:t>
      </w:r>
      <w:proofErr w:type="spellStart"/>
      <w:r w:rsidRPr="002315AF">
        <w:rPr>
          <w:b/>
          <w:u w:val="single"/>
        </w:rPr>
        <w:t>mysql</w:t>
      </w:r>
      <w:proofErr w:type="spellEnd"/>
      <w:r w:rsidRPr="002315AF">
        <w:rPr>
          <w:b/>
          <w:u w:val="single"/>
        </w:rPr>
        <w:t xml:space="preserve"> -u root</w:t>
      </w:r>
    </w:p>
    <w:p w:rsidR="00617C2B" w:rsidRDefault="00617C2B" w:rsidP="00617C2B"/>
    <w:p w:rsidR="00617C2B" w:rsidRDefault="00617C2B" w:rsidP="00617C2B">
      <w:r>
        <w:t xml:space="preserve">The </w:t>
      </w:r>
      <w:proofErr w:type="spellStart"/>
      <w:r>
        <w:t>mysql</w:t>
      </w:r>
      <w:proofErr w:type="spellEnd"/>
      <w:r>
        <w:t xml:space="preserve"> response is below:  </w:t>
      </w:r>
    </w:p>
    <w:p w:rsidR="00617C2B" w:rsidRDefault="00617C2B" w:rsidP="00617C2B"/>
    <w:p w:rsidR="00617C2B" w:rsidRDefault="00617C2B" w:rsidP="00617C2B">
      <w:r>
        <w:t xml:space="preserve">Welcome to the MySQL monitor.  Commands end </w:t>
      </w:r>
      <w:proofErr w:type="gramStart"/>
      <w:r>
        <w:t>with ;</w:t>
      </w:r>
      <w:proofErr w:type="gramEnd"/>
      <w:r>
        <w:t xml:space="preserve"> or \g.</w:t>
      </w:r>
    </w:p>
    <w:p w:rsidR="00617C2B" w:rsidRDefault="00617C2B" w:rsidP="00617C2B">
      <w:r>
        <w:t>Your MySQL connection id is 121 to server version: 5.0.26</w:t>
      </w:r>
    </w:p>
    <w:p w:rsidR="00617C2B" w:rsidRDefault="00617C2B" w:rsidP="00617C2B"/>
    <w:p w:rsidR="00617C2B" w:rsidRDefault="00617C2B" w:rsidP="00617C2B">
      <w:proofErr w:type="gramStart"/>
      <w:r>
        <w:t>Type 'help;' or '\h' for help.</w:t>
      </w:r>
      <w:proofErr w:type="gramEnd"/>
      <w:r>
        <w:t xml:space="preserve"> </w:t>
      </w:r>
      <w:proofErr w:type="gramStart"/>
      <w:r>
        <w:t>Type '\c' to clear the buffer.</w:t>
      </w:r>
      <w:proofErr w:type="gramEnd"/>
    </w:p>
    <w:p w:rsidR="00617C2B" w:rsidRDefault="00617C2B" w:rsidP="00617C2B"/>
    <w:p w:rsidR="00617C2B" w:rsidRDefault="00617C2B" w:rsidP="00617C2B">
      <w:proofErr w:type="spellStart"/>
      <w:proofErr w:type="gramStart"/>
      <w:r>
        <w:t>mysql</w:t>
      </w:r>
      <w:proofErr w:type="spellEnd"/>
      <w:proofErr w:type="gramEnd"/>
      <w:r>
        <w:t>&gt;</w:t>
      </w:r>
    </w:p>
    <w:p w:rsidR="00617C2B" w:rsidRDefault="00617C2B" w:rsidP="00617C2B"/>
    <w:p w:rsidR="00617C2B" w:rsidRDefault="00617C2B" w:rsidP="00617C2B">
      <w:r>
        <w:t xml:space="preserve">To list the databases, use the </w:t>
      </w:r>
      <w:r w:rsidRPr="008F7CFC">
        <w:rPr>
          <w:b/>
        </w:rPr>
        <w:t>show</w:t>
      </w:r>
      <w:r>
        <w:rPr>
          <w:b/>
        </w:rPr>
        <w:t xml:space="preserve"> databases</w:t>
      </w:r>
      <w:r>
        <w:t xml:space="preserve"> statement:</w:t>
      </w:r>
    </w:p>
    <w:p w:rsidR="00617C2B" w:rsidRPr="002315AF" w:rsidRDefault="00617C2B" w:rsidP="00617C2B">
      <w:pPr>
        <w:rPr>
          <w:b/>
          <w:u w:val="single"/>
        </w:rPr>
      </w:pPr>
      <w:proofErr w:type="spellStart"/>
      <w:proofErr w:type="gramStart"/>
      <w:r>
        <w:t>mysql</w:t>
      </w:r>
      <w:proofErr w:type="spellEnd"/>
      <w:proofErr w:type="gramEnd"/>
      <w:r>
        <w:t xml:space="preserve">&gt; </w:t>
      </w:r>
      <w:r w:rsidRPr="002315AF">
        <w:rPr>
          <w:b/>
          <w:u w:val="single"/>
        </w:rPr>
        <w:t>show databases;</w:t>
      </w:r>
    </w:p>
    <w:p w:rsidR="00617C2B" w:rsidRDefault="00617C2B" w:rsidP="00617C2B">
      <w:r>
        <w:t>+----------+</w:t>
      </w:r>
    </w:p>
    <w:p w:rsidR="00617C2B" w:rsidRDefault="00617C2B" w:rsidP="00617C2B">
      <w:r>
        <w:t>| Database |</w:t>
      </w:r>
    </w:p>
    <w:p w:rsidR="00617C2B" w:rsidRDefault="00617C2B" w:rsidP="00617C2B">
      <w:r>
        <w:t>+----------+</w:t>
      </w:r>
    </w:p>
    <w:p w:rsidR="00617C2B" w:rsidRDefault="00617C2B" w:rsidP="00617C2B">
      <w:r>
        <w:t xml:space="preserve">| </w:t>
      </w:r>
      <w:proofErr w:type="gramStart"/>
      <w:r>
        <w:t>mailman  |</w:t>
      </w:r>
      <w:proofErr w:type="gramEnd"/>
    </w:p>
    <w:p w:rsidR="00617C2B" w:rsidRDefault="00617C2B" w:rsidP="00617C2B">
      <w:r>
        <w:t xml:space="preserve">| </w:t>
      </w:r>
      <w:proofErr w:type="spellStart"/>
      <w:proofErr w:type="gramStart"/>
      <w:r>
        <w:t>mysql</w:t>
      </w:r>
      <w:proofErr w:type="spellEnd"/>
      <w:proofErr w:type="gramEnd"/>
      <w:r>
        <w:t xml:space="preserve">    |</w:t>
      </w:r>
    </w:p>
    <w:p w:rsidR="00617C2B" w:rsidRDefault="00617C2B" w:rsidP="00617C2B">
      <w:r>
        <w:t xml:space="preserve">| </w:t>
      </w:r>
      <w:proofErr w:type="gramStart"/>
      <w:r>
        <w:t>test</w:t>
      </w:r>
      <w:proofErr w:type="gramEnd"/>
      <w:r>
        <w:t xml:space="preserve">     |</w:t>
      </w:r>
    </w:p>
    <w:p w:rsidR="00617C2B" w:rsidRDefault="00617C2B" w:rsidP="00617C2B">
      <w:r>
        <w:t>| test2    |</w:t>
      </w:r>
    </w:p>
    <w:p w:rsidR="00617C2B" w:rsidRDefault="00617C2B" w:rsidP="00617C2B">
      <w:r>
        <w:t>+----------+</w:t>
      </w:r>
    </w:p>
    <w:p w:rsidR="00617C2B" w:rsidRDefault="00617C2B" w:rsidP="00617C2B">
      <w:r>
        <w:t>4 rows in set (0.00 sec)</w:t>
      </w:r>
    </w:p>
    <w:p w:rsidR="00617C2B" w:rsidRDefault="00617C2B" w:rsidP="00617C2B"/>
    <w:p w:rsidR="00617C2B" w:rsidRPr="008F7CFC" w:rsidRDefault="00617C2B" w:rsidP="00617C2B">
      <w:r>
        <w:t xml:space="preserve">Before you can access a database you must invoke it via the </w:t>
      </w:r>
      <w:r w:rsidRPr="008F7CFC">
        <w:rPr>
          <w:b/>
        </w:rPr>
        <w:t>use</w:t>
      </w:r>
      <w:r>
        <w:rPr>
          <w:b/>
        </w:rPr>
        <w:t xml:space="preserve"> </w:t>
      </w:r>
      <w:r>
        <w:t>command</w:t>
      </w:r>
    </w:p>
    <w:p w:rsidR="00617C2B" w:rsidRDefault="00617C2B" w:rsidP="00617C2B">
      <w:proofErr w:type="spellStart"/>
      <w:proofErr w:type="gramStart"/>
      <w:r>
        <w:t>mysql</w:t>
      </w:r>
      <w:proofErr w:type="spellEnd"/>
      <w:proofErr w:type="gramEnd"/>
      <w:r>
        <w:t xml:space="preserve">&gt; </w:t>
      </w:r>
      <w:r w:rsidRPr="002315AF">
        <w:rPr>
          <w:b/>
          <w:u w:val="single"/>
        </w:rPr>
        <w:t xml:space="preserve">use </w:t>
      </w:r>
      <w:r>
        <w:rPr>
          <w:b/>
          <w:u w:val="single"/>
        </w:rPr>
        <w:t>uoas3xx</w:t>
      </w:r>
      <w:r w:rsidRPr="002315AF">
        <w:rPr>
          <w:b/>
          <w:u w:val="single"/>
        </w:rPr>
        <w:t>mailman;</w:t>
      </w:r>
    </w:p>
    <w:p w:rsidR="00617C2B" w:rsidRDefault="00617C2B" w:rsidP="00617C2B"/>
    <w:p w:rsidR="00617C2B" w:rsidRDefault="00617C2B" w:rsidP="00617C2B">
      <w:r>
        <w:t xml:space="preserve">The </w:t>
      </w:r>
      <w:proofErr w:type="spellStart"/>
      <w:r>
        <w:t>mysql</w:t>
      </w:r>
      <w:proofErr w:type="spellEnd"/>
      <w:r>
        <w:t xml:space="preserve"> response is: </w:t>
      </w:r>
    </w:p>
    <w:p w:rsidR="00617C2B" w:rsidRDefault="00617C2B" w:rsidP="00617C2B">
      <w:r>
        <w:t>Reading table information for completion of table and column names</w:t>
      </w:r>
    </w:p>
    <w:p w:rsidR="00617C2B" w:rsidRDefault="00617C2B" w:rsidP="00617C2B">
      <w:r>
        <w:t>You can turn off this feature to get a quicker startup with -A</w:t>
      </w:r>
    </w:p>
    <w:p w:rsidR="00617C2B" w:rsidRDefault="00617C2B" w:rsidP="00617C2B"/>
    <w:p w:rsidR="00617C2B" w:rsidRDefault="00617C2B" w:rsidP="00617C2B">
      <w:r>
        <w:lastRenderedPageBreak/>
        <w:t>Database changed</w:t>
      </w:r>
    </w:p>
    <w:p w:rsidR="00617C2B" w:rsidRDefault="00617C2B" w:rsidP="00617C2B"/>
    <w:p w:rsidR="00617C2B" w:rsidRPr="008F7CFC" w:rsidRDefault="00617C2B" w:rsidP="00617C2B">
      <w:r>
        <w:t xml:space="preserve">After gaining access to the database, you can list the database tables using the </w:t>
      </w:r>
      <w:r>
        <w:rPr>
          <w:b/>
        </w:rPr>
        <w:t>show tables</w:t>
      </w:r>
      <w:r>
        <w:t xml:space="preserve"> command.</w:t>
      </w:r>
    </w:p>
    <w:p w:rsidR="00617C2B" w:rsidRPr="002315AF" w:rsidRDefault="00617C2B" w:rsidP="00617C2B">
      <w:pPr>
        <w:rPr>
          <w:b/>
          <w:u w:val="single"/>
        </w:rPr>
      </w:pPr>
      <w:proofErr w:type="spellStart"/>
      <w:proofErr w:type="gramStart"/>
      <w:r>
        <w:t>mysql</w:t>
      </w:r>
      <w:proofErr w:type="spellEnd"/>
      <w:proofErr w:type="gramEnd"/>
      <w:r>
        <w:t xml:space="preserve">&gt; </w:t>
      </w:r>
      <w:r w:rsidRPr="002315AF">
        <w:rPr>
          <w:b/>
          <w:u w:val="single"/>
        </w:rPr>
        <w:t>show tables;</w:t>
      </w:r>
    </w:p>
    <w:p w:rsidR="00617C2B" w:rsidRDefault="00617C2B" w:rsidP="00617C2B">
      <w:r>
        <w:t>+-------------------+</w:t>
      </w:r>
    </w:p>
    <w:p w:rsidR="00617C2B" w:rsidRDefault="00617C2B" w:rsidP="00617C2B">
      <w:r>
        <w:t>| Tables_in_uoas3xxmailman |</w:t>
      </w:r>
    </w:p>
    <w:p w:rsidR="00617C2B" w:rsidRDefault="00617C2B" w:rsidP="00617C2B">
      <w:r>
        <w:t>+-------------------+</w:t>
      </w:r>
    </w:p>
    <w:p w:rsidR="00617C2B" w:rsidRDefault="00617C2B" w:rsidP="00617C2B">
      <w:r>
        <w:t>| address           |</w:t>
      </w:r>
    </w:p>
    <w:p w:rsidR="00617C2B" w:rsidRDefault="00617C2B" w:rsidP="00617C2B">
      <w:r>
        <w:t xml:space="preserve">| </w:t>
      </w:r>
      <w:proofErr w:type="spellStart"/>
      <w:proofErr w:type="gramStart"/>
      <w:r>
        <w:t>prov</w:t>
      </w:r>
      <w:proofErr w:type="spellEnd"/>
      <w:proofErr w:type="gramEnd"/>
      <w:r>
        <w:t xml:space="preserve">              |</w:t>
      </w:r>
    </w:p>
    <w:p w:rsidR="00617C2B" w:rsidRDefault="00617C2B" w:rsidP="00617C2B">
      <w:r>
        <w:t xml:space="preserve">| </w:t>
      </w:r>
      <w:proofErr w:type="gramStart"/>
      <w:r>
        <w:t>users</w:t>
      </w:r>
      <w:proofErr w:type="gramEnd"/>
      <w:r>
        <w:t xml:space="preserve">             |</w:t>
      </w:r>
    </w:p>
    <w:p w:rsidR="00617C2B" w:rsidRDefault="00617C2B" w:rsidP="00617C2B">
      <w:r>
        <w:t>+-------------------+</w:t>
      </w:r>
    </w:p>
    <w:p w:rsidR="00617C2B" w:rsidRDefault="00617C2B" w:rsidP="00617C2B">
      <w:r>
        <w:t>3 rows in set (0.00 sec)</w:t>
      </w:r>
    </w:p>
    <w:p w:rsidR="00617C2B" w:rsidRDefault="00617C2B" w:rsidP="00617C2B"/>
    <w:p w:rsidR="00617C2B" w:rsidRDefault="00617C2B" w:rsidP="00617C2B">
      <w:r>
        <w:t>You can use the SQL select statement to list the rows in each table in the database as shown below.</w:t>
      </w:r>
    </w:p>
    <w:p w:rsidR="00617C2B" w:rsidRDefault="00617C2B" w:rsidP="00617C2B"/>
    <w:p w:rsidR="00617C2B" w:rsidRPr="00353C14" w:rsidRDefault="00617C2B" w:rsidP="00617C2B">
      <w:proofErr w:type="spellStart"/>
      <w:proofErr w:type="gramStart"/>
      <w:r>
        <w:t>mysql</w:t>
      </w:r>
      <w:proofErr w:type="spellEnd"/>
      <w:proofErr w:type="gramEnd"/>
      <w:r>
        <w:t xml:space="preserve">&gt; </w:t>
      </w:r>
      <w:r w:rsidRPr="002315AF">
        <w:rPr>
          <w:b/>
          <w:u w:val="single"/>
        </w:rPr>
        <w:t>select * from address;</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w:t>
      </w:r>
      <w:proofErr w:type="spellStart"/>
      <w:proofErr w:type="gramStart"/>
      <w:r w:rsidRPr="002315AF">
        <w:rPr>
          <w:rFonts w:ascii="Courier New" w:hAnsi="Courier New" w:cs="Courier New"/>
          <w:sz w:val="16"/>
          <w:szCs w:val="16"/>
        </w:rPr>
        <w:t>addressid</w:t>
      </w:r>
      <w:proofErr w:type="spellEnd"/>
      <w:proofErr w:type="gramEnd"/>
      <w:r w:rsidRPr="002315AF">
        <w:rPr>
          <w:rFonts w:ascii="Courier New" w:hAnsi="Courier New" w:cs="Courier New"/>
          <w:sz w:val="16"/>
          <w:szCs w:val="16"/>
        </w:rPr>
        <w:t xml:space="preserve"> | </w:t>
      </w:r>
      <w:proofErr w:type="spellStart"/>
      <w:r w:rsidRPr="002315AF">
        <w:rPr>
          <w:rFonts w:ascii="Courier New" w:hAnsi="Courier New" w:cs="Courier New"/>
          <w:sz w:val="16"/>
          <w:szCs w:val="16"/>
        </w:rPr>
        <w:t>firstname</w:t>
      </w:r>
      <w:proofErr w:type="spellEnd"/>
      <w:r w:rsidRPr="002315AF">
        <w:rPr>
          <w:rFonts w:ascii="Courier New" w:hAnsi="Courier New" w:cs="Courier New"/>
          <w:sz w:val="16"/>
          <w:szCs w:val="16"/>
        </w:rPr>
        <w:t xml:space="preserve"> | </w:t>
      </w:r>
      <w:proofErr w:type="spellStart"/>
      <w:r w:rsidRPr="002315AF">
        <w:rPr>
          <w:rFonts w:ascii="Courier New" w:hAnsi="Courier New" w:cs="Courier New"/>
          <w:sz w:val="16"/>
          <w:szCs w:val="16"/>
        </w:rPr>
        <w:t>lastname</w:t>
      </w:r>
      <w:proofErr w:type="spellEnd"/>
      <w:r w:rsidRPr="002315AF">
        <w:rPr>
          <w:rFonts w:ascii="Courier New" w:hAnsi="Courier New" w:cs="Courier New"/>
          <w:sz w:val="16"/>
          <w:szCs w:val="16"/>
        </w:rPr>
        <w:t xml:space="preserve">   | address1          | address2  | city      | </w:t>
      </w:r>
      <w:proofErr w:type="spellStart"/>
      <w:r w:rsidRPr="002315AF">
        <w:rPr>
          <w:rFonts w:ascii="Courier New" w:hAnsi="Courier New" w:cs="Courier New"/>
          <w:sz w:val="16"/>
          <w:szCs w:val="16"/>
        </w:rPr>
        <w:t>prov</w:t>
      </w:r>
      <w:proofErr w:type="spellEnd"/>
      <w:r w:rsidRPr="002315AF">
        <w:rPr>
          <w:rFonts w:ascii="Courier New" w:hAnsi="Courier New" w:cs="Courier New"/>
          <w:sz w:val="16"/>
          <w:szCs w:val="16"/>
        </w:rPr>
        <w:t xml:space="preserve"> | postal  | phone        | email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1 | Peter     | </w:t>
      </w:r>
      <w:proofErr w:type="spellStart"/>
      <w:proofErr w:type="gramStart"/>
      <w:r w:rsidRPr="002315AF">
        <w:rPr>
          <w:rFonts w:ascii="Courier New" w:hAnsi="Courier New" w:cs="Courier New"/>
          <w:sz w:val="16"/>
          <w:szCs w:val="16"/>
        </w:rPr>
        <w:t>MacIntyre</w:t>
      </w:r>
      <w:proofErr w:type="spellEnd"/>
      <w:r w:rsidRPr="002315AF">
        <w:rPr>
          <w:rFonts w:ascii="Courier New" w:hAnsi="Courier New" w:cs="Courier New"/>
          <w:sz w:val="16"/>
          <w:szCs w:val="16"/>
        </w:rPr>
        <w:t xml:space="preserve">  |</w:t>
      </w:r>
      <w:proofErr w:type="gramEnd"/>
      <w:r w:rsidRPr="002315AF">
        <w:rPr>
          <w:rFonts w:ascii="Courier New" w:hAnsi="Courier New" w:cs="Courier New"/>
          <w:sz w:val="16"/>
          <w:szCs w:val="16"/>
        </w:rPr>
        <w:t xml:space="preserve"> </w:t>
      </w:r>
      <w:smartTag w:uri="urn:schemas-microsoft-com:office:smarttags" w:element="address">
        <w:smartTag w:uri="urn:schemas-microsoft-com:office:smarttags" w:element="Street">
          <w:r w:rsidRPr="002315AF">
            <w:rPr>
              <w:rFonts w:ascii="Courier New" w:hAnsi="Courier New" w:cs="Courier New"/>
              <w:sz w:val="16"/>
              <w:szCs w:val="16"/>
            </w:rPr>
            <w:t>PO Box</w:t>
          </w:r>
        </w:smartTag>
        <w:r w:rsidRPr="002315AF">
          <w:rPr>
            <w:rFonts w:ascii="Courier New" w:hAnsi="Courier New" w:cs="Courier New"/>
            <w:sz w:val="16"/>
            <w:szCs w:val="16"/>
          </w:rPr>
          <w:t xml:space="preserve"> 2076</w:t>
        </w:r>
      </w:smartTag>
      <w:r w:rsidRPr="002315AF">
        <w:rPr>
          <w:rFonts w:ascii="Courier New" w:hAnsi="Courier New" w:cs="Courier New"/>
          <w:sz w:val="16"/>
          <w:szCs w:val="16"/>
        </w:rPr>
        <w:t xml:space="preserve">       | Station A | </w:t>
      </w:r>
      <w:smartTag w:uri="urn:schemas-microsoft-com:office:smarttags" w:element="place">
        <w:smartTag w:uri="urn:schemas-microsoft-com:office:smarttags" w:element="City">
          <w:r w:rsidRPr="002315AF">
            <w:rPr>
              <w:rFonts w:ascii="Courier New" w:hAnsi="Courier New" w:cs="Courier New"/>
              <w:sz w:val="16"/>
              <w:szCs w:val="16"/>
            </w:rPr>
            <w:t>Stratford</w:t>
          </w:r>
        </w:smartTag>
      </w:smartTag>
      <w:r w:rsidRPr="002315AF">
        <w:rPr>
          <w:rFonts w:ascii="Courier New" w:hAnsi="Courier New" w:cs="Courier New"/>
          <w:sz w:val="16"/>
          <w:szCs w:val="16"/>
        </w:rPr>
        <w:t xml:space="preserve"> | PE   | C1A 7J6 | 902-555-1234 | peter_maci@anymail.c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2 | Dawn      | Riley      | </w:t>
      </w:r>
      <w:smartTag w:uri="urn:schemas-microsoft-com:office:smarttags" w:element="Street">
        <w:smartTag w:uri="urn:schemas-microsoft-com:office:smarttags" w:element="address">
          <w:r w:rsidRPr="002315AF">
            <w:rPr>
              <w:rFonts w:ascii="Courier New" w:hAnsi="Courier New" w:cs="Courier New"/>
              <w:sz w:val="16"/>
              <w:szCs w:val="16"/>
            </w:rPr>
            <w:t xml:space="preserve">31 Marjorie </w:t>
          </w:r>
          <w:proofErr w:type="spellStart"/>
          <w:r w:rsidRPr="002315AF">
            <w:rPr>
              <w:rFonts w:ascii="Courier New" w:hAnsi="Courier New" w:cs="Courier New"/>
              <w:sz w:val="16"/>
              <w:szCs w:val="16"/>
            </w:rPr>
            <w:t>Cres</w:t>
          </w:r>
          <w:proofErr w:type="spellEnd"/>
          <w:r w:rsidRPr="002315AF">
            <w:rPr>
              <w:rFonts w:ascii="Courier New" w:hAnsi="Courier New" w:cs="Courier New"/>
              <w:sz w:val="16"/>
              <w:szCs w:val="16"/>
            </w:rPr>
            <w:t>.</w:t>
          </w:r>
        </w:smartTag>
      </w:smartTag>
      <w:r w:rsidRPr="002315AF">
        <w:rPr>
          <w:rFonts w:ascii="Courier New" w:hAnsi="Courier New" w:cs="Courier New"/>
          <w:sz w:val="16"/>
          <w:szCs w:val="16"/>
        </w:rPr>
        <w:t xml:space="preserve"> |           | </w:t>
      </w:r>
      <w:smartTag w:uri="urn:schemas-microsoft-com:office:smarttags" w:element="City">
        <w:smartTag w:uri="urn:schemas-microsoft-com:office:smarttags" w:element="place">
          <w:r w:rsidRPr="002315AF">
            <w:rPr>
              <w:rFonts w:ascii="Courier New" w:hAnsi="Courier New" w:cs="Courier New"/>
              <w:sz w:val="16"/>
              <w:szCs w:val="16"/>
            </w:rPr>
            <w:t>Stratford</w:t>
          </w:r>
        </w:smartTag>
      </w:smartTag>
      <w:r w:rsidRPr="002315AF">
        <w:rPr>
          <w:rFonts w:ascii="Courier New" w:hAnsi="Courier New" w:cs="Courier New"/>
          <w:sz w:val="16"/>
          <w:szCs w:val="16"/>
        </w:rPr>
        <w:t xml:space="preserve"> | PE   | C1B 1X4 | 902-555-1236 | testmail@anymail.com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3 | Fred      | Flintstone | </w:t>
      </w:r>
      <w:smartTag w:uri="urn:schemas-microsoft-com:office:smarttags" w:element="address">
        <w:smartTag w:uri="urn:schemas-microsoft-com:office:smarttags" w:element="Street">
          <w:r w:rsidRPr="002315AF">
            <w:rPr>
              <w:rFonts w:ascii="Courier New" w:hAnsi="Courier New" w:cs="Courier New"/>
              <w:sz w:val="16"/>
              <w:szCs w:val="16"/>
            </w:rPr>
            <w:t>PO Box</w:t>
          </w:r>
        </w:smartTag>
        <w:r w:rsidRPr="002315AF">
          <w:rPr>
            <w:rFonts w:ascii="Courier New" w:hAnsi="Courier New" w:cs="Courier New"/>
            <w:sz w:val="16"/>
            <w:szCs w:val="16"/>
          </w:rPr>
          <w:t xml:space="preserve"> 2076</w:t>
        </w:r>
      </w:smartTag>
      <w:r w:rsidRPr="002315AF">
        <w:rPr>
          <w:rFonts w:ascii="Courier New" w:hAnsi="Courier New" w:cs="Courier New"/>
          <w:sz w:val="16"/>
          <w:szCs w:val="16"/>
        </w:rPr>
        <w:t xml:space="preserve">       | Station F | Bedrock   | PE   | C1A 7J6 | 902-555-4234 | fflint@anymail.com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4 | Frodo     | Baggins    | </w:t>
      </w:r>
      <w:smartTag w:uri="urn:schemas-microsoft-com:office:smarttags" w:element="address">
        <w:smartTag w:uri="urn:schemas-microsoft-com:office:smarttags" w:element="Street">
          <w:r w:rsidRPr="002315AF">
            <w:rPr>
              <w:rFonts w:ascii="Courier New" w:hAnsi="Courier New" w:cs="Courier New"/>
              <w:sz w:val="16"/>
              <w:szCs w:val="16"/>
            </w:rPr>
            <w:t>PO Box</w:t>
          </w:r>
        </w:smartTag>
        <w:r w:rsidRPr="002315AF">
          <w:rPr>
            <w:rFonts w:ascii="Courier New" w:hAnsi="Courier New" w:cs="Courier New"/>
            <w:sz w:val="16"/>
            <w:szCs w:val="16"/>
          </w:rPr>
          <w:t xml:space="preserve"> 2276</w:t>
        </w:r>
      </w:smartTag>
      <w:r w:rsidRPr="002315AF">
        <w:rPr>
          <w:rFonts w:ascii="Courier New" w:hAnsi="Courier New" w:cs="Courier New"/>
          <w:sz w:val="16"/>
          <w:szCs w:val="16"/>
        </w:rPr>
        <w:t xml:space="preserve">       | Station A | The Shire | ME   | C1A 7J6 | 902-556-1134 | </w:t>
      </w:r>
      <w:proofErr w:type="gramStart"/>
      <w:r w:rsidRPr="002315AF">
        <w:rPr>
          <w:rFonts w:ascii="Courier New" w:hAnsi="Courier New" w:cs="Courier New"/>
          <w:sz w:val="16"/>
          <w:szCs w:val="16"/>
        </w:rPr>
        <w:t>thering@anymail.com  |</w:t>
      </w:r>
      <w:proofErr w:type="gramEnd"/>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5 | Simon     | </w:t>
      </w:r>
      <w:proofErr w:type="spellStart"/>
      <w:proofErr w:type="gramStart"/>
      <w:r w:rsidRPr="002315AF">
        <w:rPr>
          <w:rFonts w:ascii="Courier New" w:hAnsi="Courier New" w:cs="Courier New"/>
          <w:sz w:val="16"/>
          <w:szCs w:val="16"/>
        </w:rPr>
        <w:t>MacIntyre</w:t>
      </w:r>
      <w:proofErr w:type="spellEnd"/>
      <w:r w:rsidRPr="002315AF">
        <w:rPr>
          <w:rFonts w:ascii="Courier New" w:hAnsi="Courier New" w:cs="Courier New"/>
          <w:sz w:val="16"/>
          <w:szCs w:val="16"/>
        </w:rPr>
        <w:t xml:space="preserve">  |</w:t>
      </w:r>
      <w:proofErr w:type="gramEnd"/>
      <w:r w:rsidRPr="002315AF">
        <w:rPr>
          <w:rFonts w:ascii="Courier New" w:hAnsi="Courier New" w:cs="Courier New"/>
          <w:sz w:val="16"/>
          <w:szCs w:val="16"/>
        </w:rPr>
        <w:t xml:space="preserve"> </w:t>
      </w:r>
      <w:smartTag w:uri="urn:schemas-microsoft-com:office:smarttags" w:element="address">
        <w:smartTag w:uri="urn:schemas-microsoft-com:office:smarttags" w:element="Street">
          <w:r w:rsidRPr="002315AF">
            <w:rPr>
              <w:rFonts w:ascii="Courier New" w:hAnsi="Courier New" w:cs="Courier New"/>
              <w:sz w:val="16"/>
              <w:szCs w:val="16"/>
            </w:rPr>
            <w:t>PO Box</w:t>
          </w:r>
        </w:smartTag>
        <w:r w:rsidRPr="002315AF">
          <w:rPr>
            <w:rFonts w:ascii="Courier New" w:hAnsi="Courier New" w:cs="Courier New"/>
            <w:sz w:val="16"/>
            <w:szCs w:val="16"/>
          </w:rPr>
          <w:t xml:space="preserve"> 2076</w:t>
        </w:r>
      </w:smartTag>
      <w:r w:rsidRPr="002315AF">
        <w:rPr>
          <w:rFonts w:ascii="Courier New" w:hAnsi="Courier New" w:cs="Courier New"/>
          <w:sz w:val="16"/>
          <w:szCs w:val="16"/>
        </w:rPr>
        <w:t xml:space="preserve">       | Station A | </w:t>
      </w:r>
      <w:smartTag w:uri="urn:schemas-microsoft-com:office:smarttags" w:element="place">
        <w:smartTag w:uri="urn:schemas-microsoft-com:office:smarttags" w:element="City">
          <w:r w:rsidRPr="002315AF">
            <w:rPr>
              <w:rFonts w:ascii="Courier New" w:hAnsi="Courier New" w:cs="Courier New"/>
              <w:sz w:val="16"/>
              <w:szCs w:val="16"/>
            </w:rPr>
            <w:t>Stratford</w:t>
          </w:r>
        </w:smartTag>
      </w:smartTag>
      <w:r w:rsidRPr="002315AF">
        <w:rPr>
          <w:rFonts w:ascii="Courier New" w:hAnsi="Courier New" w:cs="Courier New"/>
          <w:sz w:val="16"/>
          <w:szCs w:val="16"/>
        </w:rPr>
        <w:t xml:space="preserve"> | PE   | C1A 7J6 | 902-555-1114 | </w:t>
      </w:r>
      <w:proofErr w:type="spellStart"/>
      <w:r w:rsidRPr="002315AF">
        <w:rPr>
          <w:rFonts w:ascii="Courier New" w:hAnsi="Courier New" w:cs="Courier New"/>
          <w:sz w:val="16"/>
          <w:szCs w:val="16"/>
        </w:rPr>
        <w:t>simonsoccker@anymail</w:t>
      </w:r>
      <w:proofErr w:type="spellEnd"/>
      <w:r w:rsidRPr="002315AF">
        <w:rPr>
          <w:rFonts w:ascii="Courier New" w:hAnsi="Courier New" w:cs="Courier New"/>
          <w:sz w:val="16"/>
          <w:szCs w:val="16"/>
        </w:rPr>
        <w:t xml:space="preserve">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5 rows in set (0.00 sec)</w:t>
      </w:r>
    </w:p>
    <w:p w:rsidR="00617C2B" w:rsidRDefault="00617C2B" w:rsidP="00617C2B"/>
    <w:p w:rsidR="00617C2B" w:rsidRDefault="00617C2B" w:rsidP="00617C2B">
      <w:proofErr w:type="spellStart"/>
      <w:proofErr w:type="gramStart"/>
      <w:r>
        <w:t>mysql</w:t>
      </w:r>
      <w:proofErr w:type="spellEnd"/>
      <w:proofErr w:type="gramEnd"/>
      <w:r>
        <w:t xml:space="preserve">&gt; </w:t>
      </w:r>
      <w:r w:rsidRPr="002315AF">
        <w:rPr>
          <w:b/>
          <w:u w:val="single"/>
        </w:rPr>
        <w:t xml:space="preserve">select * from </w:t>
      </w:r>
      <w:proofErr w:type="spellStart"/>
      <w:r w:rsidRPr="002315AF">
        <w:rPr>
          <w:b/>
          <w:u w:val="single"/>
        </w:rPr>
        <w:t>prov</w:t>
      </w:r>
      <w:proofErr w:type="spellEnd"/>
      <w:r w:rsidRPr="002315AF">
        <w:rPr>
          <w:b/>
          <w:u w:val="single"/>
        </w:rPr>
        <w:t>;</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w:t>
      </w:r>
      <w:proofErr w:type="spellStart"/>
      <w:proofErr w:type="gramStart"/>
      <w:r w:rsidRPr="00F030D7">
        <w:rPr>
          <w:rFonts w:ascii="Courier New" w:hAnsi="Courier New" w:cs="Courier New"/>
          <w:sz w:val="18"/>
          <w:szCs w:val="18"/>
        </w:rPr>
        <w:t>provid</w:t>
      </w:r>
      <w:proofErr w:type="spellEnd"/>
      <w:proofErr w:type="gramEnd"/>
      <w:r w:rsidRPr="00F030D7">
        <w:rPr>
          <w:rFonts w:ascii="Courier New" w:hAnsi="Courier New" w:cs="Courier New"/>
          <w:sz w:val="18"/>
          <w:szCs w:val="18"/>
        </w:rPr>
        <w:t xml:space="preserve"> | </w:t>
      </w:r>
      <w:proofErr w:type="spellStart"/>
      <w:r w:rsidRPr="00F030D7">
        <w:rPr>
          <w:rFonts w:ascii="Courier New" w:hAnsi="Courier New" w:cs="Courier New"/>
          <w:sz w:val="18"/>
          <w:szCs w:val="18"/>
        </w:rPr>
        <w:t>provcode</w:t>
      </w:r>
      <w:proofErr w:type="spellEnd"/>
      <w:r w:rsidRPr="00F030D7">
        <w:rPr>
          <w:rFonts w:ascii="Courier New" w:hAnsi="Courier New" w:cs="Courier New"/>
          <w:sz w:val="18"/>
          <w:szCs w:val="18"/>
        </w:rPr>
        <w:t xml:space="preserve"> | </w:t>
      </w:r>
      <w:proofErr w:type="spellStart"/>
      <w:r w:rsidRPr="00F030D7">
        <w:rPr>
          <w:rFonts w:ascii="Courier New" w:hAnsi="Courier New" w:cs="Courier New"/>
          <w:sz w:val="18"/>
          <w:szCs w:val="18"/>
        </w:rPr>
        <w:t>provname</w:t>
      </w:r>
      <w:proofErr w:type="spellEnd"/>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 | PE       | </w:t>
      </w:r>
      <w:smartTag w:uri="urn:schemas-microsoft-com:office:smarttags" w:element="State">
        <w:smartTag w:uri="urn:schemas-microsoft-com:office:smarttags" w:element="place">
          <w:r w:rsidRPr="00F030D7">
            <w:rPr>
              <w:rFonts w:ascii="Courier New" w:hAnsi="Courier New" w:cs="Courier New"/>
              <w:sz w:val="18"/>
              <w:szCs w:val="18"/>
            </w:rPr>
            <w:t>Prince Edward Island</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2 | NF       | </w:t>
      </w:r>
      <w:smartTag w:uri="urn:schemas-microsoft-com:office:smarttags" w:element="State">
        <w:smartTag w:uri="urn:schemas-microsoft-com:office:smarttags" w:element="place">
          <w:r w:rsidRPr="00F030D7">
            <w:rPr>
              <w:rFonts w:ascii="Courier New" w:hAnsi="Courier New" w:cs="Courier New"/>
              <w:sz w:val="18"/>
              <w:szCs w:val="18"/>
            </w:rPr>
            <w:t>Newfoundland</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3 | NS       | </w:t>
      </w:r>
      <w:smartTag w:uri="urn:schemas-microsoft-com:office:smarttags" w:element="State">
        <w:smartTag w:uri="urn:schemas-microsoft-com:office:smarttags" w:element="place">
          <w:r w:rsidRPr="00F030D7">
            <w:rPr>
              <w:rFonts w:ascii="Courier New" w:hAnsi="Courier New" w:cs="Courier New"/>
              <w:sz w:val="18"/>
              <w:szCs w:val="18"/>
            </w:rPr>
            <w:t>Nova Scotia</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4 | NB       | </w:t>
      </w:r>
      <w:smartTag w:uri="urn:schemas-microsoft-com:office:smarttags" w:element="State">
        <w:smartTag w:uri="urn:schemas-microsoft-com:office:smarttags" w:element="place">
          <w:r w:rsidRPr="00F030D7">
            <w:rPr>
              <w:rFonts w:ascii="Courier New" w:hAnsi="Courier New" w:cs="Courier New"/>
              <w:sz w:val="18"/>
              <w:szCs w:val="18"/>
            </w:rPr>
            <w:t>New Brunswick</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5 | PQ       | </w:t>
      </w:r>
      <w:smartTag w:uri="urn:schemas-microsoft-com:office:smarttags" w:element="State">
        <w:smartTag w:uri="urn:schemas-microsoft-com:office:smarttags" w:element="place">
          <w:r w:rsidRPr="00F030D7">
            <w:rPr>
              <w:rFonts w:ascii="Courier New" w:hAnsi="Courier New" w:cs="Courier New"/>
              <w:sz w:val="18"/>
              <w:szCs w:val="18"/>
            </w:rPr>
            <w:t>Quebec</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6 | ON       | </w:t>
      </w:r>
      <w:smartTag w:uri="urn:schemas-microsoft-com:office:smarttags" w:element="State">
        <w:smartTag w:uri="urn:schemas-microsoft-com:office:smarttags" w:element="place">
          <w:r w:rsidRPr="00F030D7">
            <w:rPr>
              <w:rFonts w:ascii="Courier New" w:hAnsi="Courier New" w:cs="Courier New"/>
              <w:sz w:val="18"/>
              <w:szCs w:val="18"/>
            </w:rPr>
            <w:t>Ontario</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7 | MB       | </w:t>
      </w:r>
      <w:smartTag w:uri="urn:schemas-microsoft-com:office:smarttags" w:element="State">
        <w:smartTag w:uri="urn:schemas-microsoft-com:office:smarttags" w:element="place">
          <w:r w:rsidRPr="00F030D7">
            <w:rPr>
              <w:rFonts w:ascii="Courier New" w:hAnsi="Courier New" w:cs="Courier New"/>
              <w:sz w:val="18"/>
              <w:szCs w:val="18"/>
            </w:rPr>
            <w:t>Manitoba</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8 | AB       | </w:t>
      </w:r>
      <w:smartTag w:uri="urn:schemas-microsoft-com:office:smarttags" w:element="State">
        <w:smartTag w:uri="urn:schemas-microsoft-com:office:smarttags" w:element="place">
          <w:r w:rsidRPr="00F030D7">
            <w:rPr>
              <w:rFonts w:ascii="Courier New" w:hAnsi="Courier New" w:cs="Courier New"/>
              <w:sz w:val="18"/>
              <w:szCs w:val="18"/>
            </w:rPr>
            <w:t>Alberta</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lastRenderedPageBreak/>
        <w:t xml:space="preserve">|      9 | SK       | </w:t>
      </w:r>
      <w:proofErr w:type="spellStart"/>
      <w:r w:rsidRPr="00F030D7">
        <w:rPr>
          <w:rFonts w:ascii="Courier New" w:hAnsi="Courier New" w:cs="Courier New"/>
          <w:sz w:val="18"/>
          <w:szCs w:val="18"/>
        </w:rPr>
        <w:t>Saskatechwan</w:t>
      </w:r>
      <w:proofErr w:type="spellEnd"/>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10 | BC       | </w:t>
      </w:r>
      <w:smartTag w:uri="urn:schemas-microsoft-com:office:smarttags" w:element="State">
        <w:smartTag w:uri="urn:schemas-microsoft-com:office:smarttags" w:element="place">
          <w:r w:rsidRPr="00F030D7">
            <w:rPr>
              <w:rFonts w:ascii="Courier New" w:hAnsi="Courier New" w:cs="Courier New"/>
              <w:sz w:val="18"/>
              <w:szCs w:val="18"/>
            </w:rPr>
            <w:t>British Columbia</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11 | ME       | </w:t>
      </w:r>
      <w:smartTag w:uri="urn:schemas-microsoft-com:office:smarttags" w:element="State">
        <w:smartTag w:uri="urn:schemas-microsoft-com:office:smarttags" w:element="place">
          <w:r w:rsidRPr="00F030D7">
            <w:rPr>
              <w:rFonts w:ascii="Courier New" w:hAnsi="Courier New" w:cs="Courier New"/>
              <w:sz w:val="18"/>
              <w:szCs w:val="18"/>
            </w:rPr>
            <w:t>Maine</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12 | NH       | </w:t>
      </w:r>
      <w:smartTag w:uri="urn:schemas-microsoft-com:office:smarttags" w:element="State">
        <w:smartTag w:uri="urn:schemas-microsoft-com:office:smarttags" w:element="place">
          <w:r w:rsidRPr="00F030D7">
            <w:rPr>
              <w:rFonts w:ascii="Courier New" w:hAnsi="Courier New" w:cs="Courier New"/>
              <w:sz w:val="18"/>
              <w:szCs w:val="18"/>
            </w:rPr>
            <w:t>New Hampshire</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13 | VT       | </w:t>
      </w:r>
      <w:smartTag w:uri="urn:schemas-microsoft-com:office:smarttags" w:element="State">
        <w:smartTag w:uri="urn:schemas-microsoft-com:office:smarttags" w:element="place">
          <w:r w:rsidRPr="00F030D7">
            <w:rPr>
              <w:rFonts w:ascii="Courier New" w:hAnsi="Courier New" w:cs="Courier New"/>
              <w:sz w:val="18"/>
              <w:szCs w:val="18"/>
            </w:rPr>
            <w:t>Vermont</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14 | NY       | </w:t>
      </w:r>
      <w:smartTag w:uri="urn:schemas-microsoft-com:office:smarttags" w:element="State">
        <w:smartTag w:uri="urn:schemas-microsoft-com:office:smarttags" w:element="place">
          <w:r w:rsidRPr="00F030D7">
            <w:rPr>
              <w:rFonts w:ascii="Courier New" w:hAnsi="Courier New" w:cs="Courier New"/>
              <w:sz w:val="18"/>
              <w:szCs w:val="18"/>
            </w:rPr>
            <w:t>New York</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15 | CO       | </w:t>
      </w:r>
      <w:smartTag w:uri="urn:schemas-microsoft-com:office:smarttags" w:element="State">
        <w:smartTag w:uri="urn:schemas-microsoft-com:office:smarttags" w:element="place">
          <w:r w:rsidRPr="00F030D7">
            <w:rPr>
              <w:rFonts w:ascii="Courier New" w:hAnsi="Courier New" w:cs="Courier New"/>
              <w:sz w:val="18"/>
              <w:szCs w:val="18"/>
            </w:rPr>
            <w:t>Colorado</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16 | NV       | </w:t>
      </w:r>
      <w:smartTag w:uri="urn:schemas-microsoft-com:office:smarttags" w:element="State">
        <w:smartTag w:uri="urn:schemas-microsoft-com:office:smarttags" w:element="place">
          <w:r w:rsidRPr="00F030D7">
            <w:rPr>
              <w:rFonts w:ascii="Courier New" w:hAnsi="Courier New" w:cs="Courier New"/>
              <w:sz w:val="18"/>
              <w:szCs w:val="18"/>
            </w:rPr>
            <w:t>Nevada</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 xml:space="preserve">|     17 | NM       | </w:t>
      </w:r>
      <w:smartTag w:uri="urn:schemas-microsoft-com:office:smarttags" w:element="State">
        <w:smartTag w:uri="urn:schemas-microsoft-com:office:smarttags" w:element="place">
          <w:r w:rsidRPr="00F030D7">
            <w:rPr>
              <w:rFonts w:ascii="Courier New" w:hAnsi="Courier New" w:cs="Courier New"/>
              <w:sz w:val="18"/>
              <w:szCs w:val="18"/>
            </w:rPr>
            <w:t>New Mexico</w:t>
          </w:r>
        </w:smartTag>
      </w:smartTag>
      <w:r w:rsidRPr="00F030D7">
        <w:rPr>
          <w:rFonts w:ascii="Courier New" w:hAnsi="Courier New" w:cs="Courier New"/>
          <w:sz w:val="18"/>
          <w:szCs w:val="18"/>
        </w:rPr>
        <w:t xml:space="preserve">           |</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w:t>
      </w:r>
    </w:p>
    <w:p w:rsidR="00617C2B" w:rsidRPr="00F030D7" w:rsidRDefault="00617C2B" w:rsidP="00617C2B">
      <w:pPr>
        <w:rPr>
          <w:rFonts w:ascii="Courier New" w:hAnsi="Courier New" w:cs="Courier New"/>
          <w:sz w:val="18"/>
          <w:szCs w:val="18"/>
        </w:rPr>
      </w:pPr>
      <w:r w:rsidRPr="00F030D7">
        <w:rPr>
          <w:rFonts w:ascii="Courier New" w:hAnsi="Courier New" w:cs="Courier New"/>
          <w:sz w:val="18"/>
          <w:szCs w:val="18"/>
        </w:rPr>
        <w:t>17 rows in set (0.00 sec)</w:t>
      </w:r>
    </w:p>
    <w:p w:rsidR="0037655B" w:rsidRDefault="0037655B" w:rsidP="00617C2B"/>
    <w:p w:rsidR="00617C2B" w:rsidRPr="002315AF" w:rsidRDefault="00617C2B" w:rsidP="00617C2B">
      <w:pPr>
        <w:rPr>
          <w:b/>
          <w:u w:val="single"/>
        </w:rPr>
      </w:pPr>
      <w:proofErr w:type="spellStart"/>
      <w:proofErr w:type="gramStart"/>
      <w:r>
        <w:t>mysql</w:t>
      </w:r>
      <w:proofErr w:type="spellEnd"/>
      <w:proofErr w:type="gramEnd"/>
      <w:r>
        <w:t xml:space="preserve">&gt; </w:t>
      </w:r>
      <w:r w:rsidRPr="002315AF">
        <w:rPr>
          <w:b/>
          <w:u w:val="single"/>
        </w:rPr>
        <w:t>select * from users;</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w:t>
      </w:r>
      <w:proofErr w:type="spellStart"/>
      <w:proofErr w:type="gramStart"/>
      <w:r w:rsidRPr="002315AF">
        <w:rPr>
          <w:rFonts w:ascii="Courier New" w:hAnsi="Courier New" w:cs="Courier New"/>
          <w:sz w:val="16"/>
          <w:szCs w:val="16"/>
        </w:rPr>
        <w:t>userid</w:t>
      </w:r>
      <w:proofErr w:type="spellEnd"/>
      <w:proofErr w:type="gramEnd"/>
      <w:r w:rsidRPr="002315AF">
        <w:rPr>
          <w:rFonts w:ascii="Courier New" w:hAnsi="Courier New" w:cs="Courier New"/>
          <w:sz w:val="16"/>
          <w:szCs w:val="16"/>
        </w:rPr>
        <w:t xml:space="preserve"> | </w:t>
      </w:r>
      <w:proofErr w:type="spellStart"/>
      <w:r w:rsidRPr="002315AF">
        <w:rPr>
          <w:rFonts w:ascii="Courier New" w:hAnsi="Courier New" w:cs="Courier New"/>
          <w:sz w:val="16"/>
          <w:szCs w:val="16"/>
        </w:rPr>
        <w:t>firstname</w:t>
      </w:r>
      <w:proofErr w:type="spellEnd"/>
      <w:r w:rsidRPr="002315AF">
        <w:rPr>
          <w:rFonts w:ascii="Courier New" w:hAnsi="Courier New" w:cs="Courier New"/>
          <w:sz w:val="16"/>
          <w:szCs w:val="16"/>
        </w:rPr>
        <w:t xml:space="preserve">     | </w:t>
      </w:r>
      <w:proofErr w:type="spellStart"/>
      <w:r w:rsidRPr="002315AF">
        <w:rPr>
          <w:rFonts w:ascii="Courier New" w:hAnsi="Courier New" w:cs="Courier New"/>
          <w:sz w:val="16"/>
          <w:szCs w:val="16"/>
        </w:rPr>
        <w:t>lastname</w:t>
      </w:r>
      <w:proofErr w:type="spellEnd"/>
      <w:r w:rsidRPr="002315AF">
        <w:rPr>
          <w:rFonts w:ascii="Courier New" w:hAnsi="Courier New" w:cs="Courier New"/>
          <w:sz w:val="16"/>
          <w:szCs w:val="16"/>
        </w:rPr>
        <w:t xml:space="preserve">      | username    | password | </w:t>
      </w:r>
      <w:proofErr w:type="spellStart"/>
      <w:r w:rsidRPr="002315AF">
        <w:rPr>
          <w:rFonts w:ascii="Courier New" w:hAnsi="Courier New" w:cs="Courier New"/>
          <w:sz w:val="16"/>
          <w:szCs w:val="16"/>
        </w:rPr>
        <w:t>accesslevel</w:t>
      </w:r>
      <w:proofErr w:type="spellEnd"/>
      <w:r w:rsidRPr="002315AF">
        <w:rPr>
          <w:rFonts w:ascii="Courier New" w:hAnsi="Courier New" w:cs="Courier New"/>
          <w:sz w:val="16"/>
          <w:szCs w:val="16"/>
        </w:rPr>
        <w:t xml:space="preserve"> | phone    | email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1 | administrator | administrator | admin       | entry    |           1 | 555-1234 | admin@admin.com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2 | Peter         | </w:t>
      </w:r>
      <w:proofErr w:type="spellStart"/>
      <w:r w:rsidRPr="002315AF">
        <w:rPr>
          <w:rFonts w:ascii="Courier New" w:hAnsi="Courier New" w:cs="Courier New"/>
          <w:sz w:val="16"/>
          <w:szCs w:val="16"/>
        </w:rPr>
        <w:t>MacIntyre</w:t>
      </w:r>
      <w:proofErr w:type="spellEnd"/>
      <w:r w:rsidRPr="002315AF">
        <w:rPr>
          <w:rFonts w:ascii="Courier New" w:hAnsi="Courier New" w:cs="Courier New"/>
          <w:sz w:val="16"/>
          <w:szCs w:val="16"/>
        </w:rPr>
        <w:t xml:space="preserve">     | </w:t>
      </w:r>
      <w:proofErr w:type="spellStart"/>
      <w:r w:rsidRPr="002315AF">
        <w:rPr>
          <w:rFonts w:ascii="Courier New" w:hAnsi="Courier New" w:cs="Courier New"/>
          <w:sz w:val="16"/>
          <w:szCs w:val="16"/>
        </w:rPr>
        <w:t>pbmacintyre</w:t>
      </w:r>
      <w:proofErr w:type="spellEnd"/>
      <w:r w:rsidRPr="002315AF">
        <w:rPr>
          <w:rFonts w:ascii="Courier New" w:hAnsi="Courier New" w:cs="Courier New"/>
          <w:sz w:val="16"/>
          <w:szCs w:val="16"/>
        </w:rPr>
        <w:t xml:space="preserve"> | happy    |           1 | 555-1234 | peter_maci@hotmail.com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 xml:space="preserve">|      3 | Fred          | Flintstone    | </w:t>
      </w:r>
      <w:proofErr w:type="spellStart"/>
      <w:r w:rsidRPr="002315AF">
        <w:rPr>
          <w:rFonts w:ascii="Courier New" w:hAnsi="Courier New" w:cs="Courier New"/>
          <w:sz w:val="16"/>
          <w:szCs w:val="16"/>
        </w:rPr>
        <w:t>fredflint</w:t>
      </w:r>
      <w:proofErr w:type="spellEnd"/>
      <w:r w:rsidRPr="002315AF">
        <w:rPr>
          <w:rFonts w:ascii="Courier New" w:hAnsi="Courier New" w:cs="Courier New"/>
          <w:sz w:val="16"/>
          <w:szCs w:val="16"/>
        </w:rPr>
        <w:t xml:space="preserve">   | </w:t>
      </w:r>
      <w:proofErr w:type="gramStart"/>
      <w:r w:rsidRPr="002315AF">
        <w:rPr>
          <w:rFonts w:ascii="Courier New" w:hAnsi="Courier New" w:cs="Courier New"/>
          <w:sz w:val="16"/>
          <w:szCs w:val="16"/>
        </w:rPr>
        <w:t>pebbles  |</w:t>
      </w:r>
      <w:proofErr w:type="gramEnd"/>
      <w:r w:rsidRPr="002315AF">
        <w:rPr>
          <w:rFonts w:ascii="Courier New" w:hAnsi="Courier New" w:cs="Courier New"/>
          <w:sz w:val="16"/>
          <w:szCs w:val="16"/>
        </w:rPr>
        <w:t xml:space="preserve">           2 | 111-1234 | fred@bedrock.com       |</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w:t>
      </w:r>
    </w:p>
    <w:p w:rsidR="00617C2B" w:rsidRPr="002315AF" w:rsidRDefault="00617C2B" w:rsidP="00617C2B">
      <w:pPr>
        <w:rPr>
          <w:rFonts w:ascii="Courier New" w:hAnsi="Courier New" w:cs="Courier New"/>
          <w:sz w:val="16"/>
          <w:szCs w:val="16"/>
        </w:rPr>
      </w:pPr>
      <w:r w:rsidRPr="002315AF">
        <w:rPr>
          <w:rFonts w:ascii="Courier New" w:hAnsi="Courier New" w:cs="Courier New"/>
          <w:sz w:val="16"/>
          <w:szCs w:val="16"/>
        </w:rPr>
        <w:t>3 rows in set (0.00 sec)</w:t>
      </w:r>
    </w:p>
    <w:p w:rsidR="00617C2B" w:rsidRDefault="00617C2B" w:rsidP="00617C2B"/>
    <w:p w:rsidR="00617C2B" w:rsidRDefault="00617C2B" w:rsidP="00617C2B"/>
    <w:p w:rsidR="00617C2B" w:rsidRDefault="00617C2B" w:rsidP="00617C2B">
      <w:r>
        <w:t xml:space="preserve">Use </w:t>
      </w:r>
      <w:r>
        <w:rPr>
          <w:b/>
        </w:rPr>
        <w:t>exit</w:t>
      </w:r>
      <w:r>
        <w:t xml:space="preserve"> to exit </w:t>
      </w:r>
      <w:proofErr w:type="spellStart"/>
      <w:r>
        <w:t>mysql</w:t>
      </w:r>
      <w:proofErr w:type="spellEnd"/>
      <w:r>
        <w:t xml:space="preserve"> and return to Linux.</w:t>
      </w:r>
    </w:p>
    <w:p w:rsidR="00617C2B" w:rsidRPr="002315AF" w:rsidRDefault="00617C2B" w:rsidP="00617C2B">
      <w:pPr>
        <w:rPr>
          <w:b/>
          <w:u w:val="single"/>
        </w:rPr>
      </w:pPr>
      <w:proofErr w:type="spellStart"/>
      <w:proofErr w:type="gramStart"/>
      <w:r>
        <w:t>mysql</w:t>
      </w:r>
      <w:proofErr w:type="spellEnd"/>
      <w:proofErr w:type="gramEnd"/>
      <w:r>
        <w:t xml:space="preserve">&gt; </w:t>
      </w:r>
      <w:r w:rsidRPr="002315AF">
        <w:rPr>
          <w:b/>
          <w:u w:val="single"/>
        </w:rPr>
        <w:t>exit</w:t>
      </w:r>
      <w:r>
        <w:rPr>
          <w:b/>
          <w:u w:val="single"/>
        </w:rPr>
        <w:t>;</w:t>
      </w:r>
    </w:p>
    <w:p w:rsidR="00617C2B" w:rsidRDefault="00617C2B" w:rsidP="00617C2B">
      <w:r>
        <w:t>Bye</w:t>
      </w:r>
    </w:p>
    <w:p w:rsidR="00617C2B" w:rsidRDefault="00617C2B" w:rsidP="00617C2B">
      <w:proofErr w:type="gramStart"/>
      <w:r>
        <w:t>uoasxxx@linux01:</w:t>
      </w:r>
      <w:proofErr w:type="gramEnd"/>
      <w:r>
        <w:t>~&gt;</w:t>
      </w:r>
    </w:p>
    <w:p w:rsidR="00617C2B" w:rsidRDefault="00617C2B" w:rsidP="00617C2B"/>
    <w:p w:rsidR="00617C2B" w:rsidRDefault="00617C2B" w:rsidP="00617C2B">
      <w:r>
        <w:t>Now that we have a MySQL database created, the next step is to create an application that interacts with the database and manipulates data from the database.  The application manages a user list and is scheduled to be expanded in the future to perform basic mailing list tasks such as recording mailing addresses.</w:t>
      </w:r>
    </w:p>
    <w:p w:rsidR="00617C2B" w:rsidRDefault="00617C2B" w:rsidP="00617C2B"/>
    <w:p w:rsidR="00617C2B" w:rsidRPr="009B4B16" w:rsidRDefault="00617C2B" w:rsidP="00617C2B">
      <w:pPr>
        <w:rPr>
          <w:b/>
          <w:u w:val="single"/>
        </w:rPr>
      </w:pPr>
      <w:r w:rsidRPr="009B4B16">
        <w:rPr>
          <w:b/>
          <w:u w:val="single"/>
        </w:rPr>
        <w:t xml:space="preserve">Design of the </w:t>
      </w:r>
      <w:proofErr w:type="spellStart"/>
      <w:r w:rsidRPr="009B4B16">
        <w:rPr>
          <w:b/>
          <w:u w:val="single"/>
        </w:rPr>
        <w:t>MailMan</w:t>
      </w:r>
      <w:proofErr w:type="spellEnd"/>
      <w:r w:rsidRPr="009B4B16">
        <w:rPr>
          <w:b/>
          <w:u w:val="single"/>
        </w:rPr>
        <w:t xml:space="preserve"> system:</w:t>
      </w:r>
    </w:p>
    <w:p w:rsidR="00617C2B" w:rsidRDefault="00617C2B" w:rsidP="00617C2B">
      <w:r>
        <w:t>Three major components:  Security logon, system maintenance, and mailing address management.  Note the mailing address management section is not addressed in this handout.</w:t>
      </w:r>
    </w:p>
    <w:p w:rsidR="00617C2B" w:rsidRDefault="00617C2B" w:rsidP="00617C2B"/>
    <w:p w:rsidR="00617C2B" w:rsidRDefault="00617C2B" w:rsidP="00617C2B">
      <w:proofErr w:type="gramStart"/>
      <w:r>
        <w:lastRenderedPageBreak/>
        <w:t>Security logon – the gateway to the whole system.</w:t>
      </w:r>
      <w:proofErr w:type="gramEnd"/>
      <w:r>
        <w:t xml:space="preserve">  This component grants or denies system access.  A typical logon screen that asks for the username and password appears.  The system verifies the data entered against information stored in the database.  If the user passes this security check, the other parts of the application become accessible.</w:t>
      </w:r>
    </w:p>
    <w:p w:rsidR="00617C2B" w:rsidRDefault="00617C2B" w:rsidP="00617C2B"/>
    <w:p w:rsidR="00617C2B" w:rsidRDefault="00617C2B" w:rsidP="00617C2B">
      <w:r>
        <w:rPr>
          <w:noProof/>
          <w:lang w:val="en-IN" w:eastAsia="en-IN"/>
        </w:rPr>
        <w:drawing>
          <wp:inline distT="0" distB="0" distL="0" distR="0">
            <wp:extent cx="1941195" cy="1638935"/>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30161" t="18822" r="33217" b="38844"/>
                    <a:stretch>
                      <a:fillRect/>
                    </a:stretch>
                  </pic:blipFill>
                  <pic:spPr bwMode="auto">
                    <a:xfrm>
                      <a:off x="0" y="0"/>
                      <a:ext cx="1941195" cy="1638935"/>
                    </a:xfrm>
                    <a:prstGeom prst="rect">
                      <a:avLst/>
                    </a:prstGeom>
                    <a:noFill/>
                    <a:ln w="9525">
                      <a:noFill/>
                      <a:miter lim="800000"/>
                      <a:headEnd/>
                      <a:tailEnd/>
                    </a:ln>
                  </pic:spPr>
                </pic:pic>
              </a:graphicData>
            </a:graphic>
          </wp:inline>
        </w:drawing>
      </w:r>
    </w:p>
    <w:p w:rsidR="0037655B" w:rsidRDefault="0037655B" w:rsidP="00617C2B"/>
    <w:p w:rsidR="00617C2B" w:rsidRDefault="00617C2B" w:rsidP="00617C2B">
      <w:r>
        <w:t xml:space="preserve">Systems maintenance – Keeps the applications that support the data in the database up to date.  You typically need to add information, edit existing information, or delete information. The data segments that users can change are addresses, lists of states and provinces and the user logon data itself.  </w:t>
      </w:r>
    </w:p>
    <w:p w:rsidR="00617C2B" w:rsidRDefault="00617C2B" w:rsidP="00617C2B">
      <w:r>
        <w:t xml:space="preserve">Only Level 1 access can add users, edit users, and delete users.  They can also perform the functions of a level 2 or level 3 </w:t>
      </w:r>
      <w:proofErr w:type="gramStart"/>
      <w:r>
        <w:t>user</w:t>
      </w:r>
      <w:proofErr w:type="gramEnd"/>
      <w:r>
        <w:t>.</w:t>
      </w:r>
    </w:p>
    <w:p w:rsidR="00617C2B" w:rsidRDefault="00617C2B" w:rsidP="00617C2B">
      <w:r>
        <w:t>Level 2 access can add, edit, or delete address information and state/</w:t>
      </w:r>
      <w:proofErr w:type="spellStart"/>
      <w:r>
        <w:t>prov</w:t>
      </w:r>
      <w:proofErr w:type="spellEnd"/>
      <w:r>
        <w:t xml:space="preserve"> information.  </w:t>
      </w:r>
    </w:p>
    <w:p w:rsidR="00617C2B" w:rsidRDefault="00617C2B" w:rsidP="00617C2B">
      <w:r>
        <w:t>Level 3 access can only add, edit, or delete state/</w:t>
      </w:r>
      <w:proofErr w:type="spellStart"/>
      <w:r>
        <w:t>prov</w:t>
      </w:r>
      <w:proofErr w:type="spellEnd"/>
      <w:r>
        <w:t xml:space="preserve"> information.  </w:t>
      </w:r>
    </w:p>
    <w:p w:rsidR="00617C2B" w:rsidRDefault="00617C2B" w:rsidP="00617C2B">
      <w:r>
        <w:t>The diagram on the next page shows the layout of the mailing list application.</w:t>
      </w:r>
    </w:p>
    <w:p w:rsidR="00617C2B" w:rsidRDefault="00617C2B" w:rsidP="00617C2B"/>
    <w:p w:rsidR="00617C2B" w:rsidRPr="009B4B16" w:rsidRDefault="00617C2B" w:rsidP="00617C2B">
      <w:pPr>
        <w:rPr>
          <w:b/>
          <w:u w:val="single"/>
        </w:rPr>
      </w:pPr>
      <w:r w:rsidRPr="009B4B16">
        <w:rPr>
          <w:b/>
          <w:u w:val="single"/>
        </w:rPr>
        <w:t>Index of PHP and HTML files</w:t>
      </w:r>
    </w:p>
    <w:p w:rsidR="00617C2B" w:rsidRDefault="00617C2B" w:rsidP="00617C2B">
      <w:r w:rsidRPr="00B74BAA">
        <w:rPr>
          <w:u w:val="single"/>
        </w:rPr>
        <w:t>mailman</w:t>
      </w:r>
      <w:r>
        <w:rPr>
          <w:u w:val="single"/>
        </w:rPr>
        <w:t>database</w:t>
      </w:r>
      <w:r w:rsidRPr="00B74BAA">
        <w:rPr>
          <w:u w:val="single"/>
        </w:rPr>
        <w:t>.</w:t>
      </w:r>
      <w:r>
        <w:rPr>
          <w:u w:val="single"/>
        </w:rPr>
        <w:t>txt</w:t>
      </w:r>
      <w:r>
        <w:t xml:space="preserve"> – was used to create the database and three tables</w:t>
      </w:r>
    </w:p>
    <w:p w:rsidR="00617C2B" w:rsidRDefault="00617C2B" w:rsidP="00617C2B">
      <w:r w:rsidRPr="00B74BAA">
        <w:rPr>
          <w:u w:val="single"/>
        </w:rPr>
        <w:t>mailman.html</w:t>
      </w:r>
      <w:r>
        <w:t xml:space="preserve"> – the main menu.  Uses a form - the action is trylogon.php</w:t>
      </w:r>
    </w:p>
    <w:p w:rsidR="00617C2B" w:rsidRDefault="00617C2B" w:rsidP="00617C2B">
      <w:r w:rsidRPr="00B74BAA">
        <w:rPr>
          <w:u w:val="single"/>
        </w:rPr>
        <w:t>trylogon.php</w:t>
      </w:r>
      <w:r>
        <w:t xml:space="preserve"> – the action in mailman.html.  If the logon fails, failedlogon.html displays a message.  If the logon succeeds, mailman_main.php is used.</w:t>
      </w:r>
    </w:p>
    <w:p w:rsidR="00617C2B" w:rsidRDefault="00617C2B" w:rsidP="00617C2B">
      <w:r w:rsidRPr="00B74BAA">
        <w:rPr>
          <w:u w:val="single"/>
        </w:rPr>
        <w:t>failedlogon.html</w:t>
      </w:r>
      <w:r>
        <w:t xml:space="preserve"> – displays message if logon fails.</w:t>
      </w:r>
    </w:p>
    <w:p w:rsidR="00617C2B" w:rsidRDefault="00617C2B" w:rsidP="00617C2B">
      <w:r>
        <w:t>mailman_main.php – displays a menu of actions to perform if logon succeeds (shown below)</w:t>
      </w:r>
    </w:p>
    <w:p w:rsidR="00617C2B" w:rsidRDefault="00617C2B" w:rsidP="00617C2B">
      <w:r>
        <w:t>mailman_header.inc – included in the mailman_main.php file</w:t>
      </w:r>
    </w:p>
    <w:p w:rsidR="00617C2B" w:rsidRDefault="00617C2B" w:rsidP="00617C2B"/>
    <w:p w:rsidR="00617C2B" w:rsidRDefault="00617C2B" w:rsidP="00617C2B">
      <w:r>
        <w:rPr>
          <w:noProof/>
          <w:lang w:val="en-IN" w:eastAsia="en-IN"/>
        </w:rPr>
        <w:lastRenderedPageBreak/>
        <w:drawing>
          <wp:inline distT="0" distB="0" distL="0" distR="0">
            <wp:extent cx="3778250" cy="16992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16898" r="26956" b="32126"/>
                    <a:stretch>
                      <a:fillRect/>
                    </a:stretch>
                  </pic:blipFill>
                  <pic:spPr bwMode="auto">
                    <a:xfrm>
                      <a:off x="0" y="0"/>
                      <a:ext cx="3778250" cy="1699260"/>
                    </a:xfrm>
                    <a:prstGeom prst="rect">
                      <a:avLst/>
                    </a:prstGeom>
                    <a:noFill/>
                    <a:ln w="9525">
                      <a:noFill/>
                      <a:miter lim="800000"/>
                      <a:headEnd/>
                      <a:tailEnd/>
                    </a:ln>
                  </pic:spPr>
                </pic:pic>
              </a:graphicData>
            </a:graphic>
          </wp:inline>
        </w:drawing>
      </w:r>
    </w:p>
    <w:p w:rsidR="00617C2B" w:rsidRDefault="00617C2B" w:rsidP="00617C2B"/>
    <w:p w:rsidR="00617C2B" w:rsidRDefault="00617C2B" w:rsidP="00617C2B">
      <w:r w:rsidRPr="00713766">
        <w:rPr>
          <w:b/>
        </w:rPr>
        <w:t>The links for the address information and provi</w:t>
      </w:r>
      <w:r>
        <w:rPr>
          <w:b/>
        </w:rPr>
        <w:t>n</w:t>
      </w:r>
      <w:r w:rsidRPr="00713766">
        <w:rPr>
          <w:b/>
        </w:rPr>
        <w:t>ces/states management are slated for future development.</w:t>
      </w:r>
      <w:r>
        <w:t xml:space="preserve">  </w:t>
      </w:r>
    </w:p>
    <w:p w:rsidR="00617C2B" w:rsidRDefault="00617C2B" w:rsidP="00617C2B"/>
    <w:p w:rsidR="00617C2B" w:rsidRDefault="00617C2B" w:rsidP="00617C2B">
      <w:r>
        <w:t xml:space="preserve">The links for the system user information (add system user, edit system user and delete system user) are working and included in this document. </w:t>
      </w:r>
    </w:p>
    <w:p w:rsidR="00617C2B" w:rsidRDefault="00617C2B" w:rsidP="00617C2B">
      <w:pPr>
        <w:numPr>
          <w:ilvl w:val="0"/>
          <w:numId w:val="31"/>
        </w:numPr>
      </w:pPr>
      <w:proofErr w:type="spellStart"/>
      <w:r>
        <w:t>adduser.php</w:t>
      </w:r>
      <w:proofErr w:type="spellEnd"/>
      <w:r>
        <w:t>- uses a form – action is saveuser.php</w:t>
      </w:r>
    </w:p>
    <w:p w:rsidR="00617C2B" w:rsidRDefault="00617C2B" w:rsidP="00617C2B">
      <w:pPr>
        <w:numPr>
          <w:ilvl w:val="0"/>
          <w:numId w:val="31"/>
        </w:numPr>
      </w:pPr>
      <w:r>
        <w:t>search_edit_user.php:</w:t>
      </w:r>
    </w:p>
    <w:p w:rsidR="00617C2B" w:rsidRDefault="00617C2B" w:rsidP="00617C2B">
      <w:pPr>
        <w:ind w:firstLine="720"/>
      </w:pPr>
      <w:proofErr w:type="gramStart"/>
      <w:r>
        <w:t>includes</w:t>
      </w:r>
      <w:proofErr w:type="gramEnd"/>
      <w:r>
        <w:t xml:space="preserve"> mailman_header.inc</w:t>
      </w:r>
    </w:p>
    <w:p w:rsidR="00617C2B" w:rsidRDefault="00617C2B" w:rsidP="00617C2B">
      <w:pPr>
        <w:ind w:firstLine="720"/>
      </w:pPr>
      <w:r>
        <w:t xml:space="preserve"> </w:t>
      </w:r>
      <w:proofErr w:type="gramStart"/>
      <w:r>
        <w:t>once</w:t>
      </w:r>
      <w:proofErr w:type="gramEnd"/>
      <w:r>
        <w:t xml:space="preserve"> the user is found in the table, uses edit_user.php. </w:t>
      </w:r>
    </w:p>
    <w:p w:rsidR="00617C2B" w:rsidRDefault="00617C2B" w:rsidP="00617C2B">
      <w:pPr>
        <w:ind w:left="720" w:firstLine="720"/>
      </w:pPr>
      <w:proofErr w:type="gramStart"/>
      <w:r>
        <w:t>edit_user.php</w:t>
      </w:r>
      <w:proofErr w:type="gramEnd"/>
      <w:r>
        <w:t xml:space="preserve"> includes mailman_header.inc</w:t>
      </w:r>
    </w:p>
    <w:p w:rsidR="00617C2B" w:rsidRDefault="00617C2B" w:rsidP="00617C2B">
      <w:pPr>
        <w:ind w:left="720" w:firstLine="720"/>
      </w:pPr>
      <w:proofErr w:type="gramStart"/>
      <w:r>
        <w:t>edit_user.php</w:t>
      </w:r>
      <w:proofErr w:type="gramEnd"/>
      <w:r>
        <w:t xml:space="preserve"> uses a form – action is commit_edit_user.php</w:t>
      </w:r>
    </w:p>
    <w:p w:rsidR="00617C2B" w:rsidRDefault="00617C2B" w:rsidP="00617C2B">
      <w:pPr>
        <w:ind w:left="720" w:firstLine="720"/>
      </w:pPr>
      <w:r>
        <w:tab/>
      </w:r>
      <w:proofErr w:type="gramStart"/>
      <w:r>
        <w:t>commit_edit-user.php</w:t>
      </w:r>
      <w:proofErr w:type="gramEnd"/>
      <w:r>
        <w:t xml:space="preserve"> returns user to mailman_main.php</w:t>
      </w:r>
    </w:p>
    <w:p w:rsidR="00617C2B" w:rsidRDefault="00617C2B" w:rsidP="00617C2B">
      <w:pPr>
        <w:numPr>
          <w:ilvl w:val="0"/>
          <w:numId w:val="32"/>
        </w:numPr>
      </w:pPr>
      <w:r>
        <w:t xml:space="preserve">search_delete_user.php – </w:t>
      </w:r>
    </w:p>
    <w:p w:rsidR="00617C2B" w:rsidRDefault="00617C2B" w:rsidP="00617C2B">
      <w:pPr>
        <w:ind w:firstLine="720"/>
      </w:pPr>
      <w:proofErr w:type="gramStart"/>
      <w:r>
        <w:t>includes</w:t>
      </w:r>
      <w:proofErr w:type="gramEnd"/>
      <w:r>
        <w:t xml:space="preserve"> mailman_header.inc</w:t>
      </w:r>
    </w:p>
    <w:p w:rsidR="00617C2B" w:rsidRDefault="00617C2B" w:rsidP="00617C2B">
      <w:pPr>
        <w:ind w:firstLine="720"/>
      </w:pPr>
      <w:proofErr w:type="gramStart"/>
      <w:r>
        <w:t>once</w:t>
      </w:r>
      <w:proofErr w:type="gramEnd"/>
      <w:r>
        <w:t xml:space="preserve"> the user is found in the tables, uses delete_user.php</w:t>
      </w:r>
    </w:p>
    <w:p w:rsidR="00617C2B" w:rsidRDefault="00617C2B" w:rsidP="00617C2B">
      <w:pPr>
        <w:ind w:firstLine="720"/>
      </w:pPr>
      <w:r>
        <w:tab/>
      </w:r>
      <w:proofErr w:type="gramStart"/>
      <w:r>
        <w:t>delete_user.php</w:t>
      </w:r>
      <w:proofErr w:type="gramEnd"/>
      <w:r>
        <w:t xml:space="preserve"> includes mailman_header.inc.</w:t>
      </w:r>
    </w:p>
    <w:p w:rsidR="00617C2B" w:rsidRDefault="00617C2B" w:rsidP="00617C2B">
      <w:pPr>
        <w:ind w:firstLine="720"/>
      </w:pPr>
      <w:r>
        <w:tab/>
      </w:r>
      <w:proofErr w:type="gramStart"/>
      <w:r>
        <w:t>delete_user.php</w:t>
      </w:r>
      <w:proofErr w:type="gramEnd"/>
      <w:r>
        <w:t xml:space="preserve"> uses a form – action is commit_delete_user.php</w:t>
      </w:r>
    </w:p>
    <w:p w:rsidR="00617C2B" w:rsidRDefault="00617C2B" w:rsidP="00617C2B">
      <w:pPr>
        <w:ind w:firstLine="720"/>
      </w:pPr>
      <w:r>
        <w:tab/>
      </w:r>
      <w:r>
        <w:tab/>
      </w:r>
      <w:proofErr w:type="gramStart"/>
      <w:r>
        <w:t>commit_delete_user.php</w:t>
      </w:r>
      <w:proofErr w:type="gramEnd"/>
      <w:r>
        <w:t xml:space="preserve"> returns user to mailman_main.php</w:t>
      </w:r>
    </w:p>
    <w:p w:rsidR="00617C2B" w:rsidRDefault="00617C2B" w:rsidP="00617C2B"/>
    <w:p w:rsidR="00617C2B" w:rsidRDefault="00617C2B" w:rsidP="00617C2B"/>
    <w:p w:rsidR="00617C2B" w:rsidRPr="00155664" w:rsidRDefault="00617C2B" w:rsidP="00617C2B">
      <w:pPr>
        <w:rPr>
          <w:sz w:val="16"/>
          <w:szCs w:val="16"/>
        </w:rPr>
      </w:pPr>
    </w:p>
    <w:p w:rsidR="00617C2B" w:rsidRDefault="00617C2B" w:rsidP="00617C2B">
      <w:r>
        <w:rPr>
          <w:noProof/>
          <w:sz w:val="16"/>
          <w:szCs w:val="16"/>
          <w:lang w:val="en-IN" w:eastAsia="en-IN"/>
        </w:rPr>
        <w:lastRenderedPageBreak/>
        <w:drawing>
          <wp:inline distT="0" distB="0" distL="0" distR="0">
            <wp:extent cx="8312150" cy="4114800"/>
            <wp:effectExtent l="19050" t="0" r="12700" b="0"/>
            <wp:docPr id="76" name="Organization Chart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E2208">
        <w:rPr>
          <w:sz w:val="2"/>
          <w:szCs w:val="16"/>
        </w:rPr>
        <w:t xml:space="preserve"> </w:t>
      </w:r>
    </w:p>
    <w:p w:rsidR="00617C2B" w:rsidRDefault="00617C2B" w:rsidP="00617C2B"/>
    <w:p w:rsidR="00617C2B" w:rsidRDefault="00617C2B" w:rsidP="00617C2B">
      <w:pPr>
        <w:sectPr w:rsidR="00617C2B" w:rsidSect="00D75861">
          <w:headerReference w:type="even" r:id="rId15"/>
          <w:headerReference w:type="default" r:id="rId16"/>
          <w:footerReference w:type="even" r:id="rId17"/>
          <w:footerReference w:type="default" r:id="rId18"/>
          <w:headerReference w:type="first" r:id="rId19"/>
          <w:footerReference w:type="first" r:id="rId20"/>
          <w:pgSz w:w="15840" w:h="12240" w:orient="landscape"/>
          <w:pgMar w:top="524" w:right="720" w:bottom="1008" w:left="1440" w:header="288" w:footer="288" w:gutter="0"/>
          <w:cols w:space="720"/>
          <w:docGrid w:linePitch="360"/>
        </w:sectPr>
      </w:pPr>
    </w:p>
    <w:p w:rsidR="003F4122" w:rsidRPr="003F4122" w:rsidRDefault="003F4122" w:rsidP="003F4122">
      <w:pPr>
        <w:rPr>
          <w:sz w:val="22"/>
          <w:szCs w:val="22"/>
        </w:rPr>
      </w:pPr>
      <w:r w:rsidRPr="003F4122">
        <w:rPr>
          <w:sz w:val="22"/>
          <w:szCs w:val="22"/>
        </w:rPr>
        <w:lastRenderedPageBreak/>
        <w:t>This file contains the header and is used in several other files to maintain consistency.</w:t>
      </w:r>
    </w:p>
    <w:p w:rsidR="003F4122" w:rsidRPr="003F4122" w:rsidRDefault="003F4122" w:rsidP="003F4122">
      <w:pPr>
        <w:rPr>
          <w:b/>
          <w:sz w:val="22"/>
          <w:szCs w:val="22"/>
        </w:rPr>
      </w:pPr>
      <w:r w:rsidRPr="003F4122">
        <w:rPr>
          <w:b/>
          <w:sz w:val="22"/>
          <w:szCs w:val="22"/>
        </w:rPr>
        <w:t>mailman_header.inc</w:t>
      </w: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&lt;html&gt;</w:t>
      </w: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&lt;head&gt;</w:t>
      </w: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 xml:space="preserve">        &lt;title&gt;Mailman Main Window&lt;/title&gt;</w:t>
      </w: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&lt;/head&gt;</w:t>
      </w:r>
    </w:p>
    <w:p w:rsidR="003F4122" w:rsidRPr="00353C14" w:rsidRDefault="003F4122" w:rsidP="003F4122">
      <w:pPr>
        <w:autoSpaceDE w:val="0"/>
        <w:autoSpaceDN w:val="0"/>
        <w:adjustRightInd w:val="0"/>
        <w:rPr>
          <w:rFonts w:ascii="Courier New" w:hAnsi="Courier New" w:cs="Courier New"/>
          <w:noProof/>
          <w:sz w:val="18"/>
          <w:szCs w:val="18"/>
        </w:rPr>
      </w:pP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&lt;body bgcolor="silver"&gt;</w:t>
      </w: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w:t>
      </w:r>
      <w:r w:rsidR="001D2D58" w:rsidRPr="00353C14">
        <w:rPr>
          <w:rFonts w:ascii="Courier New" w:hAnsi="Courier New" w:cs="Courier New"/>
          <w:noProof/>
          <w:sz w:val="18"/>
          <w:szCs w:val="18"/>
        </w:rPr>
        <w:t>table</w:t>
      </w:r>
      <w:r w:rsidRPr="00353C14">
        <w:rPr>
          <w:rFonts w:ascii="Courier New" w:hAnsi="Courier New" w:cs="Courier New"/>
          <w:noProof/>
          <w:sz w:val="18"/>
          <w:szCs w:val="18"/>
        </w:rPr>
        <w:t xml:space="preserve"> cellSpacing=1 cellPadding=1 align=center border=0&gt;</w:t>
      </w:r>
    </w:p>
    <w:p w:rsidR="003F4122" w:rsidRPr="00353C14" w:rsidRDefault="003F4122"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w:t>
      </w:r>
      <w:r w:rsidR="001D2D58" w:rsidRPr="00353C14">
        <w:rPr>
          <w:rFonts w:ascii="Courier New" w:hAnsi="Courier New" w:cs="Courier New"/>
          <w:noProof/>
          <w:sz w:val="18"/>
          <w:szCs w:val="18"/>
        </w:rPr>
        <w:t>tr&gt;</w:t>
      </w:r>
    </w:p>
    <w:p w:rsidR="003F4122" w:rsidRPr="00353C14" w:rsidRDefault="001D2D58"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&lt;td&gt;</w:t>
      </w:r>
    </w:p>
    <w:p w:rsidR="003F4122" w:rsidRPr="00353C14" w:rsidRDefault="001D2D58"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 xml:space="preserve">      &lt;h2 </w:t>
      </w:r>
      <w:r w:rsidR="003F4122" w:rsidRPr="00353C14">
        <w:rPr>
          <w:rFonts w:ascii="Courier New" w:hAnsi="Courier New" w:cs="Courier New"/>
          <w:noProof/>
          <w:sz w:val="18"/>
          <w:szCs w:val="18"/>
        </w:rPr>
        <w:t>align=center&gt;MailMan Mailing List &lt;/</w:t>
      </w:r>
      <w:r w:rsidRPr="00353C14">
        <w:rPr>
          <w:rFonts w:ascii="Courier New" w:hAnsi="Courier New" w:cs="Courier New"/>
          <w:noProof/>
          <w:sz w:val="18"/>
          <w:szCs w:val="18"/>
        </w:rPr>
        <w:t>h2&gt;&lt;/td&gt;</w:t>
      </w:r>
    </w:p>
    <w:p w:rsidR="003F4122" w:rsidRPr="00353C14" w:rsidRDefault="001D2D58"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&lt;/tr&gt;</w:t>
      </w:r>
    </w:p>
    <w:p w:rsidR="003F4122" w:rsidRPr="00353C14" w:rsidRDefault="001D2D58"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&lt;tr&gt;</w:t>
      </w:r>
    </w:p>
    <w:p w:rsidR="003F4122" w:rsidRPr="00353C14" w:rsidRDefault="001D2D58"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&lt;td&gt;</w:t>
      </w:r>
    </w:p>
    <w:p w:rsidR="003F4122" w:rsidRPr="00353C14" w:rsidRDefault="001D2D58" w:rsidP="003F4122">
      <w:pPr>
        <w:autoSpaceDE w:val="0"/>
        <w:autoSpaceDN w:val="0"/>
        <w:adjustRightInd w:val="0"/>
        <w:rPr>
          <w:rFonts w:ascii="Courier New" w:hAnsi="Courier New" w:cs="Courier New"/>
          <w:noProof/>
          <w:sz w:val="18"/>
          <w:szCs w:val="18"/>
        </w:rPr>
      </w:pPr>
      <w:r w:rsidRPr="00353C14">
        <w:rPr>
          <w:rFonts w:ascii="Courier New" w:hAnsi="Courier New" w:cs="Courier New"/>
          <w:noProof/>
          <w:sz w:val="18"/>
          <w:szCs w:val="18"/>
        </w:rPr>
        <w:t xml:space="preserve">      &lt;h2</w:t>
      </w:r>
      <w:r w:rsidR="003F4122" w:rsidRPr="00353C14">
        <w:rPr>
          <w:rFonts w:ascii="Courier New" w:hAnsi="Courier New" w:cs="Courier New"/>
          <w:noProof/>
          <w:sz w:val="18"/>
          <w:szCs w:val="18"/>
        </w:rPr>
        <w:t xml:space="preserve"> align=center&gt;Web Application</w:t>
      </w:r>
      <w:r w:rsidRPr="00353C14">
        <w:rPr>
          <w:rFonts w:ascii="Courier New" w:hAnsi="Courier New" w:cs="Courier New"/>
          <w:noProof/>
          <w:sz w:val="18"/>
          <w:szCs w:val="18"/>
        </w:rPr>
        <w:t>&lt;/h2&gt; &lt;/td&gt;</w:t>
      </w:r>
    </w:p>
    <w:p w:rsidR="003F4122" w:rsidRPr="00353C14" w:rsidRDefault="001D2D58" w:rsidP="003F4122">
      <w:pPr>
        <w:rPr>
          <w:rFonts w:ascii="Courier New" w:hAnsi="Courier New" w:cs="Courier New"/>
          <w:noProof/>
          <w:sz w:val="18"/>
          <w:szCs w:val="18"/>
        </w:rPr>
      </w:pPr>
      <w:r w:rsidRPr="00353C14">
        <w:rPr>
          <w:rFonts w:ascii="Courier New" w:hAnsi="Courier New" w:cs="Courier New"/>
          <w:noProof/>
          <w:sz w:val="18"/>
          <w:szCs w:val="18"/>
        </w:rPr>
        <w:t>&lt;/tr&gt;&lt;/table&gt;</w:t>
      </w:r>
    </w:p>
    <w:p w:rsidR="003F4122" w:rsidRDefault="003F4122" w:rsidP="003F4122">
      <w:pPr>
        <w:rPr>
          <w:b/>
        </w:rPr>
      </w:pPr>
    </w:p>
    <w:p w:rsidR="003F4122" w:rsidRPr="00E87B0A" w:rsidRDefault="003F4122" w:rsidP="003F4122">
      <w:pPr>
        <w:rPr>
          <w:b/>
        </w:rPr>
      </w:pPr>
      <w:r w:rsidRPr="00E87B0A">
        <w:rPr>
          <w:b/>
        </w:rPr>
        <w:t>Creating and Using a Logon Window</w:t>
      </w:r>
    </w:p>
    <w:p w:rsidR="003F4122" w:rsidRDefault="003F4122" w:rsidP="003F4122">
      <w:r>
        <w:rPr>
          <w:noProof/>
          <w:lang w:val="en-IN" w:eastAsia="en-IN"/>
        </w:rPr>
        <w:drawing>
          <wp:inline distT="0" distB="0" distL="0" distR="0">
            <wp:extent cx="3536950" cy="1691005"/>
            <wp:effectExtent l="1905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t="17592" r="33217" b="38844"/>
                    <a:stretch>
                      <a:fillRect/>
                    </a:stretch>
                  </pic:blipFill>
                  <pic:spPr bwMode="auto">
                    <a:xfrm>
                      <a:off x="0" y="0"/>
                      <a:ext cx="3536950" cy="1691005"/>
                    </a:xfrm>
                    <a:prstGeom prst="rect">
                      <a:avLst/>
                    </a:prstGeom>
                    <a:noFill/>
                    <a:ln w="9525">
                      <a:noFill/>
                      <a:miter lim="800000"/>
                      <a:headEnd/>
                      <a:tailEnd/>
                    </a:ln>
                  </pic:spPr>
                </pic:pic>
              </a:graphicData>
            </a:graphic>
          </wp:inline>
        </w:drawing>
      </w:r>
    </w:p>
    <w:p w:rsidR="003F4122" w:rsidRDefault="003F4122" w:rsidP="003F4122"/>
    <w:p w:rsidR="003F4122" w:rsidRPr="003F4122" w:rsidRDefault="003F4122" w:rsidP="003F4122">
      <w:pPr>
        <w:rPr>
          <w:b/>
          <w:sz w:val="22"/>
          <w:szCs w:val="22"/>
        </w:rPr>
      </w:pPr>
      <w:r w:rsidRPr="003F4122">
        <w:rPr>
          <w:b/>
          <w:sz w:val="22"/>
          <w:szCs w:val="22"/>
        </w:rPr>
        <w:t>mailman.html – uses a form.  The statement in bold below contains the action.  The code for the action follows this code.</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gramStart"/>
      <w:r w:rsidRPr="00EC2B4F">
        <w:rPr>
          <w:rFonts w:ascii="Courier New" w:hAnsi="Courier New" w:cs="Courier New"/>
          <w:sz w:val="18"/>
          <w:szCs w:val="18"/>
        </w:rPr>
        <w:t>html</w:t>
      </w:r>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head</w:t>
      </w:r>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title</w:t>
      </w:r>
      <w:proofErr w:type="gramEnd"/>
      <w:r w:rsidRPr="00EC2B4F">
        <w:rPr>
          <w:rFonts w:ascii="Courier New" w:hAnsi="Courier New" w:cs="Courier New"/>
          <w:sz w:val="18"/>
          <w:szCs w:val="18"/>
        </w:rPr>
        <w:t>&gt; mailman logon window &lt;/title&gt;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&lt;/head&gt;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&lt;body </w:t>
      </w:r>
      <w:proofErr w:type="spellStart"/>
      <w:r w:rsidRPr="00EC2B4F">
        <w:rPr>
          <w:rFonts w:ascii="Courier New" w:hAnsi="Courier New" w:cs="Courier New"/>
          <w:sz w:val="18"/>
          <w:szCs w:val="18"/>
        </w:rPr>
        <w:t>bgcolor</w:t>
      </w:r>
      <w:proofErr w:type="spellEnd"/>
      <w:r w:rsidRPr="00EC2B4F">
        <w:rPr>
          <w:rFonts w:ascii="Courier New" w:hAnsi="Courier New" w:cs="Courier New"/>
          <w:sz w:val="18"/>
          <w:szCs w:val="18"/>
        </w:rPr>
        <w:t>="silver"&gt;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&lt;table </w:t>
      </w:r>
      <w:proofErr w:type="spellStart"/>
      <w:r w:rsidRPr="00EC2B4F">
        <w:rPr>
          <w:rFonts w:ascii="Courier New" w:hAnsi="Courier New" w:cs="Courier New"/>
          <w:sz w:val="18"/>
          <w:szCs w:val="18"/>
        </w:rPr>
        <w:t>cellspacing</w:t>
      </w:r>
      <w:proofErr w:type="spellEnd"/>
      <w:r w:rsidRPr="00EC2B4F">
        <w:rPr>
          <w:rFonts w:ascii="Courier New" w:hAnsi="Courier New" w:cs="Courier New"/>
          <w:sz w:val="18"/>
          <w:szCs w:val="18"/>
        </w:rPr>
        <w:t xml:space="preserve">=1 </w:t>
      </w:r>
      <w:proofErr w:type="spellStart"/>
      <w:r w:rsidRPr="00EC2B4F">
        <w:rPr>
          <w:rFonts w:ascii="Courier New" w:hAnsi="Courier New" w:cs="Courier New"/>
          <w:sz w:val="18"/>
          <w:szCs w:val="18"/>
        </w:rPr>
        <w:t>cellpadding</w:t>
      </w:r>
      <w:proofErr w:type="spellEnd"/>
      <w:r w:rsidRPr="00EC2B4F">
        <w:rPr>
          <w:rFonts w:ascii="Courier New" w:hAnsi="Courier New" w:cs="Courier New"/>
          <w:sz w:val="18"/>
          <w:szCs w:val="18"/>
        </w:rPr>
        <w:t>=1 align="center"&gt;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&lt;p align="center"&gt; welcome to the &lt;</w:t>
      </w:r>
      <w:proofErr w:type="spellStart"/>
      <w:r w:rsidRPr="00EC2B4F">
        <w:rPr>
          <w:rFonts w:ascii="Courier New" w:hAnsi="Courier New" w:cs="Courier New"/>
          <w:sz w:val="18"/>
          <w:szCs w:val="18"/>
        </w:rPr>
        <w:t>br</w:t>
      </w:r>
      <w:proofErr w:type="spellEnd"/>
      <w:r w:rsidRPr="00EC2B4F">
        <w:rPr>
          <w:rFonts w:ascii="Courier New" w:hAnsi="Courier New" w:cs="Courier New"/>
          <w:sz w:val="18"/>
          <w:szCs w:val="18"/>
        </w:rPr>
        <w:t>&gt;&amp;</w:t>
      </w:r>
      <w:proofErr w:type="spellStart"/>
      <w:proofErr w:type="gramStart"/>
      <w:r w:rsidRPr="00EC2B4F">
        <w:rPr>
          <w:rFonts w:ascii="Courier New" w:hAnsi="Courier New" w:cs="Courier New"/>
          <w:sz w:val="18"/>
          <w:szCs w:val="18"/>
        </w:rPr>
        <w:t>nbsp</w:t>
      </w:r>
      <w:proofErr w:type="spellEnd"/>
      <w:r w:rsidRPr="00EC2B4F">
        <w:rPr>
          <w:rFonts w:ascii="Courier New" w:hAnsi="Courier New" w:cs="Courier New"/>
          <w:sz w:val="18"/>
          <w:szCs w:val="18"/>
        </w:rPr>
        <w:t>;</w:t>
      </w:r>
      <w:proofErr w:type="gramEnd"/>
      <w:r w:rsidRPr="00EC2B4F">
        <w:rPr>
          <w:rFonts w:ascii="Courier New" w:hAnsi="Courier New" w:cs="Courier New"/>
          <w:sz w:val="18"/>
          <w:szCs w:val="18"/>
        </w:rPr>
        <w:t>&lt;/p&gt;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&lt;h2 align="center"&gt;mailman mailing list&lt;/h2&gt;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&lt;p align="center"&gt; web application &lt;/p&gt;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&lt;/table&gt;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&lt;h4&gt;&lt;center&gt;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please</w:t>
      </w:r>
      <w:proofErr w:type="gramEnd"/>
      <w:r w:rsidRPr="00EC2B4F">
        <w:rPr>
          <w:rFonts w:ascii="Courier New" w:hAnsi="Courier New" w:cs="Courier New"/>
          <w:sz w:val="18"/>
          <w:szCs w:val="18"/>
        </w:rPr>
        <w:t xml:space="preserve"> provide the requested information:&lt;/center&gt;&lt;/h4&gt;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&lt;form action="trylogon.php" method="post"&gt;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lastRenderedPageBreak/>
        <w:t xml:space="preserve">     &lt;table border=1 align="center" </w:t>
      </w:r>
      <w:proofErr w:type="spellStart"/>
      <w:r w:rsidRPr="00EC2B4F">
        <w:rPr>
          <w:rFonts w:ascii="Courier New" w:hAnsi="Courier New" w:cs="Courier New"/>
          <w:sz w:val="18"/>
          <w:szCs w:val="18"/>
        </w:rPr>
        <w:t>cellspacing</w:t>
      </w:r>
      <w:proofErr w:type="spellEnd"/>
      <w:r w:rsidRPr="00EC2B4F">
        <w:rPr>
          <w:rFonts w:ascii="Courier New" w:hAnsi="Courier New" w:cs="Courier New"/>
          <w:sz w:val="18"/>
          <w:szCs w:val="18"/>
        </w:rPr>
        <w:t xml:space="preserve">=2 </w:t>
      </w:r>
      <w:proofErr w:type="spellStart"/>
      <w:r w:rsidRPr="00EC2B4F">
        <w:rPr>
          <w:rFonts w:ascii="Courier New" w:hAnsi="Courier New" w:cs="Courier New"/>
          <w:sz w:val="18"/>
          <w:szCs w:val="18"/>
        </w:rPr>
        <w:t>cellpadding</w:t>
      </w:r>
      <w:proofErr w:type="spellEnd"/>
      <w:r w:rsidRPr="00EC2B4F">
        <w:rPr>
          <w:rFonts w:ascii="Courier New" w:hAnsi="Courier New" w:cs="Courier New"/>
          <w:sz w:val="18"/>
          <w:szCs w:val="18"/>
        </w:rPr>
        <w:t>=6&gt;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td&gt;</w:t>
      </w:r>
      <w:proofErr w:type="gramEnd"/>
      <w:r w:rsidRPr="00EC2B4F">
        <w:rPr>
          <w:rFonts w:ascii="Courier New" w:hAnsi="Courier New" w:cs="Courier New"/>
          <w:sz w:val="18"/>
          <w:szCs w:val="18"/>
        </w:rPr>
        <w:t>enter user name:&lt;/td&gt;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&gt;&lt;input size=15 name="username"&gt;&lt;/td&gt;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td&gt;</w:t>
      </w:r>
      <w:proofErr w:type="gramEnd"/>
      <w:r w:rsidRPr="00EC2B4F">
        <w:rPr>
          <w:rFonts w:ascii="Courier New" w:hAnsi="Courier New" w:cs="Courier New"/>
          <w:sz w:val="18"/>
          <w:szCs w:val="18"/>
        </w:rPr>
        <w:t>enter password:&lt;/td&gt;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&gt;&lt;input type="password" size=15 name="password"&gt;&lt;/td&gt;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&lt;p align="center"&gt;&lt;input type="submit" value="login"</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name</w:t>
      </w:r>
      <w:proofErr w:type="gramEnd"/>
      <w:r w:rsidRPr="00EC2B4F">
        <w:rPr>
          <w:rFonts w:ascii="Courier New" w:hAnsi="Courier New" w:cs="Courier New"/>
          <w:sz w:val="18"/>
          <w:szCs w:val="18"/>
        </w:rPr>
        <w:t>="submit"&gt;&lt;/p&gt;&lt;/td&gt;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&lt;p align="center"&gt;&lt;input type="reset" value="clear"&gt;&lt;/p&gt;&lt;/td&gt;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&lt;/table&gt;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&lt;/form&gt;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&lt;/body&gt;</w:t>
      </w:r>
    </w:p>
    <w:p w:rsidR="003F4122" w:rsidRPr="00353C14" w:rsidRDefault="003F4122" w:rsidP="003F4122">
      <w:pPr>
        <w:rPr>
          <w:rFonts w:ascii="Courier New" w:hAnsi="Courier New" w:cs="Courier New"/>
          <w:sz w:val="18"/>
          <w:szCs w:val="18"/>
        </w:rPr>
      </w:pPr>
      <w:r w:rsidRPr="00EC2B4F">
        <w:rPr>
          <w:rFonts w:ascii="Courier New" w:hAnsi="Courier New" w:cs="Courier New"/>
          <w:sz w:val="18"/>
          <w:szCs w:val="18"/>
        </w:rPr>
        <w:t>&lt;/html&gt;</w:t>
      </w:r>
    </w:p>
    <w:p w:rsidR="003F4122" w:rsidRDefault="003F4122" w:rsidP="003F4122">
      <w:pPr>
        <w:rPr>
          <w:b/>
        </w:rPr>
      </w:pPr>
    </w:p>
    <w:p w:rsidR="003F4122" w:rsidRPr="003F4122" w:rsidRDefault="003F4122" w:rsidP="003F4122">
      <w:pPr>
        <w:rPr>
          <w:sz w:val="22"/>
          <w:szCs w:val="22"/>
        </w:rPr>
      </w:pPr>
      <w:r w:rsidRPr="003F4122">
        <w:rPr>
          <w:b/>
          <w:sz w:val="22"/>
          <w:szCs w:val="22"/>
        </w:rPr>
        <w:t xml:space="preserve">trylogon.php – </w:t>
      </w:r>
      <w:r w:rsidRPr="003F4122">
        <w:rPr>
          <w:sz w:val="22"/>
          <w:szCs w:val="22"/>
        </w:rPr>
        <w:t xml:space="preserve">this is the action used in the form in the mailman.html file above.  Lines 2-4 below are used to setup the database connection and are discussed on the next page.  </w:t>
      </w:r>
    </w:p>
    <w:p w:rsidR="003F4122" w:rsidRPr="003F4122" w:rsidRDefault="003F4122" w:rsidP="003F4122">
      <w:pPr>
        <w:rPr>
          <w:sz w:val="22"/>
          <w:szCs w:val="22"/>
        </w:rPr>
      </w:pPr>
      <w:r w:rsidRPr="003F4122">
        <w:rPr>
          <w:sz w:val="22"/>
          <w:szCs w:val="22"/>
        </w:rPr>
        <w:t>If the connection to the database is successful, then the program checks to see if the username and password are in the database in the lines that follow.  The $</w:t>
      </w:r>
      <w:proofErr w:type="spellStart"/>
      <w:r w:rsidRPr="003F4122">
        <w:rPr>
          <w:sz w:val="22"/>
          <w:szCs w:val="22"/>
        </w:rPr>
        <w:t>sql</w:t>
      </w:r>
      <w:proofErr w:type="spellEnd"/>
      <w:r w:rsidRPr="003F4122">
        <w:rPr>
          <w:sz w:val="22"/>
          <w:szCs w:val="22"/>
        </w:rPr>
        <w:t xml:space="preserve"> variable is given a string value of the SQL command that is passed to the MySQL engine once the valid connection is obtained.  The program then uses the </w:t>
      </w:r>
      <w:proofErr w:type="spellStart"/>
      <w:r w:rsidRPr="003F4122">
        <w:rPr>
          <w:sz w:val="22"/>
          <w:szCs w:val="22"/>
        </w:rPr>
        <w:t>mysql_</w:t>
      </w:r>
      <w:proofErr w:type="gramStart"/>
      <w:r w:rsidRPr="003F4122">
        <w:rPr>
          <w:sz w:val="22"/>
          <w:szCs w:val="22"/>
        </w:rPr>
        <w:t>query</w:t>
      </w:r>
      <w:proofErr w:type="spellEnd"/>
      <w:r w:rsidRPr="003F4122">
        <w:rPr>
          <w:sz w:val="22"/>
          <w:szCs w:val="22"/>
        </w:rPr>
        <w:t>(</w:t>
      </w:r>
      <w:proofErr w:type="gramEnd"/>
      <w:r w:rsidRPr="003F4122">
        <w:rPr>
          <w:sz w:val="22"/>
          <w:szCs w:val="22"/>
        </w:rPr>
        <w:t xml:space="preserve">) function to execute that command from within PHP, and stores the result of that command in the variable called $result.  The $result variable holds a result set of all the rows that were returned from the execution of the SQL command.  If there are unique users in the database, $result should only have one row in it.  Upon failure, it should contain no values.  </w:t>
      </w:r>
      <w:proofErr w:type="gramStart"/>
      <w:r w:rsidRPr="003F4122">
        <w:rPr>
          <w:sz w:val="22"/>
          <w:szCs w:val="22"/>
        </w:rPr>
        <w:t>The if</w:t>
      </w:r>
      <w:proofErr w:type="gramEnd"/>
      <w:r w:rsidRPr="003F4122">
        <w:rPr>
          <w:sz w:val="22"/>
          <w:szCs w:val="22"/>
        </w:rPr>
        <w:t xml:space="preserve"> statement is included to determine if $result has data.  If it is empty, then the number of rows will be zero and the failed logon message will appear.  If it is not empty, a row matching the username and password was found and mailman_main.php will appear. </w:t>
      </w:r>
    </w:p>
    <w:p w:rsidR="003F4122" w:rsidRDefault="003F4122" w:rsidP="003F4122"/>
    <w:p w:rsidR="003F4122" w:rsidRPr="003F4122" w:rsidRDefault="003F4122" w:rsidP="003F4122">
      <w:pPr>
        <w:rPr>
          <w:b/>
          <w:sz w:val="22"/>
          <w:szCs w:val="22"/>
        </w:rPr>
      </w:pPr>
      <w:r w:rsidRPr="003F4122">
        <w:rPr>
          <w:b/>
          <w:sz w:val="22"/>
          <w:szCs w:val="22"/>
        </w:rPr>
        <w:t>trylogon.php:</w:t>
      </w:r>
    </w:p>
    <w:p w:rsidR="003F4122" w:rsidRPr="00EC2B4F" w:rsidRDefault="003F4122" w:rsidP="003F4122">
      <w:pPr>
        <w:rPr>
          <w:rFonts w:ascii="Courier New" w:hAnsi="Courier New" w:cs="Courier New"/>
          <w:b/>
          <w:sz w:val="20"/>
          <w:szCs w:val="20"/>
        </w:rPr>
      </w:pP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&lt;?</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 xml:space="preserve">$connection = </w:t>
      </w:r>
      <w:proofErr w:type="spellStart"/>
      <w:r w:rsidRPr="00EC2B4F">
        <w:rPr>
          <w:rFonts w:ascii="Courier New" w:hAnsi="Courier New" w:cs="Courier New"/>
          <w:b/>
          <w:sz w:val="20"/>
          <w:szCs w:val="20"/>
        </w:rPr>
        <w:t>mysql_</w:t>
      </w:r>
      <w:proofErr w:type="gramStart"/>
      <w:r w:rsidRPr="00EC2B4F">
        <w:rPr>
          <w:rFonts w:ascii="Courier New" w:hAnsi="Courier New" w:cs="Courier New"/>
          <w:b/>
          <w:sz w:val="20"/>
          <w:szCs w:val="20"/>
        </w:rPr>
        <w:t>connect</w:t>
      </w:r>
      <w:proofErr w:type="spellEnd"/>
      <w:r w:rsidRPr="00EC2B4F">
        <w:rPr>
          <w:rFonts w:ascii="Courier New" w:hAnsi="Courier New" w:cs="Courier New"/>
          <w:b/>
          <w:sz w:val="20"/>
          <w:szCs w:val="20"/>
        </w:rPr>
        <w:t>(</w:t>
      </w:r>
      <w:proofErr w:type="gramEnd"/>
      <w:r w:rsidRPr="00EC2B4F">
        <w:rPr>
          <w:rFonts w:ascii="Courier New" w:hAnsi="Courier New" w:cs="Courier New"/>
          <w:b/>
          <w:sz w:val="20"/>
          <w:szCs w:val="20"/>
        </w:rPr>
        <w:t>"</w:t>
      </w:r>
      <w:proofErr w:type="spellStart"/>
      <w:r w:rsidRPr="00EC2B4F">
        <w:rPr>
          <w:rFonts w:ascii="Courier New" w:hAnsi="Courier New" w:cs="Courier New"/>
          <w:b/>
          <w:sz w:val="20"/>
          <w:szCs w:val="20"/>
        </w:rPr>
        <w:t>localhost","root</w:t>
      </w:r>
      <w:proofErr w:type="spellEnd"/>
      <w:r w:rsidRPr="00EC2B4F">
        <w:rPr>
          <w:rFonts w:ascii="Courier New" w:hAnsi="Courier New" w:cs="Courier New"/>
          <w:b/>
          <w:sz w:val="20"/>
          <w:szCs w:val="20"/>
        </w:rPr>
        <w:t>","");</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$db = "</w:t>
      </w:r>
      <w:proofErr w:type="spellStart"/>
      <w:r>
        <w:rPr>
          <w:rFonts w:ascii="Courier New" w:hAnsi="Courier New" w:cs="Courier New"/>
          <w:b/>
          <w:sz w:val="20"/>
          <w:szCs w:val="20"/>
        </w:rPr>
        <w:t>uoasxxx</w:t>
      </w:r>
      <w:r w:rsidRPr="00EC2B4F">
        <w:rPr>
          <w:rFonts w:ascii="Courier New" w:hAnsi="Courier New" w:cs="Courier New"/>
          <w:b/>
          <w:sz w:val="20"/>
          <w:szCs w:val="20"/>
        </w:rPr>
        <w:t>mailman</w:t>
      </w:r>
      <w:proofErr w:type="spellEnd"/>
      <w:r w:rsidRPr="00EC2B4F">
        <w:rPr>
          <w:rFonts w:ascii="Courier New" w:hAnsi="Courier New" w:cs="Courier New"/>
          <w:b/>
          <w:sz w:val="20"/>
          <w:szCs w:val="20"/>
        </w:rPr>
        <w:t>";</w:t>
      </w:r>
    </w:p>
    <w:p w:rsidR="003F4122" w:rsidRPr="00EC2B4F" w:rsidRDefault="003F4122" w:rsidP="003F4122">
      <w:pPr>
        <w:rPr>
          <w:rFonts w:ascii="Courier New" w:hAnsi="Courier New" w:cs="Courier New"/>
          <w:b/>
          <w:sz w:val="20"/>
          <w:szCs w:val="20"/>
        </w:rPr>
      </w:pPr>
      <w:proofErr w:type="spellStart"/>
      <w:r w:rsidRPr="00EC2B4F">
        <w:rPr>
          <w:rFonts w:ascii="Courier New" w:hAnsi="Courier New" w:cs="Courier New"/>
          <w:b/>
          <w:sz w:val="20"/>
          <w:szCs w:val="20"/>
        </w:rPr>
        <w:t>mysql_select_</w:t>
      </w:r>
      <w:proofErr w:type="gramStart"/>
      <w:r w:rsidRPr="00EC2B4F">
        <w:rPr>
          <w:rFonts w:ascii="Courier New" w:hAnsi="Courier New" w:cs="Courier New"/>
          <w:b/>
          <w:sz w:val="20"/>
          <w:szCs w:val="20"/>
        </w:rPr>
        <w:t>db</w:t>
      </w:r>
      <w:proofErr w:type="spellEnd"/>
      <w:r w:rsidRPr="00EC2B4F">
        <w:rPr>
          <w:rFonts w:ascii="Courier New" w:hAnsi="Courier New" w:cs="Courier New"/>
          <w:b/>
          <w:sz w:val="20"/>
          <w:szCs w:val="20"/>
        </w:rPr>
        <w:t>(</w:t>
      </w:r>
      <w:proofErr w:type="gramEnd"/>
      <w:r w:rsidRPr="00EC2B4F">
        <w:rPr>
          <w:rFonts w:ascii="Courier New" w:hAnsi="Courier New" w:cs="Courier New"/>
          <w:b/>
          <w:sz w:val="20"/>
          <w:szCs w:val="20"/>
        </w:rPr>
        <w:t>$db, $connection) or die( "Could not open $db");</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w:t>
      </w:r>
      <w:proofErr w:type="spellStart"/>
      <w:r w:rsidRPr="00EC2B4F">
        <w:rPr>
          <w:rFonts w:ascii="Courier New" w:hAnsi="Courier New" w:cs="Courier New"/>
          <w:b/>
          <w:sz w:val="20"/>
          <w:szCs w:val="20"/>
        </w:rPr>
        <w:t>sql</w:t>
      </w:r>
      <w:proofErr w:type="spellEnd"/>
      <w:r w:rsidRPr="00EC2B4F">
        <w:rPr>
          <w:rFonts w:ascii="Courier New" w:hAnsi="Courier New" w:cs="Courier New"/>
          <w:b/>
          <w:sz w:val="20"/>
          <w:szCs w:val="20"/>
        </w:rPr>
        <w:t xml:space="preserve"> = "Select * from users where username = '$_</w:t>
      </w:r>
      <w:proofErr w:type="gramStart"/>
      <w:r w:rsidRPr="00EC2B4F">
        <w:rPr>
          <w:rFonts w:ascii="Courier New" w:hAnsi="Courier New" w:cs="Courier New"/>
          <w:b/>
          <w:sz w:val="20"/>
          <w:szCs w:val="20"/>
        </w:rPr>
        <w:t>POST[</w:t>
      </w:r>
      <w:proofErr w:type="gramEnd"/>
      <w:r w:rsidRPr="00EC2B4F">
        <w:rPr>
          <w:rFonts w:ascii="Courier New" w:hAnsi="Courier New" w:cs="Courier New"/>
          <w:b/>
          <w:sz w:val="20"/>
          <w:szCs w:val="20"/>
        </w:rPr>
        <w:t>username]' and password=</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'$_</w:t>
      </w:r>
      <w:proofErr w:type="gramStart"/>
      <w:r w:rsidRPr="00EC2B4F">
        <w:rPr>
          <w:rFonts w:ascii="Courier New" w:hAnsi="Courier New" w:cs="Courier New"/>
          <w:b/>
          <w:sz w:val="20"/>
          <w:szCs w:val="20"/>
        </w:rPr>
        <w:t>POST[</w:t>
      </w:r>
      <w:proofErr w:type="gramEnd"/>
      <w:r w:rsidRPr="00EC2B4F">
        <w:rPr>
          <w:rFonts w:ascii="Courier New" w:hAnsi="Courier New" w:cs="Courier New"/>
          <w:b/>
          <w:sz w:val="20"/>
          <w:szCs w:val="20"/>
        </w:rPr>
        <w:t>password]'";</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 xml:space="preserve">$result = </w:t>
      </w:r>
      <w:proofErr w:type="spellStart"/>
      <w:r w:rsidRPr="00EC2B4F">
        <w:rPr>
          <w:rFonts w:ascii="Courier New" w:hAnsi="Courier New" w:cs="Courier New"/>
          <w:b/>
          <w:sz w:val="20"/>
          <w:szCs w:val="20"/>
        </w:rPr>
        <w:t>mysql_</w:t>
      </w:r>
      <w:proofErr w:type="gramStart"/>
      <w:r w:rsidRPr="00EC2B4F">
        <w:rPr>
          <w:rFonts w:ascii="Courier New" w:hAnsi="Courier New" w:cs="Courier New"/>
          <w:b/>
          <w:sz w:val="20"/>
          <w:szCs w:val="20"/>
        </w:rPr>
        <w:t>query</w:t>
      </w:r>
      <w:proofErr w:type="spellEnd"/>
      <w:r w:rsidRPr="00EC2B4F">
        <w:rPr>
          <w:rFonts w:ascii="Courier New" w:hAnsi="Courier New" w:cs="Courier New"/>
          <w:b/>
          <w:sz w:val="20"/>
          <w:szCs w:val="20"/>
        </w:rPr>
        <w:t>(</w:t>
      </w:r>
      <w:proofErr w:type="gramEnd"/>
      <w:r w:rsidRPr="00EC2B4F">
        <w:rPr>
          <w:rFonts w:ascii="Courier New" w:hAnsi="Courier New" w:cs="Courier New"/>
          <w:b/>
          <w:sz w:val="20"/>
          <w:szCs w:val="20"/>
        </w:rPr>
        <w:t>$</w:t>
      </w:r>
      <w:proofErr w:type="spellStart"/>
      <w:r w:rsidRPr="00EC2B4F">
        <w:rPr>
          <w:rFonts w:ascii="Courier New" w:hAnsi="Courier New" w:cs="Courier New"/>
          <w:b/>
          <w:sz w:val="20"/>
          <w:szCs w:val="20"/>
        </w:rPr>
        <w:t>sql</w:t>
      </w:r>
      <w:proofErr w:type="spellEnd"/>
      <w:r w:rsidRPr="00EC2B4F">
        <w:rPr>
          <w:rFonts w:ascii="Courier New" w:hAnsi="Courier New" w:cs="Courier New"/>
          <w:b/>
          <w:sz w:val="20"/>
          <w:szCs w:val="20"/>
        </w:rPr>
        <w:t xml:space="preserve">, $connection) or die( "Could not execute </w:t>
      </w:r>
      <w:proofErr w:type="spellStart"/>
      <w:r w:rsidRPr="00EC2B4F">
        <w:rPr>
          <w:rFonts w:ascii="Courier New" w:hAnsi="Courier New" w:cs="Courier New"/>
          <w:b/>
          <w:sz w:val="20"/>
          <w:szCs w:val="20"/>
        </w:rPr>
        <w:t>sql</w:t>
      </w:r>
      <w:proofErr w:type="spellEnd"/>
      <w:r w:rsidRPr="00EC2B4F">
        <w:rPr>
          <w:rFonts w:ascii="Courier New" w:hAnsi="Courier New" w:cs="Courier New"/>
          <w:b/>
          <w:sz w:val="20"/>
          <w:szCs w:val="20"/>
        </w:rPr>
        <w:t>:</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w:t>
      </w:r>
      <w:proofErr w:type="spellStart"/>
      <w:r w:rsidRPr="00EC2B4F">
        <w:rPr>
          <w:rFonts w:ascii="Courier New" w:hAnsi="Courier New" w:cs="Courier New"/>
          <w:b/>
          <w:sz w:val="20"/>
          <w:szCs w:val="20"/>
        </w:rPr>
        <w:t>sql</w:t>
      </w:r>
      <w:proofErr w:type="spellEnd"/>
      <w:r w:rsidRPr="00EC2B4F">
        <w:rPr>
          <w:rFonts w:ascii="Courier New" w:hAnsi="Courier New" w:cs="Courier New"/>
          <w:b/>
          <w:sz w:val="20"/>
          <w:szCs w:val="20"/>
        </w:rPr>
        <w:t>");</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w:t>
      </w:r>
      <w:proofErr w:type="spellStart"/>
      <w:r w:rsidRPr="00EC2B4F">
        <w:rPr>
          <w:rFonts w:ascii="Courier New" w:hAnsi="Courier New" w:cs="Courier New"/>
          <w:b/>
          <w:sz w:val="20"/>
          <w:szCs w:val="20"/>
        </w:rPr>
        <w:t>num_rows</w:t>
      </w:r>
      <w:proofErr w:type="spellEnd"/>
      <w:r w:rsidRPr="00EC2B4F">
        <w:rPr>
          <w:rFonts w:ascii="Courier New" w:hAnsi="Courier New" w:cs="Courier New"/>
          <w:b/>
          <w:sz w:val="20"/>
          <w:szCs w:val="20"/>
        </w:rPr>
        <w:t xml:space="preserve"> = </w:t>
      </w:r>
      <w:proofErr w:type="spellStart"/>
      <w:r w:rsidRPr="00EC2B4F">
        <w:rPr>
          <w:rFonts w:ascii="Courier New" w:hAnsi="Courier New" w:cs="Courier New"/>
          <w:b/>
          <w:sz w:val="20"/>
          <w:szCs w:val="20"/>
        </w:rPr>
        <w:t>mysql_num_</w:t>
      </w:r>
      <w:proofErr w:type="gramStart"/>
      <w:r w:rsidRPr="00EC2B4F">
        <w:rPr>
          <w:rFonts w:ascii="Courier New" w:hAnsi="Courier New" w:cs="Courier New"/>
          <w:b/>
          <w:sz w:val="20"/>
          <w:szCs w:val="20"/>
        </w:rPr>
        <w:t>rows</w:t>
      </w:r>
      <w:proofErr w:type="spellEnd"/>
      <w:r w:rsidRPr="00EC2B4F">
        <w:rPr>
          <w:rFonts w:ascii="Courier New" w:hAnsi="Courier New" w:cs="Courier New"/>
          <w:b/>
          <w:sz w:val="20"/>
          <w:szCs w:val="20"/>
        </w:rPr>
        <w:t>(</w:t>
      </w:r>
      <w:proofErr w:type="gramEnd"/>
      <w:r w:rsidRPr="00EC2B4F">
        <w:rPr>
          <w:rFonts w:ascii="Courier New" w:hAnsi="Courier New" w:cs="Courier New"/>
          <w:b/>
          <w:sz w:val="20"/>
          <w:szCs w:val="20"/>
        </w:rPr>
        <w:t>$result);</w:t>
      </w:r>
    </w:p>
    <w:p w:rsidR="003F4122" w:rsidRPr="00EC2B4F" w:rsidRDefault="003F4122" w:rsidP="003F4122">
      <w:pPr>
        <w:rPr>
          <w:rFonts w:ascii="Courier New" w:hAnsi="Courier New" w:cs="Courier New"/>
          <w:b/>
          <w:sz w:val="20"/>
          <w:szCs w:val="20"/>
        </w:rPr>
      </w:pPr>
      <w:proofErr w:type="gramStart"/>
      <w:r w:rsidRPr="00EC2B4F">
        <w:rPr>
          <w:rFonts w:ascii="Courier New" w:hAnsi="Courier New" w:cs="Courier New"/>
          <w:b/>
          <w:sz w:val="20"/>
          <w:szCs w:val="20"/>
        </w:rPr>
        <w:t>if</w:t>
      </w:r>
      <w:proofErr w:type="gramEnd"/>
      <w:r w:rsidRPr="00EC2B4F">
        <w:rPr>
          <w:rFonts w:ascii="Courier New" w:hAnsi="Courier New" w:cs="Courier New"/>
          <w:b/>
          <w:sz w:val="20"/>
          <w:szCs w:val="20"/>
        </w:rPr>
        <w:t xml:space="preserve"> ( $</w:t>
      </w:r>
      <w:proofErr w:type="spellStart"/>
      <w:r w:rsidRPr="00EC2B4F">
        <w:rPr>
          <w:rFonts w:ascii="Courier New" w:hAnsi="Courier New" w:cs="Courier New"/>
          <w:b/>
          <w:sz w:val="20"/>
          <w:szCs w:val="20"/>
        </w:rPr>
        <w:t>num_rows</w:t>
      </w:r>
      <w:proofErr w:type="spellEnd"/>
      <w:r w:rsidRPr="00EC2B4F">
        <w:rPr>
          <w:rFonts w:ascii="Courier New" w:hAnsi="Courier New" w:cs="Courier New"/>
          <w:b/>
          <w:sz w:val="20"/>
          <w:szCs w:val="20"/>
        </w:rPr>
        <w:t xml:space="preserve"> &gt; 0 ) {</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 xml:space="preserve">    </w:t>
      </w:r>
      <w:proofErr w:type="gramStart"/>
      <w:r w:rsidRPr="00EC2B4F">
        <w:rPr>
          <w:rFonts w:ascii="Courier New" w:hAnsi="Courier New" w:cs="Courier New"/>
          <w:b/>
          <w:sz w:val="20"/>
          <w:szCs w:val="20"/>
        </w:rPr>
        <w:t>header(</w:t>
      </w:r>
      <w:proofErr w:type="gramEnd"/>
      <w:r w:rsidRPr="00EC2B4F">
        <w:rPr>
          <w:rFonts w:ascii="Courier New" w:hAnsi="Courier New" w:cs="Courier New"/>
          <w:b/>
          <w:sz w:val="20"/>
          <w:szCs w:val="20"/>
        </w:rPr>
        <w:t xml:space="preserve"> "Location: mailman_main.php");</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 xml:space="preserve">        } else {</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 xml:space="preserve">                </w:t>
      </w:r>
      <w:proofErr w:type="gramStart"/>
      <w:r w:rsidRPr="00EC2B4F">
        <w:rPr>
          <w:rFonts w:ascii="Courier New" w:hAnsi="Courier New" w:cs="Courier New"/>
          <w:b/>
          <w:sz w:val="20"/>
          <w:szCs w:val="20"/>
        </w:rPr>
        <w:t>header(</w:t>
      </w:r>
      <w:proofErr w:type="gramEnd"/>
      <w:r w:rsidRPr="00EC2B4F">
        <w:rPr>
          <w:rFonts w:ascii="Courier New" w:hAnsi="Courier New" w:cs="Courier New"/>
          <w:b/>
          <w:sz w:val="20"/>
          <w:szCs w:val="20"/>
        </w:rPr>
        <w:t xml:space="preserve"> "Location: failedlogon.php" );</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 xml:space="preserve">                        }</w:t>
      </w:r>
    </w:p>
    <w:p w:rsidR="003F4122" w:rsidRPr="00EC2B4F" w:rsidRDefault="003F4122" w:rsidP="003F4122">
      <w:pPr>
        <w:rPr>
          <w:rFonts w:ascii="Courier New" w:hAnsi="Courier New" w:cs="Courier New"/>
          <w:b/>
          <w:sz w:val="20"/>
          <w:szCs w:val="20"/>
        </w:rPr>
      </w:pPr>
      <w:r w:rsidRPr="00EC2B4F">
        <w:rPr>
          <w:rFonts w:ascii="Courier New" w:hAnsi="Courier New" w:cs="Courier New"/>
          <w:b/>
          <w:sz w:val="20"/>
          <w:szCs w:val="20"/>
        </w:rPr>
        <w:t>?&gt;</w:t>
      </w:r>
    </w:p>
    <w:p w:rsidR="003F4122" w:rsidRDefault="003F4122" w:rsidP="003F4122">
      <w:pPr>
        <w:rPr>
          <w:b/>
        </w:rPr>
      </w:pPr>
    </w:p>
    <w:p w:rsidR="003F4122" w:rsidRPr="003F4122" w:rsidRDefault="003F4122" w:rsidP="003F4122">
      <w:pPr>
        <w:rPr>
          <w:b/>
          <w:sz w:val="22"/>
          <w:szCs w:val="22"/>
        </w:rPr>
      </w:pPr>
      <w:r w:rsidRPr="003F4122">
        <w:rPr>
          <w:b/>
          <w:sz w:val="22"/>
          <w:szCs w:val="22"/>
        </w:rPr>
        <w:t>Failedlogon.html – referred to in trylogon.php.  If the login and password are not in the table, then this file is displayed.</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&lt;</w:t>
      </w:r>
      <w:proofErr w:type="gramStart"/>
      <w:r w:rsidRPr="00353C14">
        <w:rPr>
          <w:rFonts w:ascii="Courier New" w:hAnsi="Courier New" w:cs="Courier New"/>
          <w:sz w:val="18"/>
          <w:szCs w:val="18"/>
        </w:rPr>
        <w:t>html</w:t>
      </w:r>
      <w:proofErr w:type="gramEnd"/>
      <w:r w:rsidRPr="00353C14">
        <w:rPr>
          <w:rFonts w:ascii="Courier New" w:hAnsi="Courier New" w:cs="Courier New"/>
          <w:sz w:val="18"/>
          <w:szCs w:val="18"/>
        </w:rPr>
        <w:t>&gt;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&lt;</w:t>
      </w:r>
      <w:proofErr w:type="gramStart"/>
      <w:r w:rsidRPr="00353C14">
        <w:rPr>
          <w:rFonts w:ascii="Courier New" w:hAnsi="Courier New" w:cs="Courier New"/>
          <w:sz w:val="18"/>
          <w:szCs w:val="18"/>
        </w:rPr>
        <w:t>head</w:t>
      </w:r>
      <w:proofErr w:type="gramEnd"/>
      <w:r w:rsidRPr="00353C14">
        <w:rPr>
          <w:rFonts w:ascii="Courier New" w:hAnsi="Courier New" w:cs="Courier New"/>
          <w:sz w:val="18"/>
          <w:szCs w:val="18"/>
        </w:rPr>
        <w:t>&gt;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 xml:space="preserve">        &lt;</w:t>
      </w:r>
      <w:proofErr w:type="gramStart"/>
      <w:r w:rsidRPr="00353C14">
        <w:rPr>
          <w:rFonts w:ascii="Courier New" w:hAnsi="Courier New" w:cs="Courier New"/>
          <w:sz w:val="18"/>
          <w:szCs w:val="18"/>
        </w:rPr>
        <w:t>title&gt;</w:t>
      </w:r>
      <w:proofErr w:type="gramEnd"/>
      <w:r w:rsidRPr="00353C14">
        <w:rPr>
          <w:rFonts w:ascii="Courier New" w:hAnsi="Courier New" w:cs="Courier New"/>
          <w:sz w:val="18"/>
          <w:szCs w:val="18"/>
        </w:rPr>
        <w:t>Mailman Failed Login&lt;/title&gt;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&lt;/head&gt;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lastRenderedPageBreak/>
        <w:t>&lt;</w:t>
      </w:r>
      <w:proofErr w:type="gramStart"/>
      <w:r w:rsidRPr="00353C14">
        <w:rPr>
          <w:rFonts w:ascii="Courier New" w:hAnsi="Courier New" w:cs="Courier New"/>
          <w:sz w:val="18"/>
          <w:szCs w:val="18"/>
        </w:rPr>
        <w:t>body</w:t>
      </w:r>
      <w:proofErr w:type="gramEnd"/>
      <w:r w:rsidRPr="00353C14">
        <w:rPr>
          <w:rFonts w:ascii="Courier New" w:hAnsi="Courier New" w:cs="Courier New"/>
          <w:sz w:val="18"/>
          <w:szCs w:val="18"/>
        </w:rPr>
        <w:t>&gt;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&lt;h3&gt; Sorry your login information was invalid ... please try again...&lt;/h3&gt;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&lt;/body&gt;</w:t>
      </w:r>
    </w:p>
    <w:p w:rsidR="003F4122" w:rsidRDefault="003F4122" w:rsidP="003F4122">
      <w:pPr>
        <w:rPr>
          <w:rFonts w:ascii="Courier New" w:hAnsi="Courier New" w:cs="Courier New"/>
          <w:sz w:val="18"/>
          <w:szCs w:val="18"/>
        </w:rPr>
      </w:pPr>
      <w:r w:rsidRPr="00353C14">
        <w:rPr>
          <w:rFonts w:ascii="Courier New" w:hAnsi="Courier New" w:cs="Courier New"/>
          <w:sz w:val="18"/>
          <w:szCs w:val="18"/>
        </w:rPr>
        <w:t>&lt;/html&gt;</w:t>
      </w:r>
    </w:p>
    <w:p w:rsidR="001D2D58" w:rsidRPr="00353C14" w:rsidRDefault="001D2D58" w:rsidP="003F4122">
      <w:pPr>
        <w:rPr>
          <w:rFonts w:ascii="Courier New" w:hAnsi="Courier New" w:cs="Courier New"/>
          <w:sz w:val="18"/>
          <w:szCs w:val="18"/>
        </w:rPr>
      </w:pPr>
    </w:p>
    <w:p w:rsidR="003F4122" w:rsidRDefault="003F4122" w:rsidP="003F4122">
      <w:r>
        <w:rPr>
          <w:noProof/>
          <w:lang w:val="en-IN" w:eastAsia="en-IN"/>
        </w:rPr>
        <w:drawing>
          <wp:inline distT="0" distB="0" distL="0" distR="0">
            <wp:extent cx="3881755" cy="405130"/>
            <wp:effectExtent l="1905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srcRect t="16469" r="45740" b="75847"/>
                    <a:stretch>
                      <a:fillRect/>
                    </a:stretch>
                  </pic:blipFill>
                  <pic:spPr bwMode="auto">
                    <a:xfrm>
                      <a:off x="0" y="0"/>
                      <a:ext cx="3881755" cy="405130"/>
                    </a:xfrm>
                    <a:prstGeom prst="rect">
                      <a:avLst/>
                    </a:prstGeom>
                    <a:noFill/>
                    <a:ln w="9525">
                      <a:noFill/>
                      <a:miter lim="800000"/>
                      <a:headEnd/>
                      <a:tailEnd/>
                    </a:ln>
                  </pic:spPr>
                </pic:pic>
              </a:graphicData>
            </a:graphic>
          </wp:inline>
        </w:drawing>
      </w:r>
    </w:p>
    <w:p w:rsidR="003F4122" w:rsidRDefault="003F4122" w:rsidP="003F4122">
      <w:pPr>
        <w:rPr>
          <w:b/>
        </w:rPr>
      </w:pPr>
    </w:p>
    <w:p w:rsidR="003F4122" w:rsidRPr="00AD4985" w:rsidRDefault="003F4122" w:rsidP="003F4122">
      <w:pPr>
        <w:rPr>
          <w:b/>
        </w:rPr>
      </w:pPr>
      <w:r w:rsidRPr="00AD4985">
        <w:rPr>
          <w:b/>
        </w:rPr>
        <w:t>Setting up Database Connections</w:t>
      </w:r>
    </w:p>
    <w:p w:rsidR="003F4122" w:rsidRPr="003F4122" w:rsidRDefault="003F4122" w:rsidP="003F4122">
      <w:pPr>
        <w:rPr>
          <w:sz w:val="22"/>
          <w:szCs w:val="22"/>
        </w:rPr>
      </w:pPr>
      <w:r w:rsidRPr="003F4122">
        <w:rPr>
          <w:sz w:val="22"/>
          <w:szCs w:val="22"/>
        </w:rPr>
        <w:t xml:space="preserve">To use PHP with the MySQL mailman database, you need to connect a PHP script to the database.  When users attempt to logon, for example, you tell PHP to connect to the mailman database and check to see if the username and password the user entered matches data in the user table.  To interact with a database, you must first tell PHP to connect to the database engine itself.  If you are connecting to a MySQL database, you use the PHP </w:t>
      </w:r>
      <w:proofErr w:type="spellStart"/>
      <w:r w:rsidRPr="003F4122">
        <w:rPr>
          <w:sz w:val="22"/>
          <w:szCs w:val="22"/>
        </w:rPr>
        <w:t>mysql_connect</w:t>
      </w:r>
      <w:proofErr w:type="spellEnd"/>
      <w:r w:rsidRPr="003F4122">
        <w:rPr>
          <w:sz w:val="22"/>
          <w:szCs w:val="22"/>
        </w:rPr>
        <w:t xml:space="preserve"> function for this purpose.  The syntax for this function is:</w:t>
      </w:r>
    </w:p>
    <w:p w:rsidR="003F4122" w:rsidRPr="003F4122" w:rsidRDefault="003F4122" w:rsidP="003F4122">
      <w:pPr>
        <w:rPr>
          <w:sz w:val="22"/>
          <w:szCs w:val="22"/>
        </w:rPr>
      </w:pPr>
    </w:p>
    <w:p w:rsidR="003F4122" w:rsidRPr="003F4122" w:rsidRDefault="003F4122" w:rsidP="003F4122">
      <w:pPr>
        <w:rPr>
          <w:sz w:val="22"/>
          <w:szCs w:val="22"/>
        </w:rPr>
      </w:pPr>
      <w:proofErr w:type="spellStart"/>
      <w:r w:rsidRPr="003F4122">
        <w:rPr>
          <w:sz w:val="22"/>
          <w:szCs w:val="22"/>
        </w:rPr>
        <w:t>mysql_</w:t>
      </w:r>
      <w:proofErr w:type="gramStart"/>
      <w:r w:rsidRPr="003F4122">
        <w:rPr>
          <w:sz w:val="22"/>
          <w:szCs w:val="22"/>
        </w:rPr>
        <w:t>connect</w:t>
      </w:r>
      <w:proofErr w:type="spellEnd"/>
      <w:r w:rsidRPr="003F4122">
        <w:rPr>
          <w:sz w:val="22"/>
          <w:szCs w:val="22"/>
        </w:rPr>
        <w:t>(</w:t>
      </w:r>
      <w:proofErr w:type="gramEnd"/>
      <w:r w:rsidRPr="003F4122">
        <w:rPr>
          <w:sz w:val="22"/>
          <w:szCs w:val="22"/>
        </w:rPr>
        <w:t>“</w:t>
      </w:r>
      <w:proofErr w:type="spellStart"/>
      <w:r w:rsidRPr="003F4122">
        <w:rPr>
          <w:sz w:val="22"/>
          <w:szCs w:val="22"/>
        </w:rPr>
        <w:t>localhost</w:t>
      </w:r>
      <w:proofErr w:type="spellEnd"/>
      <w:r w:rsidRPr="003F4122">
        <w:rPr>
          <w:sz w:val="22"/>
          <w:szCs w:val="22"/>
        </w:rPr>
        <w:t>”, “root”, “password”)</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 xml:space="preserve">The connection function returns a value that holds the connection object so that you can use it again for other database actions.  A connection object is a memory handle that PHP can use to communicate with the database in subsequent accesses.  </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 xml:space="preserve">After you gain access to a database engine using the PHP </w:t>
      </w:r>
      <w:proofErr w:type="spellStart"/>
      <w:r w:rsidRPr="003F4122">
        <w:rPr>
          <w:sz w:val="22"/>
          <w:szCs w:val="22"/>
        </w:rPr>
        <w:t>mysql_connect</w:t>
      </w:r>
      <w:proofErr w:type="spellEnd"/>
      <w:r w:rsidRPr="003F4122">
        <w:rPr>
          <w:sz w:val="22"/>
          <w:szCs w:val="22"/>
        </w:rPr>
        <w:t xml:space="preserve"> command to store the connection object’s handle in the $connection variable, you need to establish a connection to a specific database.  The database we want to connect to is named </w:t>
      </w:r>
      <w:proofErr w:type="spellStart"/>
      <w:r w:rsidRPr="003F4122">
        <w:rPr>
          <w:sz w:val="22"/>
          <w:szCs w:val="22"/>
        </w:rPr>
        <w:t>uoasxxmailman</w:t>
      </w:r>
      <w:proofErr w:type="spellEnd"/>
      <w:r w:rsidRPr="003F4122">
        <w:rPr>
          <w:sz w:val="22"/>
          <w:szCs w:val="22"/>
        </w:rPr>
        <w:t xml:space="preserve">.  The PHP statement used is called </w:t>
      </w:r>
      <w:proofErr w:type="spellStart"/>
      <w:r w:rsidRPr="003F4122">
        <w:rPr>
          <w:sz w:val="22"/>
          <w:szCs w:val="22"/>
        </w:rPr>
        <w:t>mysql_select_db</w:t>
      </w:r>
      <w:proofErr w:type="spellEnd"/>
      <w:r w:rsidRPr="003F4122">
        <w:rPr>
          <w:sz w:val="22"/>
          <w:szCs w:val="22"/>
        </w:rPr>
        <w:t xml:space="preserve">.  The database name is first stored in a variable ($db in our example) </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The syntax used in our programs is as follows:</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 xml:space="preserve">$connection = </w:t>
      </w:r>
      <w:proofErr w:type="spellStart"/>
      <w:r w:rsidRPr="003F4122">
        <w:rPr>
          <w:sz w:val="22"/>
          <w:szCs w:val="22"/>
        </w:rPr>
        <w:t>mysql_</w:t>
      </w:r>
      <w:proofErr w:type="gramStart"/>
      <w:r w:rsidRPr="003F4122">
        <w:rPr>
          <w:sz w:val="22"/>
          <w:szCs w:val="22"/>
        </w:rPr>
        <w:t>connect</w:t>
      </w:r>
      <w:proofErr w:type="spellEnd"/>
      <w:r w:rsidRPr="003F4122">
        <w:rPr>
          <w:sz w:val="22"/>
          <w:szCs w:val="22"/>
        </w:rPr>
        <w:t>(</w:t>
      </w:r>
      <w:proofErr w:type="gramEnd"/>
      <w:r w:rsidRPr="003F4122">
        <w:rPr>
          <w:sz w:val="22"/>
          <w:szCs w:val="22"/>
        </w:rPr>
        <w:t>"</w:t>
      </w:r>
      <w:proofErr w:type="spellStart"/>
      <w:r w:rsidRPr="003F4122">
        <w:rPr>
          <w:sz w:val="22"/>
          <w:szCs w:val="22"/>
        </w:rPr>
        <w:t>localhost","root</w:t>
      </w:r>
      <w:proofErr w:type="spellEnd"/>
      <w:r w:rsidRPr="003F4122">
        <w:rPr>
          <w:sz w:val="22"/>
          <w:szCs w:val="22"/>
        </w:rPr>
        <w:t>","");</w:t>
      </w:r>
    </w:p>
    <w:p w:rsidR="003F4122" w:rsidRPr="003F4122" w:rsidRDefault="003F4122" w:rsidP="003F4122">
      <w:pPr>
        <w:rPr>
          <w:sz w:val="22"/>
          <w:szCs w:val="22"/>
        </w:rPr>
      </w:pPr>
      <w:r w:rsidRPr="003F4122">
        <w:rPr>
          <w:sz w:val="22"/>
          <w:szCs w:val="22"/>
        </w:rPr>
        <w:t>$db = "</w:t>
      </w:r>
      <w:proofErr w:type="spellStart"/>
      <w:r w:rsidRPr="003F4122">
        <w:rPr>
          <w:sz w:val="22"/>
          <w:szCs w:val="22"/>
        </w:rPr>
        <w:t>uoasxxxmailman</w:t>
      </w:r>
      <w:proofErr w:type="spellEnd"/>
      <w:r w:rsidRPr="003F4122">
        <w:rPr>
          <w:sz w:val="22"/>
          <w:szCs w:val="22"/>
        </w:rPr>
        <w:t>";</w:t>
      </w:r>
    </w:p>
    <w:p w:rsidR="003F4122" w:rsidRPr="003F4122" w:rsidRDefault="003F4122" w:rsidP="003F4122">
      <w:pPr>
        <w:rPr>
          <w:sz w:val="22"/>
          <w:szCs w:val="22"/>
        </w:rPr>
      </w:pPr>
      <w:proofErr w:type="spellStart"/>
      <w:r w:rsidRPr="003F4122">
        <w:rPr>
          <w:sz w:val="22"/>
          <w:szCs w:val="22"/>
        </w:rPr>
        <w:t>mysql_select_</w:t>
      </w:r>
      <w:proofErr w:type="gramStart"/>
      <w:r w:rsidRPr="003F4122">
        <w:rPr>
          <w:sz w:val="22"/>
          <w:szCs w:val="22"/>
        </w:rPr>
        <w:t>db</w:t>
      </w:r>
      <w:proofErr w:type="spellEnd"/>
      <w:r w:rsidRPr="003F4122">
        <w:rPr>
          <w:sz w:val="22"/>
          <w:szCs w:val="22"/>
        </w:rPr>
        <w:t>(</w:t>
      </w:r>
      <w:proofErr w:type="gramEnd"/>
      <w:r w:rsidRPr="003F4122">
        <w:rPr>
          <w:sz w:val="22"/>
          <w:szCs w:val="22"/>
        </w:rPr>
        <w:t>$db, $connection) or die( "Could not open $db");</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 xml:space="preserve">The </w:t>
      </w:r>
      <w:proofErr w:type="spellStart"/>
      <w:r w:rsidRPr="003F4122">
        <w:rPr>
          <w:sz w:val="22"/>
          <w:szCs w:val="22"/>
        </w:rPr>
        <w:t>mysql_connect</w:t>
      </w:r>
      <w:proofErr w:type="spellEnd"/>
      <w:r w:rsidRPr="003F4122">
        <w:rPr>
          <w:sz w:val="22"/>
          <w:szCs w:val="22"/>
        </w:rPr>
        <w:t xml:space="preserve"> statement connects to the database engine.</w:t>
      </w:r>
    </w:p>
    <w:p w:rsidR="003F4122" w:rsidRPr="003F4122" w:rsidRDefault="003F4122" w:rsidP="003F4122">
      <w:pPr>
        <w:rPr>
          <w:sz w:val="22"/>
          <w:szCs w:val="22"/>
        </w:rPr>
      </w:pPr>
      <w:r w:rsidRPr="003F4122">
        <w:rPr>
          <w:sz w:val="22"/>
          <w:szCs w:val="22"/>
        </w:rPr>
        <w:t xml:space="preserve">The </w:t>
      </w:r>
      <w:proofErr w:type="spellStart"/>
      <w:r w:rsidRPr="003F4122">
        <w:rPr>
          <w:sz w:val="22"/>
          <w:szCs w:val="22"/>
        </w:rPr>
        <w:t>mysql_select_db</w:t>
      </w:r>
      <w:proofErr w:type="spellEnd"/>
      <w:r w:rsidRPr="003F4122">
        <w:rPr>
          <w:sz w:val="22"/>
          <w:szCs w:val="22"/>
        </w:rPr>
        <w:t xml:space="preserve"> statement connects to the specific database.</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Once a user has supplied a valid logon and password in the screen above, mailman_main.php becomes the header and the following menu appears:</w:t>
      </w:r>
    </w:p>
    <w:p w:rsidR="003F4122" w:rsidRDefault="003F4122" w:rsidP="003F4122">
      <w:r>
        <w:rPr>
          <w:noProof/>
          <w:lang w:val="en-IN" w:eastAsia="en-IN"/>
        </w:rPr>
        <w:lastRenderedPageBreak/>
        <w:drawing>
          <wp:inline distT="0" distB="0" distL="0" distR="0">
            <wp:extent cx="4338955" cy="2173605"/>
            <wp:effectExtent l="1905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t="18298" r="26956" b="31441"/>
                    <a:stretch>
                      <a:fillRect/>
                    </a:stretch>
                  </pic:blipFill>
                  <pic:spPr bwMode="auto">
                    <a:xfrm>
                      <a:off x="0" y="0"/>
                      <a:ext cx="4338955" cy="2173605"/>
                    </a:xfrm>
                    <a:prstGeom prst="rect">
                      <a:avLst/>
                    </a:prstGeom>
                    <a:noFill/>
                    <a:ln w="9525">
                      <a:noFill/>
                      <a:miter lim="800000"/>
                      <a:headEnd/>
                      <a:tailEnd/>
                    </a:ln>
                  </pic:spPr>
                </pic:pic>
              </a:graphicData>
            </a:graphic>
          </wp:inline>
        </w:drawing>
      </w:r>
    </w:p>
    <w:p w:rsidR="003F4122" w:rsidRDefault="003F4122" w:rsidP="003F4122">
      <w:pPr>
        <w:rPr>
          <w:b/>
        </w:rPr>
      </w:pPr>
    </w:p>
    <w:p w:rsidR="003F4122" w:rsidRPr="003F4122" w:rsidRDefault="003F4122" w:rsidP="003F4122">
      <w:pPr>
        <w:rPr>
          <w:sz w:val="22"/>
          <w:szCs w:val="22"/>
        </w:rPr>
      </w:pPr>
      <w:r w:rsidRPr="003F4122">
        <w:rPr>
          <w:sz w:val="22"/>
          <w:szCs w:val="22"/>
        </w:rPr>
        <w:t>mailman_main.php – the PHP files in bold below exist; the other PHP files are slated for future developed.  Notice the syntax of the lines in bold.  This is the hyperlink with an embedded value that we have seen before.</w:t>
      </w:r>
    </w:p>
    <w:p w:rsidR="003F4122" w:rsidRPr="003F4122" w:rsidRDefault="003F4122" w:rsidP="003F4122">
      <w:pPr>
        <w:rPr>
          <w:sz w:val="22"/>
          <w:szCs w:val="22"/>
        </w:rPr>
      </w:pP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&lt;? </w:t>
      </w:r>
      <w:proofErr w:type="gramStart"/>
      <w:r w:rsidRPr="00EC2B4F">
        <w:rPr>
          <w:rFonts w:ascii="Courier New" w:hAnsi="Courier New" w:cs="Courier New"/>
          <w:sz w:val="20"/>
          <w:szCs w:val="20"/>
        </w:rPr>
        <w:t>include(</w:t>
      </w:r>
      <w:proofErr w:type="gramEnd"/>
      <w:r w:rsidRPr="00EC2B4F">
        <w:rPr>
          <w:rFonts w:ascii="Courier New" w:hAnsi="Courier New" w:cs="Courier New"/>
          <w:sz w:val="20"/>
          <w:szCs w:val="20"/>
        </w:rPr>
        <w:t>"mailman_header.inc");  ?&gt;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w:t>
      </w:r>
      <w:r w:rsidR="001D2D58" w:rsidRPr="00EC2B4F">
        <w:rPr>
          <w:rFonts w:ascii="Courier New" w:hAnsi="Courier New" w:cs="Courier New"/>
          <w:sz w:val="20"/>
          <w:szCs w:val="20"/>
        </w:rPr>
        <w:t>h4</w:t>
      </w:r>
      <w:r w:rsidRPr="00EC2B4F">
        <w:rPr>
          <w:rFonts w:ascii="Courier New" w:hAnsi="Courier New" w:cs="Courier New"/>
          <w:sz w:val="20"/>
          <w:szCs w:val="20"/>
        </w:rPr>
        <w:t>&gt;&lt;center&gt;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Please select the process that you want to</w:t>
      </w:r>
    </w:p>
    <w:p w:rsidR="003F4122" w:rsidRPr="00EC2B4F" w:rsidRDefault="003F4122" w:rsidP="003F4122">
      <w:pPr>
        <w:rPr>
          <w:rFonts w:ascii="Courier New" w:hAnsi="Courier New" w:cs="Courier New"/>
          <w:sz w:val="20"/>
          <w:szCs w:val="20"/>
        </w:rPr>
      </w:pPr>
      <w:proofErr w:type="gramStart"/>
      <w:r w:rsidRPr="00EC2B4F">
        <w:rPr>
          <w:rFonts w:ascii="Courier New" w:hAnsi="Courier New" w:cs="Courier New"/>
          <w:sz w:val="20"/>
          <w:szCs w:val="20"/>
        </w:rPr>
        <w:t>perform</w:t>
      </w:r>
      <w:proofErr w:type="gramEnd"/>
      <w:r w:rsidRPr="00EC2B4F">
        <w:rPr>
          <w:rFonts w:ascii="Courier New" w:hAnsi="Courier New" w:cs="Courier New"/>
          <w:sz w:val="20"/>
          <w:szCs w:val="20"/>
        </w:rPr>
        <w:t>&lt;/</w:t>
      </w:r>
      <w:r w:rsidR="001D2D58" w:rsidRPr="00EC2B4F">
        <w:rPr>
          <w:rFonts w:ascii="Courier New" w:hAnsi="Courier New" w:cs="Courier New"/>
          <w:sz w:val="20"/>
          <w:szCs w:val="20"/>
        </w:rPr>
        <w:t>center&gt;&lt;/h4&gt;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w:t>
      </w:r>
      <w:r w:rsidR="001D2D58" w:rsidRPr="00EC2B4F">
        <w:rPr>
          <w:rFonts w:ascii="Courier New" w:hAnsi="Courier New" w:cs="Courier New"/>
          <w:sz w:val="20"/>
          <w:szCs w:val="20"/>
        </w:rPr>
        <w:t>h4&gt;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&lt;</w:t>
      </w:r>
      <w:proofErr w:type="gramStart"/>
      <w:r w:rsidRPr="00EC2B4F">
        <w:rPr>
          <w:rFonts w:ascii="Courier New" w:hAnsi="Courier New" w:cs="Courier New"/>
          <w:sz w:val="20"/>
          <w:szCs w:val="20"/>
        </w:rPr>
        <w:t>center</w:t>
      </w:r>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&lt;table </w:t>
      </w:r>
      <w:r w:rsidR="003F4122" w:rsidRPr="00EC2B4F">
        <w:rPr>
          <w:rFonts w:ascii="Courier New" w:hAnsi="Courier New" w:cs="Courier New"/>
          <w:sz w:val="20"/>
          <w:szCs w:val="20"/>
        </w:rPr>
        <w:t xml:space="preserve">border=1 align=center </w:t>
      </w:r>
      <w:proofErr w:type="spellStart"/>
      <w:r w:rsidR="003F4122" w:rsidRPr="00EC2B4F">
        <w:rPr>
          <w:rFonts w:ascii="Courier New" w:hAnsi="Courier New" w:cs="Courier New"/>
          <w:sz w:val="20"/>
          <w:szCs w:val="20"/>
        </w:rPr>
        <w:t>cellSpacing</w:t>
      </w:r>
      <w:proofErr w:type="spellEnd"/>
      <w:r w:rsidR="003F4122" w:rsidRPr="00EC2B4F">
        <w:rPr>
          <w:rFonts w:ascii="Courier New" w:hAnsi="Courier New" w:cs="Courier New"/>
          <w:sz w:val="20"/>
          <w:szCs w:val="20"/>
        </w:rPr>
        <w:t xml:space="preserve">=2 </w:t>
      </w:r>
      <w:proofErr w:type="spellStart"/>
      <w:r w:rsidR="003F4122" w:rsidRPr="00EC2B4F">
        <w:rPr>
          <w:rFonts w:ascii="Courier New" w:hAnsi="Courier New" w:cs="Courier New"/>
          <w:sz w:val="20"/>
          <w:szCs w:val="20"/>
        </w:rPr>
        <w:t>cellPadding</w:t>
      </w:r>
      <w:proofErr w:type="spellEnd"/>
      <w:r w:rsidR="003F4122" w:rsidRPr="00EC2B4F">
        <w:rPr>
          <w:rFonts w:ascii="Courier New" w:hAnsi="Courier New" w:cs="Courier New"/>
          <w:sz w:val="20"/>
          <w:szCs w:val="20"/>
        </w:rPr>
        <w:t>=6&gt;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001D2D58" w:rsidRPr="00EC2B4F">
        <w:rPr>
          <w:rFonts w:ascii="Courier New" w:hAnsi="Courier New" w:cs="Courier New"/>
          <w:sz w:val="20"/>
          <w:szCs w:val="20"/>
        </w:rPr>
        <w:t>tr</w:t>
      </w:r>
      <w:proofErr w:type="spellEnd"/>
      <w:proofErr w:type="gramEnd"/>
      <w:r w:rsidR="001D2D58"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&lt;h3 </w:t>
      </w:r>
      <w:r w:rsidR="003F4122" w:rsidRPr="00EC2B4F">
        <w:rPr>
          <w:rFonts w:ascii="Courier New" w:hAnsi="Courier New" w:cs="Courier New"/>
          <w:sz w:val="20"/>
          <w:szCs w:val="20"/>
        </w:rPr>
        <w:t>align=center&gt;Address &lt;</w:t>
      </w:r>
      <w:proofErr w:type="spellStart"/>
      <w:r w:rsidRPr="00EC2B4F">
        <w:rPr>
          <w:rFonts w:ascii="Courier New" w:hAnsi="Courier New" w:cs="Courier New"/>
          <w:sz w:val="20"/>
          <w:szCs w:val="20"/>
        </w:rPr>
        <w:t>br</w:t>
      </w:r>
      <w:proofErr w:type="spellEnd"/>
      <w:r w:rsidR="003F4122" w:rsidRPr="00EC2B4F">
        <w:rPr>
          <w:rFonts w:ascii="Courier New" w:hAnsi="Courier New" w:cs="Courier New"/>
          <w:sz w:val="20"/>
          <w:szCs w:val="20"/>
        </w:rPr>
        <w:t>&gt;Information</w:t>
      </w:r>
      <w:r w:rsidRPr="00EC2B4F">
        <w:rPr>
          <w:rFonts w:ascii="Courier New" w:hAnsi="Courier New" w:cs="Courier New"/>
          <w:sz w:val="20"/>
          <w:szCs w:val="20"/>
        </w:rPr>
        <w:t>&lt;/h3&gt;&lt;/td&gt;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&lt;h3</w:t>
      </w:r>
      <w:r w:rsidR="003F4122" w:rsidRPr="00EC2B4F">
        <w:rPr>
          <w:rFonts w:ascii="Courier New" w:hAnsi="Courier New" w:cs="Courier New"/>
          <w:sz w:val="20"/>
          <w:szCs w:val="20"/>
        </w:rPr>
        <w:t xml:space="preserve"> align=center&gt;System User &lt;</w:t>
      </w:r>
      <w:proofErr w:type="spellStart"/>
      <w:r w:rsidRPr="00EC2B4F">
        <w:rPr>
          <w:rFonts w:ascii="Courier New" w:hAnsi="Courier New" w:cs="Courier New"/>
          <w:sz w:val="20"/>
          <w:szCs w:val="20"/>
        </w:rPr>
        <w:t>br</w:t>
      </w:r>
      <w:proofErr w:type="spellEnd"/>
      <w:r w:rsidR="003F4122" w:rsidRPr="00EC2B4F">
        <w:rPr>
          <w:rFonts w:ascii="Courier New" w:hAnsi="Courier New" w:cs="Courier New"/>
          <w:sz w:val="20"/>
          <w:szCs w:val="20"/>
        </w:rPr>
        <w:t>&gt;Information&lt;/</w:t>
      </w:r>
      <w:r w:rsidRPr="00EC2B4F">
        <w:rPr>
          <w:rFonts w:ascii="Courier New" w:hAnsi="Courier New" w:cs="Courier New"/>
          <w:sz w:val="20"/>
          <w:szCs w:val="20"/>
        </w:rPr>
        <w:t>h3&gt;&lt;/td&gt;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&lt;h3</w:t>
      </w:r>
      <w:r w:rsidR="003F4122" w:rsidRPr="00EC2B4F">
        <w:rPr>
          <w:rFonts w:ascii="Courier New" w:hAnsi="Courier New" w:cs="Courier New"/>
          <w:sz w:val="20"/>
          <w:szCs w:val="20"/>
        </w:rPr>
        <w:t xml:space="preserve"> align=center&gt;Provinces / States &lt;</w:t>
      </w:r>
      <w:proofErr w:type="spellStart"/>
      <w:r w:rsidRPr="00EC2B4F">
        <w:rPr>
          <w:rFonts w:ascii="Courier New" w:hAnsi="Courier New" w:cs="Courier New"/>
          <w:sz w:val="20"/>
          <w:szCs w:val="20"/>
        </w:rPr>
        <w:t>br</w:t>
      </w:r>
      <w:proofErr w:type="spellEnd"/>
      <w:r w:rsidR="003F4122" w:rsidRPr="00EC2B4F">
        <w:rPr>
          <w:rFonts w:ascii="Courier New" w:hAnsi="Courier New" w:cs="Courier New"/>
          <w:sz w:val="20"/>
          <w:szCs w:val="20"/>
        </w:rPr>
        <w:t>&gt;Management&lt;/</w:t>
      </w:r>
      <w:r w:rsidRPr="00EC2B4F">
        <w:rPr>
          <w:rFonts w:ascii="Courier New" w:hAnsi="Courier New" w:cs="Courier New"/>
          <w:sz w:val="20"/>
          <w:szCs w:val="20"/>
        </w:rPr>
        <w:t>h3&gt;&lt;/td&gt;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&gt;&lt;a</w:t>
      </w:r>
      <w:r w:rsidR="003F4122" w:rsidRPr="00EC2B4F">
        <w:rPr>
          <w:rFonts w:ascii="Courier New" w:hAnsi="Courier New" w:cs="Courier New"/>
          <w:sz w:val="20"/>
          <w:szCs w:val="20"/>
        </w:rPr>
        <w:t xml:space="preserve"> </w:t>
      </w:r>
      <w:proofErr w:type="spellStart"/>
      <w:r w:rsidR="003F4122" w:rsidRPr="00EC2B4F">
        <w:rPr>
          <w:rFonts w:ascii="Courier New" w:hAnsi="Courier New" w:cs="Courier New"/>
          <w:sz w:val="20"/>
          <w:szCs w:val="20"/>
        </w:rPr>
        <w:t>href</w:t>
      </w:r>
      <w:proofErr w:type="spellEnd"/>
      <w:r w:rsidR="003F4122" w:rsidRPr="00EC2B4F">
        <w:rPr>
          <w:rFonts w:ascii="Courier New" w:hAnsi="Courier New" w:cs="Courier New"/>
          <w:sz w:val="20"/>
          <w:szCs w:val="20"/>
        </w:rPr>
        <w:t>="addaddress.php"&gt;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1D2D58" w:rsidRPr="00EC2B4F">
        <w:rPr>
          <w:rFonts w:ascii="Courier New" w:hAnsi="Courier New" w:cs="Courier New"/>
          <w:sz w:val="20"/>
          <w:szCs w:val="20"/>
        </w:rPr>
        <w:t>p</w:t>
      </w:r>
      <w:r w:rsidRPr="00EC2B4F">
        <w:rPr>
          <w:rFonts w:ascii="Courier New" w:hAnsi="Courier New" w:cs="Courier New"/>
          <w:sz w:val="20"/>
          <w:szCs w:val="20"/>
        </w:rPr>
        <w:t xml:space="preserve"> align=center&gt;Add Addresses&lt;/</w:t>
      </w:r>
      <w:r w:rsidR="001D2D58" w:rsidRPr="00EC2B4F">
        <w:rPr>
          <w:rFonts w:ascii="Courier New" w:hAnsi="Courier New" w:cs="Courier New"/>
          <w:sz w:val="20"/>
          <w:szCs w:val="20"/>
        </w:rPr>
        <w:t xml:space="preserve">a&gt;&lt;/p&gt; </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r w:rsidR="001D2D58" w:rsidRPr="00EC2B4F">
        <w:rPr>
          <w:rFonts w:ascii="Courier New" w:hAnsi="Courier New" w:cs="Courier New"/>
          <w:sz w:val="20"/>
          <w:szCs w:val="20"/>
        </w:rPr>
        <w:t>&lt;</w:t>
      </w:r>
      <w:proofErr w:type="gramStart"/>
      <w:r w:rsidR="001D2D58" w:rsidRPr="00EC2B4F">
        <w:rPr>
          <w:rFonts w:ascii="Courier New" w:hAnsi="Courier New" w:cs="Courier New"/>
          <w:sz w:val="20"/>
          <w:szCs w:val="20"/>
        </w:rPr>
        <w:t>td</w:t>
      </w:r>
      <w:proofErr w:type="gramEnd"/>
      <w:r w:rsidR="001D2D58" w:rsidRPr="00EC2B4F">
        <w:rPr>
          <w:rFonts w:ascii="Courier New" w:hAnsi="Courier New" w:cs="Courier New"/>
          <w:sz w:val="20"/>
          <w:szCs w:val="20"/>
        </w:rPr>
        <w:t xml:space="preserve">&gt;&lt;a </w:t>
      </w:r>
      <w:proofErr w:type="spellStart"/>
      <w:r w:rsidRPr="00EC2B4F">
        <w:rPr>
          <w:rFonts w:ascii="Courier New" w:hAnsi="Courier New" w:cs="Courier New"/>
          <w:sz w:val="20"/>
          <w:szCs w:val="20"/>
        </w:rPr>
        <w:t>href</w:t>
      </w:r>
      <w:proofErr w:type="spellEnd"/>
      <w:r w:rsidRPr="00EC2B4F">
        <w:rPr>
          <w:rFonts w:ascii="Courier New" w:hAnsi="Courier New" w:cs="Courier New"/>
          <w:sz w:val="20"/>
          <w:szCs w:val="20"/>
        </w:rPr>
        <w:t>="adduser.php"&gt;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1D2D58" w:rsidRPr="00EC2B4F">
        <w:rPr>
          <w:rFonts w:ascii="Courier New" w:hAnsi="Courier New" w:cs="Courier New"/>
          <w:sz w:val="20"/>
          <w:szCs w:val="20"/>
        </w:rPr>
        <w:t xml:space="preserve">p </w:t>
      </w:r>
      <w:r w:rsidRPr="00EC2B4F">
        <w:rPr>
          <w:rFonts w:ascii="Courier New" w:hAnsi="Courier New" w:cs="Courier New"/>
          <w:sz w:val="20"/>
          <w:szCs w:val="20"/>
        </w:rPr>
        <w:t>align=center&gt;Add System User</w:t>
      </w:r>
      <w:r w:rsidR="001D2D58" w:rsidRPr="00EC2B4F">
        <w:rPr>
          <w:rFonts w:ascii="Courier New" w:hAnsi="Courier New" w:cs="Courier New"/>
          <w:sz w:val="20"/>
          <w:szCs w:val="20"/>
        </w:rPr>
        <w:t>&lt;/a&gt;&lt;/p&gt;&lt;/td&gt;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&gt;&lt;a</w:t>
      </w:r>
      <w:r w:rsidR="003F4122" w:rsidRPr="00EC2B4F">
        <w:rPr>
          <w:rFonts w:ascii="Courier New" w:hAnsi="Courier New" w:cs="Courier New"/>
          <w:sz w:val="20"/>
          <w:szCs w:val="20"/>
        </w:rPr>
        <w:t xml:space="preserve"> </w:t>
      </w:r>
      <w:proofErr w:type="spellStart"/>
      <w:r w:rsidR="003F4122" w:rsidRPr="00EC2B4F">
        <w:rPr>
          <w:rFonts w:ascii="Courier New" w:hAnsi="Courier New" w:cs="Courier New"/>
          <w:sz w:val="20"/>
          <w:szCs w:val="20"/>
        </w:rPr>
        <w:t>href</w:t>
      </w:r>
      <w:proofErr w:type="spellEnd"/>
      <w:r w:rsidR="003F4122" w:rsidRPr="00EC2B4F">
        <w:rPr>
          <w:rFonts w:ascii="Courier New" w:hAnsi="Courier New" w:cs="Courier New"/>
          <w:sz w:val="20"/>
          <w:szCs w:val="20"/>
        </w:rPr>
        <w:t>="addprov.php"&gt;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1D2D58" w:rsidRPr="00EC2B4F">
        <w:rPr>
          <w:rFonts w:ascii="Courier New" w:hAnsi="Courier New" w:cs="Courier New"/>
          <w:sz w:val="20"/>
          <w:szCs w:val="20"/>
        </w:rPr>
        <w:t>p</w:t>
      </w:r>
      <w:r w:rsidRPr="00EC2B4F">
        <w:rPr>
          <w:rFonts w:ascii="Courier New" w:hAnsi="Courier New" w:cs="Courier New"/>
          <w:sz w:val="20"/>
          <w:szCs w:val="20"/>
        </w:rPr>
        <w:t xml:space="preserve"> align=center&gt;Add Province / State</w:t>
      </w:r>
      <w:r w:rsidR="001D2D58" w:rsidRPr="00EC2B4F">
        <w:rPr>
          <w:rFonts w:ascii="Courier New" w:hAnsi="Courier New" w:cs="Courier New"/>
          <w:sz w:val="20"/>
          <w:szCs w:val="20"/>
        </w:rPr>
        <w:t>&lt;/a&gt;&lt;/p&gt;&lt;/td&gt;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&gt;&lt;a</w:t>
      </w:r>
      <w:r w:rsidR="003F4122" w:rsidRPr="00EC2B4F">
        <w:rPr>
          <w:rFonts w:ascii="Courier New" w:hAnsi="Courier New" w:cs="Courier New"/>
          <w:sz w:val="20"/>
          <w:szCs w:val="20"/>
        </w:rPr>
        <w:t xml:space="preserve"> </w:t>
      </w:r>
      <w:proofErr w:type="spellStart"/>
      <w:r w:rsidR="003F4122" w:rsidRPr="00EC2B4F">
        <w:rPr>
          <w:rFonts w:ascii="Courier New" w:hAnsi="Courier New" w:cs="Courier New"/>
          <w:sz w:val="20"/>
          <w:szCs w:val="20"/>
        </w:rPr>
        <w:t>href</w:t>
      </w:r>
      <w:proofErr w:type="spellEnd"/>
      <w:r w:rsidR="003F4122" w:rsidRPr="00EC2B4F">
        <w:rPr>
          <w:rFonts w:ascii="Courier New" w:hAnsi="Courier New" w:cs="Courier New"/>
          <w:sz w:val="20"/>
          <w:szCs w:val="20"/>
        </w:rPr>
        <w:t>="search_edit_address.php"&gt;</w:t>
      </w:r>
    </w:p>
    <w:p w:rsidR="003F4122" w:rsidRPr="00EC2B4F" w:rsidRDefault="001D2D58" w:rsidP="003F4122">
      <w:pPr>
        <w:rPr>
          <w:rFonts w:ascii="Courier New" w:hAnsi="Courier New" w:cs="Courier New"/>
          <w:sz w:val="20"/>
          <w:szCs w:val="20"/>
        </w:rPr>
      </w:pPr>
      <w:r>
        <w:rPr>
          <w:rFonts w:ascii="Courier New" w:hAnsi="Courier New" w:cs="Courier New"/>
          <w:sz w:val="20"/>
          <w:szCs w:val="20"/>
        </w:rPr>
        <w:t xml:space="preserve">          &lt;p</w:t>
      </w:r>
      <w:r w:rsidR="003F4122" w:rsidRPr="00EC2B4F">
        <w:rPr>
          <w:rFonts w:ascii="Courier New" w:hAnsi="Courier New" w:cs="Courier New"/>
          <w:sz w:val="20"/>
          <w:szCs w:val="20"/>
        </w:rPr>
        <w:t xml:space="preserve"> align=center&gt;Edit Addresses&lt;</w:t>
      </w:r>
      <w:r w:rsidRPr="00EC2B4F">
        <w:rPr>
          <w:rFonts w:ascii="Courier New" w:hAnsi="Courier New" w:cs="Courier New"/>
          <w:sz w:val="20"/>
          <w:szCs w:val="20"/>
        </w:rPr>
        <w: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 xml:space="preserve">&gt;&lt;a </w:t>
      </w:r>
      <w:proofErr w:type="spellStart"/>
      <w:r w:rsidRPr="00EC2B4F">
        <w:rPr>
          <w:rFonts w:ascii="Courier New" w:hAnsi="Courier New" w:cs="Courier New"/>
          <w:sz w:val="20"/>
          <w:szCs w:val="20"/>
        </w:rPr>
        <w:t>href</w:t>
      </w:r>
      <w:proofErr w:type="spellEnd"/>
      <w:r w:rsidR="003F4122" w:rsidRPr="00EC2B4F">
        <w:rPr>
          <w:rFonts w:ascii="Courier New" w:hAnsi="Courier New" w:cs="Courier New"/>
          <w:sz w:val="20"/>
          <w:szCs w:val="20"/>
        </w:rPr>
        <w:t>="search_edit_user.php"&gt;</w:t>
      </w:r>
    </w:p>
    <w:p w:rsidR="003F4122" w:rsidRPr="00EC2B4F" w:rsidRDefault="001D2D58" w:rsidP="003F4122">
      <w:pPr>
        <w:rPr>
          <w:rFonts w:ascii="Courier New" w:hAnsi="Courier New" w:cs="Courier New"/>
          <w:sz w:val="20"/>
          <w:szCs w:val="20"/>
        </w:rPr>
      </w:pPr>
      <w:r>
        <w:rPr>
          <w:rFonts w:ascii="Courier New" w:hAnsi="Courier New" w:cs="Courier New"/>
          <w:sz w:val="20"/>
          <w:szCs w:val="20"/>
        </w:rPr>
        <w:t xml:space="preserve">          &lt;p</w:t>
      </w:r>
      <w:r w:rsidR="003F4122" w:rsidRPr="00EC2B4F">
        <w:rPr>
          <w:rFonts w:ascii="Courier New" w:hAnsi="Courier New" w:cs="Courier New"/>
          <w:sz w:val="20"/>
          <w:szCs w:val="20"/>
        </w:rPr>
        <w:t xml:space="preserve"> align=center&gt;Edit System User</w:t>
      </w:r>
      <w:r w:rsidRPr="00EC2B4F">
        <w:rPr>
          <w:rFonts w:ascii="Courier New" w:hAnsi="Courier New" w:cs="Courier New"/>
          <w:sz w:val="20"/>
          <w:szCs w:val="20"/>
        </w:rPr>
        <w:t>&lt;/a&gt;&lt;/p&gt;&lt;/td&gt;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 xml:space="preserve">&gt;&lt;a </w:t>
      </w:r>
      <w:proofErr w:type="spellStart"/>
      <w:r w:rsidR="003F4122" w:rsidRPr="00EC2B4F">
        <w:rPr>
          <w:rFonts w:ascii="Courier New" w:hAnsi="Courier New" w:cs="Courier New"/>
          <w:sz w:val="20"/>
          <w:szCs w:val="20"/>
        </w:rPr>
        <w:t>href</w:t>
      </w:r>
      <w:proofErr w:type="spellEnd"/>
      <w:r w:rsidR="003F4122" w:rsidRPr="00EC2B4F">
        <w:rPr>
          <w:rFonts w:ascii="Courier New" w:hAnsi="Courier New" w:cs="Courier New"/>
          <w:sz w:val="20"/>
          <w:szCs w:val="20"/>
        </w:rPr>
        <w:t>="search_edit_prov.php"&gt;</w:t>
      </w:r>
    </w:p>
    <w:p w:rsidR="003F4122" w:rsidRPr="00EC2B4F" w:rsidRDefault="001D2D58" w:rsidP="003F4122">
      <w:pPr>
        <w:rPr>
          <w:rFonts w:ascii="Courier New" w:hAnsi="Courier New" w:cs="Courier New"/>
          <w:sz w:val="20"/>
          <w:szCs w:val="20"/>
        </w:rPr>
      </w:pPr>
      <w:r>
        <w:rPr>
          <w:rFonts w:ascii="Courier New" w:hAnsi="Courier New" w:cs="Courier New"/>
          <w:sz w:val="20"/>
          <w:szCs w:val="20"/>
        </w:rPr>
        <w:t xml:space="preserve">          &lt;p</w:t>
      </w:r>
      <w:r w:rsidR="003F4122" w:rsidRPr="00EC2B4F">
        <w:rPr>
          <w:rFonts w:ascii="Courier New" w:hAnsi="Courier New" w:cs="Courier New"/>
          <w:sz w:val="20"/>
          <w:szCs w:val="20"/>
        </w:rPr>
        <w:t xml:space="preserve"> align=center&gt;Edit Province / State&lt;/</w:t>
      </w:r>
      <w:r w:rsidRPr="00EC2B4F">
        <w:rPr>
          <w:rFonts w:ascii="Courier New" w:hAnsi="Courier New" w:cs="Courier New"/>
          <w:sz w:val="20"/>
          <w:szCs w:val="20"/>
        </w:rPr>
        <w: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&gt;&lt;a</w:t>
      </w:r>
      <w:r w:rsidR="003F4122" w:rsidRPr="00EC2B4F">
        <w:rPr>
          <w:rFonts w:ascii="Courier New" w:hAnsi="Courier New" w:cs="Courier New"/>
          <w:sz w:val="20"/>
          <w:szCs w:val="20"/>
        </w:rPr>
        <w:t xml:space="preserve"> </w:t>
      </w:r>
      <w:proofErr w:type="spellStart"/>
      <w:r w:rsidR="003F4122" w:rsidRPr="00EC2B4F">
        <w:rPr>
          <w:rFonts w:ascii="Courier New" w:hAnsi="Courier New" w:cs="Courier New"/>
          <w:sz w:val="20"/>
          <w:szCs w:val="20"/>
        </w:rPr>
        <w:t>href</w:t>
      </w:r>
      <w:proofErr w:type="spellEnd"/>
      <w:r w:rsidR="003F4122" w:rsidRPr="00EC2B4F">
        <w:rPr>
          <w:rFonts w:ascii="Courier New" w:hAnsi="Courier New" w:cs="Courier New"/>
          <w:sz w:val="20"/>
          <w:szCs w:val="20"/>
        </w:rPr>
        <w:t>="search_delete_address.php"&gt;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1D2D58" w:rsidRPr="00EC2B4F">
        <w:rPr>
          <w:rFonts w:ascii="Courier New" w:hAnsi="Courier New" w:cs="Courier New"/>
          <w:sz w:val="20"/>
          <w:szCs w:val="20"/>
        </w:rPr>
        <w:t>p</w:t>
      </w:r>
      <w:r w:rsidRPr="00EC2B4F">
        <w:rPr>
          <w:rFonts w:ascii="Courier New" w:hAnsi="Courier New" w:cs="Courier New"/>
          <w:sz w:val="20"/>
          <w:szCs w:val="20"/>
        </w:rPr>
        <w:t xml:space="preserve"> align=center&gt;Delete Addresses&lt;/</w:t>
      </w:r>
      <w:r w:rsidR="001D2D58" w:rsidRPr="00EC2B4F">
        <w:rPr>
          <w:rFonts w:ascii="Courier New" w:hAnsi="Courier New" w:cs="Courier New"/>
          <w:sz w:val="20"/>
          <w:szCs w:val="20"/>
        </w:rPr>
        <w:t>a&gt;&lt;/p&gt;&lt;/td</w:t>
      </w:r>
      <w:r w:rsidRPr="00EC2B4F">
        <w:rPr>
          <w:rFonts w:ascii="Courier New" w:hAnsi="Courier New" w:cs="Courier New"/>
          <w:sz w:val="20"/>
          <w:szCs w:val="20"/>
        </w:rPr>
        <w: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lastRenderedPageBreak/>
        <w:t xml:space="preserve">    </w:t>
      </w:r>
      <w:r w:rsidR="001D2D58" w:rsidRPr="00EC2B4F">
        <w:rPr>
          <w:rFonts w:ascii="Courier New" w:hAnsi="Courier New" w:cs="Courier New"/>
          <w:sz w:val="20"/>
          <w:szCs w:val="20"/>
        </w:rPr>
        <w:t>&lt;</w:t>
      </w:r>
      <w:proofErr w:type="gramStart"/>
      <w:r w:rsidR="001D2D58" w:rsidRPr="00EC2B4F">
        <w:rPr>
          <w:rFonts w:ascii="Courier New" w:hAnsi="Courier New" w:cs="Courier New"/>
          <w:sz w:val="20"/>
          <w:szCs w:val="20"/>
        </w:rPr>
        <w:t>td</w:t>
      </w:r>
      <w:proofErr w:type="gramEnd"/>
      <w:r w:rsidR="001D2D58" w:rsidRPr="00EC2B4F">
        <w:rPr>
          <w:rFonts w:ascii="Courier New" w:hAnsi="Courier New" w:cs="Courier New"/>
          <w:sz w:val="20"/>
          <w:szCs w:val="20"/>
        </w:rPr>
        <w:t xml:space="preserve">&gt;&lt;a </w:t>
      </w:r>
      <w:proofErr w:type="spellStart"/>
      <w:r w:rsidRPr="00EC2B4F">
        <w:rPr>
          <w:rFonts w:ascii="Courier New" w:hAnsi="Courier New" w:cs="Courier New"/>
          <w:sz w:val="20"/>
          <w:szCs w:val="20"/>
        </w:rPr>
        <w:t>href</w:t>
      </w:r>
      <w:proofErr w:type="spellEnd"/>
      <w:r w:rsidRPr="00EC2B4F">
        <w:rPr>
          <w:rFonts w:ascii="Courier New" w:hAnsi="Courier New" w:cs="Courier New"/>
          <w:sz w:val="20"/>
          <w:szCs w:val="20"/>
        </w:rPr>
        <w:t>="search_delete_user.php"&gt;</w:t>
      </w:r>
    </w:p>
    <w:p w:rsidR="003F4122" w:rsidRPr="00EC2B4F" w:rsidRDefault="001D2D58" w:rsidP="003F4122">
      <w:pPr>
        <w:rPr>
          <w:rFonts w:ascii="Courier New" w:hAnsi="Courier New" w:cs="Courier New"/>
          <w:sz w:val="20"/>
          <w:szCs w:val="20"/>
        </w:rPr>
      </w:pPr>
      <w:r>
        <w:rPr>
          <w:rFonts w:ascii="Courier New" w:hAnsi="Courier New" w:cs="Courier New"/>
          <w:sz w:val="20"/>
          <w:szCs w:val="20"/>
        </w:rPr>
        <w:t xml:space="preserve">          &lt;p</w:t>
      </w:r>
      <w:r w:rsidR="003F4122" w:rsidRPr="00EC2B4F">
        <w:rPr>
          <w:rFonts w:ascii="Courier New" w:hAnsi="Courier New" w:cs="Courier New"/>
          <w:sz w:val="20"/>
          <w:szCs w:val="20"/>
        </w:rPr>
        <w:t xml:space="preserve"> align=center&gt;Delete System User&lt;/</w:t>
      </w:r>
      <w:r w:rsidRPr="00EC2B4F">
        <w:rPr>
          <w:rFonts w:ascii="Courier New" w:hAnsi="Courier New" w:cs="Courier New"/>
          <w:sz w:val="20"/>
          <w:szCs w:val="20"/>
        </w:rPr>
        <w: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 xml:space="preserve">&gt;&lt;a </w:t>
      </w:r>
      <w:proofErr w:type="spellStart"/>
      <w:r w:rsidR="003F4122" w:rsidRPr="00EC2B4F">
        <w:rPr>
          <w:rFonts w:ascii="Courier New" w:hAnsi="Courier New" w:cs="Courier New"/>
          <w:sz w:val="20"/>
          <w:szCs w:val="20"/>
        </w:rPr>
        <w:t>href</w:t>
      </w:r>
      <w:proofErr w:type="spellEnd"/>
      <w:r w:rsidR="003F4122" w:rsidRPr="00EC2B4F">
        <w:rPr>
          <w:rFonts w:ascii="Courier New" w:hAnsi="Courier New" w:cs="Courier New"/>
          <w:sz w:val="20"/>
          <w:szCs w:val="20"/>
        </w:rPr>
        <w:t>="search_delete_prov.php"&gt;</w:t>
      </w:r>
    </w:p>
    <w:p w:rsidR="003F4122" w:rsidRPr="00EC2B4F" w:rsidRDefault="001D2D58" w:rsidP="003F4122">
      <w:pPr>
        <w:rPr>
          <w:rFonts w:ascii="Courier New" w:hAnsi="Courier New" w:cs="Courier New"/>
          <w:sz w:val="20"/>
          <w:szCs w:val="20"/>
        </w:rPr>
      </w:pPr>
      <w:r>
        <w:rPr>
          <w:rFonts w:ascii="Courier New" w:hAnsi="Courier New" w:cs="Courier New"/>
          <w:sz w:val="20"/>
          <w:szCs w:val="20"/>
        </w:rPr>
        <w:t xml:space="preserve">          &lt;p</w:t>
      </w:r>
      <w:r w:rsidR="003F4122" w:rsidRPr="00EC2B4F">
        <w:rPr>
          <w:rFonts w:ascii="Courier New" w:hAnsi="Courier New" w:cs="Courier New"/>
          <w:sz w:val="20"/>
          <w:szCs w:val="20"/>
        </w:rPr>
        <w:t xml:space="preserve"> align=center&gt;</w:t>
      </w:r>
      <w:proofErr w:type="spellStart"/>
      <w:r w:rsidR="003F4122" w:rsidRPr="00EC2B4F">
        <w:rPr>
          <w:rFonts w:ascii="Courier New" w:hAnsi="Courier New" w:cs="Courier New"/>
          <w:sz w:val="20"/>
          <w:szCs w:val="20"/>
        </w:rPr>
        <w:t>Delete&amp;nbsp</w:t>
      </w:r>
      <w:proofErr w:type="gramStart"/>
      <w:r w:rsidR="003F4122" w:rsidRPr="00EC2B4F">
        <w:rPr>
          <w:rFonts w:ascii="Courier New" w:hAnsi="Courier New" w:cs="Courier New"/>
          <w:sz w:val="20"/>
          <w:szCs w:val="20"/>
        </w:rPr>
        <w:t>;Province</w:t>
      </w:r>
      <w:proofErr w:type="spellEnd"/>
      <w:proofErr w:type="gramEnd"/>
      <w:r w:rsidR="003F4122" w:rsidRPr="00EC2B4F">
        <w:rPr>
          <w:rFonts w:ascii="Courier New" w:hAnsi="Courier New" w:cs="Courier New"/>
          <w:sz w:val="20"/>
          <w:szCs w:val="20"/>
        </w:rPr>
        <w:t xml:space="preserve"> / State</w:t>
      </w:r>
      <w:r w:rsidRPr="00EC2B4F">
        <w:rPr>
          <w:rFonts w:ascii="Courier New" w:hAnsi="Courier New" w:cs="Courier New"/>
          <w:sz w:val="20"/>
          <w:szCs w:val="20"/>
        </w:rPr>
        <w:t>&lt;/a&gt;&lt;/p&gt;&lt;/td&gt;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&lt;/table&gt;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&lt;/center&gt;&lt;/h4&gt;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&lt;/body&gt;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&lt;/html&gt;</w:t>
      </w:r>
    </w:p>
    <w:p w:rsidR="003F4122" w:rsidRPr="000330B7" w:rsidRDefault="003F4122" w:rsidP="003F4122">
      <w:r w:rsidRPr="000330B7">
        <w:rPr>
          <w:b/>
          <w:u w:val="single"/>
        </w:rPr>
        <w:t>Adding a user:</w:t>
      </w:r>
      <w:r>
        <w:rPr>
          <w:b/>
          <w:u w:val="single"/>
        </w:rPr>
        <w:t xml:space="preserve"> </w:t>
      </w:r>
    </w:p>
    <w:p w:rsidR="003F4122" w:rsidRDefault="003F4122" w:rsidP="003F4122">
      <w:r>
        <w:rPr>
          <w:noProof/>
          <w:lang w:val="en-IN" w:eastAsia="en-IN"/>
        </w:rPr>
        <w:drawing>
          <wp:inline distT="0" distB="0" distL="0" distR="0">
            <wp:extent cx="4796155" cy="2286000"/>
            <wp:effectExtent l="1905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srcRect t="19518" r="24870" b="31175"/>
                    <a:stretch>
                      <a:fillRect/>
                    </a:stretch>
                  </pic:blipFill>
                  <pic:spPr bwMode="auto">
                    <a:xfrm>
                      <a:off x="0" y="0"/>
                      <a:ext cx="4796155" cy="2286000"/>
                    </a:xfrm>
                    <a:prstGeom prst="rect">
                      <a:avLst/>
                    </a:prstGeom>
                    <a:noFill/>
                    <a:ln w="9525">
                      <a:noFill/>
                      <a:miter lim="800000"/>
                      <a:headEnd/>
                      <a:tailEnd/>
                    </a:ln>
                  </pic:spPr>
                </pic:pic>
              </a:graphicData>
            </a:graphic>
          </wp:inline>
        </w:drawing>
      </w:r>
    </w:p>
    <w:p w:rsidR="003F4122" w:rsidRPr="000330B7" w:rsidRDefault="003F4122" w:rsidP="003F4122">
      <w:pPr>
        <w:rPr>
          <w:b/>
        </w:rPr>
      </w:pPr>
      <w:r w:rsidRPr="000330B7">
        <w:rPr>
          <w:b/>
        </w:rPr>
        <w:t>adduser.php</w:t>
      </w:r>
    </w:p>
    <w:p w:rsidR="003F4122" w:rsidRDefault="003F4122" w:rsidP="003F4122"/>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&lt;? </w:t>
      </w:r>
      <w:proofErr w:type="gramStart"/>
      <w:r w:rsidRPr="00EC2B4F">
        <w:rPr>
          <w:rFonts w:ascii="Courier New" w:hAnsi="Courier New" w:cs="Courier New"/>
          <w:sz w:val="20"/>
          <w:szCs w:val="20"/>
        </w:rPr>
        <w:t>include</w:t>
      </w:r>
      <w:proofErr w:type="gramEnd"/>
      <w:r w:rsidRPr="00EC2B4F">
        <w:rPr>
          <w:rFonts w:ascii="Courier New" w:hAnsi="Courier New" w:cs="Courier New"/>
          <w:sz w:val="20"/>
          <w:szCs w:val="20"/>
        </w:rPr>
        <w:t xml:space="preserve"> ("mailman_header.inc"); ?&gt;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&lt;form action=saveuser.php method=post&gt;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w:t>
      </w:r>
      <w:r w:rsidR="001D2D58" w:rsidRPr="00EC2B4F">
        <w:rPr>
          <w:rFonts w:ascii="Courier New" w:hAnsi="Courier New" w:cs="Courier New"/>
          <w:sz w:val="20"/>
          <w:szCs w:val="20"/>
        </w:rPr>
        <w:t>table</w:t>
      </w:r>
      <w:r w:rsidRPr="00EC2B4F">
        <w:rPr>
          <w:rFonts w:ascii="Courier New" w:hAnsi="Courier New" w:cs="Courier New"/>
          <w:sz w:val="20"/>
          <w:szCs w:val="20"/>
        </w:rPr>
        <w:t xml:space="preserve"> </w:t>
      </w:r>
      <w:proofErr w:type="spellStart"/>
      <w:r w:rsidRPr="00EC2B4F">
        <w:rPr>
          <w:rFonts w:ascii="Courier New" w:hAnsi="Courier New" w:cs="Courier New"/>
          <w:sz w:val="20"/>
          <w:szCs w:val="20"/>
        </w:rPr>
        <w:t>cellSpacing</w:t>
      </w:r>
      <w:proofErr w:type="spellEnd"/>
      <w:r w:rsidRPr="00EC2B4F">
        <w:rPr>
          <w:rFonts w:ascii="Courier New" w:hAnsi="Courier New" w:cs="Courier New"/>
          <w:sz w:val="20"/>
          <w:szCs w:val="20"/>
        </w:rPr>
        <w:t xml:space="preserve">=2 </w:t>
      </w:r>
      <w:proofErr w:type="spellStart"/>
      <w:r w:rsidRPr="00EC2B4F">
        <w:rPr>
          <w:rFonts w:ascii="Courier New" w:hAnsi="Courier New" w:cs="Courier New"/>
          <w:sz w:val="20"/>
          <w:szCs w:val="20"/>
        </w:rPr>
        <w:t>cellPadding</w:t>
      </w:r>
      <w:proofErr w:type="spellEnd"/>
      <w:r w:rsidRPr="00EC2B4F">
        <w:rPr>
          <w:rFonts w:ascii="Courier New" w:hAnsi="Courier New" w:cs="Courier New"/>
          <w:sz w:val="20"/>
          <w:szCs w:val="20"/>
        </w:rPr>
        <w:t>=6 align=center border=1&gt;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001D2D58" w:rsidRPr="00EC2B4F">
        <w:rPr>
          <w:rFonts w:ascii="Courier New" w:hAnsi="Courier New" w:cs="Courier New"/>
          <w:sz w:val="20"/>
          <w:szCs w:val="20"/>
        </w:rPr>
        <w:t>tr</w:t>
      </w:r>
      <w:proofErr w:type="spellEnd"/>
      <w:proofErr w:type="gramEnd"/>
      <w:r w:rsidR="001D2D58"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&lt;td </w:t>
      </w:r>
      <w:proofErr w:type="spellStart"/>
      <w:r w:rsidR="003F4122" w:rsidRPr="00EC2B4F">
        <w:rPr>
          <w:rFonts w:ascii="Courier New" w:hAnsi="Courier New" w:cs="Courier New"/>
          <w:sz w:val="20"/>
          <w:szCs w:val="20"/>
        </w:rPr>
        <w:t>colSpan</w:t>
      </w:r>
      <w:proofErr w:type="spellEnd"/>
      <w:r w:rsidR="003F4122" w:rsidRPr="00EC2B4F">
        <w:rPr>
          <w:rFonts w:ascii="Courier New" w:hAnsi="Courier New" w:cs="Courier New"/>
          <w:sz w:val="20"/>
          <w:szCs w:val="20"/>
        </w:rPr>
        <w:t>=4&gt;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1D2D58" w:rsidRPr="00EC2B4F">
        <w:rPr>
          <w:rFonts w:ascii="Courier New" w:hAnsi="Courier New" w:cs="Courier New"/>
          <w:sz w:val="20"/>
          <w:szCs w:val="20"/>
        </w:rPr>
        <w:t>h3</w:t>
      </w:r>
      <w:r w:rsidRPr="00EC2B4F">
        <w:rPr>
          <w:rFonts w:ascii="Courier New" w:hAnsi="Courier New" w:cs="Courier New"/>
          <w:sz w:val="20"/>
          <w:szCs w:val="20"/>
        </w:rPr>
        <w:t xml:space="preserve"> align=center&gt;Add System </w:t>
      </w:r>
      <w:proofErr w:type="spellStart"/>
      <w:r w:rsidRPr="00EC2B4F">
        <w:rPr>
          <w:rFonts w:ascii="Courier New" w:hAnsi="Courier New" w:cs="Courier New"/>
          <w:sz w:val="20"/>
          <w:szCs w:val="20"/>
        </w:rPr>
        <w:t>User&amp;nbsp</w:t>
      </w:r>
      <w:proofErr w:type="gramStart"/>
      <w:r w:rsidRPr="00EC2B4F">
        <w:rPr>
          <w:rFonts w:ascii="Courier New" w:hAnsi="Courier New" w:cs="Courier New"/>
          <w:sz w:val="20"/>
          <w:szCs w:val="20"/>
        </w:rPr>
        <w:t>;Information</w:t>
      </w:r>
      <w:proofErr w:type="spellEnd"/>
      <w:proofErr w:type="gramEnd"/>
      <w:r w:rsidRPr="00EC2B4F">
        <w:rPr>
          <w:rFonts w:ascii="Courier New" w:hAnsi="Courier New" w:cs="Courier New"/>
          <w:sz w:val="20"/>
          <w:szCs w:val="20"/>
        </w:rPr>
        <w:t>&lt;/</w:t>
      </w:r>
      <w:r w:rsidR="001D2D58" w:rsidRPr="00EC2B4F">
        <w:rPr>
          <w:rFonts w:ascii="Courier New" w:hAnsi="Courier New" w:cs="Courier New"/>
          <w:sz w:val="20"/>
          <w:szCs w:val="20"/>
        </w:rPr>
        <w:t>h3&gt;&lt;/td&gt;&lt;/</w:t>
      </w:r>
      <w:proofErr w:type="spellStart"/>
      <w:r w:rsidR="001D2D58" w:rsidRPr="00EC2B4F">
        <w:rPr>
          <w:rFonts w:ascii="Courier New" w:hAnsi="Courier New" w:cs="Courier New"/>
          <w:sz w:val="20"/>
          <w:szCs w:val="20"/>
        </w:rPr>
        <w:t>tr</w:t>
      </w:r>
      <w:proofErr w:type="spellEnd"/>
      <w:r w:rsidR="001D2D58"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r w:rsidR="003F4122" w:rsidRPr="00EC2B4F">
        <w:rPr>
          <w:rFonts w:ascii="Courier New" w:hAnsi="Courier New" w:cs="Courier New"/>
          <w:sz w:val="20"/>
          <w:szCs w:val="20"/>
        </w:rPr>
        <w:t>&gt;</w:t>
      </w:r>
      <w:proofErr w:type="gramEnd"/>
      <w:r w:rsidR="003F4122" w:rsidRPr="00EC2B4F">
        <w:rPr>
          <w:rFonts w:ascii="Courier New" w:hAnsi="Courier New" w:cs="Courier New"/>
          <w:sz w:val="20"/>
          <w:szCs w:val="20"/>
        </w:rPr>
        <w:t>First Name</w:t>
      </w:r>
      <w:r w:rsidRPr="00EC2B4F">
        <w:rPr>
          <w:rFonts w:ascii="Courier New" w:hAnsi="Courier New" w:cs="Courier New"/>
          <w:sz w:val="20"/>
          <w:szCs w:val="20"/>
        </w:rPr>
        <w: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 xml:space="preserve">&gt;&lt;input </w:t>
      </w:r>
      <w:r w:rsidR="003F4122" w:rsidRPr="00EC2B4F">
        <w:rPr>
          <w:rFonts w:ascii="Courier New" w:hAnsi="Courier New" w:cs="Courier New"/>
          <w:sz w:val="20"/>
          <w:szCs w:val="20"/>
        </w:rPr>
        <w:t>name=</w:t>
      </w:r>
      <w:proofErr w:type="spellStart"/>
      <w:r w:rsidR="003F4122" w:rsidRPr="00EC2B4F">
        <w:rPr>
          <w:rFonts w:ascii="Courier New" w:hAnsi="Courier New" w:cs="Courier New"/>
          <w:sz w:val="20"/>
          <w:szCs w:val="20"/>
        </w:rPr>
        <w:t>fname</w:t>
      </w:r>
      <w:proofErr w:type="spellEnd"/>
      <w:r w:rsidR="003F4122" w:rsidRPr="00EC2B4F">
        <w:rPr>
          <w:rFonts w:ascii="Courier New" w:hAnsi="Courier New" w:cs="Courier New"/>
          <w:sz w:val="20"/>
          <w:szCs w:val="20"/>
        </w:rPr>
        <w:t>&gt;&lt;/</w:t>
      </w:r>
      <w:r w:rsidRPr="00EC2B4F">
        <w:rPr>
          <w:rFonts w:ascii="Courier New" w:hAnsi="Courier New" w:cs="Courier New"/>
          <w:sz w:val="20"/>
          <w:szCs w:val="20"/>
        </w:rPr>
        <w: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r w:rsidR="003F4122" w:rsidRPr="00EC2B4F">
        <w:rPr>
          <w:rFonts w:ascii="Courier New" w:hAnsi="Courier New" w:cs="Courier New"/>
          <w:sz w:val="20"/>
          <w:szCs w:val="20"/>
        </w:rPr>
        <w:t>&gt;</w:t>
      </w:r>
      <w:proofErr w:type="gramEnd"/>
      <w:r w:rsidR="003F4122" w:rsidRPr="00EC2B4F">
        <w:rPr>
          <w:rFonts w:ascii="Courier New" w:hAnsi="Courier New" w:cs="Courier New"/>
          <w:sz w:val="20"/>
          <w:szCs w:val="20"/>
        </w:rPr>
        <w:t>Last Name</w:t>
      </w:r>
      <w:r w:rsidRPr="00EC2B4F">
        <w:rPr>
          <w:rFonts w:ascii="Courier New" w:hAnsi="Courier New" w:cs="Courier New"/>
          <w:sz w:val="20"/>
          <w:szCs w:val="20"/>
        </w:rPr>
        <w: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&gt;&lt;input</w:t>
      </w:r>
      <w:r w:rsidR="003F4122" w:rsidRPr="00EC2B4F">
        <w:rPr>
          <w:rFonts w:ascii="Courier New" w:hAnsi="Courier New" w:cs="Courier New"/>
          <w:sz w:val="20"/>
          <w:szCs w:val="20"/>
        </w:rPr>
        <w:t xml:space="preserve"> name=</w:t>
      </w:r>
      <w:proofErr w:type="spellStart"/>
      <w:r w:rsidR="003F4122" w:rsidRPr="00EC2B4F">
        <w:rPr>
          <w:rFonts w:ascii="Courier New" w:hAnsi="Courier New" w:cs="Courier New"/>
          <w:sz w:val="20"/>
          <w:szCs w:val="20"/>
        </w:rPr>
        <w:t>lname</w:t>
      </w:r>
      <w:proofErr w:type="spellEnd"/>
      <w:r w:rsidR="003F4122" w:rsidRPr="00EC2B4F">
        <w:rPr>
          <w:rFonts w:ascii="Courier New" w:hAnsi="Courier New" w:cs="Courier New"/>
          <w:sz w:val="20"/>
          <w:szCs w:val="20"/>
        </w:rPr>
        <w:t>&gt;&lt;/</w:t>
      </w:r>
      <w:r w:rsidRPr="00EC2B4F">
        <w:rPr>
          <w:rFonts w:ascii="Courier New" w:hAnsi="Courier New" w:cs="Courier New"/>
          <w:sz w:val="20"/>
          <w:szCs w:val="20"/>
        </w:rPr>
        <w:t>td&gt;&lt;/</w:t>
      </w:r>
      <w:proofErr w:type="spellStart"/>
      <w:r w:rsidRPr="00EC2B4F">
        <w:rPr>
          <w:rFonts w:ascii="Courier New" w:hAnsi="Courier New" w:cs="Courier New"/>
          <w:sz w:val="20"/>
          <w:szCs w:val="20"/>
        </w:rPr>
        <w:t>tr</w:t>
      </w:r>
      <w:proofErr w:type="spell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r w:rsidR="003F4122" w:rsidRPr="00EC2B4F">
        <w:rPr>
          <w:rFonts w:ascii="Courier New" w:hAnsi="Courier New" w:cs="Courier New"/>
          <w:sz w:val="20"/>
          <w:szCs w:val="20"/>
        </w:rPr>
        <w:t>&gt;</w:t>
      </w:r>
      <w:proofErr w:type="gramEnd"/>
      <w:r w:rsidR="003F4122" w:rsidRPr="00EC2B4F">
        <w:rPr>
          <w:rFonts w:ascii="Courier New" w:hAnsi="Courier New" w:cs="Courier New"/>
          <w:sz w:val="20"/>
          <w:szCs w:val="20"/>
        </w:rPr>
        <w:t>User Name</w:t>
      </w:r>
      <w:r w:rsidRPr="00EC2B4F">
        <w:rPr>
          <w:rFonts w:ascii="Courier New" w:hAnsi="Courier New" w:cs="Courier New"/>
          <w:sz w:val="20"/>
          <w:szCs w:val="20"/>
        </w:rPr>
        <w:t>&lt;/td&gt;</w:t>
      </w:r>
    </w:p>
    <w:p w:rsidR="003F4122" w:rsidRPr="00EC2B4F" w:rsidRDefault="001D2D58"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 xml:space="preserve">&gt;&lt;input </w:t>
      </w:r>
      <w:r w:rsidR="003F4122" w:rsidRPr="00EC2B4F">
        <w:rPr>
          <w:rFonts w:ascii="Courier New" w:hAnsi="Courier New" w:cs="Courier New"/>
          <w:sz w:val="20"/>
          <w:szCs w:val="20"/>
        </w:rPr>
        <w:t>name=username</w:t>
      </w:r>
      <w:r w:rsidRPr="00EC2B4F">
        <w:rPr>
          <w:rFonts w:ascii="Courier New" w:hAnsi="Courier New" w:cs="Courier New"/>
          <w:sz w:val="20"/>
          <w:szCs w:val="20"/>
        </w:rPr>
        <w:t>&gt;&lt;/td&gt;</w:t>
      </w:r>
    </w:p>
    <w:p w:rsidR="003F4122" w:rsidRPr="00EC2B4F" w:rsidRDefault="001D2D58" w:rsidP="003F4122">
      <w:pPr>
        <w:rPr>
          <w:rFonts w:ascii="Courier New" w:hAnsi="Courier New" w:cs="Courier New"/>
          <w:sz w:val="20"/>
          <w:szCs w:val="20"/>
        </w:rPr>
      </w:pPr>
      <w:r>
        <w:rPr>
          <w:rFonts w:ascii="Courier New" w:hAnsi="Courier New" w:cs="Courier New"/>
          <w:sz w:val="20"/>
          <w:szCs w:val="20"/>
        </w:rPr>
        <w:t xml:space="preserve">      &lt;</w:t>
      </w:r>
      <w:proofErr w:type="gramStart"/>
      <w:r>
        <w:rPr>
          <w:rFonts w:ascii="Courier New" w:hAnsi="Courier New" w:cs="Courier New"/>
          <w:sz w:val="20"/>
          <w:szCs w:val="20"/>
        </w:rPr>
        <w:t>td</w:t>
      </w:r>
      <w:proofErr w:type="gramEnd"/>
      <w:r>
        <w:rPr>
          <w:rFonts w:ascii="Courier New" w:hAnsi="Courier New" w:cs="Courier New"/>
          <w:sz w:val="20"/>
          <w:szCs w:val="20"/>
        </w:rPr>
        <w:t>&gt; P</w:t>
      </w:r>
      <w:r w:rsidRPr="00EC2B4F">
        <w:rPr>
          <w:rFonts w:ascii="Courier New" w:hAnsi="Courier New" w:cs="Courier New"/>
          <w:sz w:val="20"/>
          <w:szCs w:val="20"/>
        </w:rPr>
        <w:t>assword&lt;/td&gt;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001D2D58" w:rsidRPr="00EC2B4F">
        <w:rPr>
          <w:rFonts w:ascii="Courier New" w:hAnsi="Courier New" w:cs="Courier New"/>
          <w:sz w:val="20"/>
          <w:szCs w:val="20"/>
        </w:rPr>
        <w:t>td</w:t>
      </w:r>
      <w:proofErr w:type="gramEnd"/>
      <w:r w:rsidR="001D2D58" w:rsidRPr="00EC2B4F">
        <w:rPr>
          <w:rFonts w:ascii="Courier New" w:hAnsi="Courier New" w:cs="Courier New"/>
          <w:sz w:val="20"/>
          <w:szCs w:val="20"/>
        </w:rPr>
        <w:t xml:space="preserve">&gt;&lt;input </w:t>
      </w:r>
      <w:r w:rsidRPr="00EC2B4F">
        <w:rPr>
          <w:rFonts w:ascii="Courier New" w:hAnsi="Courier New" w:cs="Courier New"/>
          <w:sz w:val="20"/>
          <w:szCs w:val="20"/>
        </w:rPr>
        <w:t>name=password</w:t>
      </w:r>
      <w:r w:rsidR="00DA6E75" w:rsidRPr="00EC2B4F">
        <w:rPr>
          <w:rFonts w:ascii="Courier New" w:hAnsi="Courier New" w:cs="Courier New"/>
          <w:sz w:val="20"/>
          <w:szCs w:val="20"/>
        </w:rPr>
        <w:t>&gt;&lt;/td&gt;&lt;/</w:t>
      </w:r>
      <w:proofErr w:type="spellStart"/>
      <w:r w:rsidR="00DA6E75" w:rsidRPr="00EC2B4F">
        <w:rPr>
          <w:rFonts w:ascii="Courier New" w:hAnsi="Courier New" w:cs="Courier New"/>
          <w:sz w:val="20"/>
          <w:szCs w:val="20"/>
        </w:rPr>
        <w:t>tr</w:t>
      </w:r>
      <w:proofErr w:type="spellEnd"/>
      <w:r w:rsidR="00DA6E75" w:rsidRPr="00EC2B4F">
        <w:rPr>
          <w:rFonts w:ascii="Courier New" w:hAnsi="Courier New" w:cs="Courier New"/>
          <w:sz w:val="20"/>
          <w:szCs w:val="20"/>
        </w:rPr>
        <w:t>&gt;</w:t>
      </w:r>
    </w:p>
    <w:p w:rsidR="003F4122" w:rsidRPr="00EC2B4F" w:rsidRDefault="00DA6E75"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r w:rsidR="00DA6E75" w:rsidRPr="00EC2B4F">
        <w:rPr>
          <w:rFonts w:ascii="Courier New" w:hAnsi="Courier New" w:cs="Courier New"/>
          <w:sz w:val="20"/>
          <w:szCs w:val="20"/>
        </w:rPr>
        <w:t>&lt;</w:t>
      </w:r>
      <w:proofErr w:type="gramStart"/>
      <w:r w:rsidR="00DA6E75" w:rsidRPr="00EC2B4F">
        <w:rPr>
          <w:rFonts w:ascii="Courier New" w:hAnsi="Courier New" w:cs="Courier New"/>
          <w:sz w:val="20"/>
          <w:szCs w:val="20"/>
        </w:rPr>
        <w:t>td</w:t>
      </w:r>
      <w:r w:rsidRPr="00EC2B4F">
        <w:rPr>
          <w:rFonts w:ascii="Courier New" w:hAnsi="Courier New" w:cs="Courier New"/>
          <w:sz w:val="20"/>
          <w:szCs w:val="20"/>
        </w:rPr>
        <w:t>&gt;</w:t>
      </w:r>
      <w:proofErr w:type="gramEnd"/>
      <w:r w:rsidRPr="00EC2B4F">
        <w:rPr>
          <w:rFonts w:ascii="Courier New" w:hAnsi="Courier New" w:cs="Courier New"/>
          <w:sz w:val="20"/>
          <w:szCs w:val="20"/>
        </w:rPr>
        <w:t>Access Level</w:t>
      </w:r>
      <w:r w:rsidR="00DA6E75" w:rsidRPr="00EC2B4F">
        <w:rPr>
          <w:rFonts w:ascii="Courier New" w:hAnsi="Courier New" w:cs="Courier New"/>
          <w:sz w:val="20"/>
          <w:szCs w:val="20"/>
        </w:rPr>
        <w:t>&lt;/td&gt;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r w:rsidR="00DA6E75" w:rsidRPr="00EC2B4F">
        <w:rPr>
          <w:rFonts w:ascii="Courier New" w:hAnsi="Courier New" w:cs="Courier New"/>
          <w:sz w:val="20"/>
          <w:szCs w:val="20"/>
        </w:rPr>
        <w:t>&lt;</w:t>
      </w:r>
      <w:proofErr w:type="gramStart"/>
      <w:r w:rsidR="00DA6E75" w:rsidRPr="00EC2B4F">
        <w:rPr>
          <w:rFonts w:ascii="Courier New" w:hAnsi="Courier New" w:cs="Courier New"/>
          <w:sz w:val="20"/>
          <w:szCs w:val="20"/>
        </w:rPr>
        <w:t>td</w:t>
      </w:r>
      <w:proofErr w:type="gramEnd"/>
      <w:r w:rsidR="00DA6E75" w:rsidRPr="00EC2B4F">
        <w:rPr>
          <w:rFonts w:ascii="Courier New" w:hAnsi="Courier New" w:cs="Courier New"/>
          <w:sz w:val="20"/>
          <w:szCs w:val="20"/>
        </w:rPr>
        <w:t xml:space="preserve">&gt;&lt;select </w:t>
      </w:r>
      <w:r w:rsidRPr="00EC2B4F">
        <w:rPr>
          <w:rFonts w:ascii="Courier New" w:hAnsi="Courier New" w:cs="Courier New"/>
          <w:sz w:val="20"/>
          <w:szCs w:val="20"/>
        </w:rPr>
        <w:t>name=</w:t>
      </w:r>
      <w:proofErr w:type="spellStart"/>
      <w:r w:rsidRPr="00EC2B4F">
        <w:rPr>
          <w:rFonts w:ascii="Courier New" w:hAnsi="Courier New" w:cs="Courier New"/>
          <w:sz w:val="20"/>
          <w:szCs w:val="20"/>
        </w:rPr>
        <w:t>accesslevel</w:t>
      </w:r>
      <w:proofErr w:type="spellEnd"/>
      <w:r w:rsidRPr="00EC2B4F">
        <w:rPr>
          <w:rFonts w:ascii="Courier New" w:hAnsi="Courier New" w:cs="Courier New"/>
          <w:sz w:val="20"/>
          <w:szCs w:val="20"/>
        </w:rPr>
        <w:t>&gt;</w:t>
      </w:r>
    </w:p>
    <w:p w:rsidR="003F4122" w:rsidRPr="00EC2B4F" w:rsidRDefault="00DA6E75" w:rsidP="003F4122">
      <w:pPr>
        <w:rPr>
          <w:rFonts w:ascii="Courier New" w:hAnsi="Courier New" w:cs="Courier New"/>
          <w:sz w:val="20"/>
          <w:szCs w:val="20"/>
        </w:rPr>
      </w:pPr>
      <w:r w:rsidRPr="00EC2B4F">
        <w:rPr>
          <w:rFonts w:ascii="Courier New" w:hAnsi="Courier New" w:cs="Courier New"/>
          <w:sz w:val="20"/>
          <w:szCs w:val="20"/>
        </w:rPr>
        <w:t xml:space="preserve">        &lt;option </w:t>
      </w:r>
      <w:r w:rsidR="003F4122" w:rsidRPr="00EC2B4F">
        <w:rPr>
          <w:rFonts w:ascii="Courier New" w:hAnsi="Courier New" w:cs="Courier New"/>
          <w:sz w:val="20"/>
          <w:szCs w:val="20"/>
        </w:rPr>
        <w:t>value=0 selected&gt;select level</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r w:rsidR="00DA6E75" w:rsidRPr="00EC2B4F">
        <w:rPr>
          <w:rFonts w:ascii="Courier New" w:hAnsi="Courier New" w:cs="Courier New"/>
          <w:sz w:val="20"/>
          <w:szCs w:val="20"/>
        </w:rPr>
        <w:t xml:space="preserve">&lt;option </w:t>
      </w:r>
      <w:r w:rsidRPr="00EC2B4F">
        <w:rPr>
          <w:rFonts w:ascii="Courier New" w:hAnsi="Courier New" w:cs="Courier New"/>
          <w:sz w:val="20"/>
          <w:szCs w:val="20"/>
        </w:rPr>
        <w:t>value=1&gt;1</w:t>
      </w:r>
    </w:p>
    <w:p w:rsidR="003F4122" w:rsidRPr="00EC2B4F" w:rsidRDefault="00DA6E75" w:rsidP="003F4122">
      <w:pPr>
        <w:rPr>
          <w:rFonts w:ascii="Courier New" w:hAnsi="Courier New" w:cs="Courier New"/>
          <w:sz w:val="20"/>
          <w:szCs w:val="20"/>
        </w:rPr>
      </w:pPr>
      <w:r w:rsidRPr="00EC2B4F">
        <w:rPr>
          <w:rFonts w:ascii="Courier New" w:hAnsi="Courier New" w:cs="Courier New"/>
          <w:sz w:val="20"/>
          <w:szCs w:val="20"/>
        </w:rPr>
        <w:t xml:space="preserve">        &lt;option </w:t>
      </w:r>
      <w:r w:rsidR="003F4122" w:rsidRPr="00EC2B4F">
        <w:rPr>
          <w:rFonts w:ascii="Courier New" w:hAnsi="Courier New" w:cs="Courier New"/>
          <w:sz w:val="20"/>
          <w:szCs w:val="20"/>
        </w:rPr>
        <w:t>value=2&gt;2</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DA6E75" w:rsidRPr="00EC2B4F">
        <w:rPr>
          <w:rFonts w:ascii="Courier New" w:hAnsi="Courier New" w:cs="Courier New"/>
          <w:sz w:val="20"/>
          <w:szCs w:val="20"/>
        </w:rPr>
        <w:t>option</w:t>
      </w:r>
      <w:r w:rsidRPr="00EC2B4F">
        <w:rPr>
          <w:rFonts w:ascii="Courier New" w:hAnsi="Courier New" w:cs="Courier New"/>
          <w:sz w:val="20"/>
          <w:szCs w:val="20"/>
        </w:rPr>
        <w:t xml:space="preserve"> value=3&gt;3</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DA6E75" w:rsidRPr="00EC2B4F">
        <w:rPr>
          <w:rFonts w:ascii="Courier New" w:hAnsi="Courier New" w:cs="Courier New"/>
          <w:sz w:val="20"/>
          <w:szCs w:val="20"/>
        </w:rPr>
        <w:t>option</w:t>
      </w:r>
      <w:r w:rsidRPr="00EC2B4F">
        <w:rPr>
          <w:rFonts w:ascii="Courier New" w:hAnsi="Courier New" w:cs="Courier New"/>
          <w:sz w:val="20"/>
          <w:szCs w:val="20"/>
        </w:rPr>
        <w: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r w:rsidR="00DA6E75" w:rsidRPr="00EC2B4F">
        <w:rPr>
          <w:rFonts w:ascii="Courier New" w:hAnsi="Courier New" w:cs="Courier New"/>
          <w:sz w:val="20"/>
          <w:szCs w:val="20"/>
        </w:rPr>
        <w:t>select&gt;&lt;/td&gt;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00DA6E75" w:rsidRPr="00EC2B4F">
        <w:rPr>
          <w:rFonts w:ascii="Courier New" w:hAnsi="Courier New" w:cs="Courier New"/>
          <w:sz w:val="20"/>
          <w:szCs w:val="20"/>
        </w:rPr>
        <w:t>td&gt;</w:t>
      </w:r>
      <w:proofErr w:type="gramEnd"/>
      <w:r w:rsidRPr="00EC2B4F">
        <w:rPr>
          <w:rFonts w:ascii="Courier New" w:hAnsi="Courier New" w:cs="Courier New"/>
          <w:sz w:val="20"/>
          <w:szCs w:val="20"/>
        </w:rPr>
        <w:t>Phone #&lt;/</w:t>
      </w:r>
      <w:r w:rsidR="00DA6E75" w:rsidRPr="00EC2B4F">
        <w:rPr>
          <w:rFonts w:ascii="Courier New" w:hAnsi="Courier New" w:cs="Courier New"/>
          <w:sz w:val="20"/>
          <w:szCs w:val="20"/>
        </w:rPr>
        <w: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lastRenderedPageBreak/>
        <w:t xml:space="preserve">      &lt;</w:t>
      </w:r>
      <w:proofErr w:type="gramStart"/>
      <w:r w:rsidR="00DA6E75" w:rsidRPr="00EC2B4F">
        <w:rPr>
          <w:rFonts w:ascii="Courier New" w:hAnsi="Courier New" w:cs="Courier New"/>
          <w:sz w:val="20"/>
          <w:szCs w:val="20"/>
        </w:rPr>
        <w:t>td</w:t>
      </w:r>
      <w:proofErr w:type="gramEnd"/>
      <w:r w:rsidR="00DA6E75" w:rsidRPr="00EC2B4F">
        <w:rPr>
          <w:rFonts w:ascii="Courier New" w:hAnsi="Courier New" w:cs="Courier New"/>
          <w:sz w:val="20"/>
          <w:szCs w:val="20"/>
        </w:rPr>
        <w:t>&gt;&lt;input</w:t>
      </w:r>
      <w:r w:rsidRPr="00EC2B4F">
        <w:rPr>
          <w:rFonts w:ascii="Courier New" w:hAnsi="Courier New" w:cs="Courier New"/>
          <w:sz w:val="20"/>
          <w:szCs w:val="20"/>
        </w:rPr>
        <w:t xml:space="preserve"> name=phone&gt;&lt;/</w:t>
      </w:r>
      <w:r w:rsidR="00DA6E75" w:rsidRPr="00EC2B4F">
        <w:rPr>
          <w:rFonts w:ascii="Courier New" w:hAnsi="Courier New" w:cs="Courier New"/>
          <w:sz w:val="20"/>
          <w:szCs w:val="20"/>
        </w:rPr>
        <w:t>td&gt;</w:t>
      </w:r>
    </w:p>
    <w:p w:rsidR="003F4122" w:rsidRPr="00EC2B4F" w:rsidRDefault="00DA6E75"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td&gt;</w:t>
      </w:r>
      <w:proofErr w:type="gramEnd"/>
      <w:r w:rsidRPr="00EC2B4F">
        <w:rPr>
          <w:rFonts w:ascii="Courier New" w:hAnsi="Courier New" w:cs="Courier New"/>
          <w:sz w:val="20"/>
          <w:szCs w:val="20"/>
        </w:rPr>
        <w:t>E-mail&lt;/td&gt;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&gt;&lt;Input name=email&gt;&lt;/td&gt;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&gt;&lt;Input type=submit value=Save&gt;&lt;/td&gt;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gramStart"/>
      <w:r w:rsidRPr="00EC2B4F">
        <w:rPr>
          <w:rFonts w:ascii="Courier New" w:hAnsi="Courier New" w:cs="Courier New"/>
          <w:sz w:val="20"/>
          <w:szCs w:val="20"/>
        </w:rPr>
        <w:t>td</w:t>
      </w:r>
      <w:proofErr w:type="gramEnd"/>
      <w:r w:rsidRPr="00EC2B4F">
        <w:rPr>
          <w:rFonts w:ascii="Courier New" w:hAnsi="Courier New" w:cs="Courier New"/>
          <w:sz w:val="20"/>
          <w:szCs w:val="20"/>
        </w:rPr>
        <w:t xml:space="preserve">&gt;&lt;input type=reset value=Reset&gt;&lt;/td&gt;  </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&lt;/</w:t>
      </w:r>
      <w:proofErr w:type="spellStart"/>
      <w:proofErr w:type="gramStart"/>
      <w:r w:rsidRPr="00EC2B4F">
        <w:rPr>
          <w:rFonts w:ascii="Courier New" w:hAnsi="Courier New" w:cs="Courier New"/>
          <w:sz w:val="20"/>
          <w:szCs w:val="20"/>
        </w:rPr>
        <w:t>tr</w:t>
      </w:r>
      <w:proofErr w:type="spellEnd"/>
      <w:proofErr w:type="gramEnd"/>
      <w:r w:rsidRPr="00EC2B4F">
        <w:rPr>
          <w:rFonts w:ascii="Courier New" w:hAnsi="Courier New" w:cs="Courier New"/>
          <w:sz w:val="20"/>
          <w:szCs w:val="20"/>
        </w:rPr>
        <w:t>&gt;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&lt;/table&gt;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&lt;/form&gt;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&lt;/body&gt;  </w:t>
      </w:r>
    </w:p>
    <w:p w:rsidR="003F4122" w:rsidRPr="00EC2B4F" w:rsidRDefault="003F4122" w:rsidP="003F4122">
      <w:pPr>
        <w:rPr>
          <w:b/>
          <w:sz w:val="20"/>
          <w:szCs w:val="20"/>
        </w:rPr>
      </w:pPr>
      <w:r w:rsidRPr="00EC2B4F">
        <w:rPr>
          <w:rFonts w:ascii="Courier New" w:hAnsi="Courier New" w:cs="Courier New"/>
          <w:sz w:val="20"/>
          <w:szCs w:val="20"/>
        </w:rPr>
        <w:t>&lt;/html&gt;</w:t>
      </w:r>
    </w:p>
    <w:p w:rsidR="003F4122" w:rsidRDefault="003F4122" w:rsidP="003F4122">
      <w:pPr>
        <w:rPr>
          <w:b/>
        </w:rPr>
      </w:pPr>
    </w:p>
    <w:p w:rsidR="003F4122" w:rsidRPr="000330B7" w:rsidRDefault="003F4122" w:rsidP="003F4122">
      <w:pPr>
        <w:rPr>
          <w:b/>
        </w:rPr>
      </w:pPr>
      <w:r w:rsidRPr="000330B7">
        <w:rPr>
          <w:b/>
        </w:rPr>
        <w:t>Saveuser.php:</w:t>
      </w:r>
    </w:p>
    <w:p w:rsidR="003F4122" w:rsidRDefault="003F4122" w:rsidP="003F4122"/>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&lt;?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$connection = </w:t>
      </w:r>
      <w:proofErr w:type="spellStart"/>
      <w:r w:rsidRPr="00EC2B4F">
        <w:rPr>
          <w:rFonts w:ascii="Courier New" w:hAnsi="Courier New" w:cs="Courier New"/>
          <w:sz w:val="20"/>
          <w:szCs w:val="20"/>
        </w:rPr>
        <w:t>mysql_connect</w:t>
      </w:r>
      <w:proofErr w:type="spellEnd"/>
      <w:r w:rsidRPr="00EC2B4F">
        <w:rPr>
          <w:rFonts w:ascii="Courier New" w:hAnsi="Courier New" w:cs="Courier New"/>
          <w:sz w:val="20"/>
          <w:szCs w:val="20"/>
        </w:rPr>
        <w:t xml:space="preserve"> ("</w:t>
      </w:r>
      <w:proofErr w:type="spellStart"/>
      <w:r w:rsidRPr="00EC2B4F">
        <w:rPr>
          <w:rFonts w:ascii="Courier New" w:hAnsi="Courier New" w:cs="Courier New"/>
          <w:sz w:val="20"/>
          <w:szCs w:val="20"/>
        </w:rPr>
        <w:t>localhost","root</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$db = "</w:t>
      </w:r>
      <w:proofErr w:type="spellStart"/>
      <w:r>
        <w:rPr>
          <w:rFonts w:ascii="Courier New" w:hAnsi="Courier New" w:cs="Courier New"/>
          <w:sz w:val="20"/>
          <w:szCs w:val="20"/>
        </w:rPr>
        <w:t>uoasxxx</w:t>
      </w:r>
      <w:r w:rsidRPr="00EC2B4F">
        <w:rPr>
          <w:rFonts w:ascii="Courier New" w:hAnsi="Courier New" w:cs="Courier New"/>
          <w:sz w:val="20"/>
          <w:szCs w:val="20"/>
        </w:rPr>
        <w:t>mailman</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proofErr w:type="spellStart"/>
      <w:r w:rsidRPr="00EC2B4F">
        <w:rPr>
          <w:rFonts w:ascii="Courier New" w:hAnsi="Courier New" w:cs="Courier New"/>
          <w:sz w:val="20"/>
          <w:szCs w:val="20"/>
        </w:rPr>
        <w:t>mysql_select_db</w:t>
      </w:r>
      <w:proofErr w:type="spellEnd"/>
      <w:r w:rsidRPr="00EC2B4F">
        <w:rPr>
          <w:rFonts w:ascii="Courier New" w:hAnsi="Courier New" w:cs="Courier New"/>
          <w:sz w:val="20"/>
          <w:szCs w:val="20"/>
        </w:rPr>
        <w:t xml:space="preserve"> ($db, $</w:t>
      </w:r>
      <w:proofErr w:type="gramStart"/>
      <w:r w:rsidRPr="00EC2B4F">
        <w:rPr>
          <w:rFonts w:ascii="Courier New" w:hAnsi="Courier New" w:cs="Courier New"/>
          <w:sz w:val="20"/>
          <w:szCs w:val="20"/>
        </w:rPr>
        <w:t>connection )</w:t>
      </w:r>
      <w:proofErr w:type="gramEnd"/>
      <w:r w:rsidRPr="00EC2B4F">
        <w:rPr>
          <w:rFonts w:ascii="Courier New" w:hAnsi="Courier New" w:cs="Courier New"/>
          <w:sz w:val="20"/>
          <w:szCs w:val="20"/>
        </w:rPr>
        <w:t xml:space="preserve"> or die ( "Could not open $db");</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 "select </w:t>
      </w:r>
      <w:proofErr w:type="gramStart"/>
      <w:r w:rsidRPr="00EC2B4F">
        <w:rPr>
          <w:rFonts w:ascii="Courier New" w:hAnsi="Courier New" w:cs="Courier New"/>
          <w:sz w:val="20"/>
          <w:szCs w:val="20"/>
        </w:rPr>
        <w:t>max(</w:t>
      </w:r>
      <w:proofErr w:type="spellStart"/>
      <w:proofErr w:type="gramEnd"/>
      <w:r w:rsidRPr="00EC2B4F">
        <w:rPr>
          <w:rFonts w:ascii="Courier New" w:hAnsi="Courier New" w:cs="Courier New"/>
          <w:sz w:val="20"/>
          <w:szCs w:val="20"/>
        </w:rPr>
        <w:t>userid</w:t>
      </w:r>
      <w:proofErr w:type="spellEnd"/>
      <w:r w:rsidRPr="00EC2B4F">
        <w:rPr>
          <w:rFonts w:ascii="Courier New" w:hAnsi="Courier New" w:cs="Courier New"/>
          <w:sz w:val="20"/>
          <w:szCs w:val="20"/>
        </w:rPr>
        <w:t xml:space="preserve">) as </w:t>
      </w:r>
      <w:proofErr w:type="spellStart"/>
      <w:r w:rsidRPr="00EC2B4F">
        <w:rPr>
          <w:rFonts w:ascii="Courier New" w:hAnsi="Courier New" w:cs="Courier New"/>
          <w:sz w:val="20"/>
          <w:szCs w:val="20"/>
        </w:rPr>
        <w:t>currentid</w:t>
      </w:r>
      <w:proofErr w:type="spellEnd"/>
      <w:r w:rsidRPr="00EC2B4F">
        <w:rPr>
          <w:rFonts w:ascii="Courier New" w:hAnsi="Courier New" w:cs="Courier New"/>
          <w:sz w:val="20"/>
          <w:szCs w:val="20"/>
        </w:rPr>
        <w:t xml:space="preserve"> from users";</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$result = </w:t>
      </w:r>
      <w:proofErr w:type="spellStart"/>
      <w:r w:rsidRPr="00EC2B4F">
        <w:rPr>
          <w:rFonts w:ascii="Courier New" w:hAnsi="Courier New" w:cs="Courier New"/>
          <w:sz w:val="20"/>
          <w:szCs w:val="20"/>
        </w:rPr>
        <w:t>mysql_</w:t>
      </w:r>
      <w:proofErr w:type="gramStart"/>
      <w:r w:rsidRPr="00EC2B4F">
        <w:rPr>
          <w:rFonts w:ascii="Courier New" w:hAnsi="Courier New" w:cs="Courier New"/>
          <w:sz w:val="20"/>
          <w:szCs w:val="20"/>
        </w:rPr>
        <w:t>query</w:t>
      </w:r>
      <w:proofErr w:type="spellEnd"/>
      <w:r w:rsidRPr="00EC2B4F">
        <w:rPr>
          <w:rFonts w:ascii="Courier New" w:hAnsi="Courier New" w:cs="Courier New"/>
          <w:sz w:val="20"/>
          <w:szCs w:val="20"/>
        </w:rPr>
        <w:t>(</w:t>
      </w:r>
      <w:proofErr w:type="gramEnd"/>
      <w:r w:rsidRPr="00EC2B4F">
        <w:rPr>
          <w:rFonts w:ascii="Courier New" w:hAnsi="Courier New" w:cs="Courier New"/>
          <w:sz w:val="20"/>
          <w:szCs w:val="20"/>
        </w:rPr>
        <w:t>$</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 $connection) or die ( "Could not execute</w:t>
      </w:r>
    </w:p>
    <w:p w:rsidR="003F4122" w:rsidRPr="00EC2B4F" w:rsidRDefault="003F4122" w:rsidP="003F4122">
      <w:pPr>
        <w:rPr>
          <w:rFonts w:ascii="Courier New" w:hAnsi="Courier New" w:cs="Courier New"/>
          <w:sz w:val="20"/>
          <w:szCs w:val="20"/>
        </w:rPr>
      </w:pPr>
      <w:proofErr w:type="spellStart"/>
      <w:r w:rsidRPr="00EC2B4F">
        <w:rPr>
          <w:rFonts w:ascii="Courier New" w:hAnsi="Courier New" w:cs="Courier New"/>
          <w:sz w:val="20"/>
          <w:szCs w:val="20"/>
        </w:rPr>
        <w:t>sql</w:t>
      </w:r>
      <w:proofErr w:type="spellEnd"/>
      <w:proofErr w:type="gramStart"/>
      <w:r w:rsidRPr="00EC2B4F">
        <w:rPr>
          <w:rFonts w:ascii="Courier New" w:hAnsi="Courier New" w:cs="Courier New"/>
          <w:sz w:val="20"/>
          <w:szCs w:val="20"/>
        </w:rPr>
        <w:t>:$</w:t>
      </w:r>
      <w:proofErr w:type="spellStart"/>
      <w:proofErr w:type="gramEnd"/>
      <w:r w:rsidRPr="00EC2B4F">
        <w:rPr>
          <w:rFonts w:ascii="Courier New" w:hAnsi="Courier New" w:cs="Courier New"/>
          <w:sz w:val="20"/>
          <w:szCs w:val="20"/>
        </w:rPr>
        <w:t>sql</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$row = </w:t>
      </w:r>
      <w:proofErr w:type="spellStart"/>
      <w:r w:rsidRPr="00EC2B4F">
        <w:rPr>
          <w:rFonts w:ascii="Courier New" w:hAnsi="Courier New" w:cs="Courier New"/>
          <w:sz w:val="20"/>
          <w:szCs w:val="20"/>
        </w:rPr>
        <w:t>mysql_fetch_</w:t>
      </w:r>
      <w:proofErr w:type="gramStart"/>
      <w:r w:rsidRPr="00EC2B4F">
        <w:rPr>
          <w:rFonts w:ascii="Courier New" w:hAnsi="Courier New" w:cs="Courier New"/>
          <w:sz w:val="20"/>
          <w:szCs w:val="20"/>
        </w:rPr>
        <w:t>array</w:t>
      </w:r>
      <w:proofErr w:type="spellEnd"/>
      <w:r w:rsidRPr="00EC2B4F">
        <w:rPr>
          <w:rFonts w:ascii="Courier New" w:hAnsi="Courier New" w:cs="Courier New"/>
          <w:sz w:val="20"/>
          <w:szCs w:val="20"/>
        </w:rPr>
        <w:t>(</w:t>
      </w:r>
      <w:proofErr w:type="gramEnd"/>
      <w:r w:rsidRPr="00EC2B4F">
        <w:rPr>
          <w:rFonts w:ascii="Courier New" w:hAnsi="Courier New" w:cs="Courier New"/>
          <w:sz w:val="20"/>
          <w:szCs w:val="20"/>
        </w:rPr>
        <w:t>$result);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nextid</w:t>
      </w:r>
      <w:proofErr w:type="spellEnd"/>
      <w:r w:rsidRPr="00EC2B4F">
        <w:rPr>
          <w:rFonts w:ascii="Courier New" w:hAnsi="Courier New" w:cs="Courier New"/>
          <w:sz w:val="20"/>
          <w:szCs w:val="20"/>
        </w:rPr>
        <w:t xml:space="preserve"> = $</w:t>
      </w:r>
      <w:proofErr w:type="gramStart"/>
      <w:r w:rsidRPr="00EC2B4F">
        <w:rPr>
          <w:rFonts w:ascii="Courier New" w:hAnsi="Courier New" w:cs="Courier New"/>
          <w:sz w:val="20"/>
          <w:szCs w:val="20"/>
        </w:rPr>
        <w:t>row[</w:t>
      </w:r>
      <w:proofErr w:type="gramEnd"/>
      <w:r w:rsidRPr="00EC2B4F">
        <w:rPr>
          <w:rFonts w:ascii="Courier New" w:hAnsi="Courier New" w:cs="Courier New"/>
          <w:sz w:val="20"/>
          <w:szCs w:val="20"/>
        </w:rPr>
        <w:t>"</w:t>
      </w:r>
      <w:proofErr w:type="spellStart"/>
      <w:r w:rsidRPr="00EC2B4F">
        <w:rPr>
          <w:rFonts w:ascii="Courier New" w:hAnsi="Courier New" w:cs="Courier New"/>
          <w:sz w:val="20"/>
          <w:szCs w:val="20"/>
        </w:rPr>
        <w:t>currentid</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nextid</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 "INSERT INTO users (</w:t>
      </w:r>
      <w:proofErr w:type="spellStart"/>
      <w:r w:rsidRPr="00EC2B4F">
        <w:rPr>
          <w:rFonts w:ascii="Courier New" w:hAnsi="Courier New" w:cs="Courier New"/>
          <w:sz w:val="20"/>
          <w:szCs w:val="20"/>
        </w:rPr>
        <w:t>userid</w:t>
      </w:r>
      <w:proofErr w:type="spellEnd"/>
      <w:r w:rsidRPr="00EC2B4F">
        <w:rPr>
          <w:rFonts w:ascii="Courier New" w:hAnsi="Courier New" w:cs="Courier New"/>
          <w:sz w:val="20"/>
          <w:szCs w:val="20"/>
        </w:rPr>
        <w:t xml:space="preserve">, </w:t>
      </w:r>
      <w:proofErr w:type="spellStart"/>
      <w:r w:rsidRPr="00EC2B4F">
        <w:rPr>
          <w:rFonts w:ascii="Courier New" w:hAnsi="Courier New" w:cs="Courier New"/>
          <w:sz w:val="20"/>
          <w:szCs w:val="20"/>
        </w:rPr>
        <w:t>firstname</w:t>
      </w:r>
      <w:proofErr w:type="spellEnd"/>
      <w:r w:rsidRPr="00EC2B4F">
        <w:rPr>
          <w:rFonts w:ascii="Courier New" w:hAnsi="Courier New" w:cs="Courier New"/>
          <w:sz w:val="20"/>
          <w:szCs w:val="20"/>
        </w:rPr>
        <w:t xml:space="preserve">, </w:t>
      </w:r>
      <w:proofErr w:type="spellStart"/>
      <w:r w:rsidRPr="00EC2B4F">
        <w:rPr>
          <w:rFonts w:ascii="Courier New" w:hAnsi="Courier New" w:cs="Courier New"/>
          <w:sz w:val="20"/>
          <w:szCs w:val="20"/>
        </w:rPr>
        <w:t>lastname</w:t>
      </w:r>
      <w:proofErr w:type="spellEnd"/>
      <w:r w:rsidRPr="00EC2B4F">
        <w:rPr>
          <w:rFonts w:ascii="Courier New" w:hAnsi="Courier New" w:cs="Courier New"/>
          <w:sz w:val="20"/>
          <w:szCs w:val="20"/>
        </w:rPr>
        <w:t>, username, password,</w:t>
      </w:r>
    </w:p>
    <w:p w:rsidR="003F4122" w:rsidRPr="00EC2B4F" w:rsidRDefault="003F4122" w:rsidP="003F4122">
      <w:pPr>
        <w:rPr>
          <w:rFonts w:ascii="Courier New" w:hAnsi="Courier New" w:cs="Courier New"/>
          <w:sz w:val="20"/>
          <w:szCs w:val="20"/>
        </w:rPr>
      </w:pPr>
      <w:proofErr w:type="spellStart"/>
      <w:proofErr w:type="gramStart"/>
      <w:r w:rsidRPr="00EC2B4F">
        <w:rPr>
          <w:rFonts w:ascii="Courier New" w:hAnsi="Courier New" w:cs="Courier New"/>
          <w:sz w:val="20"/>
          <w:szCs w:val="20"/>
        </w:rPr>
        <w:t>accesslevel</w:t>
      </w:r>
      <w:proofErr w:type="spellEnd"/>
      <w:proofErr w:type="gramEnd"/>
      <w:r w:rsidRPr="00EC2B4F">
        <w:rPr>
          <w:rFonts w:ascii="Courier New" w:hAnsi="Courier New" w:cs="Courier New"/>
          <w:sz w:val="20"/>
          <w:szCs w:val="20"/>
        </w:rPr>
        <w:t>, phone, email) ";</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 $</w:t>
      </w:r>
      <w:proofErr w:type="spellStart"/>
      <w:proofErr w:type="gram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w:t>
      </w:r>
      <w:proofErr w:type="gramEnd"/>
      <w:r w:rsidRPr="00EC2B4F">
        <w:rPr>
          <w:rFonts w:ascii="Courier New" w:hAnsi="Courier New" w:cs="Courier New"/>
          <w:sz w:val="20"/>
          <w:szCs w:val="20"/>
        </w:rPr>
        <w:t xml:space="preserve"> "VALUES ($</w:t>
      </w:r>
      <w:proofErr w:type="spellStart"/>
      <w:r w:rsidRPr="00EC2B4F">
        <w:rPr>
          <w:rFonts w:ascii="Courier New" w:hAnsi="Courier New" w:cs="Courier New"/>
          <w:sz w:val="20"/>
          <w:szCs w:val="20"/>
        </w:rPr>
        <w:t>nextid</w:t>
      </w:r>
      <w:proofErr w:type="spellEnd"/>
      <w:r w:rsidRPr="00EC2B4F">
        <w:rPr>
          <w:rFonts w:ascii="Courier New" w:hAnsi="Courier New" w:cs="Courier New"/>
          <w:sz w:val="20"/>
          <w:szCs w:val="20"/>
        </w:rPr>
        <w:t>, '$_</w:t>
      </w:r>
      <w:proofErr w:type="gramStart"/>
      <w:r w:rsidRPr="00EC2B4F">
        <w:rPr>
          <w:rFonts w:ascii="Courier New" w:hAnsi="Courier New" w:cs="Courier New"/>
          <w:sz w:val="20"/>
          <w:szCs w:val="20"/>
        </w:rPr>
        <w:t>POST[</w:t>
      </w:r>
      <w:proofErr w:type="spellStart"/>
      <w:proofErr w:type="gramEnd"/>
      <w:r w:rsidRPr="00EC2B4F">
        <w:rPr>
          <w:rFonts w:ascii="Courier New" w:hAnsi="Courier New" w:cs="Courier New"/>
          <w:sz w:val="20"/>
          <w:szCs w:val="20"/>
        </w:rPr>
        <w:t>fname</w:t>
      </w:r>
      <w:proofErr w:type="spellEnd"/>
      <w:r w:rsidRPr="00EC2B4F">
        <w:rPr>
          <w:rFonts w:ascii="Courier New" w:hAnsi="Courier New" w:cs="Courier New"/>
          <w:sz w:val="20"/>
          <w:szCs w:val="20"/>
        </w:rPr>
        <w:t>]', '$_POST[</w:t>
      </w:r>
      <w:proofErr w:type="spellStart"/>
      <w:r w:rsidRPr="00EC2B4F">
        <w:rPr>
          <w:rFonts w:ascii="Courier New" w:hAnsi="Courier New" w:cs="Courier New"/>
          <w:sz w:val="20"/>
          <w:szCs w:val="20"/>
        </w:rPr>
        <w:t>lname</w:t>
      </w:r>
      <w:proofErr w:type="spellEnd"/>
      <w:r w:rsidRPr="00EC2B4F">
        <w:rPr>
          <w:rFonts w:ascii="Courier New" w:hAnsi="Courier New" w:cs="Courier New"/>
          <w:sz w:val="20"/>
          <w:szCs w:val="20"/>
        </w:rPr>
        <w:t>]', '$_POST[username]', '$_POST[password]', $_POST[</w:t>
      </w:r>
      <w:proofErr w:type="spellStart"/>
      <w:r w:rsidRPr="00EC2B4F">
        <w:rPr>
          <w:rFonts w:ascii="Courier New" w:hAnsi="Courier New" w:cs="Courier New"/>
          <w:sz w:val="20"/>
          <w:szCs w:val="20"/>
        </w:rPr>
        <w:t>accesslevel</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 $</w:t>
      </w:r>
      <w:proofErr w:type="spellStart"/>
      <w:proofErr w:type="gram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w:t>
      </w:r>
      <w:proofErr w:type="gramEnd"/>
      <w:r w:rsidRPr="00EC2B4F">
        <w:rPr>
          <w:rFonts w:ascii="Courier New" w:hAnsi="Courier New" w:cs="Courier New"/>
          <w:sz w:val="20"/>
          <w:szCs w:val="20"/>
        </w:rPr>
        <w:t xml:space="preserve"> "'$_</w:t>
      </w:r>
      <w:proofErr w:type="gramStart"/>
      <w:r w:rsidRPr="00EC2B4F">
        <w:rPr>
          <w:rFonts w:ascii="Courier New" w:hAnsi="Courier New" w:cs="Courier New"/>
          <w:sz w:val="20"/>
          <w:szCs w:val="20"/>
        </w:rPr>
        <w:t>POST[</w:t>
      </w:r>
      <w:proofErr w:type="gramEnd"/>
      <w:r w:rsidRPr="00EC2B4F">
        <w:rPr>
          <w:rFonts w:ascii="Courier New" w:hAnsi="Courier New" w:cs="Courier New"/>
          <w:sz w:val="20"/>
          <w:szCs w:val="20"/>
        </w:rPr>
        <w:t>phone]', '$_POST[email]')";</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$res = </w:t>
      </w:r>
      <w:proofErr w:type="spellStart"/>
      <w:r w:rsidRPr="00EC2B4F">
        <w:rPr>
          <w:rFonts w:ascii="Courier New" w:hAnsi="Courier New" w:cs="Courier New"/>
          <w:sz w:val="20"/>
          <w:szCs w:val="20"/>
        </w:rPr>
        <w:t>mysql_</w:t>
      </w:r>
      <w:proofErr w:type="gramStart"/>
      <w:r w:rsidRPr="00EC2B4F">
        <w:rPr>
          <w:rFonts w:ascii="Courier New" w:hAnsi="Courier New" w:cs="Courier New"/>
          <w:sz w:val="20"/>
          <w:szCs w:val="20"/>
        </w:rPr>
        <w:t>query</w:t>
      </w:r>
      <w:proofErr w:type="spellEnd"/>
      <w:r w:rsidRPr="00EC2B4F">
        <w:rPr>
          <w:rFonts w:ascii="Courier New" w:hAnsi="Courier New" w:cs="Courier New"/>
          <w:sz w:val="20"/>
          <w:szCs w:val="20"/>
        </w:rPr>
        <w:t>(</w:t>
      </w:r>
      <w:proofErr w:type="gramEnd"/>
      <w:r w:rsidRPr="00EC2B4F">
        <w:rPr>
          <w:rFonts w:ascii="Courier New" w:hAnsi="Courier New" w:cs="Courier New"/>
          <w:sz w:val="20"/>
          <w:szCs w:val="20"/>
        </w:rPr>
        <w:t>$</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 xml:space="preserve">, $connection) or die( "Could not execute </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w:t>
      </w:r>
      <w:proofErr w:type="spellStart"/>
      <w:r w:rsidRPr="00EC2B4F">
        <w:rPr>
          <w:rFonts w:ascii="Courier New" w:hAnsi="Courier New" w:cs="Courier New"/>
          <w:sz w:val="20"/>
          <w:szCs w:val="20"/>
        </w:rPr>
        <w:t>nextid</w:t>
      </w:r>
      <w:proofErr w:type="spellEnd"/>
      <w:r w:rsidRPr="00EC2B4F">
        <w:rPr>
          <w:rFonts w:ascii="Courier New" w:hAnsi="Courier New" w:cs="Courier New"/>
          <w:sz w:val="20"/>
          <w:szCs w:val="20"/>
        </w:rPr>
        <w:t>: $</w:t>
      </w:r>
      <w:proofErr w:type="spellStart"/>
      <w:r w:rsidRPr="00EC2B4F">
        <w:rPr>
          <w:rFonts w:ascii="Courier New" w:hAnsi="Courier New" w:cs="Courier New"/>
          <w:sz w:val="20"/>
          <w:szCs w:val="20"/>
        </w:rPr>
        <w:t>sql</w:t>
      </w:r>
      <w:proofErr w:type="spellEnd"/>
      <w:r w:rsidRPr="00EC2B4F">
        <w:rPr>
          <w:rFonts w:ascii="Courier New" w:hAnsi="Courier New" w:cs="Courier New"/>
          <w:sz w:val="20"/>
          <w:szCs w:val="20"/>
        </w:rPr>
        <w:t>");</w:t>
      </w:r>
    </w:p>
    <w:p w:rsidR="003F4122" w:rsidRPr="00EC2B4F" w:rsidRDefault="003F4122" w:rsidP="003F4122">
      <w:pPr>
        <w:rPr>
          <w:rFonts w:ascii="Courier New" w:hAnsi="Courier New" w:cs="Courier New"/>
          <w:sz w:val="20"/>
          <w:szCs w:val="20"/>
        </w:rPr>
      </w:pPr>
      <w:proofErr w:type="gramStart"/>
      <w:r w:rsidRPr="00EC2B4F">
        <w:rPr>
          <w:rFonts w:ascii="Courier New" w:hAnsi="Courier New" w:cs="Courier New"/>
          <w:sz w:val="20"/>
          <w:szCs w:val="20"/>
        </w:rPr>
        <w:t>if</w:t>
      </w:r>
      <w:proofErr w:type="gramEnd"/>
      <w:r w:rsidRPr="00EC2B4F">
        <w:rPr>
          <w:rFonts w:ascii="Courier New" w:hAnsi="Courier New" w:cs="Courier New"/>
          <w:sz w:val="20"/>
          <w:szCs w:val="20"/>
        </w:rPr>
        <w:t xml:space="preserve"> ( !$res ) {</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proofErr w:type="gramStart"/>
      <w:r w:rsidRPr="00EC2B4F">
        <w:rPr>
          <w:rFonts w:ascii="Courier New" w:hAnsi="Courier New" w:cs="Courier New"/>
          <w:sz w:val="20"/>
          <w:szCs w:val="20"/>
        </w:rPr>
        <w:t>echo</w:t>
      </w:r>
      <w:proofErr w:type="gramEnd"/>
      <w:r w:rsidRPr="00EC2B4F">
        <w:rPr>
          <w:rFonts w:ascii="Courier New" w:hAnsi="Courier New" w:cs="Courier New"/>
          <w:sz w:val="20"/>
          <w:szCs w:val="20"/>
        </w:rPr>
        <w:t xml:space="preserve"> "problem adding to database";</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 else {</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proofErr w:type="gramStart"/>
      <w:r w:rsidRPr="00EC2B4F">
        <w:rPr>
          <w:rFonts w:ascii="Courier New" w:hAnsi="Courier New" w:cs="Courier New"/>
          <w:sz w:val="20"/>
          <w:szCs w:val="20"/>
        </w:rPr>
        <w:t>header(</w:t>
      </w:r>
      <w:proofErr w:type="gramEnd"/>
      <w:r w:rsidRPr="00EC2B4F">
        <w:rPr>
          <w:rFonts w:ascii="Courier New" w:hAnsi="Courier New" w:cs="Courier New"/>
          <w:sz w:val="20"/>
          <w:szCs w:val="20"/>
        </w:rPr>
        <w:t xml:space="preserve"> "Location: mailman_main.php");</w:t>
      </w:r>
    </w:p>
    <w:p w:rsidR="003F4122" w:rsidRPr="00EC2B4F" w:rsidRDefault="003F4122" w:rsidP="003F4122">
      <w:pPr>
        <w:rPr>
          <w:rFonts w:ascii="Courier New" w:hAnsi="Courier New" w:cs="Courier New"/>
          <w:sz w:val="20"/>
          <w:szCs w:val="20"/>
        </w:rPr>
      </w:pPr>
      <w:r w:rsidRPr="00EC2B4F">
        <w:rPr>
          <w:rFonts w:ascii="Courier New" w:hAnsi="Courier New" w:cs="Courier New"/>
          <w:sz w:val="20"/>
          <w:szCs w:val="20"/>
        </w:rPr>
        <w:t xml:space="preserve">        }</w:t>
      </w:r>
    </w:p>
    <w:p w:rsidR="003F4122" w:rsidRPr="00EC2B4F" w:rsidRDefault="003F4122" w:rsidP="003F4122">
      <w:pPr>
        <w:rPr>
          <w:sz w:val="20"/>
          <w:szCs w:val="20"/>
        </w:rPr>
      </w:pPr>
      <w:r w:rsidRPr="00EC2B4F">
        <w:rPr>
          <w:rFonts w:ascii="Courier New" w:hAnsi="Courier New" w:cs="Courier New"/>
          <w:sz w:val="20"/>
          <w:szCs w:val="20"/>
        </w:rPr>
        <w:t>?&gt;</w:t>
      </w:r>
    </w:p>
    <w:p w:rsidR="003F4122" w:rsidRDefault="003F4122" w:rsidP="003F4122"/>
    <w:p w:rsidR="003F4122" w:rsidRPr="000330B7" w:rsidRDefault="003F4122" w:rsidP="003F4122">
      <w:pPr>
        <w:rPr>
          <w:b/>
          <w:u w:val="single"/>
        </w:rPr>
      </w:pPr>
      <w:r w:rsidRPr="000330B7">
        <w:rPr>
          <w:b/>
          <w:u w:val="single"/>
        </w:rPr>
        <w:t>Edit</w:t>
      </w:r>
      <w:r>
        <w:rPr>
          <w:b/>
          <w:u w:val="single"/>
        </w:rPr>
        <w:t>ing</w:t>
      </w:r>
      <w:r w:rsidRPr="000330B7">
        <w:rPr>
          <w:b/>
          <w:u w:val="single"/>
        </w:rPr>
        <w:t xml:space="preserve"> a user:</w:t>
      </w:r>
    </w:p>
    <w:p w:rsidR="003F4122" w:rsidRDefault="003F4122" w:rsidP="003F4122">
      <w:r>
        <w:rPr>
          <w:noProof/>
          <w:lang w:val="en-IN" w:eastAsia="en-IN"/>
        </w:rPr>
        <w:drawing>
          <wp:inline distT="0" distB="0" distL="0" distR="0">
            <wp:extent cx="2519045" cy="183769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srcRect l="23563" t="18723" r="26956" b="31415"/>
                    <a:stretch>
                      <a:fillRect/>
                    </a:stretch>
                  </pic:blipFill>
                  <pic:spPr bwMode="auto">
                    <a:xfrm>
                      <a:off x="0" y="0"/>
                      <a:ext cx="2519045" cy="1837690"/>
                    </a:xfrm>
                    <a:prstGeom prst="rect">
                      <a:avLst/>
                    </a:prstGeom>
                    <a:noFill/>
                    <a:ln w="9525">
                      <a:noFill/>
                      <a:miter lim="800000"/>
                      <a:headEnd/>
                      <a:tailEnd/>
                    </a:ln>
                  </pic:spPr>
                </pic:pic>
              </a:graphicData>
            </a:graphic>
          </wp:inline>
        </w:drawing>
      </w:r>
      <w:r>
        <w:t xml:space="preserve">   </w:t>
      </w:r>
      <w:r>
        <w:rPr>
          <w:noProof/>
          <w:lang w:val="en-IN" w:eastAsia="en-IN"/>
        </w:rPr>
        <w:drawing>
          <wp:inline distT="0" distB="0" distL="0" distR="0">
            <wp:extent cx="2743200" cy="185483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l="19926" t="19179" r="22783" b="27351"/>
                    <a:stretch>
                      <a:fillRect/>
                    </a:stretch>
                  </pic:blipFill>
                  <pic:spPr bwMode="auto">
                    <a:xfrm>
                      <a:off x="0" y="0"/>
                      <a:ext cx="2743200" cy="1854835"/>
                    </a:xfrm>
                    <a:prstGeom prst="rect">
                      <a:avLst/>
                    </a:prstGeom>
                    <a:noFill/>
                    <a:ln w="9525">
                      <a:noFill/>
                      <a:miter lim="800000"/>
                      <a:headEnd/>
                      <a:tailEnd/>
                    </a:ln>
                  </pic:spPr>
                </pic:pic>
              </a:graphicData>
            </a:graphic>
          </wp:inline>
        </w:drawing>
      </w:r>
    </w:p>
    <w:p w:rsidR="003F4122" w:rsidRDefault="003F4122" w:rsidP="003F4122"/>
    <w:p w:rsidR="003F4122" w:rsidRPr="00D82020" w:rsidRDefault="003F4122" w:rsidP="003F4122">
      <w:pPr>
        <w:rPr>
          <w:b/>
        </w:rPr>
      </w:pPr>
      <w:r w:rsidRPr="00D82020">
        <w:rPr>
          <w:b/>
        </w:rPr>
        <w:lastRenderedPageBreak/>
        <w:t>Search_edit_user.php</w:t>
      </w:r>
    </w:p>
    <w:p w:rsidR="003F4122" w:rsidRDefault="003F4122" w:rsidP="003F4122"/>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
    <w:p w:rsidR="003F4122" w:rsidRPr="00EC2B4F" w:rsidRDefault="003F4122" w:rsidP="003F4122">
      <w:pPr>
        <w:rPr>
          <w:rFonts w:ascii="Courier New" w:hAnsi="Courier New" w:cs="Courier New"/>
          <w:sz w:val="18"/>
          <w:szCs w:val="18"/>
        </w:rPr>
      </w:pPr>
      <w:proofErr w:type="gramStart"/>
      <w:r w:rsidRPr="00EC2B4F">
        <w:rPr>
          <w:rFonts w:ascii="Courier New" w:hAnsi="Courier New" w:cs="Courier New"/>
          <w:sz w:val="18"/>
          <w:szCs w:val="18"/>
        </w:rPr>
        <w:t>include(</w:t>
      </w:r>
      <w:proofErr w:type="gramEnd"/>
      <w:r w:rsidRPr="00EC2B4F">
        <w:rPr>
          <w:rFonts w:ascii="Courier New" w:hAnsi="Courier New" w:cs="Courier New"/>
          <w:sz w:val="18"/>
          <w:szCs w:val="18"/>
        </w:rPr>
        <w:t>"mailman_header.inc");</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$connection = </w:t>
      </w:r>
      <w:proofErr w:type="spellStart"/>
      <w:r w:rsidRPr="00EC2B4F">
        <w:rPr>
          <w:rFonts w:ascii="Courier New" w:hAnsi="Courier New" w:cs="Courier New"/>
          <w:sz w:val="18"/>
          <w:szCs w:val="18"/>
        </w:rPr>
        <w:t>mysql_</w:t>
      </w:r>
      <w:proofErr w:type="gramStart"/>
      <w:r w:rsidRPr="00EC2B4F">
        <w:rPr>
          <w:rFonts w:ascii="Courier New" w:hAnsi="Courier New" w:cs="Courier New"/>
          <w:sz w:val="18"/>
          <w:szCs w:val="18"/>
        </w:rPr>
        <w:t>connect</w:t>
      </w:r>
      <w:proofErr w:type="spellEnd"/>
      <w:r w:rsidRPr="00EC2B4F">
        <w:rPr>
          <w:rFonts w:ascii="Courier New" w:hAnsi="Courier New" w:cs="Courier New"/>
          <w:sz w:val="18"/>
          <w:szCs w:val="18"/>
        </w:rPr>
        <w:t>(</w:t>
      </w:r>
      <w:proofErr w:type="gramEnd"/>
      <w:r w:rsidRPr="00EC2B4F">
        <w:rPr>
          <w:rFonts w:ascii="Courier New" w:hAnsi="Courier New" w:cs="Courier New"/>
          <w:sz w:val="18"/>
          <w:szCs w:val="18"/>
        </w:rPr>
        <w:t>"</w:t>
      </w:r>
      <w:proofErr w:type="spellStart"/>
      <w:r w:rsidRPr="00EC2B4F">
        <w:rPr>
          <w:rFonts w:ascii="Courier New" w:hAnsi="Courier New" w:cs="Courier New"/>
          <w:sz w:val="18"/>
          <w:szCs w:val="18"/>
        </w:rPr>
        <w:t>localhost","root</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$db = "</w:t>
      </w:r>
      <w:proofErr w:type="spellStart"/>
      <w:r>
        <w:rPr>
          <w:rFonts w:ascii="Courier New" w:hAnsi="Courier New" w:cs="Courier New"/>
          <w:sz w:val="18"/>
          <w:szCs w:val="18"/>
        </w:rPr>
        <w:t>uoasxxx</w:t>
      </w:r>
      <w:r w:rsidRPr="00EC2B4F">
        <w:rPr>
          <w:rFonts w:ascii="Courier New" w:hAnsi="Courier New" w:cs="Courier New"/>
          <w:sz w:val="18"/>
          <w:szCs w:val="18"/>
        </w:rPr>
        <w:t>mailman</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proofErr w:type="spellStart"/>
      <w:r w:rsidRPr="00EC2B4F">
        <w:rPr>
          <w:rFonts w:ascii="Courier New" w:hAnsi="Courier New" w:cs="Courier New"/>
          <w:sz w:val="18"/>
          <w:szCs w:val="18"/>
        </w:rPr>
        <w:t>mysql_select_</w:t>
      </w:r>
      <w:proofErr w:type="gramStart"/>
      <w:r w:rsidRPr="00EC2B4F">
        <w:rPr>
          <w:rFonts w:ascii="Courier New" w:hAnsi="Courier New" w:cs="Courier New"/>
          <w:sz w:val="18"/>
          <w:szCs w:val="18"/>
        </w:rPr>
        <w:t>db</w:t>
      </w:r>
      <w:proofErr w:type="spellEnd"/>
      <w:r w:rsidRPr="00EC2B4F">
        <w:rPr>
          <w:rFonts w:ascii="Courier New" w:hAnsi="Courier New" w:cs="Courier New"/>
          <w:sz w:val="18"/>
          <w:szCs w:val="18"/>
        </w:rPr>
        <w:t>(</w:t>
      </w:r>
      <w:proofErr w:type="gramEnd"/>
      <w:r w:rsidRPr="00EC2B4F">
        <w:rPr>
          <w:rFonts w:ascii="Courier New" w:hAnsi="Courier New" w:cs="Courier New"/>
          <w:sz w:val="18"/>
          <w:szCs w:val="18"/>
        </w:rPr>
        <w:t>$db, $connection) or die( "Could not open $db");</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w:t>
      </w:r>
      <w:proofErr w:type="spellStart"/>
      <w:r w:rsidRPr="00EC2B4F">
        <w:rPr>
          <w:rFonts w:ascii="Courier New" w:hAnsi="Courier New" w:cs="Courier New"/>
          <w:sz w:val="18"/>
          <w:szCs w:val="18"/>
        </w:rPr>
        <w:t>sql</w:t>
      </w:r>
      <w:proofErr w:type="spellEnd"/>
      <w:r w:rsidRPr="00EC2B4F">
        <w:rPr>
          <w:rFonts w:ascii="Courier New" w:hAnsi="Courier New" w:cs="Courier New"/>
          <w:sz w:val="18"/>
          <w:szCs w:val="18"/>
        </w:rPr>
        <w:t xml:space="preserve"> = "select * from users";</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$result = </w:t>
      </w:r>
      <w:proofErr w:type="spellStart"/>
      <w:r w:rsidRPr="00EC2B4F">
        <w:rPr>
          <w:rFonts w:ascii="Courier New" w:hAnsi="Courier New" w:cs="Courier New"/>
          <w:sz w:val="18"/>
          <w:szCs w:val="18"/>
        </w:rPr>
        <w:t>mysql_</w:t>
      </w:r>
      <w:proofErr w:type="gramStart"/>
      <w:r w:rsidRPr="00EC2B4F">
        <w:rPr>
          <w:rFonts w:ascii="Courier New" w:hAnsi="Courier New" w:cs="Courier New"/>
          <w:sz w:val="18"/>
          <w:szCs w:val="18"/>
        </w:rPr>
        <w:t>query</w:t>
      </w:r>
      <w:proofErr w:type="spellEnd"/>
      <w:r w:rsidRPr="00EC2B4F">
        <w:rPr>
          <w:rFonts w:ascii="Courier New" w:hAnsi="Courier New" w:cs="Courier New"/>
          <w:sz w:val="18"/>
          <w:szCs w:val="18"/>
        </w:rPr>
        <w:t>(</w:t>
      </w:r>
      <w:proofErr w:type="gramEnd"/>
      <w:r w:rsidRPr="00EC2B4F">
        <w:rPr>
          <w:rFonts w:ascii="Courier New" w:hAnsi="Courier New" w:cs="Courier New"/>
          <w:sz w:val="18"/>
          <w:szCs w:val="18"/>
        </w:rPr>
        <w:t>$</w:t>
      </w:r>
      <w:proofErr w:type="spellStart"/>
      <w:r w:rsidRPr="00EC2B4F">
        <w:rPr>
          <w:rFonts w:ascii="Courier New" w:hAnsi="Courier New" w:cs="Courier New"/>
          <w:sz w:val="18"/>
          <w:szCs w:val="18"/>
        </w:rPr>
        <w:t>sql</w:t>
      </w:r>
      <w:proofErr w:type="spellEnd"/>
      <w:r w:rsidRPr="00EC2B4F">
        <w:rPr>
          <w:rFonts w:ascii="Courier New" w:hAnsi="Courier New" w:cs="Courier New"/>
          <w:sz w:val="18"/>
          <w:szCs w:val="18"/>
        </w:rPr>
        <w:t xml:space="preserve">, $connection) or die( "Could not execute </w:t>
      </w:r>
      <w:proofErr w:type="spellStart"/>
      <w:r w:rsidRPr="00EC2B4F">
        <w:rPr>
          <w:rFonts w:ascii="Courier New" w:hAnsi="Courier New" w:cs="Courier New"/>
          <w:sz w:val="18"/>
          <w:szCs w:val="18"/>
        </w:rPr>
        <w:t>sql</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w:t>
      </w:r>
      <w:proofErr w:type="spellStart"/>
      <w:r w:rsidRPr="00EC2B4F">
        <w:rPr>
          <w:rFonts w:ascii="Courier New" w:hAnsi="Courier New" w:cs="Courier New"/>
          <w:sz w:val="18"/>
          <w:szCs w:val="18"/>
        </w:rPr>
        <w:t>sql</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w:t>
      </w:r>
      <w:proofErr w:type="spellStart"/>
      <w:r w:rsidRPr="00EC2B4F">
        <w:rPr>
          <w:rFonts w:ascii="Courier New" w:hAnsi="Courier New" w:cs="Courier New"/>
          <w:sz w:val="18"/>
          <w:szCs w:val="18"/>
        </w:rPr>
        <w:t>num_result</w:t>
      </w:r>
      <w:proofErr w:type="spellEnd"/>
      <w:r w:rsidRPr="00EC2B4F">
        <w:rPr>
          <w:rFonts w:ascii="Courier New" w:hAnsi="Courier New" w:cs="Courier New"/>
          <w:sz w:val="18"/>
          <w:szCs w:val="18"/>
        </w:rPr>
        <w:t xml:space="preserve"> = </w:t>
      </w:r>
      <w:proofErr w:type="spellStart"/>
      <w:r w:rsidRPr="00EC2B4F">
        <w:rPr>
          <w:rFonts w:ascii="Courier New" w:hAnsi="Courier New" w:cs="Courier New"/>
          <w:sz w:val="18"/>
          <w:szCs w:val="18"/>
        </w:rPr>
        <w:t>mysql_num_</w:t>
      </w:r>
      <w:proofErr w:type="gramStart"/>
      <w:r w:rsidRPr="00EC2B4F">
        <w:rPr>
          <w:rFonts w:ascii="Courier New" w:hAnsi="Courier New" w:cs="Courier New"/>
          <w:sz w:val="18"/>
          <w:szCs w:val="18"/>
        </w:rPr>
        <w:t>rows</w:t>
      </w:r>
      <w:proofErr w:type="spellEnd"/>
      <w:r w:rsidRPr="00EC2B4F">
        <w:rPr>
          <w:rFonts w:ascii="Courier New" w:hAnsi="Courier New" w:cs="Courier New"/>
          <w:sz w:val="18"/>
          <w:szCs w:val="18"/>
        </w:rPr>
        <w:t>(</w:t>
      </w:r>
      <w:proofErr w:type="gramEnd"/>
      <w:r w:rsidRPr="00EC2B4F">
        <w:rPr>
          <w:rFonts w:ascii="Courier New" w:hAnsi="Courier New" w:cs="Courier New"/>
          <w:sz w:val="18"/>
          <w:szCs w:val="18"/>
        </w:rPr>
        <w:t>$result);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&lt;Table </w:t>
      </w:r>
      <w:proofErr w:type="spellStart"/>
      <w:r w:rsidRPr="00EC2B4F">
        <w:rPr>
          <w:rFonts w:ascii="Courier New" w:hAnsi="Courier New" w:cs="Courier New"/>
          <w:sz w:val="18"/>
          <w:szCs w:val="18"/>
        </w:rPr>
        <w:t>cellSpacing</w:t>
      </w:r>
      <w:proofErr w:type="spellEnd"/>
      <w:r w:rsidRPr="00EC2B4F">
        <w:rPr>
          <w:rFonts w:ascii="Courier New" w:hAnsi="Courier New" w:cs="Courier New"/>
          <w:sz w:val="18"/>
          <w:szCs w:val="18"/>
        </w:rPr>
        <w:t xml:space="preserve">=2 </w:t>
      </w:r>
      <w:proofErr w:type="spellStart"/>
      <w:r w:rsidRPr="00EC2B4F">
        <w:rPr>
          <w:rFonts w:ascii="Courier New" w:hAnsi="Courier New" w:cs="Courier New"/>
          <w:sz w:val="18"/>
          <w:szCs w:val="18"/>
        </w:rPr>
        <w:t>cellPadding</w:t>
      </w:r>
      <w:proofErr w:type="spellEnd"/>
      <w:r w:rsidRPr="00EC2B4F">
        <w:rPr>
          <w:rFonts w:ascii="Courier New" w:hAnsi="Courier New" w:cs="Courier New"/>
          <w:sz w:val="18"/>
          <w:szCs w:val="18"/>
        </w:rPr>
        <w:t>=6 align=center border=1&gt;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&lt;td </w:t>
      </w:r>
      <w:proofErr w:type="spellStart"/>
      <w:r w:rsidRPr="00EC2B4F">
        <w:rPr>
          <w:rFonts w:ascii="Courier New" w:hAnsi="Courier New" w:cs="Courier New"/>
          <w:sz w:val="18"/>
          <w:szCs w:val="18"/>
        </w:rPr>
        <w:t>colspan</w:t>
      </w:r>
      <w:proofErr w:type="spellEnd"/>
      <w:r w:rsidRPr="00EC2B4F">
        <w:rPr>
          <w:rFonts w:ascii="Courier New" w:hAnsi="Courier New" w:cs="Courier New"/>
          <w:sz w:val="18"/>
          <w:szCs w:val="18"/>
        </w:rPr>
        <w:t>=5&gt;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&lt;h3 align=center&gt;Click on the user</w:t>
      </w:r>
    </w:p>
    <w:p w:rsidR="003F4122" w:rsidRPr="00EC2B4F" w:rsidRDefault="003F4122" w:rsidP="003F4122">
      <w:pPr>
        <w:rPr>
          <w:rFonts w:ascii="Courier New" w:hAnsi="Courier New" w:cs="Courier New"/>
          <w:sz w:val="18"/>
          <w:szCs w:val="18"/>
        </w:rPr>
      </w:pPr>
      <w:proofErr w:type="gramStart"/>
      <w:r w:rsidRPr="00EC2B4F">
        <w:rPr>
          <w:rFonts w:ascii="Courier New" w:hAnsi="Courier New" w:cs="Courier New"/>
          <w:sz w:val="18"/>
          <w:szCs w:val="18"/>
        </w:rPr>
        <w:t>record&lt;</w:t>
      </w:r>
      <w:proofErr w:type="spellStart"/>
      <w:proofErr w:type="gramEnd"/>
      <w:r w:rsidRPr="00EC2B4F">
        <w:rPr>
          <w:rFonts w:ascii="Courier New" w:hAnsi="Courier New" w:cs="Courier New"/>
          <w:sz w:val="18"/>
          <w:szCs w:val="18"/>
        </w:rPr>
        <w:t>br</w:t>
      </w:r>
      <w:proofErr w:type="spellEnd"/>
      <w:r w:rsidRPr="00EC2B4F">
        <w:rPr>
          <w:rFonts w:ascii="Courier New" w:hAnsi="Courier New" w:cs="Courier New"/>
          <w:sz w:val="18"/>
          <w:szCs w:val="18"/>
        </w:rPr>
        <w:t>&gt;&amp;</w:t>
      </w:r>
      <w:proofErr w:type="spellStart"/>
      <w:r w:rsidRPr="00EC2B4F">
        <w:rPr>
          <w:rFonts w:ascii="Courier New" w:hAnsi="Courier New" w:cs="Courier New"/>
          <w:sz w:val="18"/>
          <w:szCs w:val="18"/>
        </w:rPr>
        <w:t>nbsp;you</w:t>
      </w:r>
      <w:proofErr w:type="spellEnd"/>
      <w:r w:rsidRPr="00EC2B4F">
        <w:rPr>
          <w:rFonts w:ascii="Courier New" w:hAnsi="Courier New" w:cs="Courier New"/>
          <w:sz w:val="18"/>
          <w:szCs w:val="18"/>
        </w:rPr>
        <w:t xml:space="preserve"> want to edit&lt;/h3&gt;&lt;/td&gt;&lt;/</w:t>
      </w:r>
      <w:proofErr w:type="spellStart"/>
      <w:r w:rsidRPr="00EC2B4F">
        <w:rPr>
          <w:rFonts w:ascii="Courier New" w:hAnsi="Courier New" w:cs="Courier New"/>
          <w:sz w:val="18"/>
          <w:szCs w:val="18"/>
        </w:rPr>
        <w:t>tr</w:t>
      </w:r>
      <w:proofErr w:type="spell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First Name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Last Name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User Name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Phone #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gramStart"/>
      <w:r w:rsidRPr="00EC2B4F">
        <w:rPr>
          <w:rFonts w:ascii="Courier New" w:hAnsi="Courier New" w:cs="Courier New"/>
          <w:sz w:val="18"/>
          <w:szCs w:val="18"/>
        </w:rPr>
        <w:t>td</w:t>
      </w:r>
      <w:proofErr w:type="gramEnd"/>
      <w:r w:rsidRPr="00EC2B4F">
        <w:rPr>
          <w:rFonts w:ascii="Courier New" w:hAnsi="Courier New" w:cs="Courier New"/>
          <w:sz w:val="18"/>
          <w:szCs w:val="18"/>
        </w:rPr>
        <w:t>&gt; E-mail &lt;/td&gt;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
    <w:p w:rsidR="003F4122" w:rsidRPr="00EC2B4F" w:rsidRDefault="003F4122" w:rsidP="003F4122">
      <w:pPr>
        <w:rPr>
          <w:rFonts w:ascii="Courier New" w:hAnsi="Courier New" w:cs="Courier New"/>
          <w:sz w:val="18"/>
          <w:szCs w:val="18"/>
        </w:rPr>
      </w:pPr>
      <w:proofErr w:type="gramStart"/>
      <w:r w:rsidRPr="00EC2B4F">
        <w:rPr>
          <w:rFonts w:ascii="Courier New" w:hAnsi="Courier New" w:cs="Courier New"/>
          <w:sz w:val="18"/>
          <w:szCs w:val="18"/>
        </w:rPr>
        <w:t>for</w:t>
      </w:r>
      <w:proofErr w:type="gramEnd"/>
      <w:r w:rsidRPr="00EC2B4F">
        <w:rPr>
          <w:rFonts w:ascii="Courier New" w:hAnsi="Courier New" w:cs="Courier New"/>
          <w:sz w:val="18"/>
          <w:szCs w:val="18"/>
        </w:rPr>
        <w:t xml:space="preserve"> ($</w:t>
      </w:r>
      <w:proofErr w:type="spellStart"/>
      <w:r w:rsidRPr="00EC2B4F">
        <w:rPr>
          <w:rFonts w:ascii="Courier New" w:hAnsi="Courier New" w:cs="Courier New"/>
          <w:sz w:val="18"/>
          <w:szCs w:val="18"/>
        </w:rPr>
        <w:t>i</w:t>
      </w:r>
      <w:proofErr w:type="spellEnd"/>
      <w:r w:rsidRPr="00EC2B4F">
        <w:rPr>
          <w:rFonts w:ascii="Courier New" w:hAnsi="Courier New" w:cs="Courier New"/>
          <w:sz w:val="18"/>
          <w:szCs w:val="18"/>
        </w:rPr>
        <w:t>=0; $</w:t>
      </w:r>
      <w:proofErr w:type="spellStart"/>
      <w:r w:rsidRPr="00EC2B4F">
        <w:rPr>
          <w:rFonts w:ascii="Courier New" w:hAnsi="Courier New" w:cs="Courier New"/>
          <w:sz w:val="18"/>
          <w:szCs w:val="18"/>
        </w:rPr>
        <w:t>i</w:t>
      </w:r>
      <w:proofErr w:type="spellEnd"/>
      <w:r w:rsidRPr="00EC2B4F">
        <w:rPr>
          <w:rFonts w:ascii="Courier New" w:hAnsi="Courier New" w:cs="Courier New"/>
          <w:sz w:val="18"/>
          <w:szCs w:val="18"/>
        </w:rPr>
        <w:t xml:space="preserve"> &lt; $</w:t>
      </w:r>
      <w:proofErr w:type="spellStart"/>
      <w:r w:rsidRPr="00EC2B4F">
        <w:rPr>
          <w:rFonts w:ascii="Courier New" w:hAnsi="Courier New" w:cs="Courier New"/>
          <w:sz w:val="18"/>
          <w:szCs w:val="18"/>
        </w:rPr>
        <w:t>num_result</w:t>
      </w:r>
      <w:proofErr w:type="spellEnd"/>
      <w:r w:rsidRPr="00EC2B4F">
        <w:rPr>
          <w:rFonts w:ascii="Courier New" w:hAnsi="Courier New" w:cs="Courier New"/>
          <w:sz w:val="18"/>
          <w:szCs w:val="18"/>
        </w:rPr>
        <w:t>; $</w:t>
      </w:r>
      <w:proofErr w:type="spellStart"/>
      <w:r w:rsidRPr="00EC2B4F">
        <w:rPr>
          <w:rFonts w:ascii="Courier New" w:hAnsi="Courier New" w:cs="Courier New"/>
          <w:sz w:val="18"/>
          <w:szCs w:val="18"/>
        </w:rPr>
        <w:t>i</w:t>
      </w:r>
      <w:proofErr w:type="spellEnd"/>
      <w:r w:rsidRPr="00EC2B4F">
        <w:rPr>
          <w:rFonts w:ascii="Courier New" w:hAnsi="Courier New" w:cs="Courier New"/>
          <w:sz w:val="18"/>
          <w:szCs w:val="18"/>
        </w:rPr>
        <w:t>++) {</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$row = </w:t>
      </w:r>
      <w:proofErr w:type="spellStart"/>
      <w:r w:rsidRPr="00EC2B4F">
        <w:rPr>
          <w:rFonts w:ascii="Courier New" w:hAnsi="Courier New" w:cs="Courier New"/>
          <w:sz w:val="18"/>
          <w:szCs w:val="18"/>
        </w:rPr>
        <w:t>mysql_fetch_</w:t>
      </w:r>
      <w:proofErr w:type="gramStart"/>
      <w:r w:rsidRPr="00EC2B4F">
        <w:rPr>
          <w:rFonts w:ascii="Courier New" w:hAnsi="Courier New" w:cs="Courier New"/>
          <w:sz w:val="18"/>
          <w:szCs w:val="18"/>
        </w:rPr>
        <w:t>array</w:t>
      </w:r>
      <w:proofErr w:type="spellEnd"/>
      <w:r w:rsidRPr="00EC2B4F">
        <w:rPr>
          <w:rFonts w:ascii="Courier New" w:hAnsi="Courier New" w:cs="Courier New"/>
          <w:sz w:val="18"/>
          <w:szCs w:val="18"/>
        </w:rPr>
        <w:t>(</w:t>
      </w:r>
      <w:proofErr w:type="gramEnd"/>
      <w:r w:rsidRPr="00EC2B4F">
        <w:rPr>
          <w:rFonts w:ascii="Courier New" w:hAnsi="Courier New" w:cs="Courier New"/>
          <w:sz w:val="18"/>
          <w:szCs w:val="18"/>
        </w:rPr>
        <w:t>$result);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$id = $</w:t>
      </w:r>
      <w:proofErr w:type="gramStart"/>
      <w:r w:rsidRPr="00EC2B4F">
        <w:rPr>
          <w:rFonts w:ascii="Courier New" w:hAnsi="Courier New" w:cs="Courier New"/>
          <w:sz w:val="18"/>
          <w:szCs w:val="18"/>
        </w:rPr>
        <w:t>row[</w:t>
      </w:r>
      <w:proofErr w:type="gramEnd"/>
      <w:r w:rsidRPr="00EC2B4F">
        <w:rPr>
          <w:rFonts w:ascii="Courier New" w:hAnsi="Courier New" w:cs="Courier New"/>
          <w:sz w:val="18"/>
          <w:szCs w:val="18"/>
        </w:rPr>
        <w:t>"</w:t>
      </w:r>
      <w:proofErr w:type="spellStart"/>
      <w:r w:rsidRPr="00EC2B4F">
        <w:rPr>
          <w:rFonts w:ascii="Courier New" w:hAnsi="Courier New" w:cs="Courier New"/>
          <w:sz w:val="18"/>
          <w:szCs w:val="18"/>
        </w:rPr>
        <w:t>userid</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w:t>
      </w:r>
      <w:proofErr w:type="spellStart"/>
      <w:r w:rsidRPr="00EC2B4F">
        <w:rPr>
          <w:rFonts w:ascii="Courier New" w:hAnsi="Courier New" w:cs="Courier New"/>
          <w:sz w:val="18"/>
          <w:szCs w:val="18"/>
        </w:rPr>
        <w:t>tr</w:t>
      </w:r>
      <w:proofErr w:type="spellEnd"/>
      <w:r w:rsidRPr="00EC2B4F">
        <w:rPr>
          <w:rFonts w:ascii="Courier New" w:hAnsi="Courier New" w:cs="Courier New"/>
          <w:sz w:val="18"/>
          <w:szCs w:val="18"/>
        </w:rPr>
        <w:t>&gt;&lt;td&gt;";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"&lt;a </w:t>
      </w:r>
      <w:proofErr w:type="spellStart"/>
      <w:r w:rsidRPr="00EC2B4F">
        <w:rPr>
          <w:rFonts w:ascii="Courier New" w:hAnsi="Courier New" w:cs="Courier New"/>
          <w:sz w:val="18"/>
          <w:szCs w:val="18"/>
        </w:rPr>
        <w:t>href</w:t>
      </w:r>
      <w:proofErr w:type="spellEnd"/>
      <w:r w:rsidRPr="00EC2B4F">
        <w:rPr>
          <w:rFonts w:ascii="Courier New" w:hAnsi="Courier New" w:cs="Courier New"/>
          <w:sz w:val="18"/>
          <w:szCs w:val="18"/>
        </w:rPr>
        <w:t>=\"</w:t>
      </w:r>
      <w:proofErr w:type="spellStart"/>
      <w:r w:rsidRPr="00EC2B4F">
        <w:rPr>
          <w:rFonts w:ascii="Courier New" w:hAnsi="Courier New" w:cs="Courier New"/>
          <w:sz w:val="18"/>
          <w:szCs w:val="18"/>
        </w:rPr>
        <w:t>edit_user.php?userid</w:t>
      </w:r>
      <w:proofErr w:type="spellEnd"/>
      <w:r w:rsidRPr="00EC2B4F">
        <w:rPr>
          <w:rFonts w:ascii="Courier New" w:hAnsi="Courier New" w:cs="Courier New"/>
          <w:sz w:val="18"/>
          <w:szCs w:val="18"/>
        </w:rPr>
        <w:t>=$id\"&gt;";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$row ["</w:t>
      </w:r>
      <w:proofErr w:type="spellStart"/>
      <w:r w:rsidRPr="00EC2B4F">
        <w:rPr>
          <w:rFonts w:ascii="Courier New" w:hAnsi="Courier New" w:cs="Courier New"/>
          <w:sz w:val="18"/>
          <w:szCs w:val="18"/>
        </w:rPr>
        <w:t>firstname</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"&lt;/a&gt;&lt;/td&gt;&lt;td&gt;";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$row ["</w:t>
      </w:r>
      <w:proofErr w:type="spellStart"/>
      <w:r w:rsidRPr="00EC2B4F">
        <w:rPr>
          <w:rFonts w:ascii="Courier New" w:hAnsi="Courier New" w:cs="Courier New"/>
          <w:sz w:val="18"/>
          <w:szCs w:val="18"/>
        </w:rPr>
        <w:t>lastname</w:t>
      </w:r>
      <w:proofErr w:type="spellEnd"/>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"&lt;/td&gt;&lt;td&gt;";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$row ["username"];</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"&lt;/td&gt;&lt;td&gt;";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$row ["phone"];</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"&lt;/td&gt;&lt;td&gt;";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$row ["email"];</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    </w:t>
      </w:r>
      <w:proofErr w:type="gramStart"/>
      <w:r w:rsidRPr="00EC2B4F">
        <w:rPr>
          <w:rFonts w:ascii="Courier New" w:hAnsi="Courier New" w:cs="Courier New"/>
          <w:sz w:val="18"/>
          <w:szCs w:val="18"/>
        </w:rPr>
        <w:t>echo</w:t>
      </w:r>
      <w:proofErr w:type="gramEnd"/>
      <w:r w:rsidRPr="00EC2B4F">
        <w:rPr>
          <w:rFonts w:ascii="Courier New" w:hAnsi="Courier New" w:cs="Courier New"/>
          <w:sz w:val="18"/>
          <w:szCs w:val="18"/>
        </w:rPr>
        <w:t xml:space="preserve"> "&lt;/td&gt;&lt;/</w:t>
      </w:r>
      <w:proofErr w:type="spellStart"/>
      <w:r w:rsidRPr="00EC2B4F">
        <w:rPr>
          <w:rFonts w:ascii="Courier New" w:hAnsi="Courier New" w:cs="Courier New"/>
          <w:sz w:val="18"/>
          <w:szCs w:val="18"/>
        </w:rPr>
        <w:t>tr</w:t>
      </w:r>
      <w:proofErr w:type="spell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w:t>
      </w:r>
      <w:proofErr w:type="spellStart"/>
      <w:proofErr w:type="gramStart"/>
      <w:r w:rsidRPr="00EC2B4F">
        <w:rPr>
          <w:rFonts w:ascii="Courier New" w:hAnsi="Courier New" w:cs="Courier New"/>
          <w:sz w:val="18"/>
          <w:szCs w:val="18"/>
        </w:rPr>
        <w:t>tr</w:t>
      </w:r>
      <w:proofErr w:type="spellEnd"/>
      <w:proofErr w:type="gramEnd"/>
      <w:r w:rsidRPr="00EC2B4F">
        <w:rPr>
          <w:rFonts w:ascii="Courier New" w:hAnsi="Courier New" w:cs="Courier New"/>
          <w:sz w:val="18"/>
          <w:szCs w:val="18"/>
        </w:rPr>
        <w:t>&gt;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&lt;/table&gt;</w:t>
      </w:r>
    </w:p>
    <w:p w:rsidR="003F4122" w:rsidRPr="00EC2B4F" w:rsidRDefault="003F4122" w:rsidP="003F4122">
      <w:pPr>
        <w:rPr>
          <w:rFonts w:ascii="Courier New" w:hAnsi="Courier New" w:cs="Courier New"/>
          <w:sz w:val="18"/>
          <w:szCs w:val="18"/>
        </w:rPr>
      </w:pPr>
      <w:r w:rsidRPr="00EC2B4F">
        <w:rPr>
          <w:rFonts w:ascii="Courier New" w:hAnsi="Courier New" w:cs="Courier New"/>
          <w:sz w:val="18"/>
          <w:szCs w:val="18"/>
        </w:rPr>
        <w:t xml:space="preserve">&lt;/body&gt;   </w:t>
      </w:r>
    </w:p>
    <w:p w:rsidR="003F4122" w:rsidRPr="00353C14" w:rsidRDefault="003F4122" w:rsidP="003F4122">
      <w:pPr>
        <w:rPr>
          <w:rFonts w:ascii="Courier New" w:hAnsi="Courier New" w:cs="Courier New"/>
          <w:sz w:val="18"/>
          <w:szCs w:val="18"/>
        </w:rPr>
      </w:pPr>
      <w:r w:rsidRPr="00EC2B4F">
        <w:rPr>
          <w:rFonts w:ascii="Courier New" w:hAnsi="Courier New" w:cs="Courier New"/>
          <w:sz w:val="18"/>
          <w:szCs w:val="18"/>
        </w:rPr>
        <w:t xml:space="preserve">&lt;/html&gt;   </w:t>
      </w:r>
      <w:r w:rsidRPr="00353C14">
        <w:rPr>
          <w:rFonts w:ascii="Courier New" w:hAnsi="Courier New" w:cs="Courier New"/>
          <w:sz w:val="18"/>
          <w:szCs w:val="18"/>
        </w:rPr>
        <w:t xml:space="preserve"> </w:t>
      </w:r>
    </w:p>
    <w:p w:rsidR="003F4122" w:rsidRDefault="003F4122" w:rsidP="003F4122">
      <w:r>
        <w:t xml:space="preserve">   </w:t>
      </w:r>
    </w:p>
    <w:p w:rsidR="003F4122" w:rsidRPr="00090251" w:rsidRDefault="003F4122" w:rsidP="003F4122">
      <w:pPr>
        <w:rPr>
          <w:b/>
        </w:rPr>
      </w:pPr>
      <w:r>
        <w:rPr>
          <w:b/>
          <w:noProof/>
          <w:lang w:val="en-IN" w:eastAsia="en-IN"/>
        </w:rPr>
        <w:lastRenderedPageBreak/>
        <w:drawing>
          <wp:inline distT="0" distB="0" distL="0" distR="0">
            <wp:extent cx="3994150" cy="2501900"/>
            <wp:effectExtent l="1905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print"/>
                    <a:srcRect/>
                    <a:stretch>
                      <a:fillRect/>
                    </a:stretch>
                  </pic:blipFill>
                  <pic:spPr bwMode="auto">
                    <a:xfrm>
                      <a:off x="0" y="0"/>
                      <a:ext cx="3994150" cy="2501900"/>
                    </a:xfrm>
                    <a:prstGeom prst="rect">
                      <a:avLst/>
                    </a:prstGeom>
                    <a:noFill/>
                    <a:ln w="9525">
                      <a:noFill/>
                      <a:miter lim="800000"/>
                      <a:headEnd/>
                      <a:tailEnd/>
                    </a:ln>
                  </pic:spPr>
                </pic:pic>
              </a:graphicData>
            </a:graphic>
          </wp:inline>
        </w:drawing>
      </w:r>
      <w:r>
        <w:rPr>
          <w:b/>
        </w:rPr>
        <w:br w:type="page"/>
      </w:r>
      <w:r>
        <w:rPr>
          <w:b/>
        </w:rPr>
        <w:lastRenderedPageBreak/>
        <w:t>Edit_</w:t>
      </w:r>
      <w:r w:rsidRPr="00090251">
        <w:rPr>
          <w:b/>
        </w:rPr>
        <w:t>user.php</w:t>
      </w:r>
    </w:p>
    <w:p w:rsidR="003F4122" w:rsidRDefault="003F4122" w:rsidP="003F4122"/>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 </w:t>
      </w:r>
      <w:proofErr w:type="gramStart"/>
      <w:r w:rsidRPr="00945921">
        <w:rPr>
          <w:rFonts w:ascii="Courier New" w:hAnsi="Courier New" w:cs="Courier New"/>
          <w:sz w:val="18"/>
          <w:szCs w:val="18"/>
        </w:rPr>
        <w:t>include(</w:t>
      </w:r>
      <w:proofErr w:type="gramEnd"/>
      <w:r w:rsidRPr="00945921">
        <w:rPr>
          <w:rFonts w:ascii="Courier New" w:hAnsi="Courier New" w:cs="Courier New"/>
          <w:sz w:val="18"/>
          <w:szCs w:val="18"/>
        </w:rPr>
        <w:t>"mailman_header.inc");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$connection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connect</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localhost","root</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$db = "</w:t>
      </w:r>
      <w:proofErr w:type="spellStart"/>
      <w:r>
        <w:rPr>
          <w:rFonts w:ascii="Courier New" w:hAnsi="Courier New" w:cs="Courier New"/>
          <w:sz w:val="18"/>
          <w:szCs w:val="18"/>
        </w:rPr>
        <w:t>uoasxxx</w:t>
      </w:r>
      <w:r w:rsidRPr="00945921">
        <w:rPr>
          <w:rFonts w:ascii="Courier New" w:hAnsi="Courier New" w:cs="Courier New"/>
          <w:sz w:val="18"/>
          <w:szCs w:val="18"/>
        </w:rPr>
        <w:t>mailman</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spellStart"/>
      <w:r w:rsidRPr="00945921">
        <w:rPr>
          <w:rFonts w:ascii="Courier New" w:hAnsi="Courier New" w:cs="Courier New"/>
          <w:sz w:val="18"/>
          <w:szCs w:val="18"/>
        </w:rPr>
        <w:t>mysql_select_</w:t>
      </w:r>
      <w:proofErr w:type="gramStart"/>
      <w:r w:rsidRPr="00945921">
        <w:rPr>
          <w:rFonts w:ascii="Courier New" w:hAnsi="Courier New" w:cs="Courier New"/>
          <w:sz w:val="18"/>
          <w:szCs w:val="18"/>
        </w:rPr>
        <w:t>db</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$db, $connection) or die( "Could not open $db");</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"select * from users where </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xml:space="preserve"> = '$_</w:t>
      </w:r>
      <w:proofErr w:type="gramStart"/>
      <w:r w:rsidRPr="00945921">
        <w:rPr>
          <w:rFonts w:ascii="Courier New" w:hAnsi="Courier New" w:cs="Courier New"/>
          <w:sz w:val="18"/>
          <w:szCs w:val="18"/>
        </w:rPr>
        <w:t>GET[</w:t>
      </w:r>
      <w:proofErr w:type="spellStart"/>
      <w:proofErr w:type="gramEnd"/>
      <w:r w:rsidRPr="00945921">
        <w:rPr>
          <w:rFonts w:ascii="Courier New" w:hAnsi="Courier New" w:cs="Courier New"/>
          <w:sz w:val="18"/>
          <w:szCs w:val="18"/>
        </w:rPr>
        <w:t>userid</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$result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query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$connection) or die( "Could not execute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$row = </w:t>
      </w:r>
      <w:proofErr w:type="spellStart"/>
      <w:r w:rsidRPr="00945921">
        <w:rPr>
          <w:rFonts w:ascii="Courier New" w:hAnsi="Courier New" w:cs="Courier New"/>
          <w:sz w:val="18"/>
          <w:szCs w:val="18"/>
        </w:rPr>
        <w:t>mysql_fetch_</w:t>
      </w:r>
      <w:proofErr w:type="gramStart"/>
      <w:r w:rsidRPr="00945921">
        <w:rPr>
          <w:rFonts w:ascii="Courier New" w:hAnsi="Courier New" w:cs="Courier New"/>
          <w:sz w:val="18"/>
          <w:szCs w:val="18"/>
        </w:rPr>
        <w:t>array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$result);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&lt;form action=commit_edit_user.php method=post&gt;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&lt;input type=hidden name=</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xml:space="preserve"> value="&lt;</w:t>
      </w:r>
      <w:proofErr w:type="gramStart"/>
      <w:r w:rsidRPr="00945921">
        <w:rPr>
          <w:rFonts w:ascii="Courier New" w:hAnsi="Courier New" w:cs="Courier New"/>
          <w:sz w:val="18"/>
          <w:szCs w:val="18"/>
        </w:rPr>
        <w:t>?=</w:t>
      </w:r>
      <w:proofErr w:type="gramEnd"/>
      <w:r w:rsidRPr="00945921">
        <w:rPr>
          <w:rFonts w:ascii="Courier New" w:hAnsi="Courier New" w:cs="Courier New"/>
          <w:sz w:val="18"/>
          <w:szCs w:val="18"/>
        </w:rPr>
        <w:t xml:space="preserve"> $_GET[</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?&gt;"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&lt;table </w:t>
      </w:r>
      <w:proofErr w:type="spellStart"/>
      <w:r w:rsidRPr="00945921">
        <w:rPr>
          <w:rFonts w:ascii="Courier New" w:hAnsi="Courier New" w:cs="Courier New"/>
          <w:sz w:val="18"/>
          <w:szCs w:val="18"/>
        </w:rPr>
        <w:t>cellSpacing</w:t>
      </w:r>
      <w:proofErr w:type="spellEnd"/>
      <w:r w:rsidRPr="00945921">
        <w:rPr>
          <w:rFonts w:ascii="Courier New" w:hAnsi="Courier New" w:cs="Courier New"/>
          <w:sz w:val="18"/>
          <w:szCs w:val="18"/>
        </w:rPr>
        <w:t xml:space="preserve">=2 </w:t>
      </w:r>
      <w:proofErr w:type="spellStart"/>
      <w:r w:rsidRPr="00945921">
        <w:rPr>
          <w:rFonts w:ascii="Courier New" w:hAnsi="Courier New" w:cs="Courier New"/>
          <w:sz w:val="18"/>
          <w:szCs w:val="18"/>
        </w:rPr>
        <w:t>cellPadding</w:t>
      </w:r>
      <w:proofErr w:type="spellEnd"/>
      <w:r w:rsidRPr="00945921">
        <w:rPr>
          <w:rFonts w:ascii="Courier New" w:hAnsi="Courier New" w:cs="Courier New"/>
          <w:sz w:val="18"/>
          <w:szCs w:val="18"/>
        </w:rPr>
        <w:t>=6 align=center border=1&gt;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&lt;td </w:t>
      </w:r>
      <w:proofErr w:type="spellStart"/>
      <w:r w:rsidRPr="00945921">
        <w:rPr>
          <w:rFonts w:ascii="Courier New" w:hAnsi="Courier New" w:cs="Courier New"/>
          <w:sz w:val="18"/>
          <w:szCs w:val="18"/>
        </w:rPr>
        <w:t>colSpan</w:t>
      </w:r>
      <w:proofErr w:type="spellEnd"/>
      <w:r w:rsidRPr="00945921">
        <w:rPr>
          <w:rFonts w:ascii="Courier New" w:hAnsi="Courier New" w:cs="Courier New"/>
          <w:sz w:val="18"/>
          <w:szCs w:val="18"/>
        </w:rPr>
        <w:t>=4&gt;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&lt;h3 align=center&gt;Update System User Information&lt;/h3&gt;&lt;/td&gt;&lt;/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Pr="00945921">
        <w:rPr>
          <w:rFonts w:ascii="Courier New" w:hAnsi="Courier New" w:cs="Courier New"/>
          <w:sz w:val="18"/>
          <w:szCs w:val="18"/>
        </w:rPr>
        <w:t>First Name&lt;/td&gt;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name=</w:t>
      </w:r>
      <w:proofErr w:type="spellStart"/>
      <w:r w:rsidRPr="00945921">
        <w:rPr>
          <w:rFonts w:ascii="Courier New" w:hAnsi="Courier New" w:cs="Courier New"/>
          <w:sz w:val="18"/>
          <w:szCs w:val="18"/>
        </w:rPr>
        <w:t>fname</w:t>
      </w:r>
      <w:proofErr w:type="spellEnd"/>
      <w:r w:rsidRPr="00945921">
        <w:rPr>
          <w:rFonts w:ascii="Courier New" w:hAnsi="Courier New" w:cs="Courier New"/>
          <w:sz w:val="18"/>
          <w:szCs w:val="18"/>
        </w:rPr>
        <w:t xml:space="preserve"> value="&lt;?= $row["</w:t>
      </w:r>
      <w:proofErr w:type="spellStart"/>
      <w:r w:rsidRPr="00945921">
        <w:rPr>
          <w:rFonts w:ascii="Courier New" w:hAnsi="Courier New" w:cs="Courier New"/>
          <w:sz w:val="18"/>
          <w:szCs w:val="18"/>
        </w:rPr>
        <w:t>firstname</w:t>
      </w:r>
      <w:proofErr w:type="spellEnd"/>
      <w:r w:rsidRPr="00945921">
        <w:rPr>
          <w:rFonts w:ascii="Courier New" w:hAnsi="Courier New" w:cs="Courier New"/>
          <w:sz w:val="18"/>
          <w:szCs w:val="18"/>
        </w:rPr>
        <w:t>"] ?&gt;" &gt;&lt;/td&gt;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Last Name&lt;/td&gt;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name=</w:t>
      </w:r>
      <w:proofErr w:type="spellStart"/>
      <w:r w:rsidRPr="00945921">
        <w:rPr>
          <w:rFonts w:ascii="Courier New" w:hAnsi="Courier New" w:cs="Courier New"/>
          <w:sz w:val="18"/>
          <w:szCs w:val="18"/>
        </w:rPr>
        <w:t>lname</w:t>
      </w:r>
      <w:proofErr w:type="spellEnd"/>
      <w:r w:rsidRPr="00945921">
        <w:rPr>
          <w:rFonts w:ascii="Courier New" w:hAnsi="Courier New" w:cs="Courier New"/>
          <w:sz w:val="18"/>
          <w:szCs w:val="18"/>
        </w:rPr>
        <w:t xml:space="preserve"> value="&lt;?= $row["</w:t>
      </w:r>
      <w:proofErr w:type="spellStart"/>
      <w:r w:rsidRPr="00945921">
        <w:rPr>
          <w:rFonts w:ascii="Courier New" w:hAnsi="Courier New" w:cs="Courier New"/>
          <w:sz w:val="18"/>
          <w:szCs w:val="18"/>
        </w:rPr>
        <w:t>lastname</w:t>
      </w:r>
      <w:proofErr w:type="spellEnd"/>
      <w:r w:rsidRPr="00945921">
        <w:rPr>
          <w:rFonts w:ascii="Courier New" w:hAnsi="Courier New" w:cs="Courier New"/>
          <w:sz w:val="18"/>
          <w:szCs w:val="18"/>
        </w:rPr>
        <w:t>"] ?&gt;"&gt;&lt;/td&gt;&lt;/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Pr="00945921">
        <w:rPr>
          <w:rFonts w:ascii="Courier New" w:hAnsi="Courier New" w:cs="Courier New"/>
          <w:sz w:val="18"/>
          <w:szCs w:val="18"/>
        </w:rPr>
        <w:t>User Name&lt;/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name=username value="&lt;?= $row["username"] ?&gt;"&gt;&lt;/td&gt;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Password&lt;/td&gt;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name=password value="&lt;?= $row["password"] ?&gt;"&gt;&lt;/td&gt;&lt;/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 xml:space="preserve">&gt;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Pr="00945921">
        <w:rPr>
          <w:rFonts w:ascii="Courier New" w:hAnsi="Courier New" w:cs="Courier New"/>
          <w:sz w:val="18"/>
          <w:szCs w:val="18"/>
        </w:rPr>
        <w:t>Access Level&lt;/td&gt;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&lt;select name=</w:t>
      </w:r>
      <w:proofErr w:type="spellStart"/>
      <w:r w:rsidRPr="00945921">
        <w:rPr>
          <w:rFonts w:ascii="Courier New" w:hAnsi="Courier New" w:cs="Courier New"/>
          <w:sz w:val="18"/>
          <w:szCs w:val="18"/>
        </w:rPr>
        <w:t>accesslevel</w:t>
      </w:r>
      <w:proofErr w:type="spell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 </w:t>
      </w:r>
      <w:proofErr w:type="gramStart"/>
      <w:r w:rsidRPr="00945921">
        <w:rPr>
          <w:rFonts w:ascii="Courier New" w:hAnsi="Courier New" w:cs="Courier New"/>
          <w:sz w:val="18"/>
          <w:szCs w:val="18"/>
        </w:rPr>
        <w:t>switch</w:t>
      </w:r>
      <w:proofErr w:type="gramEnd"/>
      <w:r w:rsidRPr="00945921">
        <w:rPr>
          <w:rFonts w:ascii="Courier New" w:hAnsi="Courier New" w:cs="Courier New"/>
          <w:sz w:val="18"/>
          <w:szCs w:val="18"/>
        </w:rPr>
        <w:t xml:space="preserve"> ($row["</w:t>
      </w:r>
      <w:proofErr w:type="spellStart"/>
      <w:r w:rsidRPr="00945921">
        <w:rPr>
          <w:rFonts w:ascii="Courier New" w:hAnsi="Courier New" w:cs="Courier New"/>
          <w:sz w:val="18"/>
          <w:szCs w:val="18"/>
        </w:rPr>
        <w:t>accesslevel</w:t>
      </w:r>
      <w:proofErr w:type="spellEnd"/>
      <w:r w:rsidRPr="00945921">
        <w:rPr>
          <w:rFonts w:ascii="Courier New" w:hAnsi="Courier New" w:cs="Courier New"/>
          <w:sz w:val="18"/>
          <w:szCs w:val="18"/>
        </w:rPr>
        <w: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case</w:t>
      </w:r>
      <w:proofErr w:type="gramEnd"/>
      <w:r w:rsidRPr="00945921">
        <w:rPr>
          <w:rFonts w:ascii="Courier New" w:hAnsi="Courier New" w:cs="Courier New"/>
          <w:sz w:val="18"/>
          <w:szCs w:val="18"/>
        </w:rPr>
        <w:t xml:space="preserve"> 1: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1 selected&gt;1</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2&gt;2</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3&gt;3</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 </w:t>
      </w:r>
      <w:proofErr w:type="gramStart"/>
      <w:r w:rsidRPr="00945921">
        <w:rPr>
          <w:rFonts w:ascii="Courier New" w:hAnsi="Courier New" w:cs="Courier New"/>
          <w:sz w:val="18"/>
          <w:szCs w:val="18"/>
        </w:rPr>
        <w:t>break</w:t>
      </w:r>
      <w:proofErr w:type="gram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case</w:t>
      </w:r>
      <w:proofErr w:type="gramEnd"/>
      <w:r w:rsidRPr="00945921">
        <w:rPr>
          <w:rFonts w:ascii="Courier New" w:hAnsi="Courier New" w:cs="Courier New"/>
          <w:sz w:val="18"/>
          <w:szCs w:val="18"/>
        </w:rPr>
        <w:t xml:space="preserve"> 2: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1&gt;1</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2 selected &gt;2</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3&gt;3</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 </w:t>
      </w:r>
      <w:proofErr w:type="gramStart"/>
      <w:r w:rsidRPr="00945921">
        <w:rPr>
          <w:rFonts w:ascii="Courier New" w:hAnsi="Courier New" w:cs="Courier New"/>
          <w:sz w:val="18"/>
          <w:szCs w:val="18"/>
        </w:rPr>
        <w:t>break</w:t>
      </w:r>
      <w:proofErr w:type="gram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case</w:t>
      </w:r>
      <w:proofErr w:type="gramEnd"/>
      <w:r w:rsidRPr="00945921">
        <w:rPr>
          <w:rFonts w:ascii="Courier New" w:hAnsi="Courier New" w:cs="Courier New"/>
          <w:sz w:val="18"/>
          <w:szCs w:val="18"/>
        </w:rPr>
        <w:t xml:space="preserve"> 3: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1&gt;1</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2&gt;2</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 value = 3 selected&gt;3</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 }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&lt;/option&gt;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&lt;/select&gt;&lt;/td&gt;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Pr="00945921">
        <w:rPr>
          <w:rFonts w:ascii="Courier New" w:hAnsi="Courier New" w:cs="Courier New"/>
          <w:sz w:val="18"/>
          <w:szCs w:val="18"/>
        </w:rPr>
        <w:t>phone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name=phone value="&lt;?= $row["phone"] ?&gt;"&gt;&lt;/td&gt;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 xml:space="preserve">&gt;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Pr="00945921">
        <w:rPr>
          <w:rFonts w:ascii="Courier New" w:hAnsi="Courier New" w:cs="Courier New"/>
          <w:sz w:val="18"/>
          <w:szCs w:val="18"/>
        </w:rPr>
        <w:t>e-mail&lt;/td&gt;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name=email value="&lt;?= $row["email"] ?&gt;"&gt;&lt;/td&gt;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type=submit value=save&gt;&lt;/td&gt;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&gt;&lt;input type=reset value=reset&gt;&lt;/td&gt;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&lt;/table&gt;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lastRenderedPageBreak/>
        <w:t xml:space="preserve">&lt;/form&gt;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&lt;/body&gt; </w:t>
      </w:r>
    </w:p>
    <w:p w:rsidR="003F4122" w:rsidRDefault="003F4122" w:rsidP="003F4122">
      <w:r w:rsidRPr="00945921">
        <w:rPr>
          <w:rFonts w:ascii="Courier New" w:hAnsi="Courier New" w:cs="Courier New"/>
          <w:sz w:val="18"/>
          <w:szCs w:val="18"/>
        </w:rPr>
        <w:t xml:space="preserve">&lt;/html&gt;  </w:t>
      </w:r>
    </w:p>
    <w:p w:rsidR="003F4122" w:rsidRPr="00090251" w:rsidRDefault="003F4122" w:rsidP="003F4122">
      <w:pPr>
        <w:rPr>
          <w:b/>
        </w:rPr>
      </w:pPr>
      <w:r w:rsidRPr="00090251">
        <w:rPr>
          <w:b/>
        </w:rPr>
        <w:t>Commit_edit_user.php</w:t>
      </w:r>
    </w:p>
    <w:p w:rsidR="003F4122" w:rsidRPr="00604188" w:rsidRDefault="003F4122" w:rsidP="003F4122">
      <w:pPr>
        <w:rPr>
          <w:b/>
        </w:rPr>
      </w:pP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$connection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connect</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localhost","root</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$db = "</w:t>
      </w:r>
      <w:proofErr w:type="spellStart"/>
      <w:r>
        <w:rPr>
          <w:rFonts w:ascii="Courier New" w:hAnsi="Courier New" w:cs="Courier New"/>
          <w:sz w:val="18"/>
          <w:szCs w:val="18"/>
        </w:rPr>
        <w:t>uoasxxx</w:t>
      </w:r>
      <w:r w:rsidRPr="00945921">
        <w:rPr>
          <w:rFonts w:ascii="Courier New" w:hAnsi="Courier New" w:cs="Courier New"/>
          <w:sz w:val="18"/>
          <w:szCs w:val="18"/>
        </w:rPr>
        <w:t>mailman</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spellStart"/>
      <w:r w:rsidRPr="00945921">
        <w:rPr>
          <w:rFonts w:ascii="Courier New" w:hAnsi="Courier New" w:cs="Courier New"/>
          <w:sz w:val="18"/>
          <w:szCs w:val="18"/>
        </w:rPr>
        <w:t>mysql_select_</w:t>
      </w:r>
      <w:proofErr w:type="gramStart"/>
      <w:r w:rsidRPr="00945921">
        <w:rPr>
          <w:rFonts w:ascii="Courier New" w:hAnsi="Courier New" w:cs="Courier New"/>
          <w:sz w:val="18"/>
          <w:szCs w:val="18"/>
        </w:rPr>
        <w:t>db</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$db, $connection) or die( "Could not open $db");</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"UPDATE users SET </w:t>
      </w:r>
      <w:proofErr w:type="spellStart"/>
      <w:r w:rsidRPr="00945921">
        <w:rPr>
          <w:rFonts w:ascii="Courier New" w:hAnsi="Courier New" w:cs="Courier New"/>
          <w:sz w:val="18"/>
          <w:szCs w:val="18"/>
        </w:rPr>
        <w:t>firstname</w:t>
      </w:r>
      <w:proofErr w:type="spellEnd"/>
      <w:r w:rsidRPr="00945921">
        <w:rPr>
          <w:rFonts w:ascii="Courier New" w:hAnsi="Courier New" w:cs="Courier New"/>
          <w:sz w:val="18"/>
          <w:szCs w:val="18"/>
        </w:rPr>
        <w:t xml:space="preserve"> = '$_</w:t>
      </w:r>
      <w:proofErr w:type="gramStart"/>
      <w:r w:rsidRPr="00945921">
        <w:rPr>
          <w:rFonts w:ascii="Courier New" w:hAnsi="Courier New" w:cs="Courier New"/>
          <w:sz w:val="18"/>
          <w:szCs w:val="18"/>
        </w:rPr>
        <w:t>POST[</w:t>
      </w:r>
      <w:proofErr w:type="spellStart"/>
      <w:proofErr w:type="gramEnd"/>
      <w:r w:rsidRPr="00945921">
        <w:rPr>
          <w:rFonts w:ascii="Courier New" w:hAnsi="Courier New" w:cs="Courier New"/>
          <w:sz w:val="18"/>
          <w:szCs w:val="18"/>
        </w:rPr>
        <w:t>fname</w:t>
      </w:r>
      <w:proofErr w:type="spellEnd"/>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lastname</w:t>
      </w:r>
      <w:proofErr w:type="spellEnd"/>
      <w:r w:rsidRPr="00945921">
        <w:rPr>
          <w:rFonts w:ascii="Courier New" w:hAnsi="Courier New" w:cs="Courier New"/>
          <w:sz w:val="18"/>
          <w:szCs w:val="18"/>
        </w:rPr>
        <w:t xml:space="preserve"> = '$_POST[</w:t>
      </w:r>
      <w:proofErr w:type="spellStart"/>
      <w:r w:rsidRPr="00945921">
        <w:rPr>
          <w:rFonts w:ascii="Courier New" w:hAnsi="Courier New" w:cs="Courier New"/>
          <w:sz w:val="18"/>
          <w:szCs w:val="18"/>
        </w:rPr>
        <w:t>lname</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gramStart"/>
      <w:r w:rsidRPr="00945921">
        <w:rPr>
          <w:rFonts w:ascii="Courier New" w:hAnsi="Courier New" w:cs="Courier New"/>
          <w:sz w:val="18"/>
          <w:szCs w:val="18"/>
        </w:rPr>
        <w:t>username</w:t>
      </w:r>
      <w:proofErr w:type="gramEnd"/>
      <w:r w:rsidRPr="00945921">
        <w:rPr>
          <w:rFonts w:ascii="Courier New" w:hAnsi="Courier New" w:cs="Courier New"/>
          <w:sz w:val="18"/>
          <w:szCs w:val="18"/>
        </w:rPr>
        <w:t xml:space="preserve"> = '$_POST[username]',";</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w:t>
      </w:r>
      <w:proofErr w:type="spellStart"/>
      <w:proofErr w:type="gram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w:t>
      </w:r>
      <w:proofErr w:type="gramEnd"/>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password</w:t>
      </w:r>
      <w:proofErr w:type="gramEnd"/>
      <w:r w:rsidRPr="00945921">
        <w:rPr>
          <w:rFonts w:ascii="Courier New" w:hAnsi="Courier New" w:cs="Courier New"/>
          <w:sz w:val="18"/>
          <w:szCs w:val="18"/>
        </w:rPr>
        <w:t xml:space="preserve"> = '$_POST[password]', </w:t>
      </w:r>
      <w:proofErr w:type="spellStart"/>
      <w:r w:rsidRPr="00945921">
        <w:rPr>
          <w:rFonts w:ascii="Courier New" w:hAnsi="Courier New" w:cs="Courier New"/>
          <w:sz w:val="18"/>
          <w:szCs w:val="18"/>
        </w:rPr>
        <w:t>accesslevel</w:t>
      </w:r>
      <w:proofErr w:type="spellEnd"/>
      <w:r w:rsidRPr="00945921">
        <w:rPr>
          <w:rFonts w:ascii="Courier New" w:hAnsi="Courier New" w:cs="Courier New"/>
          <w:sz w:val="18"/>
          <w:szCs w:val="18"/>
        </w:rPr>
        <w:t xml:space="preserve"> = $_POST[</w:t>
      </w:r>
      <w:proofErr w:type="spellStart"/>
      <w:r w:rsidRPr="00945921">
        <w:rPr>
          <w:rFonts w:ascii="Courier New" w:hAnsi="Courier New" w:cs="Courier New"/>
          <w:sz w:val="18"/>
          <w:szCs w:val="18"/>
        </w:rPr>
        <w:t>accesslevel</w:t>
      </w:r>
      <w:proofErr w:type="spellEnd"/>
      <w:r w:rsidRPr="00945921">
        <w:rPr>
          <w:rFonts w:ascii="Courier New" w:hAnsi="Courier New" w:cs="Courier New"/>
          <w:sz w:val="18"/>
          <w:szCs w:val="18"/>
        </w:rPr>
        <w:t>], phone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'$_</w:t>
      </w:r>
      <w:proofErr w:type="gramStart"/>
      <w:r w:rsidRPr="00945921">
        <w:rPr>
          <w:rFonts w:ascii="Courier New" w:hAnsi="Courier New" w:cs="Courier New"/>
          <w:sz w:val="18"/>
          <w:szCs w:val="18"/>
        </w:rPr>
        <w:t>POST[</w:t>
      </w:r>
      <w:proofErr w:type="gramEnd"/>
      <w:r w:rsidRPr="00945921">
        <w:rPr>
          <w:rFonts w:ascii="Courier New" w:hAnsi="Courier New" w:cs="Courier New"/>
          <w:sz w:val="18"/>
          <w:szCs w:val="18"/>
        </w:rPr>
        <w:t>phone]',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w:t>
      </w:r>
      <w:proofErr w:type="spellStart"/>
      <w:proofErr w:type="gram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w:t>
      </w:r>
      <w:proofErr w:type="gramEnd"/>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email</w:t>
      </w:r>
      <w:proofErr w:type="gramEnd"/>
      <w:r w:rsidRPr="00945921">
        <w:rPr>
          <w:rFonts w:ascii="Courier New" w:hAnsi="Courier New" w:cs="Courier New"/>
          <w:sz w:val="18"/>
          <w:szCs w:val="18"/>
        </w:rPr>
        <w:t xml:space="preserve"> = '$_POST[email]' WHERE </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xml:space="preserve"> = $_POST[</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$res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query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$connection) or die( "Could not execute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w:t>
      </w:r>
      <w:proofErr w:type="spellStart"/>
      <w:r w:rsidRPr="00945921">
        <w:rPr>
          <w:rFonts w:ascii="Courier New" w:hAnsi="Courier New" w:cs="Courier New"/>
          <w:sz w:val="18"/>
          <w:szCs w:val="18"/>
        </w:rPr>
        <w:t>nextid</w:t>
      </w:r>
      <w:proofErr w:type="spellEnd"/>
      <w:r w:rsidRPr="00945921">
        <w:rPr>
          <w:rFonts w:ascii="Courier New" w:hAnsi="Courier New" w:cs="Courier New"/>
          <w:sz w:val="18"/>
          <w:szCs w:val="18"/>
        </w:rPr>
        <w:t>: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gramStart"/>
      <w:r w:rsidRPr="00945921">
        <w:rPr>
          <w:rFonts w:ascii="Courier New" w:hAnsi="Courier New" w:cs="Courier New"/>
          <w:sz w:val="18"/>
          <w:szCs w:val="18"/>
        </w:rPr>
        <w:t>if(</w:t>
      </w:r>
      <w:proofErr w:type="gramEnd"/>
      <w:r w:rsidRPr="00945921">
        <w:rPr>
          <w:rFonts w:ascii="Courier New" w:hAnsi="Courier New" w:cs="Courier New"/>
          <w:sz w:val="18"/>
          <w:szCs w:val="18"/>
        </w:rPr>
        <w:t xml:space="preserve"> !$res)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"problem updating </w:t>
      </w:r>
      <w:proofErr w:type="spellStart"/>
      <w:r w:rsidRPr="00945921">
        <w:rPr>
          <w:rFonts w:ascii="Courier New" w:hAnsi="Courier New" w:cs="Courier New"/>
          <w:sz w:val="18"/>
          <w:szCs w:val="18"/>
        </w:rPr>
        <w:t>dtabase</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 else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header(</w:t>
      </w:r>
      <w:proofErr w:type="gramEnd"/>
      <w:r w:rsidRPr="00945921">
        <w:rPr>
          <w:rFonts w:ascii="Courier New" w:hAnsi="Courier New" w:cs="Courier New"/>
          <w:sz w:val="18"/>
          <w:szCs w:val="18"/>
        </w:rPr>
        <w:t xml:space="preserve"> "Location: mailman_main.php");</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
    <w:p w:rsidR="003F4122" w:rsidRDefault="003F4122" w:rsidP="003F4122">
      <w:pPr>
        <w:rPr>
          <w:rFonts w:ascii="Courier New" w:hAnsi="Courier New" w:cs="Courier New"/>
          <w:sz w:val="18"/>
          <w:szCs w:val="18"/>
        </w:rPr>
      </w:pPr>
      <w:r w:rsidRPr="00945921">
        <w:rPr>
          <w:rFonts w:ascii="Courier New" w:hAnsi="Courier New" w:cs="Courier New"/>
          <w:sz w:val="18"/>
          <w:szCs w:val="18"/>
        </w:rPr>
        <w:t xml:space="preserve">          ?&gt;</w:t>
      </w:r>
    </w:p>
    <w:p w:rsidR="003F4122" w:rsidRDefault="003F4122" w:rsidP="003F4122">
      <w:pPr>
        <w:rPr>
          <w:b/>
          <w:u w:val="single"/>
        </w:rPr>
      </w:pPr>
    </w:p>
    <w:p w:rsidR="003F4122" w:rsidRPr="000330B7" w:rsidRDefault="003F4122" w:rsidP="003F4122">
      <w:pPr>
        <w:rPr>
          <w:b/>
          <w:u w:val="single"/>
        </w:rPr>
      </w:pPr>
      <w:r w:rsidRPr="000330B7">
        <w:rPr>
          <w:b/>
          <w:u w:val="single"/>
        </w:rPr>
        <w:t>Deleting users:</w:t>
      </w:r>
    </w:p>
    <w:p w:rsidR="003F4122" w:rsidRDefault="003F4122" w:rsidP="003F4122">
      <w:pPr>
        <w:rPr>
          <w:b/>
        </w:rPr>
      </w:pPr>
      <w:r>
        <w:rPr>
          <w:b/>
          <w:noProof/>
          <w:lang w:val="en-IN" w:eastAsia="en-IN"/>
        </w:rPr>
        <w:drawing>
          <wp:inline distT="0" distB="0" distL="0" distR="0">
            <wp:extent cx="5253355" cy="2035810"/>
            <wp:effectExtent l="1905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cstate="print"/>
                    <a:srcRect t="18433" b="28223"/>
                    <a:stretch>
                      <a:fillRect/>
                    </a:stretch>
                  </pic:blipFill>
                  <pic:spPr bwMode="auto">
                    <a:xfrm>
                      <a:off x="0" y="0"/>
                      <a:ext cx="5253355" cy="2035810"/>
                    </a:xfrm>
                    <a:prstGeom prst="rect">
                      <a:avLst/>
                    </a:prstGeom>
                    <a:noFill/>
                    <a:ln w="9525">
                      <a:noFill/>
                      <a:miter lim="800000"/>
                      <a:headEnd/>
                      <a:tailEnd/>
                    </a:ln>
                  </pic:spPr>
                </pic:pic>
              </a:graphicData>
            </a:graphic>
          </wp:inline>
        </w:drawing>
      </w:r>
    </w:p>
    <w:p w:rsidR="003F4122" w:rsidRDefault="003F4122" w:rsidP="003F4122">
      <w:pPr>
        <w:rPr>
          <w:b/>
        </w:rPr>
      </w:pPr>
    </w:p>
    <w:p w:rsidR="003F4122" w:rsidRPr="00B278EC" w:rsidRDefault="003F4122" w:rsidP="003F4122">
      <w:pPr>
        <w:rPr>
          <w:b/>
        </w:rPr>
      </w:pPr>
      <w:r>
        <w:rPr>
          <w:b/>
        </w:rPr>
        <w:t>s</w:t>
      </w:r>
      <w:r w:rsidRPr="00B278EC">
        <w:rPr>
          <w:b/>
        </w:rPr>
        <w:t>earch_del</w:t>
      </w:r>
      <w:r>
        <w:rPr>
          <w:b/>
        </w:rPr>
        <w:t>e</w:t>
      </w:r>
      <w:r w:rsidRPr="00B278EC">
        <w:rPr>
          <w:b/>
        </w:rPr>
        <w:t>te_user.php</w:t>
      </w:r>
      <w:r>
        <w:rPr>
          <w:b/>
        </w:rPr>
        <w:t>:</w:t>
      </w:r>
    </w:p>
    <w:p w:rsidR="003F4122" w:rsidRDefault="003F4122" w:rsidP="003F4122"/>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
    <w:p w:rsidR="003F4122" w:rsidRPr="00945921" w:rsidRDefault="003F4122" w:rsidP="003F4122">
      <w:pPr>
        <w:rPr>
          <w:rFonts w:ascii="Courier New" w:hAnsi="Courier New" w:cs="Courier New"/>
          <w:sz w:val="18"/>
          <w:szCs w:val="18"/>
        </w:rPr>
      </w:pPr>
      <w:proofErr w:type="gramStart"/>
      <w:r w:rsidRPr="00945921">
        <w:rPr>
          <w:rFonts w:ascii="Courier New" w:hAnsi="Courier New" w:cs="Courier New"/>
          <w:sz w:val="18"/>
          <w:szCs w:val="18"/>
        </w:rPr>
        <w:t>include(</w:t>
      </w:r>
      <w:proofErr w:type="gramEnd"/>
      <w:r w:rsidRPr="00945921">
        <w:rPr>
          <w:rFonts w:ascii="Courier New" w:hAnsi="Courier New" w:cs="Courier New"/>
          <w:sz w:val="18"/>
          <w:szCs w:val="18"/>
        </w:rPr>
        <w:t>"mailman_header.inc");</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$connection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connect</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localhost","root</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$db = "</w:t>
      </w:r>
      <w:proofErr w:type="spellStart"/>
      <w:r>
        <w:rPr>
          <w:rFonts w:ascii="Courier New" w:hAnsi="Courier New" w:cs="Courier New"/>
          <w:sz w:val="18"/>
          <w:szCs w:val="18"/>
        </w:rPr>
        <w:t>uoasxxx</w:t>
      </w:r>
      <w:r w:rsidRPr="00945921">
        <w:rPr>
          <w:rFonts w:ascii="Courier New" w:hAnsi="Courier New" w:cs="Courier New"/>
          <w:sz w:val="18"/>
          <w:szCs w:val="18"/>
        </w:rPr>
        <w:t>mailman</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spellStart"/>
      <w:r w:rsidRPr="00945921">
        <w:rPr>
          <w:rFonts w:ascii="Courier New" w:hAnsi="Courier New" w:cs="Courier New"/>
          <w:sz w:val="18"/>
          <w:szCs w:val="18"/>
        </w:rPr>
        <w:t>mysql_select_</w:t>
      </w:r>
      <w:proofErr w:type="gramStart"/>
      <w:r w:rsidRPr="00945921">
        <w:rPr>
          <w:rFonts w:ascii="Courier New" w:hAnsi="Courier New" w:cs="Courier New"/>
          <w:sz w:val="18"/>
          <w:szCs w:val="18"/>
        </w:rPr>
        <w:t>db</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$db, $connection) or die( "Could not open $db");</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"SELECT * FROM users";</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$result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query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$connection) or die( "Could not </w:t>
      </w:r>
      <w:proofErr w:type="spellStart"/>
      <w:r w:rsidRPr="00945921">
        <w:rPr>
          <w:rFonts w:ascii="Courier New" w:hAnsi="Courier New" w:cs="Courier New"/>
          <w:sz w:val="18"/>
          <w:szCs w:val="18"/>
        </w:rPr>
        <w:t>execut</w:t>
      </w:r>
      <w:proofErr w:type="spellEnd"/>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num_result</w:t>
      </w:r>
      <w:proofErr w:type="spellEnd"/>
      <w:r w:rsidRPr="00945921">
        <w:rPr>
          <w:rFonts w:ascii="Courier New" w:hAnsi="Courier New" w:cs="Courier New"/>
          <w:sz w:val="18"/>
          <w:szCs w:val="18"/>
        </w:rPr>
        <w:t xml:space="preserve"> = </w:t>
      </w:r>
      <w:proofErr w:type="spellStart"/>
      <w:r w:rsidRPr="00945921">
        <w:rPr>
          <w:rFonts w:ascii="Courier New" w:hAnsi="Courier New" w:cs="Courier New"/>
          <w:sz w:val="18"/>
          <w:szCs w:val="18"/>
        </w:rPr>
        <w:t>mysql_num_</w:t>
      </w:r>
      <w:proofErr w:type="gramStart"/>
      <w:r w:rsidRPr="00945921">
        <w:rPr>
          <w:rFonts w:ascii="Courier New" w:hAnsi="Courier New" w:cs="Courier New"/>
          <w:sz w:val="18"/>
          <w:szCs w:val="18"/>
        </w:rPr>
        <w:t>rows</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$result);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&lt;table </w:t>
      </w:r>
      <w:proofErr w:type="spellStart"/>
      <w:r w:rsidRPr="00945921">
        <w:rPr>
          <w:rFonts w:ascii="Courier New" w:hAnsi="Courier New" w:cs="Courier New"/>
          <w:sz w:val="18"/>
          <w:szCs w:val="18"/>
        </w:rPr>
        <w:t>cellSpacing</w:t>
      </w:r>
      <w:proofErr w:type="spellEnd"/>
      <w:r w:rsidRPr="00945921">
        <w:rPr>
          <w:rFonts w:ascii="Courier New" w:hAnsi="Courier New" w:cs="Courier New"/>
          <w:sz w:val="18"/>
          <w:szCs w:val="18"/>
        </w:rPr>
        <w:t xml:space="preserve">=2 </w:t>
      </w:r>
      <w:proofErr w:type="spellStart"/>
      <w:r w:rsidRPr="00945921">
        <w:rPr>
          <w:rFonts w:ascii="Courier New" w:hAnsi="Courier New" w:cs="Courier New"/>
          <w:sz w:val="18"/>
          <w:szCs w:val="18"/>
        </w:rPr>
        <w:t>cellPadding</w:t>
      </w:r>
      <w:proofErr w:type="spellEnd"/>
      <w:r w:rsidRPr="00945921">
        <w:rPr>
          <w:rFonts w:ascii="Courier New" w:hAnsi="Courier New" w:cs="Courier New"/>
          <w:sz w:val="18"/>
          <w:szCs w:val="18"/>
        </w:rPr>
        <w:t>=6 align=center border=1&gt;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&lt;td </w:t>
      </w:r>
      <w:proofErr w:type="spellStart"/>
      <w:r w:rsidRPr="00945921">
        <w:rPr>
          <w:rFonts w:ascii="Courier New" w:hAnsi="Courier New" w:cs="Courier New"/>
          <w:sz w:val="18"/>
          <w:szCs w:val="18"/>
        </w:rPr>
        <w:t>colspan</w:t>
      </w:r>
      <w:proofErr w:type="spellEnd"/>
      <w:r w:rsidRPr="00945921">
        <w:rPr>
          <w:rFonts w:ascii="Courier New" w:hAnsi="Courier New" w:cs="Courier New"/>
          <w:sz w:val="18"/>
          <w:szCs w:val="18"/>
        </w:rPr>
        <w:t>=5&gt;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&lt;h3 align=center&gt;Click on the user</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record&lt;</w:t>
      </w:r>
      <w:proofErr w:type="gramEnd"/>
      <w:r w:rsidRPr="00945921">
        <w:rPr>
          <w:rFonts w:ascii="Courier New" w:hAnsi="Courier New" w:cs="Courier New"/>
          <w:sz w:val="18"/>
          <w:szCs w:val="18"/>
        </w:rPr>
        <w:t>BR&gt;&amp;</w:t>
      </w:r>
      <w:proofErr w:type="spellStart"/>
      <w:r w:rsidRPr="00945921">
        <w:rPr>
          <w:rFonts w:ascii="Courier New" w:hAnsi="Courier New" w:cs="Courier New"/>
          <w:sz w:val="18"/>
          <w:szCs w:val="18"/>
        </w:rPr>
        <w:t>nbsp;you</w:t>
      </w:r>
      <w:proofErr w:type="spellEnd"/>
      <w:r w:rsidRPr="00945921">
        <w:rPr>
          <w:rFonts w:ascii="Courier New" w:hAnsi="Courier New" w:cs="Courier New"/>
          <w:sz w:val="18"/>
          <w:szCs w:val="18"/>
        </w:rPr>
        <w:t xml:space="preserve"> want to delete&lt;/h3&gt;&lt;/td&gt;&lt;/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First Name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lastRenderedPageBreak/>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Last Name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User Name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Phone #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&gt; E-Mail &lt;/td&gt;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for</w:t>
      </w:r>
      <w:proofErr w:type="gramEnd"/>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i</w:t>
      </w:r>
      <w:proofErr w:type="spellEnd"/>
      <w:r w:rsidRPr="00945921">
        <w:rPr>
          <w:rFonts w:ascii="Courier New" w:hAnsi="Courier New" w:cs="Courier New"/>
          <w:sz w:val="18"/>
          <w:szCs w:val="18"/>
        </w:rPr>
        <w:t>=0; $</w:t>
      </w:r>
      <w:proofErr w:type="spellStart"/>
      <w:r w:rsidRPr="00945921">
        <w:rPr>
          <w:rFonts w:ascii="Courier New" w:hAnsi="Courier New" w:cs="Courier New"/>
          <w:sz w:val="18"/>
          <w:szCs w:val="18"/>
        </w:rPr>
        <w:t>i</w:t>
      </w:r>
      <w:proofErr w:type="spellEnd"/>
      <w:r w:rsidRPr="00945921">
        <w:rPr>
          <w:rFonts w:ascii="Courier New" w:hAnsi="Courier New" w:cs="Courier New"/>
          <w:sz w:val="18"/>
          <w:szCs w:val="18"/>
        </w:rPr>
        <w:t xml:space="preserve"> &lt; $</w:t>
      </w:r>
      <w:proofErr w:type="spellStart"/>
      <w:r w:rsidRPr="00945921">
        <w:rPr>
          <w:rFonts w:ascii="Courier New" w:hAnsi="Courier New" w:cs="Courier New"/>
          <w:sz w:val="18"/>
          <w:szCs w:val="18"/>
        </w:rPr>
        <w:t>num_result</w:t>
      </w:r>
      <w:proofErr w:type="spellEnd"/>
      <w:r w:rsidRPr="00945921">
        <w:rPr>
          <w:rFonts w:ascii="Courier New" w:hAnsi="Courier New" w:cs="Courier New"/>
          <w:sz w:val="18"/>
          <w:szCs w:val="18"/>
        </w:rPr>
        <w:t>; $</w:t>
      </w:r>
      <w:proofErr w:type="spellStart"/>
      <w:r w:rsidRPr="00945921">
        <w:rPr>
          <w:rFonts w:ascii="Courier New" w:hAnsi="Courier New" w:cs="Courier New"/>
          <w:sz w:val="18"/>
          <w:szCs w:val="18"/>
        </w:rPr>
        <w:t>i</w:t>
      </w:r>
      <w:proofErr w:type="spellEnd"/>
      <w:r w:rsidRPr="00945921">
        <w:rPr>
          <w:rFonts w:ascii="Courier New" w:hAnsi="Courier New" w:cs="Courier New"/>
          <w:sz w:val="18"/>
          <w:szCs w:val="18"/>
        </w:rPr>
        <w:t>++) {</w:t>
      </w:r>
    </w:p>
    <w:p w:rsidR="003F4122" w:rsidRPr="00945921" w:rsidRDefault="003F4122" w:rsidP="003F4122">
      <w:pPr>
        <w:rPr>
          <w:rFonts w:ascii="Courier New" w:hAnsi="Courier New" w:cs="Courier New"/>
          <w:sz w:val="18"/>
          <w:szCs w:val="18"/>
        </w:rPr>
      </w:pP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$row = </w:t>
      </w:r>
      <w:proofErr w:type="spellStart"/>
      <w:r w:rsidRPr="00945921">
        <w:rPr>
          <w:rFonts w:ascii="Courier New" w:hAnsi="Courier New" w:cs="Courier New"/>
          <w:sz w:val="18"/>
          <w:szCs w:val="18"/>
        </w:rPr>
        <w:t>mysql_fetch_</w:t>
      </w:r>
      <w:proofErr w:type="gramStart"/>
      <w:r w:rsidRPr="00945921">
        <w:rPr>
          <w:rFonts w:ascii="Courier New" w:hAnsi="Courier New" w:cs="Courier New"/>
          <w:sz w:val="18"/>
          <w:szCs w:val="18"/>
        </w:rPr>
        <w:t>array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$result);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$id = $</w:t>
      </w:r>
      <w:proofErr w:type="gramStart"/>
      <w:r w:rsidRPr="00945921">
        <w:rPr>
          <w:rFonts w:ascii="Courier New" w:hAnsi="Courier New" w:cs="Courier New"/>
          <w:sz w:val="18"/>
          <w:szCs w:val="18"/>
        </w:rPr>
        <w:t>row[</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"&lt;a </w:t>
      </w:r>
      <w:proofErr w:type="spellStart"/>
      <w:r w:rsidRPr="00945921">
        <w:rPr>
          <w:rFonts w:ascii="Courier New" w:hAnsi="Courier New" w:cs="Courier New"/>
          <w:sz w:val="18"/>
          <w:szCs w:val="18"/>
        </w:rPr>
        <w:t>href</w:t>
      </w:r>
      <w:proofErr w:type="spellEnd"/>
      <w:r w:rsidRPr="00945921">
        <w:rPr>
          <w:rFonts w:ascii="Courier New" w:hAnsi="Courier New" w:cs="Courier New"/>
          <w:sz w:val="18"/>
          <w:szCs w:val="18"/>
        </w:rPr>
        <w:t>=\"</w:t>
      </w:r>
      <w:proofErr w:type="spellStart"/>
      <w:r w:rsidRPr="00945921">
        <w:rPr>
          <w:rFonts w:ascii="Courier New" w:hAnsi="Courier New" w:cs="Courier New"/>
          <w:sz w:val="18"/>
          <w:szCs w:val="18"/>
        </w:rPr>
        <w:t>delete_user.php?userid</w:t>
      </w:r>
      <w:proofErr w:type="spellEnd"/>
      <w:r w:rsidRPr="00945921">
        <w:rPr>
          <w:rFonts w:ascii="Courier New" w:hAnsi="Courier New" w:cs="Courier New"/>
          <w:sz w:val="18"/>
          <w:szCs w:val="18"/>
        </w:rPr>
        <w:t>=$id\"&gt;";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$row["</w:t>
      </w:r>
      <w:proofErr w:type="spellStart"/>
      <w:r w:rsidRPr="00945921">
        <w:rPr>
          <w:rFonts w:ascii="Courier New" w:hAnsi="Courier New" w:cs="Courier New"/>
          <w:sz w:val="18"/>
          <w:szCs w:val="18"/>
        </w:rPr>
        <w:t>firstname</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"&lt;/a&gt;&lt;/td&gt;&lt;td&gt;";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$row["</w:t>
      </w:r>
      <w:proofErr w:type="spellStart"/>
      <w:r w:rsidRPr="00945921">
        <w:rPr>
          <w:rFonts w:ascii="Courier New" w:hAnsi="Courier New" w:cs="Courier New"/>
          <w:sz w:val="18"/>
          <w:szCs w:val="18"/>
        </w:rPr>
        <w:t>lastname</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"&lt;/td&gt;&lt;td&gt;";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$row["username"];</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"&lt;/td&gt;&lt;td&gt;";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$row["phone"];</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"&lt;/td&gt;&lt;td&gt;";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$row["email"];</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"&lt;/td&gt;&lt;/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&lt;/table&gt;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&lt;/body&gt;</w:t>
      </w:r>
    </w:p>
    <w:p w:rsidR="003F4122" w:rsidRDefault="003F4122" w:rsidP="003F4122">
      <w:pPr>
        <w:rPr>
          <w:rFonts w:ascii="Courier New" w:hAnsi="Courier New" w:cs="Courier New"/>
          <w:sz w:val="18"/>
          <w:szCs w:val="18"/>
        </w:rPr>
      </w:pPr>
      <w:r w:rsidRPr="00945921">
        <w:rPr>
          <w:rFonts w:ascii="Courier New" w:hAnsi="Courier New" w:cs="Courier New"/>
          <w:sz w:val="18"/>
          <w:szCs w:val="18"/>
        </w:rPr>
        <w:t>&lt;/html&gt;</w:t>
      </w:r>
    </w:p>
    <w:p w:rsidR="003F4122" w:rsidRDefault="003F4122" w:rsidP="003F4122"/>
    <w:p w:rsidR="003F4122" w:rsidRDefault="003F4122" w:rsidP="003F4122">
      <w:pPr>
        <w:rPr>
          <w:b/>
        </w:rPr>
      </w:pPr>
      <w:r>
        <w:rPr>
          <w:b/>
        </w:rPr>
        <w:t>Delete_user.php</w:t>
      </w:r>
    </w:p>
    <w:p w:rsidR="003F4122" w:rsidRDefault="003F4122" w:rsidP="003F4122"/>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&lt;? </w:t>
      </w:r>
      <w:proofErr w:type="gramStart"/>
      <w:r w:rsidRPr="00945921">
        <w:rPr>
          <w:rFonts w:ascii="Courier New" w:hAnsi="Courier New" w:cs="Courier New"/>
          <w:sz w:val="18"/>
          <w:szCs w:val="18"/>
        </w:rPr>
        <w:t>include(</w:t>
      </w:r>
      <w:proofErr w:type="gramEnd"/>
      <w:r w:rsidRPr="00945921">
        <w:rPr>
          <w:rFonts w:ascii="Courier New" w:hAnsi="Courier New" w:cs="Courier New"/>
          <w:sz w:val="18"/>
          <w:szCs w:val="18"/>
        </w:rPr>
        <w:t>"mailman_header.inc");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$connection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connect</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localhost","root</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$db = "</w:t>
      </w:r>
      <w:proofErr w:type="spellStart"/>
      <w:r>
        <w:rPr>
          <w:rFonts w:ascii="Courier New" w:hAnsi="Courier New" w:cs="Courier New"/>
          <w:sz w:val="18"/>
          <w:szCs w:val="18"/>
        </w:rPr>
        <w:t>uoasxxx</w:t>
      </w:r>
      <w:r w:rsidRPr="00945921">
        <w:rPr>
          <w:rFonts w:ascii="Courier New" w:hAnsi="Courier New" w:cs="Courier New"/>
          <w:sz w:val="18"/>
          <w:szCs w:val="18"/>
        </w:rPr>
        <w:t>mailman</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spellStart"/>
      <w:r w:rsidRPr="00945921">
        <w:rPr>
          <w:rFonts w:ascii="Courier New" w:hAnsi="Courier New" w:cs="Courier New"/>
          <w:sz w:val="18"/>
          <w:szCs w:val="18"/>
        </w:rPr>
        <w:t>mysql_select_</w:t>
      </w:r>
      <w:proofErr w:type="gramStart"/>
      <w:r w:rsidRPr="00945921">
        <w:rPr>
          <w:rFonts w:ascii="Courier New" w:hAnsi="Courier New" w:cs="Courier New"/>
          <w:sz w:val="18"/>
          <w:szCs w:val="18"/>
        </w:rPr>
        <w:t>db</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$db, $connection) or die( "Could not open $db");</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w:t>
      </w:r>
      <w:r w:rsidR="00DA6E75" w:rsidRPr="00945921">
        <w:rPr>
          <w:rFonts w:ascii="Courier New" w:hAnsi="Courier New" w:cs="Courier New"/>
          <w:sz w:val="18"/>
          <w:szCs w:val="18"/>
        </w:rPr>
        <w:t>select</w:t>
      </w:r>
      <w:r w:rsidRPr="00945921">
        <w:rPr>
          <w:rFonts w:ascii="Courier New" w:hAnsi="Courier New" w:cs="Courier New"/>
          <w:sz w:val="18"/>
          <w:szCs w:val="18"/>
        </w:rPr>
        <w:t xml:space="preserve"> * </w:t>
      </w:r>
      <w:r w:rsidR="00DA6E75" w:rsidRPr="00945921">
        <w:rPr>
          <w:rFonts w:ascii="Courier New" w:hAnsi="Courier New" w:cs="Courier New"/>
          <w:sz w:val="18"/>
          <w:szCs w:val="18"/>
        </w:rPr>
        <w:t xml:space="preserve">from </w:t>
      </w:r>
      <w:r w:rsidRPr="00945921">
        <w:rPr>
          <w:rFonts w:ascii="Courier New" w:hAnsi="Courier New" w:cs="Courier New"/>
          <w:sz w:val="18"/>
          <w:szCs w:val="18"/>
        </w:rPr>
        <w:t xml:space="preserve">users </w:t>
      </w:r>
      <w:r w:rsidR="00DA6E75" w:rsidRPr="00945921">
        <w:rPr>
          <w:rFonts w:ascii="Courier New" w:hAnsi="Courier New" w:cs="Courier New"/>
          <w:sz w:val="18"/>
          <w:szCs w:val="18"/>
        </w:rPr>
        <w:t>where</w:t>
      </w:r>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$_</w:t>
      </w:r>
      <w:proofErr w:type="gramStart"/>
      <w:r w:rsidRPr="00945921">
        <w:rPr>
          <w:rFonts w:ascii="Courier New" w:hAnsi="Courier New" w:cs="Courier New"/>
          <w:sz w:val="18"/>
          <w:szCs w:val="18"/>
        </w:rPr>
        <w:t>GET[</w:t>
      </w:r>
      <w:proofErr w:type="spellStart"/>
      <w:proofErr w:type="gramEnd"/>
      <w:r w:rsidRPr="00945921">
        <w:rPr>
          <w:rFonts w:ascii="Courier New" w:hAnsi="Courier New" w:cs="Courier New"/>
          <w:sz w:val="18"/>
          <w:szCs w:val="18"/>
        </w:rPr>
        <w:t>userid</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$result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query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$connection) or die( "Could not execut</w:t>
      </w:r>
      <w:r w:rsidR="00DA6E75">
        <w:rPr>
          <w:rFonts w:ascii="Courier New" w:hAnsi="Courier New" w:cs="Courier New"/>
          <w:sz w:val="18"/>
          <w:szCs w:val="18"/>
        </w:rPr>
        <w:t>e</w:t>
      </w:r>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$row = </w:t>
      </w:r>
      <w:proofErr w:type="spellStart"/>
      <w:r w:rsidRPr="00945921">
        <w:rPr>
          <w:rFonts w:ascii="Courier New" w:hAnsi="Courier New" w:cs="Courier New"/>
          <w:sz w:val="18"/>
          <w:szCs w:val="18"/>
        </w:rPr>
        <w:t>mysql_fetch_</w:t>
      </w:r>
      <w:proofErr w:type="gramStart"/>
      <w:r w:rsidRPr="00945921">
        <w:rPr>
          <w:rFonts w:ascii="Courier New" w:hAnsi="Courier New" w:cs="Courier New"/>
          <w:sz w:val="18"/>
          <w:szCs w:val="18"/>
        </w:rPr>
        <w:t>array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$result);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r w:rsidR="00DA6E75" w:rsidRPr="00945921">
        <w:rPr>
          <w:rFonts w:ascii="Courier New" w:hAnsi="Courier New" w:cs="Courier New"/>
          <w:sz w:val="18"/>
          <w:szCs w:val="18"/>
        </w:rPr>
        <w:t>form</w:t>
      </w:r>
      <w:r w:rsidRPr="00945921">
        <w:rPr>
          <w:rFonts w:ascii="Courier New" w:hAnsi="Courier New" w:cs="Courier New"/>
          <w:sz w:val="18"/>
          <w:szCs w:val="18"/>
        </w:rPr>
        <w:t xml:space="preserve"> action=commit_delete_user.php method=post&gt;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&lt;input type=hidden name=</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xml:space="preserve"> value="&lt;</w:t>
      </w:r>
      <w:proofErr w:type="gramStart"/>
      <w:r w:rsidRPr="00945921">
        <w:rPr>
          <w:rFonts w:ascii="Courier New" w:hAnsi="Courier New" w:cs="Courier New"/>
          <w:sz w:val="18"/>
          <w:szCs w:val="18"/>
        </w:rPr>
        <w:t>?=</w:t>
      </w:r>
      <w:proofErr w:type="gramEnd"/>
      <w:r w:rsidRPr="00945921">
        <w:rPr>
          <w:rFonts w:ascii="Courier New" w:hAnsi="Courier New" w:cs="Courier New"/>
          <w:sz w:val="18"/>
          <w:szCs w:val="18"/>
        </w:rPr>
        <w:t xml:space="preserve"> $_GET[</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?&gt;"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r w:rsidR="00DA6E75" w:rsidRPr="00945921">
        <w:rPr>
          <w:rFonts w:ascii="Courier New" w:hAnsi="Courier New" w:cs="Courier New"/>
          <w:sz w:val="18"/>
          <w:szCs w:val="18"/>
        </w:rPr>
        <w:t xml:space="preserve">table </w:t>
      </w:r>
      <w:proofErr w:type="spellStart"/>
      <w:r w:rsidRPr="00945921">
        <w:rPr>
          <w:rFonts w:ascii="Courier New" w:hAnsi="Courier New" w:cs="Courier New"/>
          <w:sz w:val="18"/>
          <w:szCs w:val="18"/>
        </w:rPr>
        <w:t>cellSpacing</w:t>
      </w:r>
      <w:proofErr w:type="spellEnd"/>
      <w:r w:rsidRPr="00945921">
        <w:rPr>
          <w:rFonts w:ascii="Courier New" w:hAnsi="Courier New" w:cs="Courier New"/>
          <w:sz w:val="18"/>
          <w:szCs w:val="18"/>
        </w:rPr>
        <w:t xml:space="preserve">=2 </w:t>
      </w:r>
      <w:proofErr w:type="spellStart"/>
      <w:r w:rsidRPr="00945921">
        <w:rPr>
          <w:rFonts w:ascii="Courier New" w:hAnsi="Courier New" w:cs="Courier New"/>
          <w:sz w:val="18"/>
          <w:szCs w:val="18"/>
        </w:rPr>
        <w:t>cellPadding</w:t>
      </w:r>
      <w:proofErr w:type="spellEnd"/>
      <w:r w:rsidRPr="00945921">
        <w:rPr>
          <w:rFonts w:ascii="Courier New" w:hAnsi="Courier New" w:cs="Courier New"/>
          <w:sz w:val="18"/>
          <w:szCs w:val="18"/>
        </w:rPr>
        <w:t>=6 align=center border=1&gt;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00DA6E75" w:rsidRPr="00945921">
        <w:rPr>
          <w:rFonts w:ascii="Courier New" w:hAnsi="Courier New" w:cs="Courier New"/>
          <w:sz w:val="18"/>
          <w:szCs w:val="18"/>
        </w:rPr>
        <w:t>tr</w:t>
      </w:r>
      <w:proofErr w:type="spellEnd"/>
      <w:proofErr w:type="gramEnd"/>
      <w:r w:rsidR="00DA6E75"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&lt;td </w:t>
      </w:r>
      <w:proofErr w:type="spellStart"/>
      <w:r w:rsidR="003F4122" w:rsidRPr="00945921">
        <w:rPr>
          <w:rFonts w:ascii="Courier New" w:hAnsi="Courier New" w:cs="Courier New"/>
          <w:sz w:val="18"/>
          <w:szCs w:val="18"/>
        </w:rPr>
        <w:t>colSpan</w:t>
      </w:r>
      <w:proofErr w:type="spellEnd"/>
      <w:r w:rsidR="003F4122" w:rsidRPr="00945921">
        <w:rPr>
          <w:rFonts w:ascii="Courier New" w:hAnsi="Courier New" w:cs="Courier New"/>
          <w:sz w:val="18"/>
          <w:szCs w:val="18"/>
        </w:rPr>
        <w:t>=4&gt;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r w:rsidR="00DA6E75" w:rsidRPr="00945921">
        <w:rPr>
          <w:rFonts w:ascii="Courier New" w:hAnsi="Courier New" w:cs="Courier New"/>
          <w:sz w:val="18"/>
          <w:szCs w:val="18"/>
        </w:rPr>
        <w:t xml:space="preserve">&lt;h3 </w:t>
      </w:r>
      <w:r w:rsidRPr="00945921">
        <w:rPr>
          <w:rFonts w:ascii="Courier New" w:hAnsi="Courier New" w:cs="Courier New"/>
          <w:sz w:val="18"/>
          <w:szCs w:val="18"/>
        </w:rPr>
        <w:t>align=center&gt;Confirm Deletion of System User</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Information&lt;/</w:t>
      </w:r>
      <w:r w:rsidR="00DA6E75" w:rsidRPr="00945921">
        <w:rPr>
          <w:rFonts w:ascii="Courier New" w:hAnsi="Courier New" w:cs="Courier New"/>
          <w:sz w:val="18"/>
          <w:szCs w:val="18"/>
        </w:rPr>
        <w:t>h3&gt;&lt;/td&gt;&lt;/</w:t>
      </w:r>
      <w:proofErr w:type="spellStart"/>
      <w:proofErr w:type="gramStart"/>
      <w:r w:rsidR="00DA6E75" w:rsidRPr="00945921">
        <w:rPr>
          <w:rFonts w:ascii="Courier New" w:hAnsi="Courier New" w:cs="Courier New"/>
          <w:sz w:val="18"/>
          <w:szCs w:val="18"/>
        </w:rPr>
        <w:t>tr</w:t>
      </w:r>
      <w:proofErr w:type="spellEnd"/>
      <w:proofErr w:type="gramEnd"/>
      <w:r w:rsidR="00DA6E75"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00DA6E75" w:rsidRPr="00945921">
        <w:rPr>
          <w:rFonts w:ascii="Courier New" w:hAnsi="Courier New" w:cs="Courier New"/>
          <w:sz w:val="18"/>
          <w:szCs w:val="18"/>
        </w:rPr>
        <w:t>tr</w:t>
      </w:r>
      <w:proofErr w:type="spellEnd"/>
      <w:proofErr w:type="gramEnd"/>
      <w:r w:rsidR="00DA6E75"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r w:rsidR="003F4122" w:rsidRPr="00945921">
        <w:rPr>
          <w:rFonts w:ascii="Courier New" w:hAnsi="Courier New" w:cs="Courier New"/>
          <w:sz w:val="18"/>
          <w:szCs w:val="18"/>
        </w:rPr>
        <w:t>&gt;</w:t>
      </w:r>
      <w:proofErr w:type="gramEnd"/>
      <w:r w:rsidR="003F4122" w:rsidRPr="00945921">
        <w:rPr>
          <w:rFonts w:ascii="Courier New" w:hAnsi="Courier New" w:cs="Courier New"/>
          <w:sz w:val="18"/>
          <w:szCs w:val="18"/>
        </w:rPr>
        <w:t>First Name&lt;</w:t>
      </w:r>
      <w:r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 </w:t>
      </w:r>
      <w:r w:rsidR="003F4122" w:rsidRPr="00945921">
        <w:rPr>
          <w:rFonts w:ascii="Courier New" w:hAnsi="Courier New" w:cs="Courier New"/>
          <w:sz w:val="18"/>
          <w:szCs w:val="18"/>
        </w:rPr>
        <w:t>&lt;?= $row["</w:t>
      </w:r>
      <w:proofErr w:type="spellStart"/>
      <w:r w:rsidR="003F4122" w:rsidRPr="00945921">
        <w:rPr>
          <w:rFonts w:ascii="Courier New" w:hAnsi="Courier New" w:cs="Courier New"/>
          <w:sz w:val="18"/>
          <w:szCs w:val="18"/>
        </w:rPr>
        <w:t>firstname</w:t>
      </w:r>
      <w:proofErr w:type="spellEnd"/>
      <w:r w:rsidR="003F4122" w:rsidRPr="00945921">
        <w:rPr>
          <w:rFonts w:ascii="Courier New" w:hAnsi="Courier New" w:cs="Courier New"/>
          <w:sz w:val="18"/>
          <w:szCs w:val="18"/>
        </w:rPr>
        <w:t>"] ?&gt; &lt;/</w:t>
      </w:r>
      <w:r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003F4122" w:rsidRPr="00945921">
        <w:rPr>
          <w:rFonts w:ascii="Courier New" w:hAnsi="Courier New" w:cs="Courier New"/>
          <w:sz w:val="18"/>
          <w:szCs w:val="18"/>
        </w:rPr>
        <w:t>Last Name&lt;/</w:t>
      </w:r>
      <w:r w:rsidRPr="00945921">
        <w:rPr>
          <w:rFonts w:ascii="Courier New" w:hAnsi="Courier New" w:cs="Courier New"/>
          <w:sz w:val="18"/>
          <w:szCs w:val="18"/>
        </w:rPr>
        <w: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r w:rsidR="00DA6E75" w:rsidRPr="00945921">
        <w:rPr>
          <w:rFonts w:ascii="Courier New" w:hAnsi="Courier New" w:cs="Courier New"/>
          <w:sz w:val="18"/>
          <w:szCs w:val="18"/>
        </w:rPr>
        <w:t>&lt;</w:t>
      </w:r>
      <w:proofErr w:type="gramStart"/>
      <w:r w:rsidR="00DA6E75" w:rsidRPr="00945921">
        <w:rPr>
          <w:rFonts w:ascii="Courier New" w:hAnsi="Courier New" w:cs="Courier New"/>
          <w:sz w:val="18"/>
          <w:szCs w:val="18"/>
        </w:rPr>
        <w:t>td</w:t>
      </w:r>
      <w:proofErr w:type="gramEnd"/>
      <w:r w:rsidR="00DA6E75" w:rsidRPr="00945921">
        <w:rPr>
          <w:rFonts w:ascii="Courier New" w:hAnsi="Courier New" w:cs="Courier New"/>
          <w:sz w:val="18"/>
          <w:szCs w:val="18"/>
        </w:rPr>
        <w:t xml:space="preserve">&gt; </w:t>
      </w:r>
      <w:r w:rsidRPr="00945921">
        <w:rPr>
          <w:rFonts w:ascii="Courier New" w:hAnsi="Courier New" w:cs="Courier New"/>
          <w:sz w:val="18"/>
          <w:szCs w:val="18"/>
        </w:rPr>
        <w:t>&lt;?= $row["</w:t>
      </w:r>
      <w:proofErr w:type="spellStart"/>
      <w:r w:rsidRPr="00945921">
        <w:rPr>
          <w:rFonts w:ascii="Courier New" w:hAnsi="Courier New" w:cs="Courier New"/>
          <w:sz w:val="18"/>
          <w:szCs w:val="18"/>
        </w:rPr>
        <w:t>lastname</w:t>
      </w:r>
      <w:proofErr w:type="spellEnd"/>
      <w:r w:rsidRPr="00945921">
        <w:rPr>
          <w:rFonts w:ascii="Courier New" w:hAnsi="Courier New" w:cs="Courier New"/>
          <w:sz w:val="18"/>
          <w:szCs w:val="18"/>
        </w:rPr>
        <w:t xml:space="preserve">"] ?&gt;  </w:t>
      </w:r>
      <w:r w:rsidR="00DA6E75" w:rsidRPr="00945921">
        <w:rPr>
          <w:rFonts w:ascii="Courier New" w:hAnsi="Courier New" w:cs="Courier New"/>
          <w:sz w:val="18"/>
          <w:szCs w:val="18"/>
        </w:rPr>
        <w:t>&lt;/td&gt;&lt;/</w:t>
      </w:r>
      <w:proofErr w:type="spellStart"/>
      <w:r w:rsidR="00DA6E75" w:rsidRPr="00945921">
        <w:rPr>
          <w:rFonts w:ascii="Courier New" w:hAnsi="Courier New" w:cs="Courier New"/>
          <w:sz w:val="18"/>
          <w:szCs w:val="18"/>
        </w:rPr>
        <w:t>tr</w:t>
      </w:r>
      <w:proofErr w:type="spellEnd"/>
      <w:r w:rsidR="00DA6E75"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00DA6E75" w:rsidRPr="00945921">
        <w:rPr>
          <w:rFonts w:ascii="Courier New" w:hAnsi="Courier New" w:cs="Courier New"/>
          <w:sz w:val="18"/>
          <w:szCs w:val="18"/>
        </w:rPr>
        <w:t>td</w:t>
      </w:r>
      <w:r w:rsidRPr="00945921">
        <w:rPr>
          <w:rFonts w:ascii="Courier New" w:hAnsi="Courier New" w:cs="Courier New"/>
          <w:sz w:val="18"/>
          <w:szCs w:val="18"/>
        </w:rPr>
        <w:t>&gt;</w:t>
      </w:r>
      <w:proofErr w:type="gramEnd"/>
      <w:r w:rsidRPr="00945921">
        <w:rPr>
          <w:rFonts w:ascii="Courier New" w:hAnsi="Courier New" w:cs="Courier New"/>
          <w:sz w:val="18"/>
          <w:szCs w:val="18"/>
        </w:rPr>
        <w:t>User Name&lt;/</w:t>
      </w:r>
      <w:r w:rsidR="00DA6E75" w:rsidRPr="00945921">
        <w:rPr>
          <w:rFonts w:ascii="Courier New" w:hAnsi="Courier New" w:cs="Courier New"/>
          <w:sz w:val="18"/>
          <w:szCs w:val="18"/>
        </w:rPr>
        <w: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00DA6E75" w:rsidRPr="00945921">
        <w:rPr>
          <w:rFonts w:ascii="Courier New" w:hAnsi="Courier New" w:cs="Courier New"/>
          <w:sz w:val="18"/>
          <w:szCs w:val="18"/>
        </w:rPr>
        <w:t>td</w:t>
      </w:r>
      <w:proofErr w:type="gramEnd"/>
      <w:r w:rsidR="00DA6E75" w:rsidRPr="00945921">
        <w:rPr>
          <w:rFonts w:ascii="Courier New" w:hAnsi="Courier New" w:cs="Courier New"/>
          <w:sz w:val="18"/>
          <w:szCs w:val="18"/>
        </w:rPr>
        <w:t xml:space="preserve">&gt; </w:t>
      </w:r>
      <w:r w:rsidRPr="00945921">
        <w:rPr>
          <w:rFonts w:ascii="Courier New" w:hAnsi="Courier New" w:cs="Courier New"/>
          <w:sz w:val="18"/>
          <w:szCs w:val="18"/>
        </w:rPr>
        <w:t>&lt;?= $row["username"] ?&gt; &lt;</w:t>
      </w:r>
      <w:r w:rsidR="00DA6E75"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 </w:t>
      </w:r>
      <w:r w:rsidR="003F4122" w:rsidRPr="00945921">
        <w:rPr>
          <w:rFonts w:ascii="Courier New" w:hAnsi="Courier New" w:cs="Courier New"/>
          <w:sz w:val="18"/>
          <w:szCs w:val="18"/>
        </w:rPr>
        <w:t>Password</w:t>
      </w:r>
      <w:r w:rsidRPr="00945921">
        <w:rPr>
          <w:rFonts w:ascii="Courier New" w:hAnsi="Courier New" w:cs="Courier New"/>
          <w:sz w:val="18"/>
          <w:szCs w:val="18"/>
        </w:rPr>
        <w:t>&lt;/td&gt;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 </w:t>
      </w:r>
      <w:r w:rsidR="003F4122" w:rsidRPr="00945921">
        <w:rPr>
          <w:rFonts w:ascii="Courier New" w:hAnsi="Courier New" w:cs="Courier New"/>
          <w:sz w:val="18"/>
          <w:szCs w:val="18"/>
        </w:rPr>
        <w:t xml:space="preserve">&lt;?= $row["password"] ?&gt; </w:t>
      </w:r>
      <w:r w:rsidRPr="00945921">
        <w:rPr>
          <w:rFonts w:ascii="Courier New" w:hAnsi="Courier New" w:cs="Courier New"/>
          <w:sz w:val="18"/>
          <w:szCs w:val="18"/>
        </w:rPr>
        <w:t>&lt;/td&gt;&lt;/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003F4122" w:rsidRPr="00945921">
        <w:rPr>
          <w:rFonts w:ascii="Courier New" w:hAnsi="Courier New" w:cs="Courier New"/>
          <w:sz w:val="18"/>
          <w:szCs w:val="18"/>
        </w:rPr>
        <w:t>Access Level&lt;/</w:t>
      </w:r>
      <w:r w:rsidRPr="00945921">
        <w:rPr>
          <w:rFonts w:ascii="Courier New" w:hAnsi="Courier New" w:cs="Courier New"/>
          <w:sz w:val="18"/>
          <w:szCs w:val="18"/>
        </w:rPr>
        <w:t>td&gt;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lastRenderedPageBreak/>
        <w:t xml:space="preserve">  &lt;</w:t>
      </w:r>
      <w:proofErr w:type="gramStart"/>
      <w:r w:rsidR="00DA6E75" w:rsidRPr="00945921">
        <w:rPr>
          <w:rFonts w:ascii="Courier New" w:hAnsi="Courier New" w:cs="Courier New"/>
          <w:sz w:val="18"/>
          <w:szCs w:val="18"/>
        </w:rPr>
        <w:t>td</w:t>
      </w:r>
      <w:proofErr w:type="gramEnd"/>
      <w:r w:rsidR="00DA6E75" w:rsidRPr="00945921">
        <w:rPr>
          <w:rFonts w:ascii="Courier New" w:hAnsi="Courier New" w:cs="Courier New"/>
          <w:sz w:val="18"/>
          <w:szCs w:val="18"/>
        </w:rPr>
        <w:t>&gt;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 </w:t>
      </w:r>
      <w:proofErr w:type="gramStart"/>
      <w:r w:rsidRPr="00945921">
        <w:rPr>
          <w:rFonts w:ascii="Courier New" w:hAnsi="Courier New" w:cs="Courier New"/>
          <w:sz w:val="18"/>
          <w:szCs w:val="18"/>
        </w:rPr>
        <w:t>switch</w:t>
      </w:r>
      <w:proofErr w:type="gramEnd"/>
      <w:r w:rsidRPr="00945921">
        <w:rPr>
          <w:rFonts w:ascii="Courier New" w:hAnsi="Courier New" w:cs="Courier New"/>
          <w:sz w:val="18"/>
          <w:szCs w:val="18"/>
        </w:rPr>
        <w:t xml:space="preserve"> ($row["</w:t>
      </w:r>
      <w:proofErr w:type="spellStart"/>
      <w:r w:rsidRPr="00945921">
        <w:rPr>
          <w:rFonts w:ascii="Courier New" w:hAnsi="Courier New" w:cs="Courier New"/>
          <w:sz w:val="18"/>
          <w:szCs w:val="18"/>
        </w:rPr>
        <w:t>accesslevel</w:t>
      </w:r>
      <w:proofErr w:type="spellEnd"/>
      <w:r w:rsidRPr="00945921">
        <w:rPr>
          <w:rFonts w:ascii="Courier New" w:hAnsi="Courier New" w:cs="Courier New"/>
          <w:sz w:val="18"/>
          <w:szCs w:val="18"/>
        </w:rPr>
        <w: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case</w:t>
      </w:r>
      <w:proofErr w:type="gramEnd"/>
      <w:r w:rsidRPr="00945921">
        <w:rPr>
          <w:rFonts w:ascii="Courier New" w:hAnsi="Courier New" w:cs="Courier New"/>
          <w:sz w:val="18"/>
          <w:szCs w:val="18"/>
        </w:rPr>
        <w:t xml:space="preserve"> 1: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1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  </w:t>
      </w:r>
      <w:proofErr w:type="gramStart"/>
      <w:r w:rsidRPr="00945921">
        <w:rPr>
          <w:rFonts w:ascii="Courier New" w:hAnsi="Courier New" w:cs="Courier New"/>
          <w:sz w:val="18"/>
          <w:szCs w:val="18"/>
        </w:rPr>
        <w:t>break</w:t>
      </w:r>
      <w:proofErr w:type="gram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case</w:t>
      </w:r>
      <w:proofErr w:type="gramEnd"/>
      <w:r w:rsidRPr="00945921">
        <w:rPr>
          <w:rFonts w:ascii="Courier New" w:hAnsi="Courier New" w:cs="Courier New"/>
          <w:sz w:val="18"/>
          <w:szCs w:val="18"/>
        </w:rPr>
        <w:t xml:space="preserve"> 2: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2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  </w:t>
      </w:r>
      <w:proofErr w:type="gramStart"/>
      <w:r w:rsidRPr="00945921">
        <w:rPr>
          <w:rFonts w:ascii="Courier New" w:hAnsi="Courier New" w:cs="Courier New"/>
          <w:sz w:val="18"/>
          <w:szCs w:val="18"/>
        </w:rPr>
        <w:t>break</w:t>
      </w:r>
      <w:proofErr w:type="gram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case</w:t>
      </w:r>
      <w:proofErr w:type="gramEnd"/>
      <w:r w:rsidRPr="00945921">
        <w:rPr>
          <w:rFonts w:ascii="Courier New" w:hAnsi="Courier New" w:cs="Courier New"/>
          <w:sz w:val="18"/>
          <w:szCs w:val="18"/>
        </w:rPr>
        <w:t xml:space="preserve"> 3: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3</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&lt;? } ?&gt;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r w:rsidR="00DA6E75"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w:t>
      </w:r>
      <w:proofErr w:type="gramStart"/>
      <w:r w:rsidRPr="00945921">
        <w:rPr>
          <w:rFonts w:ascii="Courier New" w:hAnsi="Courier New" w:cs="Courier New"/>
          <w:sz w:val="18"/>
          <w:szCs w:val="18"/>
        </w:rPr>
        <w:t>td</w:t>
      </w:r>
      <w:r w:rsidR="003F4122" w:rsidRPr="00945921">
        <w:rPr>
          <w:rFonts w:ascii="Courier New" w:hAnsi="Courier New" w:cs="Courier New"/>
          <w:sz w:val="18"/>
          <w:szCs w:val="18"/>
        </w:rPr>
        <w:t>&gt;</w:t>
      </w:r>
      <w:proofErr w:type="gramEnd"/>
      <w:r w:rsidR="003F4122" w:rsidRPr="00945921">
        <w:rPr>
          <w:rFonts w:ascii="Courier New" w:hAnsi="Courier New" w:cs="Courier New"/>
          <w:sz w:val="18"/>
          <w:szCs w:val="18"/>
        </w:rPr>
        <w:t>Phone #&lt;/</w:t>
      </w:r>
      <w:r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 </w:t>
      </w:r>
      <w:r w:rsidR="003F4122" w:rsidRPr="00945921">
        <w:rPr>
          <w:rFonts w:ascii="Courier New" w:hAnsi="Courier New" w:cs="Courier New"/>
          <w:sz w:val="18"/>
          <w:szCs w:val="18"/>
        </w:rPr>
        <w:t xml:space="preserve">&lt;?= $row["phone"] ?&gt; </w:t>
      </w:r>
      <w:r w:rsidRPr="00945921">
        <w:rPr>
          <w:rFonts w:ascii="Courier New" w:hAnsi="Courier New" w:cs="Courier New"/>
          <w:sz w:val="18"/>
          <w:szCs w:val="18"/>
        </w:rPr>
        <w:t>&lt;/td&gt;&lt;/</w:t>
      </w:r>
      <w:proofErr w:type="spellStart"/>
      <w:r w:rsidRPr="00945921">
        <w:rPr>
          <w:rFonts w:ascii="Courier New" w:hAnsi="Courier New" w:cs="Courier New"/>
          <w:sz w:val="18"/>
          <w:szCs w:val="18"/>
        </w:rPr>
        <w:t>tr</w:t>
      </w:r>
      <w:proofErr w:type="spellEnd"/>
      <w:r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td&gt;</w:t>
      </w:r>
      <w:proofErr w:type="gramEnd"/>
      <w:r w:rsidR="003F4122" w:rsidRPr="00945921">
        <w:rPr>
          <w:rFonts w:ascii="Courier New" w:hAnsi="Courier New" w:cs="Courier New"/>
          <w:sz w:val="18"/>
          <w:szCs w:val="18"/>
        </w:rPr>
        <w:t>E-Mail&lt;</w:t>
      </w:r>
      <w:r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 </w:t>
      </w:r>
      <w:r w:rsidR="003F4122" w:rsidRPr="00945921">
        <w:rPr>
          <w:rFonts w:ascii="Courier New" w:hAnsi="Courier New" w:cs="Courier New"/>
          <w:sz w:val="18"/>
          <w:szCs w:val="18"/>
        </w:rPr>
        <w:t xml:space="preserve">&lt;?= $row["email"] ?&gt; </w:t>
      </w:r>
      <w:r w:rsidRPr="00945921">
        <w:rPr>
          <w:rFonts w:ascii="Courier New" w:hAnsi="Courier New" w:cs="Courier New"/>
          <w:sz w:val="18"/>
          <w:szCs w:val="18"/>
        </w:rPr>
        <w:t>&lt;/td&gt;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&gt;&lt;input </w:t>
      </w:r>
      <w:r w:rsidR="003F4122" w:rsidRPr="00945921">
        <w:rPr>
          <w:rFonts w:ascii="Courier New" w:hAnsi="Courier New" w:cs="Courier New"/>
          <w:sz w:val="18"/>
          <w:szCs w:val="18"/>
        </w:rPr>
        <w:t>type=submit value=Delete&gt;&lt;/</w:t>
      </w:r>
      <w:r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 xml:space="preserve">  &lt;</w:t>
      </w:r>
      <w:proofErr w:type="gramStart"/>
      <w:r w:rsidRPr="00945921">
        <w:rPr>
          <w:rFonts w:ascii="Courier New" w:hAnsi="Courier New" w:cs="Courier New"/>
          <w:sz w:val="18"/>
          <w:szCs w:val="18"/>
        </w:rPr>
        <w:t>td</w:t>
      </w:r>
      <w:proofErr w:type="gramEnd"/>
      <w:r w:rsidRPr="00945921">
        <w:rPr>
          <w:rFonts w:ascii="Courier New" w:hAnsi="Courier New" w:cs="Courier New"/>
          <w:sz w:val="18"/>
          <w:szCs w:val="18"/>
        </w:rPr>
        <w:t xml:space="preserve">&gt;&lt;input </w:t>
      </w:r>
      <w:r w:rsidR="003F4122" w:rsidRPr="00945921">
        <w:rPr>
          <w:rFonts w:ascii="Courier New" w:hAnsi="Courier New" w:cs="Courier New"/>
          <w:sz w:val="18"/>
          <w:szCs w:val="18"/>
        </w:rPr>
        <w:t>type=reset value=Reset&gt;&lt;/</w:t>
      </w:r>
      <w:r w:rsidRPr="00945921">
        <w:rPr>
          <w:rFonts w:ascii="Courier New" w:hAnsi="Courier New" w:cs="Courier New"/>
          <w:sz w:val="18"/>
          <w:szCs w:val="18"/>
        </w:rPr>
        <w:t>td&gt;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w:t>
      </w:r>
      <w:proofErr w:type="spellStart"/>
      <w:proofErr w:type="gramStart"/>
      <w:r w:rsidRPr="00945921">
        <w:rPr>
          <w:rFonts w:ascii="Courier New" w:hAnsi="Courier New" w:cs="Courier New"/>
          <w:sz w:val="18"/>
          <w:szCs w:val="18"/>
        </w:rPr>
        <w:t>tr</w:t>
      </w:r>
      <w:proofErr w:type="spellEnd"/>
      <w:proofErr w:type="gramEnd"/>
      <w:r w:rsidRPr="00945921">
        <w:rPr>
          <w:rFonts w:ascii="Courier New" w:hAnsi="Courier New" w:cs="Courier New"/>
          <w:sz w:val="18"/>
          <w:szCs w:val="18"/>
        </w:rPr>
        <w:t>&gt;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&lt;/table&gt;</w:t>
      </w:r>
    </w:p>
    <w:p w:rsidR="003F4122" w:rsidRPr="00945921" w:rsidRDefault="00DA6E75" w:rsidP="003F4122">
      <w:pPr>
        <w:rPr>
          <w:rFonts w:ascii="Courier New" w:hAnsi="Courier New" w:cs="Courier New"/>
          <w:sz w:val="18"/>
          <w:szCs w:val="18"/>
        </w:rPr>
      </w:pPr>
      <w:r w:rsidRPr="00945921">
        <w:rPr>
          <w:rFonts w:ascii="Courier New" w:hAnsi="Courier New" w:cs="Courier New"/>
          <w:sz w:val="18"/>
          <w:szCs w:val="18"/>
        </w:rPr>
        <w:t>&lt;/form</w:t>
      </w:r>
      <w:r w:rsidR="003F4122" w:rsidRPr="00945921">
        <w:rPr>
          <w:rFonts w:ascii="Courier New" w:hAnsi="Courier New" w:cs="Courier New"/>
          <w:sz w:val="18"/>
          <w:szCs w:val="18"/>
        </w:rPr>
        <w:t xml:space="preserve">&gt;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&lt;/body&gt;</w:t>
      </w:r>
    </w:p>
    <w:p w:rsidR="003F4122" w:rsidRPr="00FC4ECA" w:rsidRDefault="003F4122" w:rsidP="003F4122">
      <w:r w:rsidRPr="00945921">
        <w:rPr>
          <w:rFonts w:ascii="Courier New" w:hAnsi="Courier New" w:cs="Courier New"/>
          <w:sz w:val="18"/>
          <w:szCs w:val="18"/>
        </w:rPr>
        <w:t>&lt;/html&gt;</w:t>
      </w:r>
    </w:p>
    <w:p w:rsidR="003F4122" w:rsidRDefault="003F4122" w:rsidP="003F4122">
      <w:pPr>
        <w:rPr>
          <w:b/>
        </w:rPr>
      </w:pPr>
    </w:p>
    <w:p w:rsidR="003F4122" w:rsidRPr="006C3472" w:rsidRDefault="003F4122" w:rsidP="003F4122">
      <w:pPr>
        <w:rPr>
          <w:b/>
        </w:rPr>
      </w:pPr>
      <w:r w:rsidRPr="006C3472">
        <w:rPr>
          <w:b/>
        </w:rPr>
        <w:t>Commit_delete_user.php</w:t>
      </w:r>
    </w:p>
    <w:p w:rsidR="003F4122" w:rsidRDefault="003F4122" w:rsidP="003F4122">
      <w:pPr>
        <w:rPr>
          <w:rFonts w:ascii="Courier New" w:hAnsi="Courier New" w:cs="Courier New"/>
          <w:sz w:val="18"/>
          <w:szCs w:val="18"/>
        </w:rPr>
      </w:pP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&lt;?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$connection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connect</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localhost","root</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$db = "</w:t>
      </w:r>
      <w:proofErr w:type="spellStart"/>
      <w:r>
        <w:rPr>
          <w:rFonts w:ascii="Courier New" w:hAnsi="Courier New" w:cs="Courier New"/>
          <w:sz w:val="18"/>
          <w:szCs w:val="18"/>
        </w:rPr>
        <w:t>uoasxxx</w:t>
      </w:r>
      <w:r w:rsidRPr="00945921">
        <w:rPr>
          <w:rFonts w:ascii="Courier New" w:hAnsi="Courier New" w:cs="Courier New"/>
          <w:sz w:val="18"/>
          <w:szCs w:val="18"/>
        </w:rPr>
        <w:t>mailman</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spellStart"/>
      <w:r w:rsidRPr="00945921">
        <w:rPr>
          <w:rFonts w:ascii="Courier New" w:hAnsi="Courier New" w:cs="Courier New"/>
          <w:sz w:val="18"/>
          <w:szCs w:val="18"/>
        </w:rPr>
        <w:t>mysql_select_</w:t>
      </w:r>
      <w:proofErr w:type="gramStart"/>
      <w:r w:rsidRPr="00945921">
        <w:rPr>
          <w:rFonts w:ascii="Courier New" w:hAnsi="Courier New" w:cs="Courier New"/>
          <w:sz w:val="18"/>
          <w:szCs w:val="18"/>
        </w:rPr>
        <w:t>db</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$db, $connection) or die( "Could not open $db");</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 "DELETE FROM users WHERE </w:t>
      </w:r>
      <w:proofErr w:type="spellStart"/>
      <w:r w:rsidRPr="00945921">
        <w:rPr>
          <w:rFonts w:ascii="Courier New" w:hAnsi="Courier New" w:cs="Courier New"/>
          <w:sz w:val="18"/>
          <w:szCs w:val="18"/>
        </w:rPr>
        <w:t>userid</w:t>
      </w:r>
      <w:proofErr w:type="spellEnd"/>
      <w:r w:rsidRPr="00945921">
        <w:rPr>
          <w:rFonts w:ascii="Courier New" w:hAnsi="Courier New" w:cs="Courier New"/>
          <w:sz w:val="18"/>
          <w:szCs w:val="18"/>
        </w:rPr>
        <w:t xml:space="preserve"> = '$_</w:t>
      </w:r>
      <w:proofErr w:type="gramStart"/>
      <w:r w:rsidRPr="00945921">
        <w:rPr>
          <w:rFonts w:ascii="Courier New" w:hAnsi="Courier New" w:cs="Courier New"/>
          <w:sz w:val="18"/>
          <w:szCs w:val="18"/>
        </w:rPr>
        <w:t>POST[</w:t>
      </w:r>
      <w:proofErr w:type="spellStart"/>
      <w:proofErr w:type="gramEnd"/>
      <w:r w:rsidRPr="00945921">
        <w:rPr>
          <w:rFonts w:ascii="Courier New" w:hAnsi="Courier New" w:cs="Courier New"/>
          <w:sz w:val="18"/>
          <w:szCs w:val="18"/>
        </w:rPr>
        <w:t>userid</w:t>
      </w:r>
      <w:proofErr w:type="spellEnd"/>
      <w:r w:rsidRPr="00945921">
        <w:rPr>
          <w:rFonts w:ascii="Courier New" w:hAnsi="Courier New" w:cs="Courier New"/>
          <w:sz w:val="18"/>
          <w:szCs w:val="18"/>
        </w:rPr>
        <w:t>]'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$res = </w:t>
      </w:r>
      <w:proofErr w:type="spellStart"/>
      <w:r w:rsidRPr="00945921">
        <w:rPr>
          <w:rFonts w:ascii="Courier New" w:hAnsi="Courier New" w:cs="Courier New"/>
          <w:sz w:val="18"/>
          <w:szCs w:val="18"/>
        </w:rPr>
        <w:t>mysql_</w:t>
      </w:r>
      <w:proofErr w:type="gramStart"/>
      <w:r w:rsidRPr="00945921">
        <w:rPr>
          <w:rFonts w:ascii="Courier New" w:hAnsi="Courier New" w:cs="Courier New"/>
          <w:sz w:val="18"/>
          <w:szCs w:val="18"/>
        </w:rPr>
        <w:t>query</w:t>
      </w:r>
      <w:proofErr w:type="spellEnd"/>
      <w:r w:rsidRPr="00945921">
        <w:rPr>
          <w:rFonts w:ascii="Courier New" w:hAnsi="Courier New" w:cs="Courier New"/>
          <w:sz w:val="18"/>
          <w:szCs w:val="18"/>
        </w:rPr>
        <w:t>(</w:t>
      </w:r>
      <w:proofErr w:type="gramEnd"/>
      <w:r w:rsidRPr="00945921">
        <w:rPr>
          <w:rFonts w:ascii="Courier New" w:hAnsi="Courier New" w:cs="Courier New"/>
          <w:sz w:val="18"/>
          <w:szCs w:val="18"/>
        </w:rPr>
        <w:t>$</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 xml:space="preserve">, $connection) or die( "Could not </w:t>
      </w:r>
      <w:proofErr w:type="spellStart"/>
      <w:r w:rsidRPr="00945921">
        <w:rPr>
          <w:rFonts w:ascii="Courier New" w:hAnsi="Courier New" w:cs="Courier New"/>
          <w:sz w:val="18"/>
          <w:szCs w:val="18"/>
        </w:rPr>
        <w:t>execut</w:t>
      </w:r>
      <w:proofErr w:type="spellEnd"/>
      <w:r w:rsidRPr="00945921">
        <w:rPr>
          <w:rFonts w:ascii="Courier New" w:hAnsi="Courier New" w:cs="Courier New"/>
          <w:sz w:val="18"/>
          <w:szCs w:val="18"/>
        </w:rPr>
        <w:t xml:space="preserve">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roofErr w:type="spellStart"/>
      <w:r w:rsidRPr="00945921">
        <w:rPr>
          <w:rFonts w:ascii="Courier New" w:hAnsi="Courier New" w:cs="Courier New"/>
          <w:sz w:val="18"/>
          <w:szCs w:val="18"/>
        </w:rPr>
        <w:t>nextid</w:t>
      </w:r>
      <w:proofErr w:type="spellEnd"/>
      <w:r w:rsidRPr="00945921">
        <w:rPr>
          <w:rFonts w:ascii="Courier New" w:hAnsi="Courier New" w:cs="Courier New"/>
          <w:sz w:val="18"/>
          <w:szCs w:val="18"/>
        </w:rPr>
        <w:t>:  $</w:t>
      </w:r>
      <w:proofErr w:type="spellStart"/>
      <w:r w:rsidRPr="00945921">
        <w:rPr>
          <w:rFonts w:ascii="Courier New" w:hAnsi="Courier New" w:cs="Courier New"/>
          <w:sz w:val="18"/>
          <w:szCs w:val="18"/>
        </w:rPr>
        <w:t>sql</w:t>
      </w:r>
      <w:proofErr w:type="spellEnd"/>
      <w:r w:rsidRPr="00945921">
        <w:rPr>
          <w:rFonts w:ascii="Courier New" w:hAnsi="Courier New" w:cs="Courier New"/>
          <w:sz w:val="18"/>
          <w:szCs w:val="18"/>
        </w:rPr>
        <w:t>");</w:t>
      </w:r>
    </w:p>
    <w:p w:rsidR="003F4122" w:rsidRPr="00945921" w:rsidRDefault="003F4122" w:rsidP="003F4122">
      <w:pPr>
        <w:rPr>
          <w:rFonts w:ascii="Courier New" w:hAnsi="Courier New" w:cs="Courier New"/>
          <w:sz w:val="18"/>
          <w:szCs w:val="18"/>
        </w:rPr>
      </w:pPr>
      <w:proofErr w:type="gramStart"/>
      <w:r w:rsidRPr="00945921">
        <w:rPr>
          <w:rFonts w:ascii="Courier New" w:hAnsi="Courier New" w:cs="Courier New"/>
          <w:sz w:val="18"/>
          <w:szCs w:val="18"/>
        </w:rPr>
        <w:t>if</w:t>
      </w:r>
      <w:proofErr w:type="gramEnd"/>
      <w:r w:rsidRPr="00945921">
        <w:rPr>
          <w:rFonts w:ascii="Courier New" w:hAnsi="Courier New" w:cs="Courier New"/>
          <w:sz w:val="18"/>
          <w:szCs w:val="18"/>
        </w:rPr>
        <w:t xml:space="preserve"> ( !$res )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echo</w:t>
      </w:r>
      <w:proofErr w:type="gramEnd"/>
      <w:r w:rsidRPr="00945921">
        <w:rPr>
          <w:rFonts w:ascii="Courier New" w:hAnsi="Courier New" w:cs="Courier New"/>
          <w:sz w:val="18"/>
          <w:szCs w:val="18"/>
        </w:rPr>
        <w:t xml:space="preserve"> "problem updating database";</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 else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 xml:space="preserve">                                </w:t>
      </w:r>
      <w:proofErr w:type="gramStart"/>
      <w:r w:rsidRPr="00945921">
        <w:rPr>
          <w:rFonts w:ascii="Courier New" w:hAnsi="Courier New" w:cs="Courier New"/>
          <w:sz w:val="18"/>
          <w:szCs w:val="18"/>
        </w:rPr>
        <w:t>header(</w:t>
      </w:r>
      <w:proofErr w:type="gramEnd"/>
      <w:r w:rsidRPr="00945921">
        <w:rPr>
          <w:rFonts w:ascii="Courier New" w:hAnsi="Courier New" w:cs="Courier New"/>
          <w:sz w:val="18"/>
          <w:szCs w:val="18"/>
        </w:rPr>
        <w:t xml:space="preserve"> "Location: mailman_main.php" );</w:t>
      </w:r>
    </w:p>
    <w:p w:rsidR="003F4122" w:rsidRPr="00945921" w:rsidRDefault="003F4122" w:rsidP="003F4122">
      <w:pPr>
        <w:rPr>
          <w:rFonts w:ascii="Courier New" w:hAnsi="Courier New" w:cs="Courier New"/>
          <w:sz w:val="18"/>
          <w:szCs w:val="18"/>
        </w:rPr>
      </w:pPr>
      <w:r w:rsidRPr="00945921">
        <w:rPr>
          <w:rFonts w:ascii="Courier New" w:hAnsi="Courier New" w:cs="Courier New"/>
          <w:sz w:val="18"/>
          <w:szCs w:val="18"/>
        </w:rPr>
        <w:t>}</w:t>
      </w:r>
    </w:p>
    <w:p w:rsidR="003F4122" w:rsidRDefault="003F4122" w:rsidP="003F4122">
      <w:r w:rsidRPr="00945921">
        <w:rPr>
          <w:rFonts w:ascii="Courier New" w:hAnsi="Courier New" w:cs="Courier New"/>
          <w:sz w:val="18"/>
          <w:szCs w:val="18"/>
        </w:rPr>
        <w:t>?&gt;</w:t>
      </w:r>
    </w:p>
    <w:p w:rsidR="009C3680" w:rsidRDefault="009C3680" w:rsidP="003F4122">
      <w:pPr>
        <w:rPr>
          <w:b/>
          <w:sz w:val="22"/>
          <w:szCs w:val="22"/>
          <w:u w:val="single"/>
        </w:rPr>
      </w:pPr>
    </w:p>
    <w:p w:rsidR="003F4122" w:rsidRPr="003F4122" w:rsidRDefault="003F4122" w:rsidP="003F4122">
      <w:pPr>
        <w:rPr>
          <w:b/>
          <w:sz w:val="22"/>
          <w:szCs w:val="22"/>
          <w:u w:val="single"/>
        </w:rPr>
      </w:pPr>
      <w:r w:rsidRPr="003F4122">
        <w:rPr>
          <w:b/>
          <w:sz w:val="22"/>
          <w:szCs w:val="22"/>
          <w:u w:val="single"/>
        </w:rPr>
        <w:t>Including security</w:t>
      </w:r>
    </w:p>
    <w:p w:rsidR="003F4122" w:rsidRPr="003F4122" w:rsidRDefault="003F4122" w:rsidP="003F4122">
      <w:pPr>
        <w:rPr>
          <w:sz w:val="22"/>
          <w:szCs w:val="22"/>
        </w:rPr>
      </w:pPr>
      <w:r w:rsidRPr="003F4122">
        <w:rPr>
          <w:sz w:val="22"/>
          <w:szCs w:val="22"/>
        </w:rPr>
        <w:t>Trylogon2.php – add the following three rows that are shown in bold.  This will establish security through the use of cookies.  Once the program finds the username and password, it retrieves the user’s access level from the table and stores it in the $</w:t>
      </w:r>
      <w:proofErr w:type="spellStart"/>
      <w:r w:rsidRPr="003F4122">
        <w:rPr>
          <w:sz w:val="22"/>
          <w:szCs w:val="22"/>
        </w:rPr>
        <w:t>accesslevel</w:t>
      </w:r>
      <w:proofErr w:type="spellEnd"/>
      <w:r w:rsidRPr="003F4122">
        <w:rPr>
          <w:sz w:val="22"/>
          <w:szCs w:val="22"/>
        </w:rPr>
        <w:t xml:space="preserve"> variable. Using the </w:t>
      </w:r>
      <w:proofErr w:type="spellStart"/>
      <w:proofErr w:type="gramStart"/>
      <w:r w:rsidRPr="003F4122">
        <w:rPr>
          <w:sz w:val="22"/>
          <w:szCs w:val="22"/>
        </w:rPr>
        <w:t>Setcookie</w:t>
      </w:r>
      <w:proofErr w:type="spellEnd"/>
      <w:r w:rsidRPr="003F4122">
        <w:rPr>
          <w:sz w:val="22"/>
          <w:szCs w:val="22"/>
        </w:rPr>
        <w:t>(</w:t>
      </w:r>
      <w:proofErr w:type="gramEnd"/>
      <w:r w:rsidRPr="003F4122">
        <w:rPr>
          <w:sz w:val="22"/>
          <w:szCs w:val="22"/>
        </w:rPr>
        <w:t xml:space="preserve">) PHP function, the program sets a cookie that has the name of “access” and gives this cookie the retrieved value.  Once the cookie is set in this code, it can be retrieved the same way an HTML variable is – you reference it by preceding its name with a dollar sign ($) character.  </w:t>
      </w:r>
    </w:p>
    <w:p w:rsidR="003F4122" w:rsidRPr="00DB1189" w:rsidRDefault="003F4122" w:rsidP="003F4122"/>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&lt;?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 xml:space="preserve">$connection = </w:t>
      </w:r>
      <w:proofErr w:type="spellStart"/>
      <w:r w:rsidRPr="00353C14">
        <w:rPr>
          <w:rFonts w:ascii="Courier New" w:hAnsi="Courier New" w:cs="Courier New"/>
          <w:sz w:val="18"/>
          <w:szCs w:val="18"/>
        </w:rPr>
        <w:t>mysql_</w:t>
      </w:r>
      <w:proofErr w:type="gramStart"/>
      <w:r w:rsidRPr="00353C14">
        <w:rPr>
          <w:rFonts w:ascii="Courier New" w:hAnsi="Courier New" w:cs="Courier New"/>
          <w:sz w:val="18"/>
          <w:szCs w:val="18"/>
        </w:rPr>
        <w:t>connect</w:t>
      </w:r>
      <w:proofErr w:type="spellEnd"/>
      <w:r w:rsidRPr="00353C14">
        <w:rPr>
          <w:rFonts w:ascii="Courier New" w:hAnsi="Courier New" w:cs="Courier New"/>
          <w:sz w:val="18"/>
          <w:szCs w:val="18"/>
        </w:rPr>
        <w:t>(</w:t>
      </w:r>
      <w:proofErr w:type="gramEnd"/>
      <w:r w:rsidRPr="00353C14">
        <w:rPr>
          <w:rFonts w:ascii="Courier New" w:hAnsi="Courier New" w:cs="Courier New"/>
          <w:sz w:val="18"/>
          <w:szCs w:val="18"/>
        </w:rPr>
        <w:t>"</w:t>
      </w:r>
      <w:proofErr w:type="spellStart"/>
      <w:r w:rsidRPr="00353C14">
        <w:rPr>
          <w:rFonts w:ascii="Courier New" w:hAnsi="Courier New" w:cs="Courier New"/>
          <w:sz w:val="18"/>
          <w:szCs w:val="18"/>
        </w:rPr>
        <w:t>localhost","root</w:t>
      </w:r>
      <w:proofErr w:type="spellEnd"/>
      <w:r w:rsidRPr="00353C14">
        <w:rPr>
          <w:rFonts w:ascii="Courier New" w:hAnsi="Courier New" w:cs="Courier New"/>
          <w:sz w:val="18"/>
          <w:szCs w:val="18"/>
        </w:rPr>
        <w:t>","");</w:t>
      </w:r>
    </w:p>
    <w:p w:rsidR="003F4122" w:rsidRPr="00353C14" w:rsidRDefault="003F4122" w:rsidP="003F4122">
      <w:pPr>
        <w:rPr>
          <w:rFonts w:ascii="Courier New" w:hAnsi="Courier New" w:cs="Courier New"/>
          <w:sz w:val="18"/>
          <w:szCs w:val="18"/>
        </w:rPr>
      </w:pPr>
      <w:proofErr w:type="spellStart"/>
      <w:r w:rsidRPr="00353C14">
        <w:rPr>
          <w:rFonts w:ascii="Courier New" w:hAnsi="Courier New" w:cs="Courier New"/>
          <w:sz w:val="18"/>
          <w:szCs w:val="18"/>
        </w:rPr>
        <w:t>mysql_select_</w:t>
      </w:r>
      <w:proofErr w:type="gramStart"/>
      <w:r w:rsidRPr="00353C14">
        <w:rPr>
          <w:rFonts w:ascii="Courier New" w:hAnsi="Courier New" w:cs="Courier New"/>
          <w:sz w:val="18"/>
          <w:szCs w:val="18"/>
        </w:rPr>
        <w:t>db</w:t>
      </w:r>
      <w:proofErr w:type="spellEnd"/>
      <w:r w:rsidRPr="00353C14">
        <w:rPr>
          <w:rFonts w:ascii="Courier New" w:hAnsi="Courier New" w:cs="Courier New"/>
          <w:sz w:val="18"/>
          <w:szCs w:val="18"/>
        </w:rPr>
        <w:t>(</w:t>
      </w:r>
      <w:proofErr w:type="gramEnd"/>
      <w:r w:rsidRPr="00353C14">
        <w:rPr>
          <w:rFonts w:ascii="Courier New" w:hAnsi="Courier New" w:cs="Courier New"/>
          <w:sz w:val="18"/>
          <w:szCs w:val="18"/>
        </w:rPr>
        <w:t>$db, $connection) or die( "Could not open $db");</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w:t>
      </w:r>
      <w:proofErr w:type="spellStart"/>
      <w:r w:rsidRPr="00353C14">
        <w:rPr>
          <w:rFonts w:ascii="Courier New" w:hAnsi="Courier New" w:cs="Courier New"/>
          <w:sz w:val="18"/>
          <w:szCs w:val="18"/>
        </w:rPr>
        <w:t>sql</w:t>
      </w:r>
      <w:proofErr w:type="spellEnd"/>
      <w:r w:rsidRPr="00353C14">
        <w:rPr>
          <w:rFonts w:ascii="Courier New" w:hAnsi="Courier New" w:cs="Courier New"/>
          <w:sz w:val="18"/>
          <w:szCs w:val="18"/>
        </w:rPr>
        <w:t xml:space="preserve"> = "Select * from users where username = '$_</w:t>
      </w:r>
      <w:proofErr w:type="gramStart"/>
      <w:r w:rsidRPr="00353C14">
        <w:rPr>
          <w:rFonts w:ascii="Courier New" w:hAnsi="Courier New" w:cs="Courier New"/>
          <w:sz w:val="18"/>
          <w:szCs w:val="18"/>
        </w:rPr>
        <w:t>POST[</w:t>
      </w:r>
      <w:proofErr w:type="gramEnd"/>
      <w:r w:rsidRPr="00353C14">
        <w:rPr>
          <w:rFonts w:ascii="Courier New" w:hAnsi="Courier New" w:cs="Courier New"/>
          <w:sz w:val="18"/>
          <w:szCs w:val="18"/>
        </w:rPr>
        <w:t>username]' and password=</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'$_</w:t>
      </w:r>
      <w:proofErr w:type="gramStart"/>
      <w:r w:rsidRPr="00353C14">
        <w:rPr>
          <w:rFonts w:ascii="Courier New" w:hAnsi="Courier New" w:cs="Courier New"/>
          <w:sz w:val="18"/>
          <w:szCs w:val="18"/>
        </w:rPr>
        <w:t>POST[</w:t>
      </w:r>
      <w:proofErr w:type="gramEnd"/>
      <w:r w:rsidRPr="00353C14">
        <w:rPr>
          <w:rFonts w:ascii="Courier New" w:hAnsi="Courier New" w:cs="Courier New"/>
          <w:sz w:val="18"/>
          <w:szCs w:val="18"/>
        </w:rPr>
        <w:t>password]'";</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 xml:space="preserve">$result = </w:t>
      </w:r>
      <w:proofErr w:type="spellStart"/>
      <w:r w:rsidRPr="00353C14">
        <w:rPr>
          <w:rFonts w:ascii="Courier New" w:hAnsi="Courier New" w:cs="Courier New"/>
          <w:sz w:val="18"/>
          <w:szCs w:val="18"/>
        </w:rPr>
        <w:t>mysql_</w:t>
      </w:r>
      <w:proofErr w:type="gramStart"/>
      <w:r w:rsidRPr="00353C14">
        <w:rPr>
          <w:rFonts w:ascii="Courier New" w:hAnsi="Courier New" w:cs="Courier New"/>
          <w:sz w:val="18"/>
          <w:szCs w:val="18"/>
        </w:rPr>
        <w:t>query</w:t>
      </w:r>
      <w:proofErr w:type="spellEnd"/>
      <w:r w:rsidRPr="00353C14">
        <w:rPr>
          <w:rFonts w:ascii="Courier New" w:hAnsi="Courier New" w:cs="Courier New"/>
          <w:sz w:val="18"/>
          <w:szCs w:val="18"/>
        </w:rPr>
        <w:t>(</w:t>
      </w:r>
      <w:proofErr w:type="gramEnd"/>
      <w:r w:rsidRPr="00353C14">
        <w:rPr>
          <w:rFonts w:ascii="Courier New" w:hAnsi="Courier New" w:cs="Courier New"/>
          <w:sz w:val="18"/>
          <w:szCs w:val="18"/>
        </w:rPr>
        <w:t>$</w:t>
      </w:r>
      <w:proofErr w:type="spellStart"/>
      <w:r w:rsidRPr="00353C14">
        <w:rPr>
          <w:rFonts w:ascii="Courier New" w:hAnsi="Courier New" w:cs="Courier New"/>
          <w:sz w:val="18"/>
          <w:szCs w:val="18"/>
        </w:rPr>
        <w:t>sql</w:t>
      </w:r>
      <w:proofErr w:type="spellEnd"/>
      <w:r w:rsidRPr="00353C14">
        <w:rPr>
          <w:rFonts w:ascii="Courier New" w:hAnsi="Courier New" w:cs="Courier New"/>
          <w:sz w:val="18"/>
          <w:szCs w:val="18"/>
        </w:rPr>
        <w:t xml:space="preserve">, $connection) or die( "Could not execute </w:t>
      </w:r>
      <w:proofErr w:type="spellStart"/>
      <w:r w:rsidRPr="00353C14">
        <w:rPr>
          <w:rFonts w:ascii="Courier New" w:hAnsi="Courier New" w:cs="Courier New"/>
          <w:sz w:val="18"/>
          <w:szCs w:val="18"/>
        </w:rPr>
        <w:t>sql</w:t>
      </w:r>
      <w:proofErr w:type="spellEnd"/>
      <w:r w:rsidRPr="00353C14">
        <w:rPr>
          <w:rFonts w:ascii="Courier New" w:hAnsi="Courier New" w:cs="Courier New"/>
          <w:sz w:val="18"/>
          <w:szCs w:val="18"/>
        </w:rPr>
        <w: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w:t>
      </w:r>
      <w:proofErr w:type="spellStart"/>
      <w:r w:rsidRPr="00353C14">
        <w:rPr>
          <w:rFonts w:ascii="Courier New" w:hAnsi="Courier New" w:cs="Courier New"/>
          <w:sz w:val="18"/>
          <w:szCs w:val="18"/>
        </w:rPr>
        <w:t>sql</w:t>
      </w:r>
      <w:proofErr w:type="spellEnd"/>
      <w:r w:rsidRPr="00353C14">
        <w:rPr>
          <w:rFonts w:ascii="Courier New" w:hAnsi="Courier New" w:cs="Courier New"/>
          <w:sz w:val="18"/>
          <w:szCs w:val="18"/>
        </w:rPr>
        <w: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w:t>
      </w:r>
      <w:proofErr w:type="spellStart"/>
      <w:r w:rsidRPr="00353C14">
        <w:rPr>
          <w:rFonts w:ascii="Courier New" w:hAnsi="Courier New" w:cs="Courier New"/>
          <w:sz w:val="18"/>
          <w:szCs w:val="18"/>
        </w:rPr>
        <w:t>num_rows</w:t>
      </w:r>
      <w:proofErr w:type="spellEnd"/>
      <w:r w:rsidRPr="00353C14">
        <w:rPr>
          <w:rFonts w:ascii="Courier New" w:hAnsi="Courier New" w:cs="Courier New"/>
          <w:sz w:val="18"/>
          <w:szCs w:val="18"/>
        </w:rPr>
        <w:t xml:space="preserve"> = </w:t>
      </w:r>
      <w:proofErr w:type="spellStart"/>
      <w:r w:rsidRPr="00353C14">
        <w:rPr>
          <w:rFonts w:ascii="Courier New" w:hAnsi="Courier New" w:cs="Courier New"/>
          <w:sz w:val="18"/>
          <w:szCs w:val="18"/>
        </w:rPr>
        <w:t>mysql_num_</w:t>
      </w:r>
      <w:proofErr w:type="gramStart"/>
      <w:r w:rsidRPr="00353C14">
        <w:rPr>
          <w:rFonts w:ascii="Courier New" w:hAnsi="Courier New" w:cs="Courier New"/>
          <w:sz w:val="18"/>
          <w:szCs w:val="18"/>
        </w:rPr>
        <w:t>rows</w:t>
      </w:r>
      <w:proofErr w:type="spellEnd"/>
      <w:r w:rsidRPr="00353C14">
        <w:rPr>
          <w:rFonts w:ascii="Courier New" w:hAnsi="Courier New" w:cs="Courier New"/>
          <w:sz w:val="18"/>
          <w:szCs w:val="18"/>
        </w:rPr>
        <w:t>(</w:t>
      </w:r>
      <w:proofErr w:type="gramEnd"/>
      <w:r w:rsidRPr="00353C14">
        <w:rPr>
          <w:rFonts w:ascii="Courier New" w:hAnsi="Courier New" w:cs="Courier New"/>
          <w:sz w:val="18"/>
          <w:szCs w:val="18"/>
        </w:rPr>
        <w:t>$result);</w:t>
      </w:r>
    </w:p>
    <w:p w:rsidR="003F4122" w:rsidRPr="00353C14" w:rsidRDefault="003F4122" w:rsidP="003F4122">
      <w:pPr>
        <w:rPr>
          <w:rFonts w:ascii="Courier New" w:hAnsi="Courier New" w:cs="Courier New"/>
          <w:sz w:val="18"/>
          <w:szCs w:val="18"/>
        </w:rPr>
      </w:pPr>
      <w:proofErr w:type="gramStart"/>
      <w:r w:rsidRPr="00353C14">
        <w:rPr>
          <w:rFonts w:ascii="Courier New" w:hAnsi="Courier New" w:cs="Courier New"/>
          <w:sz w:val="18"/>
          <w:szCs w:val="18"/>
        </w:rPr>
        <w:t>if</w:t>
      </w:r>
      <w:proofErr w:type="gramEnd"/>
      <w:r w:rsidRPr="00353C14">
        <w:rPr>
          <w:rFonts w:ascii="Courier New" w:hAnsi="Courier New" w:cs="Courier New"/>
          <w:sz w:val="18"/>
          <w:szCs w:val="18"/>
        </w:rPr>
        <w:t xml:space="preserve"> ( $</w:t>
      </w:r>
      <w:proofErr w:type="spellStart"/>
      <w:r w:rsidRPr="00353C14">
        <w:rPr>
          <w:rFonts w:ascii="Courier New" w:hAnsi="Courier New" w:cs="Courier New"/>
          <w:sz w:val="18"/>
          <w:szCs w:val="18"/>
        </w:rPr>
        <w:t>num_rows</w:t>
      </w:r>
      <w:proofErr w:type="spellEnd"/>
      <w:r w:rsidRPr="00353C14">
        <w:rPr>
          <w:rFonts w:ascii="Courier New" w:hAnsi="Courier New" w:cs="Courier New"/>
          <w:sz w:val="18"/>
          <w:szCs w:val="18"/>
        </w:rPr>
        <w:t xml:space="preserve"> &gt; 0 ) {</w:t>
      </w:r>
    </w:p>
    <w:p w:rsidR="003F4122" w:rsidRPr="00353C14" w:rsidRDefault="003F4122" w:rsidP="003F4122">
      <w:pPr>
        <w:rPr>
          <w:rFonts w:ascii="Courier New" w:hAnsi="Courier New" w:cs="Courier New"/>
          <w:b/>
          <w:sz w:val="18"/>
          <w:szCs w:val="18"/>
        </w:rPr>
      </w:pPr>
      <w:r w:rsidRPr="00353C14">
        <w:rPr>
          <w:rFonts w:ascii="Courier New" w:hAnsi="Courier New" w:cs="Courier New"/>
          <w:b/>
          <w:sz w:val="18"/>
          <w:szCs w:val="18"/>
        </w:rPr>
        <w:lastRenderedPageBreak/>
        <w:t xml:space="preserve">    $row = </w:t>
      </w:r>
      <w:proofErr w:type="spellStart"/>
      <w:r w:rsidRPr="00353C14">
        <w:rPr>
          <w:rFonts w:ascii="Courier New" w:hAnsi="Courier New" w:cs="Courier New"/>
          <w:b/>
          <w:sz w:val="18"/>
          <w:szCs w:val="18"/>
        </w:rPr>
        <w:t>mysql_fetch_</w:t>
      </w:r>
      <w:proofErr w:type="gramStart"/>
      <w:r w:rsidRPr="00353C14">
        <w:rPr>
          <w:rFonts w:ascii="Courier New" w:hAnsi="Courier New" w:cs="Courier New"/>
          <w:b/>
          <w:sz w:val="18"/>
          <w:szCs w:val="18"/>
        </w:rPr>
        <w:t>array</w:t>
      </w:r>
      <w:proofErr w:type="spellEnd"/>
      <w:r w:rsidRPr="00353C14">
        <w:rPr>
          <w:rFonts w:ascii="Courier New" w:hAnsi="Courier New" w:cs="Courier New"/>
          <w:b/>
          <w:sz w:val="18"/>
          <w:szCs w:val="18"/>
        </w:rPr>
        <w:t>(</w:t>
      </w:r>
      <w:proofErr w:type="gramEnd"/>
      <w:r w:rsidRPr="00353C14">
        <w:rPr>
          <w:rFonts w:ascii="Courier New" w:hAnsi="Courier New" w:cs="Courier New"/>
          <w:b/>
          <w:sz w:val="18"/>
          <w:szCs w:val="18"/>
        </w:rPr>
        <w:t>$result);</w:t>
      </w:r>
    </w:p>
    <w:p w:rsidR="003F4122" w:rsidRPr="00353C14" w:rsidRDefault="003F4122" w:rsidP="003F4122">
      <w:pPr>
        <w:rPr>
          <w:rFonts w:ascii="Courier New" w:hAnsi="Courier New" w:cs="Courier New"/>
          <w:b/>
          <w:sz w:val="18"/>
          <w:szCs w:val="18"/>
        </w:rPr>
      </w:pPr>
      <w:r w:rsidRPr="00353C14">
        <w:rPr>
          <w:rFonts w:ascii="Courier New" w:hAnsi="Courier New" w:cs="Courier New"/>
          <w:b/>
          <w:sz w:val="18"/>
          <w:szCs w:val="18"/>
        </w:rPr>
        <w:t xml:space="preserve">    $</w:t>
      </w:r>
      <w:proofErr w:type="spellStart"/>
      <w:r w:rsidRPr="00353C14">
        <w:rPr>
          <w:rFonts w:ascii="Courier New" w:hAnsi="Courier New" w:cs="Courier New"/>
          <w:b/>
          <w:sz w:val="18"/>
          <w:szCs w:val="18"/>
        </w:rPr>
        <w:t>accesslevel</w:t>
      </w:r>
      <w:proofErr w:type="spellEnd"/>
      <w:r w:rsidRPr="00353C14">
        <w:rPr>
          <w:rFonts w:ascii="Courier New" w:hAnsi="Courier New" w:cs="Courier New"/>
          <w:b/>
          <w:sz w:val="18"/>
          <w:szCs w:val="18"/>
        </w:rPr>
        <w:t xml:space="preserve"> = $</w:t>
      </w:r>
      <w:proofErr w:type="gramStart"/>
      <w:r w:rsidRPr="00353C14">
        <w:rPr>
          <w:rFonts w:ascii="Courier New" w:hAnsi="Courier New" w:cs="Courier New"/>
          <w:b/>
          <w:sz w:val="18"/>
          <w:szCs w:val="18"/>
        </w:rPr>
        <w:t>row[</w:t>
      </w:r>
      <w:proofErr w:type="gramEnd"/>
      <w:r w:rsidRPr="00353C14">
        <w:rPr>
          <w:rFonts w:ascii="Courier New" w:hAnsi="Courier New" w:cs="Courier New"/>
          <w:b/>
          <w:sz w:val="18"/>
          <w:szCs w:val="18"/>
        </w:rPr>
        <w:t>"</w:t>
      </w:r>
      <w:proofErr w:type="spellStart"/>
      <w:r w:rsidRPr="00353C14">
        <w:rPr>
          <w:rFonts w:ascii="Courier New" w:hAnsi="Courier New" w:cs="Courier New"/>
          <w:b/>
          <w:sz w:val="18"/>
          <w:szCs w:val="18"/>
        </w:rPr>
        <w:t>accesslevel</w:t>
      </w:r>
      <w:proofErr w:type="spellEnd"/>
      <w:r w:rsidRPr="00353C14">
        <w:rPr>
          <w:rFonts w:ascii="Courier New" w:hAnsi="Courier New" w:cs="Courier New"/>
          <w:b/>
          <w:sz w:val="18"/>
          <w:szCs w:val="18"/>
        </w:rPr>
        <w:t>"] ;</w:t>
      </w:r>
    </w:p>
    <w:p w:rsidR="003F4122" w:rsidRPr="00353C14" w:rsidRDefault="003F4122" w:rsidP="003F4122">
      <w:pPr>
        <w:rPr>
          <w:rFonts w:ascii="Courier New" w:hAnsi="Courier New" w:cs="Courier New"/>
          <w:b/>
          <w:sz w:val="18"/>
          <w:szCs w:val="18"/>
        </w:rPr>
      </w:pPr>
      <w:r w:rsidRPr="00353C14">
        <w:rPr>
          <w:rFonts w:ascii="Courier New" w:hAnsi="Courier New" w:cs="Courier New"/>
          <w:b/>
          <w:sz w:val="18"/>
          <w:szCs w:val="18"/>
        </w:rPr>
        <w:t xml:space="preserve">    </w:t>
      </w:r>
      <w:proofErr w:type="spellStart"/>
      <w:proofErr w:type="gramStart"/>
      <w:r w:rsidRPr="00353C14">
        <w:rPr>
          <w:rFonts w:ascii="Courier New" w:hAnsi="Courier New" w:cs="Courier New"/>
          <w:b/>
          <w:sz w:val="18"/>
          <w:szCs w:val="18"/>
        </w:rPr>
        <w:t>SetCookie</w:t>
      </w:r>
      <w:proofErr w:type="spellEnd"/>
      <w:r w:rsidRPr="00353C14">
        <w:rPr>
          <w:rFonts w:ascii="Courier New" w:hAnsi="Courier New" w:cs="Courier New"/>
          <w:b/>
          <w:sz w:val="18"/>
          <w:szCs w:val="18"/>
        </w:rPr>
        <w:t>(</w:t>
      </w:r>
      <w:proofErr w:type="gramEnd"/>
      <w:r w:rsidRPr="00353C14">
        <w:rPr>
          <w:rFonts w:ascii="Courier New" w:hAnsi="Courier New" w:cs="Courier New"/>
          <w:b/>
          <w:sz w:val="18"/>
          <w:szCs w:val="18"/>
        </w:rPr>
        <w:t>"access", $</w:t>
      </w:r>
      <w:proofErr w:type="spellStart"/>
      <w:r w:rsidRPr="00353C14">
        <w:rPr>
          <w:rFonts w:ascii="Courier New" w:hAnsi="Courier New" w:cs="Courier New"/>
          <w:b/>
          <w:sz w:val="18"/>
          <w:szCs w:val="18"/>
        </w:rPr>
        <w:t>accesslevel</w:t>
      </w:r>
      <w:proofErr w:type="spellEnd"/>
      <w:r w:rsidRPr="00353C14">
        <w:rPr>
          <w:rFonts w:ascii="Courier New" w:hAnsi="Courier New" w:cs="Courier New"/>
          <w:b/>
          <w:sz w:val="18"/>
          <w:szCs w:val="18"/>
        </w:rPr>
        <w: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header(</w:t>
      </w:r>
      <w:proofErr w:type="gramEnd"/>
      <w:r w:rsidRPr="00353C14">
        <w:rPr>
          <w:rFonts w:ascii="Courier New" w:hAnsi="Courier New" w:cs="Courier New"/>
          <w:sz w:val="18"/>
          <w:szCs w:val="18"/>
        </w:rPr>
        <w:t xml:space="preserve"> "Location: mailman_main.php" );</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 else {</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 xml:space="preserve">    </w:t>
      </w:r>
      <w:proofErr w:type="gramStart"/>
      <w:r w:rsidRPr="00353C14">
        <w:rPr>
          <w:rFonts w:ascii="Courier New" w:hAnsi="Courier New" w:cs="Courier New"/>
          <w:sz w:val="18"/>
          <w:szCs w:val="18"/>
        </w:rPr>
        <w:t>header(</w:t>
      </w:r>
      <w:proofErr w:type="gramEnd"/>
      <w:r w:rsidRPr="00353C14">
        <w:rPr>
          <w:rFonts w:ascii="Courier New" w:hAnsi="Courier New" w:cs="Courier New"/>
          <w:sz w:val="18"/>
          <w:szCs w:val="18"/>
        </w:rPr>
        <w:t xml:space="preserve"> "Location: failedlogon.html" );</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w:t>
      </w:r>
    </w:p>
    <w:p w:rsidR="003F4122" w:rsidRPr="00353C14" w:rsidRDefault="003F4122" w:rsidP="003F4122">
      <w:pPr>
        <w:rPr>
          <w:rFonts w:ascii="Courier New" w:hAnsi="Courier New" w:cs="Courier New"/>
          <w:sz w:val="18"/>
          <w:szCs w:val="18"/>
        </w:rPr>
      </w:pPr>
      <w:r w:rsidRPr="00353C14">
        <w:rPr>
          <w:rFonts w:ascii="Courier New" w:hAnsi="Courier New" w:cs="Courier New"/>
          <w:sz w:val="18"/>
          <w:szCs w:val="18"/>
        </w:rPr>
        <w:t>?&gt;</w:t>
      </w:r>
    </w:p>
    <w:p w:rsidR="003F4122" w:rsidRDefault="003F4122" w:rsidP="003F4122"/>
    <w:p w:rsidR="003F4122" w:rsidRPr="003F4122" w:rsidRDefault="003F4122" w:rsidP="003F4122">
      <w:pPr>
        <w:rPr>
          <w:sz w:val="22"/>
          <w:szCs w:val="22"/>
        </w:rPr>
      </w:pPr>
      <w:r w:rsidRPr="003F4122">
        <w:rPr>
          <w:sz w:val="22"/>
          <w:szCs w:val="22"/>
        </w:rPr>
        <w:t>Change mailman.html to use trylogon2.php instead of trylogon.php</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 xml:space="preserve">Now that the access level is set for the particular session of using the Mailman application, you can check its value on every Web page within the application to ensure that the logged-on user has permission to go to certain pages.  In this example, the access level of 1 is set to administration level meaning access to anywhere within the application.  An access level of 3 </w:t>
      </w:r>
      <w:proofErr w:type="spellStart"/>
      <w:r w:rsidRPr="003F4122">
        <w:rPr>
          <w:sz w:val="22"/>
          <w:szCs w:val="22"/>
        </w:rPr>
        <w:t>can not</w:t>
      </w:r>
      <w:proofErr w:type="spellEnd"/>
      <w:r w:rsidRPr="003F4122">
        <w:rPr>
          <w:sz w:val="22"/>
          <w:szCs w:val="22"/>
        </w:rPr>
        <w:t xml:space="preserve"> add, edit, or delete users.</w:t>
      </w:r>
    </w:p>
    <w:p w:rsidR="003F4122" w:rsidRPr="003F4122" w:rsidRDefault="003F4122" w:rsidP="003F4122">
      <w:pPr>
        <w:rPr>
          <w:sz w:val="22"/>
          <w:szCs w:val="22"/>
        </w:rPr>
      </w:pPr>
    </w:p>
    <w:p w:rsidR="003F4122" w:rsidRPr="003F4122" w:rsidRDefault="003F4122" w:rsidP="003F4122">
      <w:pPr>
        <w:rPr>
          <w:sz w:val="22"/>
          <w:szCs w:val="22"/>
        </w:rPr>
      </w:pPr>
      <w:r w:rsidRPr="003F4122">
        <w:rPr>
          <w:sz w:val="22"/>
          <w:szCs w:val="22"/>
        </w:rPr>
        <w:t>Look at mailman_main.php.  The files that are referenced for add, edit, and delete are adduser.php, search_edit_user.php, and search_delete_user.php.  To use the cookie, the following code needs to be added to the beginning of each of these files.  If the user’s access code is not 1, then they are presented with the unauthorized screen.</w:t>
      </w:r>
    </w:p>
    <w:p w:rsidR="003F4122" w:rsidRPr="003F4122" w:rsidRDefault="003F4122" w:rsidP="003F4122">
      <w:pPr>
        <w:rPr>
          <w:sz w:val="22"/>
          <w:szCs w:val="22"/>
        </w:rPr>
      </w:pPr>
    </w:p>
    <w:p w:rsidR="003F4122" w:rsidRPr="00353C14" w:rsidRDefault="003F4122" w:rsidP="003F4122">
      <w:pPr>
        <w:rPr>
          <w:rFonts w:ascii="Courier New" w:hAnsi="Courier New" w:cs="Courier New"/>
          <w:b/>
          <w:sz w:val="18"/>
          <w:szCs w:val="18"/>
        </w:rPr>
      </w:pPr>
      <w:r w:rsidRPr="00353C14">
        <w:rPr>
          <w:rFonts w:ascii="Courier New" w:hAnsi="Courier New" w:cs="Courier New"/>
          <w:b/>
          <w:sz w:val="18"/>
          <w:szCs w:val="18"/>
        </w:rPr>
        <w:t>&lt;?</w:t>
      </w:r>
    </w:p>
    <w:p w:rsidR="003F4122" w:rsidRPr="00353C14" w:rsidRDefault="003F4122" w:rsidP="003F4122">
      <w:pPr>
        <w:rPr>
          <w:rFonts w:ascii="Courier New" w:hAnsi="Courier New" w:cs="Courier New"/>
          <w:b/>
          <w:sz w:val="18"/>
          <w:szCs w:val="18"/>
        </w:rPr>
      </w:pPr>
      <w:proofErr w:type="gramStart"/>
      <w:r w:rsidRPr="00353C14">
        <w:rPr>
          <w:rFonts w:ascii="Courier New" w:hAnsi="Courier New" w:cs="Courier New"/>
          <w:b/>
          <w:sz w:val="18"/>
          <w:szCs w:val="18"/>
        </w:rPr>
        <w:t>if(</w:t>
      </w:r>
      <w:proofErr w:type="gramEnd"/>
      <w:r w:rsidRPr="00353C14">
        <w:rPr>
          <w:rFonts w:ascii="Courier New" w:hAnsi="Courier New" w:cs="Courier New"/>
          <w:b/>
          <w:sz w:val="18"/>
          <w:szCs w:val="18"/>
        </w:rPr>
        <w:t xml:space="preserve"> $access != 1 ) header ( "Location:  unauthorized.html" );</w:t>
      </w:r>
    </w:p>
    <w:p w:rsidR="003F4122" w:rsidRPr="00353C14" w:rsidRDefault="003F4122" w:rsidP="003F4122">
      <w:pPr>
        <w:rPr>
          <w:rFonts w:ascii="Courier New" w:hAnsi="Courier New" w:cs="Courier New"/>
          <w:b/>
          <w:sz w:val="18"/>
          <w:szCs w:val="18"/>
        </w:rPr>
      </w:pPr>
      <w:r w:rsidRPr="00353C14">
        <w:rPr>
          <w:rFonts w:ascii="Courier New" w:hAnsi="Courier New" w:cs="Courier New"/>
          <w:b/>
          <w:sz w:val="18"/>
          <w:szCs w:val="18"/>
        </w:rPr>
        <w:t>?&gt;</w:t>
      </w:r>
    </w:p>
    <w:p w:rsidR="003F4122" w:rsidRDefault="003F4122" w:rsidP="003F4122"/>
    <w:p w:rsidR="003F4122" w:rsidRPr="003F4122" w:rsidRDefault="003F4122" w:rsidP="003F4122">
      <w:pPr>
        <w:rPr>
          <w:sz w:val="22"/>
          <w:szCs w:val="22"/>
        </w:rPr>
      </w:pPr>
      <w:r w:rsidRPr="003F4122">
        <w:rPr>
          <w:sz w:val="22"/>
          <w:szCs w:val="22"/>
        </w:rPr>
        <w:t xml:space="preserve">Enter a </w:t>
      </w:r>
      <w:proofErr w:type="spellStart"/>
      <w:r w:rsidRPr="003F4122">
        <w:rPr>
          <w:sz w:val="22"/>
          <w:szCs w:val="22"/>
        </w:rPr>
        <w:t>userid</w:t>
      </w:r>
      <w:proofErr w:type="spellEnd"/>
      <w:r w:rsidRPr="003F4122">
        <w:rPr>
          <w:sz w:val="22"/>
          <w:szCs w:val="22"/>
        </w:rPr>
        <w:t xml:space="preserve"> in the database with a code of 3 and try to add, edit, and delete someone else.</w:t>
      </w:r>
    </w:p>
    <w:p w:rsidR="00F17489" w:rsidRPr="003F4122" w:rsidRDefault="00F17489" w:rsidP="003F4122"/>
    <w:sectPr w:rsidR="00F17489" w:rsidRPr="003F4122" w:rsidSect="00617C2B">
      <w:headerReference w:type="default" r:id="rId27"/>
      <w:footerReference w:type="default" r:id="rId28"/>
      <w:pgSz w:w="12240" w:h="15840" w:code="1"/>
      <w:pgMar w:top="1440" w:right="1080" w:bottom="1440"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D58" w:rsidRDefault="001D2D58">
      <w:r>
        <w:separator/>
      </w:r>
    </w:p>
  </w:endnote>
  <w:endnote w:type="continuationSeparator" w:id="1">
    <w:p w:rsidR="001D2D58" w:rsidRDefault="001D2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LIIKC+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Default="001D2D58" w:rsidP="001D2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D58" w:rsidRDefault="001D2D58" w:rsidP="001D2D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Pr="00471AA0" w:rsidRDefault="001D2D58" w:rsidP="00617C2B">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Pr="00471AA0">
      <w:rPr>
        <w:sz w:val="20"/>
        <w:szCs w:val="20"/>
      </w:rPr>
      <w:fldChar w:fldCharType="begin"/>
    </w:r>
    <w:r w:rsidRPr="00471AA0">
      <w:rPr>
        <w:sz w:val="20"/>
        <w:szCs w:val="20"/>
      </w:rPr>
      <w:instrText xml:space="preserve"> PAGE   \* MERGEFORMAT </w:instrText>
    </w:r>
    <w:r w:rsidRPr="00471AA0">
      <w:rPr>
        <w:sz w:val="20"/>
        <w:szCs w:val="20"/>
      </w:rPr>
      <w:fldChar w:fldCharType="separate"/>
    </w:r>
    <w:r>
      <w:rPr>
        <w:noProof/>
        <w:sz w:val="20"/>
        <w:szCs w:val="20"/>
      </w:rPr>
      <w:t>10</w:t>
    </w:r>
    <w:r w:rsidRPr="00471AA0">
      <w:rPr>
        <w:sz w:val="20"/>
        <w:szCs w:val="20"/>
      </w:rPr>
      <w:fldChar w:fldCharType="end"/>
    </w:r>
  </w:p>
  <w:p w:rsidR="001D2D58" w:rsidRDefault="001D2D58">
    <w:pPr>
      <w:pStyle w:val="Footer"/>
      <w:pBdr>
        <w:top w:val="thinThickSmallGap" w:sz="24" w:space="1" w:color="622423" w:themeColor="accent2" w:themeShade="7F"/>
      </w:pBdr>
      <w:rPr>
        <w:rFonts w:asciiTheme="majorHAnsi" w:hAnsiTheme="majorHAnsi"/>
      </w:rPr>
    </w:pPr>
  </w:p>
  <w:p w:rsidR="001D2D58" w:rsidRDefault="001D2D58" w:rsidP="001D2D5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Default="001D2D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Pr="00471AA0" w:rsidRDefault="001D2D58">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Pr="00471AA0">
      <w:rPr>
        <w:sz w:val="20"/>
        <w:szCs w:val="20"/>
      </w:rPr>
      <w:fldChar w:fldCharType="begin"/>
    </w:r>
    <w:r w:rsidRPr="00471AA0">
      <w:rPr>
        <w:sz w:val="20"/>
        <w:szCs w:val="20"/>
      </w:rPr>
      <w:instrText xml:space="preserve"> PAGE   \* MERGEFORMAT </w:instrText>
    </w:r>
    <w:r w:rsidRPr="00471AA0">
      <w:rPr>
        <w:sz w:val="20"/>
        <w:szCs w:val="20"/>
      </w:rPr>
      <w:fldChar w:fldCharType="separate"/>
    </w:r>
    <w:r w:rsidR="00DA6E75">
      <w:rPr>
        <w:noProof/>
        <w:sz w:val="20"/>
        <w:szCs w:val="20"/>
      </w:rPr>
      <w:t>23</w:t>
    </w:r>
    <w:r w:rsidRPr="00471AA0">
      <w:rPr>
        <w:sz w:val="20"/>
        <w:szCs w:val="20"/>
      </w:rPr>
      <w:fldChar w:fldCharType="end"/>
    </w:r>
  </w:p>
  <w:p w:rsidR="001D2D58" w:rsidRPr="00AB4A10" w:rsidRDefault="001D2D58"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D58" w:rsidRDefault="001D2D58">
      <w:r>
        <w:separator/>
      </w:r>
    </w:p>
  </w:footnote>
  <w:footnote w:type="continuationSeparator" w:id="1">
    <w:p w:rsidR="001D2D58" w:rsidRDefault="001D2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Default="001D2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612" w:type="dxa"/>
      <w:tblLook w:val="01E0"/>
    </w:tblPr>
    <w:tblGrid>
      <w:gridCol w:w="6806"/>
      <w:gridCol w:w="6806"/>
    </w:tblGrid>
    <w:tr w:rsidR="001D2D58" w:rsidRPr="00D21189" w:rsidTr="00D75861">
      <w:trPr>
        <w:trHeight w:val="140"/>
      </w:trPr>
      <w:tc>
        <w:tcPr>
          <w:tcW w:w="6806" w:type="dxa"/>
          <w:vAlign w:val="center"/>
        </w:tcPr>
        <w:p w:rsidR="001D2D58" w:rsidRDefault="001D2D58" w:rsidP="00EF4B94">
          <w:pPr>
            <w:pStyle w:val="Header"/>
            <w:tabs>
              <w:tab w:val="clear" w:pos="4320"/>
              <w:tab w:val="left" w:pos="3980"/>
            </w:tabs>
          </w:pPr>
          <w:r>
            <w:rPr>
              <w:noProof/>
              <w:lang w:val="en-IN" w:eastAsia="en-IN"/>
            </w:rPr>
            <w:drawing>
              <wp:inline distT="0" distB="0" distL="0" distR="0">
                <wp:extent cx="1708544" cy="646981"/>
                <wp:effectExtent l="19050" t="0" r="595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p>
        <w:p w:rsidR="001D2D58" w:rsidRPr="00D21189" w:rsidRDefault="001D2D58" w:rsidP="00AE02B7">
          <w:pPr>
            <w:pStyle w:val="Header"/>
            <w:tabs>
              <w:tab w:val="clear" w:pos="4320"/>
              <w:tab w:val="left" w:pos="3980"/>
            </w:tabs>
          </w:pPr>
          <w:r>
            <w:t xml:space="preserve">Information Systems                        </w:t>
          </w:r>
        </w:p>
      </w:tc>
      <w:tc>
        <w:tcPr>
          <w:tcW w:w="6806" w:type="dxa"/>
          <w:vAlign w:val="center"/>
        </w:tcPr>
        <w:p w:rsidR="001D2D58" w:rsidRPr="00EF4B94" w:rsidRDefault="001D2D58" w:rsidP="00EF4B94">
          <w:pPr>
            <w:pStyle w:val="Header"/>
            <w:rPr>
              <w:b/>
            </w:rPr>
          </w:pPr>
          <w:r w:rsidRPr="00EF4B94">
            <w:rPr>
              <w:b/>
            </w:rPr>
            <w:t>Introduction to Enterprise Servers</w:t>
          </w:r>
        </w:p>
        <w:p w:rsidR="001D2D58" w:rsidRPr="00D21189" w:rsidRDefault="001D2D58" w:rsidP="00EF4B94">
          <w:pPr>
            <w:pStyle w:val="Header"/>
          </w:pPr>
          <w:r w:rsidRPr="00EF4B94">
            <w:rPr>
              <w:b/>
            </w:rPr>
            <w:t>Module:</w:t>
          </w:r>
        </w:p>
      </w:tc>
    </w:tr>
  </w:tbl>
  <w:p w:rsidR="001D2D58" w:rsidRDefault="001D2D58" w:rsidP="00D75861">
    <w:pPr>
      <w:pStyle w:val="Header"/>
      <w:pBdr>
        <w:bottom w:val="thickThinSmallGap" w:sz="24" w:space="0" w:color="622423" w:themeColor="accent2" w:themeShade="7F"/>
      </w:pBdr>
      <w:tabs>
        <w:tab w:val="left" w:pos="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Default="001D2D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58" w:rsidRDefault="001D2D58"/>
  <w:tbl>
    <w:tblPr>
      <w:tblW w:w="9828" w:type="dxa"/>
      <w:tblLook w:val="01E0"/>
    </w:tblPr>
    <w:tblGrid>
      <w:gridCol w:w="9198"/>
      <w:gridCol w:w="630"/>
    </w:tblGrid>
    <w:tr w:rsidR="001D2D58" w:rsidRPr="00D21189" w:rsidTr="00841BCE">
      <w:tc>
        <w:tcPr>
          <w:tcW w:w="9198" w:type="dxa"/>
          <w:vAlign w:val="center"/>
        </w:tcPr>
        <w:p w:rsidR="001D2D58" w:rsidRDefault="001D2D58" w:rsidP="00930C1F">
          <w:pPr>
            <w:pStyle w:val="Header"/>
            <w:tabs>
              <w:tab w:val="clear" w:pos="4320"/>
              <w:tab w:val="left" w:pos="3980"/>
            </w:tabs>
          </w:pPr>
          <w:r>
            <w:rPr>
              <w:noProof/>
              <w:lang w:val="en-IN" w:eastAsia="en-IN"/>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t xml:space="preserve">                                           </w:t>
          </w:r>
          <w:r w:rsidRPr="00930C1F">
            <w:rPr>
              <w:b/>
            </w:rPr>
            <w:t>Introduction To Enterprise Servers</w:t>
          </w:r>
        </w:p>
        <w:p w:rsidR="001D2D58" w:rsidRPr="00D21189" w:rsidRDefault="001D2D58" w:rsidP="00930C1F">
          <w:pPr>
            <w:pStyle w:val="Header"/>
            <w:tabs>
              <w:tab w:val="clear" w:pos="4320"/>
              <w:tab w:val="center" w:pos="3960"/>
            </w:tabs>
          </w:pPr>
          <w:r>
            <w:t xml:space="preserve">             Information Systems                                          </w:t>
          </w:r>
          <w:r w:rsidRPr="00930C1F">
            <w:rPr>
              <w:b/>
            </w:rPr>
            <w:t>Module:</w:t>
          </w:r>
          <w:r>
            <w:t xml:space="preserve">  </w:t>
          </w:r>
        </w:p>
      </w:tc>
      <w:tc>
        <w:tcPr>
          <w:tcW w:w="630" w:type="dxa"/>
          <w:vAlign w:val="center"/>
        </w:tcPr>
        <w:p w:rsidR="001D2D58" w:rsidRPr="00D21189" w:rsidRDefault="001D2D58" w:rsidP="00650EDA">
          <w:pPr>
            <w:pStyle w:val="Header"/>
            <w:jc w:val="right"/>
          </w:pPr>
        </w:p>
      </w:tc>
    </w:tr>
  </w:tbl>
  <w:p w:rsidR="001D2D58" w:rsidRPr="00D8492F" w:rsidRDefault="001D2D58" w:rsidP="00D8492F">
    <w:pPr>
      <w:pStyle w:val="Footer"/>
      <w:pBdr>
        <w:top w:val="thinThickSmallGap" w:sz="24" w:space="1" w:color="622423" w:themeColor="accent2" w:themeShade="7F"/>
      </w:pBdr>
      <w:rPr>
        <w:b/>
        <w:sz w:val="2"/>
        <w:szCs w:val="2"/>
      </w:rPr>
    </w:pPr>
  </w:p>
  <w:p w:rsidR="001D2D58" w:rsidRPr="00D8492F" w:rsidRDefault="001D2D58">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C7719"/>
    <w:multiLevelType w:val="hybridMultilevel"/>
    <w:tmpl w:val="895A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B489B"/>
    <w:multiLevelType w:val="hybridMultilevel"/>
    <w:tmpl w:val="5C582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E825B2F"/>
    <w:multiLevelType w:val="hybridMultilevel"/>
    <w:tmpl w:val="940C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874437"/>
    <w:multiLevelType w:val="hybridMultilevel"/>
    <w:tmpl w:val="6F86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406461"/>
    <w:multiLevelType w:val="hybridMultilevel"/>
    <w:tmpl w:val="3322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77E26FA4"/>
    <w:multiLevelType w:val="hybridMultilevel"/>
    <w:tmpl w:val="844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6"/>
  </w:num>
  <w:num w:numId="4">
    <w:abstractNumId w:val="15"/>
  </w:num>
  <w:num w:numId="5">
    <w:abstractNumId w:val="7"/>
  </w:num>
  <w:num w:numId="6">
    <w:abstractNumId w:val="21"/>
  </w:num>
  <w:num w:numId="7">
    <w:abstractNumId w:val="19"/>
  </w:num>
  <w:num w:numId="8">
    <w:abstractNumId w:val="11"/>
  </w:num>
  <w:num w:numId="9">
    <w:abstractNumId w:val="2"/>
  </w:num>
  <w:num w:numId="10">
    <w:abstractNumId w:val="3"/>
  </w:num>
  <w:num w:numId="11">
    <w:abstractNumId w:val="22"/>
  </w:num>
  <w:num w:numId="12">
    <w:abstractNumId w:val="31"/>
  </w:num>
  <w:num w:numId="13">
    <w:abstractNumId w:val="27"/>
  </w:num>
  <w:num w:numId="14">
    <w:abstractNumId w:val="23"/>
  </w:num>
  <w:num w:numId="15">
    <w:abstractNumId w:val="1"/>
  </w:num>
  <w:num w:numId="16">
    <w:abstractNumId w:val="9"/>
  </w:num>
  <w:num w:numId="17">
    <w:abstractNumId w:val="0"/>
  </w:num>
  <w:num w:numId="18">
    <w:abstractNumId w:val="6"/>
  </w:num>
  <w:num w:numId="19">
    <w:abstractNumId w:val="26"/>
  </w:num>
  <w:num w:numId="20">
    <w:abstractNumId w:val="13"/>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14"/>
  </w:num>
  <w:num w:numId="26">
    <w:abstractNumId w:val="4"/>
  </w:num>
  <w:num w:numId="27">
    <w:abstractNumId w:val="25"/>
  </w:num>
  <w:num w:numId="28">
    <w:abstractNumId w:val="30"/>
  </w:num>
  <w:num w:numId="29">
    <w:abstractNumId w:val="28"/>
  </w:num>
  <w:num w:numId="30">
    <w:abstractNumId w:val="8"/>
  </w:num>
  <w:num w:numId="31">
    <w:abstractNumId w:val="1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0"/>
    <w:footnote w:id="1"/>
  </w:footnotePr>
  <w:endnotePr>
    <w:endnote w:id="0"/>
    <w:endnote w:id="1"/>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0E5751"/>
    <w:rsid w:val="001010F0"/>
    <w:rsid w:val="001033B7"/>
    <w:rsid w:val="001147DD"/>
    <w:rsid w:val="001329EA"/>
    <w:rsid w:val="001370A6"/>
    <w:rsid w:val="00142FA6"/>
    <w:rsid w:val="0015316E"/>
    <w:rsid w:val="00153546"/>
    <w:rsid w:val="0016477A"/>
    <w:rsid w:val="001837F7"/>
    <w:rsid w:val="0019248B"/>
    <w:rsid w:val="00192FED"/>
    <w:rsid w:val="00195E4F"/>
    <w:rsid w:val="001A2BD4"/>
    <w:rsid w:val="001A2CA4"/>
    <w:rsid w:val="001A4DBF"/>
    <w:rsid w:val="001C2641"/>
    <w:rsid w:val="001D2D58"/>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7655B"/>
    <w:rsid w:val="00381061"/>
    <w:rsid w:val="00385B7C"/>
    <w:rsid w:val="003A769D"/>
    <w:rsid w:val="003B30F0"/>
    <w:rsid w:val="003C05A6"/>
    <w:rsid w:val="003C59B7"/>
    <w:rsid w:val="003C66B0"/>
    <w:rsid w:val="003E35A0"/>
    <w:rsid w:val="003E4E32"/>
    <w:rsid w:val="003F311D"/>
    <w:rsid w:val="003F4122"/>
    <w:rsid w:val="003F599C"/>
    <w:rsid w:val="003F63C2"/>
    <w:rsid w:val="003F75D9"/>
    <w:rsid w:val="00403420"/>
    <w:rsid w:val="00426EA5"/>
    <w:rsid w:val="00447BE6"/>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A5E4E"/>
    <w:rsid w:val="005A628E"/>
    <w:rsid w:val="005C1821"/>
    <w:rsid w:val="005C300B"/>
    <w:rsid w:val="005E1475"/>
    <w:rsid w:val="005F70C8"/>
    <w:rsid w:val="00610D90"/>
    <w:rsid w:val="00616249"/>
    <w:rsid w:val="00617C2B"/>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F63B2"/>
    <w:rsid w:val="00815258"/>
    <w:rsid w:val="00815A26"/>
    <w:rsid w:val="00816BDE"/>
    <w:rsid w:val="00820674"/>
    <w:rsid w:val="00837D84"/>
    <w:rsid w:val="00840FD4"/>
    <w:rsid w:val="00841BCE"/>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513A"/>
    <w:rsid w:val="009C3680"/>
    <w:rsid w:val="009D610D"/>
    <w:rsid w:val="009E76E1"/>
    <w:rsid w:val="009F1F35"/>
    <w:rsid w:val="009F271E"/>
    <w:rsid w:val="00A1041D"/>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02B7"/>
    <w:rsid w:val="00AE50B1"/>
    <w:rsid w:val="00B01180"/>
    <w:rsid w:val="00B01BCF"/>
    <w:rsid w:val="00B056FF"/>
    <w:rsid w:val="00B1195E"/>
    <w:rsid w:val="00B156AD"/>
    <w:rsid w:val="00B21A9F"/>
    <w:rsid w:val="00B268D6"/>
    <w:rsid w:val="00B276F8"/>
    <w:rsid w:val="00B41577"/>
    <w:rsid w:val="00B60C33"/>
    <w:rsid w:val="00B61B95"/>
    <w:rsid w:val="00B82A2E"/>
    <w:rsid w:val="00B8425C"/>
    <w:rsid w:val="00B86B13"/>
    <w:rsid w:val="00B9508D"/>
    <w:rsid w:val="00BA56B0"/>
    <w:rsid w:val="00BC0A03"/>
    <w:rsid w:val="00BD4D3F"/>
    <w:rsid w:val="00BF6206"/>
    <w:rsid w:val="00C030F8"/>
    <w:rsid w:val="00C05DB9"/>
    <w:rsid w:val="00C20A09"/>
    <w:rsid w:val="00C420B8"/>
    <w:rsid w:val="00C54023"/>
    <w:rsid w:val="00C72B47"/>
    <w:rsid w:val="00C82EE9"/>
    <w:rsid w:val="00C93D9B"/>
    <w:rsid w:val="00CA2A35"/>
    <w:rsid w:val="00CC0E26"/>
    <w:rsid w:val="00CD6FB0"/>
    <w:rsid w:val="00CE683C"/>
    <w:rsid w:val="00D01F4B"/>
    <w:rsid w:val="00D040EE"/>
    <w:rsid w:val="00D06D41"/>
    <w:rsid w:val="00D21189"/>
    <w:rsid w:val="00D22336"/>
    <w:rsid w:val="00D3130C"/>
    <w:rsid w:val="00D459EC"/>
    <w:rsid w:val="00D50021"/>
    <w:rsid w:val="00D53265"/>
    <w:rsid w:val="00D630E2"/>
    <w:rsid w:val="00D7335F"/>
    <w:rsid w:val="00D75861"/>
    <w:rsid w:val="00D815B8"/>
    <w:rsid w:val="00D8492F"/>
    <w:rsid w:val="00D92C4F"/>
    <w:rsid w:val="00D96AAA"/>
    <w:rsid w:val="00DA35D8"/>
    <w:rsid w:val="00DA6E75"/>
    <w:rsid w:val="00DB19EF"/>
    <w:rsid w:val="00DC3E54"/>
    <w:rsid w:val="00DC7B0B"/>
    <w:rsid w:val="00DD0871"/>
    <w:rsid w:val="00DD390B"/>
    <w:rsid w:val="00DD5A33"/>
    <w:rsid w:val="00DF45DB"/>
    <w:rsid w:val="00DF76BF"/>
    <w:rsid w:val="00E04E35"/>
    <w:rsid w:val="00E224C2"/>
    <w:rsid w:val="00E25FF9"/>
    <w:rsid w:val="00E26584"/>
    <w:rsid w:val="00E34189"/>
    <w:rsid w:val="00E60A50"/>
    <w:rsid w:val="00E70BA4"/>
    <w:rsid w:val="00E91236"/>
    <w:rsid w:val="00EA0472"/>
    <w:rsid w:val="00EA17FC"/>
    <w:rsid w:val="00EA4DB7"/>
    <w:rsid w:val="00EB0CD6"/>
    <w:rsid w:val="00EC22E7"/>
    <w:rsid w:val="00EC263A"/>
    <w:rsid w:val="00ED6C8D"/>
    <w:rsid w:val="00EE1FA6"/>
    <w:rsid w:val="00EE26FF"/>
    <w:rsid w:val="00EE4121"/>
    <w:rsid w:val="00EF0C89"/>
    <w:rsid w:val="00EF23AA"/>
    <w:rsid w:val="00EF4B94"/>
    <w:rsid w:val="00EF71A3"/>
    <w:rsid w:val="00F003C9"/>
    <w:rsid w:val="00F04F91"/>
    <w:rsid w:val="00F16598"/>
    <w:rsid w:val="00F16D15"/>
    <w:rsid w:val="00F17489"/>
    <w:rsid w:val="00F42F04"/>
    <w:rsid w:val="00F46309"/>
    <w:rsid w:val="00F52EE7"/>
    <w:rsid w:val="00F600D9"/>
    <w:rsid w:val="00F7265A"/>
    <w:rsid w:val="00F85362"/>
    <w:rsid w:val="00F90255"/>
    <w:rsid w:val="00FB33E7"/>
    <w:rsid w:val="00FB4ADA"/>
    <w:rsid w:val="00FC1450"/>
    <w:rsid w:val="00FC2415"/>
    <w:rsid w:val="00FC2B24"/>
    <w:rsid w:val="00FC32BE"/>
    <w:rsid w:val="00FC6C16"/>
    <w:rsid w:val="00FC6D7D"/>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 w:type="paragraph" w:customStyle="1" w:styleId="Default">
    <w:name w:val="Default"/>
    <w:rsid w:val="00837D84"/>
    <w:pPr>
      <w:autoSpaceDE w:val="0"/>
      <w:autoSpaceDN w:val="0"/>
      <w:adjustRightInd w:val="0"/>
    </w:pPr>
    <w:rPr>
      <w:rFonts w:ascii="CLIIKC+Arial,BoldItalic" w:hAnsi="CLIIKC+Arial,BoldItalic" w:cs="CLIIKC+Arial,BoldItalic"/>
      <w:color w:val="000000"/>
      <w:sz w:val="24"/>
      <w:szCs w:val="24"/>
    </w:rPr>
  </w:style>
  <w:style w:type="paragraph" w:styleId="BodyText">
    <w:name w:val="Body Text"/>
    <w:basedOn w:val="Default"/>
    <w:next w:val="Default"/>
    <w:link w:val="BodyTextChar"/>
    <w:uiPriority w:val="99"/>
    <w:rsid w:val="00837D84"/>
    <w:rPr>
      <w:rFonts w:cs="Times New Roman"/>
      <w:color w:val="auto"/>
    </w:rPr>
  </w:style>
  <w:style w:type="character" w:customStyle="1" w:styleId="BodyTextChar">
    <w:name w:val="Body Text Char"/>
    <w:basedOn w:val="DefaultParagraphFont"/>
    <w:link w:val="BodyText"/>
    <w:uiPriority w:val="99"/>
    <w:rsid w:val="00837D84"/>
    <w:rPr>
      <w:rFonts w:ascii="CLIIKC+Arial,BoldItalic" w:hAnsi="CLIIKC+Arial,BoldItalic"/>
      <w:sz w:val="24"/>
      <w:szCs w:val="24"/>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p.net/manual/en/book.ibm-db2.php" TargetMode="External"/><Relationship Id="rId13" Type="http://schemas.openxmlformats.org/officeDocument/2006/relationships/diagramQuickStyle" Target="diagrams/quickStyle1.xml"/><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3.xm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78C00-DE9C-4B48-B636-49B11A864024}" type="doc">
      <dgm:prSet loTypeId="urn:microsoft.com/office/officeart/2005/8/layout/orgChart1" loCatId="hierarchy" qsTypeId="urn:microsoft.com/office/officeart/2005/8/quickstyle/simple1" qsCatId="simple" csTypeId="urn:microsoft.com/office/officeart/2005/8/colors/accent1_2" csCatId="accent1"/>
      <dgm:spPr/>
    </dgm:pt>
    <dgm:pt modelId="{5397C7BF-62E9-4AC9-A8A1-11E7C7263980}">
      <dgm:prSet/>
      <dgm:spPr/>
      <dgm:t>
        <a:bodyPr/>
        <a:lstStyle/>
        <a:p>
          <a:pPr marR="0" algn="ctr" rtl="0"/>
          <a:r>
            <a:rPr lang="en-US" baseline="0" smtClean="0">
              <a:latin typeface="Calibri"/>
            </a:rPr>
            <a:t>MailMan logon page</a:t>
          </a:r>
          <a:endParaRPr lang="en-US" smtClean="0"/>
        </a:p>
      </dgm:t>
    </dgm:pt>
    <dgm:pt modelId="{3AE3C066-3D54-4295-B6FF-6CB303138E88}" type="parTrans" cxnId="{D3757ACA-DD27-4998-8F35-7938DE2F2EDF}">
      <dgm:prSet/>
      <dgm:spPr/>
    </dgm:pt>
    <dgm:pt modelId="{2249AA8D-BB91-47EE-9B4D-E4B8DE2597A5}" type="sibTrans" cxnId="{D3757ACA-DD27-4998-8F35-7938DE2F2EDF}">
      <dgm:prSet/>
      <dgm:spPr/>
    </dgm:pt>
    <dgm:pt modelId="{950A770C-E2CE-48D8-9037-819B112986F3}" type="asst">
      <dgm:prSet/>
      <dgm:spPr/>
      <dgm:t>
        <a:bodyPr/>
        <a:lstStyle/>
        <a:p>
          <a:pPr marR="0" algn="ctr" rtl="0"/>
          <a:r>
            <a:rPr lang="en-US" baseline="0" smtClean="0">
              <a:latin typeface="Calibri"/>
            </a:rPr>
            <a:t>Failed logon page</a:t>
          </a:r>
          <a:endParaRPr lang="en-US" smtClean="0"/>
        </a:p>
      </dgm:t>
    </dgm:pt>
    <dgm:pt modelId="{AAC632D0-6978-4F8D-A244-16BCB899BAFD}" type="parTrans" cxnId="{BA02B432-1C84-4E2B-94DF-F187E3B30AA6}">
      <dgm:prSet/>
      <dgm:spPr/>
    </dgm:pt>
    <dgm:pt modelId="{65FC8574-48E1-4D84-A2FE-02E768410120}" type="sibTrans" cxnId="{BA02B432-1C84-4E2B-94DF-F187E3B30AA6}">
      <dgm:prSet/>
      <dgm:spPr/>
    </dgm:pt>
    <dgm:pt modelId="{19791C12-D937-4733-82C6-1913E2F232C9}">
      <dgm:prSet/>
      <dgm:spPr/>
      <dgm:t>
        <a:bodyPr/>
        <a:lstStyle/>
        <a:p>
          <a:pPr marR="0" algn="ctr" rtl="0"/>
          <a:r>
            <a:rPr lang="en-US" baseline="0" smtClean="0">
              <a:latin typeface="Calibri"/>
            </a:rPr>
            <a:t>MailMan Main menu</a:t>
          </a:r>
          <a:endParaRPr lang="en-US" smtClean="0"/>
        </a:p>
      </dgm:t>
    </dgm:pt>
    <dgm:pt modelId="{49C58566-CF20-40FD-B18A-E620D577D61A}" type="parTrans" cxnId="{F53A00BF-1328-4B22-A8F2-526A593F2724}">
      <dgm:prSet/>
      <dgm:spPr/>
    </dgm:pt>
    <dgm:pt modelId="{780FDA30-A2C6-4F59-A192-EF5530057103}" type="sibTrans" cxnId="{F53A00BF-1328-4B22-A8F2-526A593F2724}">
      <dgm:prSet/>
      <dgm:spPr/>
    </dgm:pt>
    <dgm:pt modelId="{EFE1B201-385F-4CA3-84B5-98E13360DF27}">
      <dgm:prSet/>
      <dgm:spPr/>
      <dgm:t>
        <a:bodyPr/>
        <a:lstStyle/>
        <a:p>
          <a:pPr marR="0" algn="ctr" rtl="0"/>
          <a:r>
            <a:rPr lang="en-US" baseline="0" smtClean="0">
              <a:latin typeface="Calibri"/>
            </a:rPr>
            <a:t>Add addresses</a:t>
          </a:r>
          <a:endParaRPr lang="en-US" smtClean="0"/>
        </a:p>
      </dgm:t>
    </dgm:pt>
    <dgm:pt modelId="{C14C92D1-8607-4608-9103-F766C8086FDC}" type="parTrans" cxnId="{8BFF60D5-3F0F-4DB8-8AD9-EAC60577253C}">
      <dgm:prSet/>
      <dgm:spPr/>
    </dgm:pt>
    <dgm:pt modelId="{DC94808E-1538-4144-9B32-1DFA97A27BB6}" type="sibTrans" cxnId="{8BFF60D5-3F0F-4DB8-8AD9-EAC60577253C}">
      <dgm:prSet/>
      <dgm:spPr/>
    </dgm:pt>
    <dgm:pt modelId="{11DC7D7C-DE8D-44D1-AC3E-97209925293D}">
      <dgm:prSet/>
      <dgm:spPr/>
      <dgm:t>
        <a:bodyPr/>
        <a:lstStyle/>
        <a:p>
          <a:pPr marR="0" algn="ctr" rtl="0"/>
          <a:r>
            <a:rPr lang="en-US" baseline="0" smtClean="0">
              <a:latin typeface="Calibri"/>
            </a:rPr>
            <a:t>Search &amp; delete addresses</a:t>
          </a:r>
          <a:endParaRPr lang="en-US" smtClean="0"/>
        </a:p>
      </dgm:t>
    </dgm:pt>
    <dgm:pt modelId="{F1A08709-50D3-4113-812B-85B2CDD1FDC6}" type="parTrans" cxnId="{7C6D437C-1647-49C0-99FD-A93D994FCBEE}">
      <dgm:prSet/>
      <dgm:spPr/>
    </dgm:pt>
    <dgm:pt modelId="{38E8DED4-B10E-4501-B37F-81B9FEC9637D}" type="sibTrans" cxnId="{7C6D437C-1647-49C0-99FD-A93D994FCBEE}">
      <dgm:prSet/>
      <dgm:spPr/>
    </dgm:pt>
    <dgm:pt modelId="{2129FE52-787A-43AD-A429-CD1D0D2C718B}">
      <dgm:prSet/>
      <dgm:spPr/>
      <dgm:t>
        <a:bodyPr/>
        <a:lstStyle/>
        <a:p>
          <a:pPr marR="0" algn="ctr" rtl="0"/>
          <a:r>
            <a:rPr lang="en-US" baseline="0" smtClean="0">
              <a:latin typeface="Calibri"/>
            </a:rPr>
            <a:t>Confirm deletion</a:t>
          </a:r>
          <a:endParaRPr lang="en-US" smtClean="0"/>
        </a:p>
      </dgm:t>
    </dgm:pt>
    <dgm:pt modelId="{E8BC53B7-D80D-4434-9E44-B925D021AC58}" type="parTrans" cxnId="{A9061119-CFFE-4530-9573-DD009EE004B5}">
      <dgm:prSet/>
      <dgm:spPr/>
    </dgm:pt>
    <dgm:pt modelId="{FFEFE010-B372-468F-814F-2E348B8A34DF}" type="sibTrans" cxnId="{A9061119-CFFE-4530-9573-DD009EE004B5}">
      <dgm:prSet/>
      <dgm:spPr/>
    </dgm:pt>
    <dgm:pt modelId="{E8F1019E-6077-4A8D-B2EC-BB4474D8B13F}">
      <dgm:prSet/>
      <dgm:spPr/>
      <dgm:t>
        <a:bodyPr/>
        <a:lstStyle/>
        <a:p>
          <a:pPr marR="0" algn="ctr" rtl="0"/>
          <a:r>
            <a:rPr lang="en-US" baseline="0" smtClean="0">
              <a:latin typeface="Calibri"/>
            </a:rPr>
            <a:t>Search and edit addresses</a:t>
          </a:r>
          <a:endParaRPr lang="en-US" smtClean="0"/>
        </a:p>
      </dgm:t>
    </dgm:pt>
    <dgm:pt modelId="{77CE876A-0754-4E34-A68C-E6AF45A14CF3}" type="parTrans" cxnId="{644C85E9-3EC1-49DC-B286-1BD26DDE7893}">
      <dgm:prSet/>
      <dgm:spPr/>
    </dgm:pt>
    <dgm:pt modelId="{0F0DD6EB-3E68-4E90-A3EF-14DA7D91202D}" type="sibTrans" cxnId="{644C85E9-3EC1-49DC-B286-1BD26DDE7893}">
      <dgm:prSet/>
      <dgm:spPr/>
    </dgm:pt>
    <dgm:pt modelId="{132DBDC5-F8FA-49D3-A327-DA64211D0B37}">
      <dgm:prSet/>
      <dgm:spPr/>
      <dgm:t>
        <a:bodyPr/>
        <a:lstStyle/>
        <a:p>
          <a:pPr marR="0" algn="ctr" rtl="0"/>
          <a:r>
            <a:rPr lang="en-US" baseline="0" smtClean="0">
              <a:latin typeface="Calibri"/>
            </a:rPr>
            <a:t>Confirm edit</a:t>
          </a:r>
          <a:endParaRPr lang="en-US" smtClean="0"/>
        </a:p>
      </dgm:t>
    </dgm:pt>
    <dgm:pt modelId="{BBAD2DBB-BAC9-41C6-86A1-A0EDF5EA6D3E}" type="parTrans" cxnId="{513EEFDB-C421-44B5-9032-35206898BCFF}">
      <dgm:prSet/>
      <dgm:spPr/>
    </dgm:pt>
    <dgm:pt modelId="{8F4F1FD6-EAAD-4EFD-96FE-71E450423A0A}" type="sibTrans" cxnId="{513EEFDB-C421-44B5-9032-35206898BCFF}">
      <dgm:prSet/>
      <dgm:spPr/>
    </dgm:pt>
    <dgm:pt modelId="{7A68B3F0-20CC-4709-BF5E-7172998B63AA}">
      <dgm:prSet/>
      <dgm:spPr/>
      <dgm:t>
        <a:bodyPr/>
        <a:lstStyle/>
        <a:p>
          <a:pPr marR="0" algn="ctr" rtl="0"/>
          <a:r>
            <a:rPr lang="en-US" baseline="0" smtClean="0">
              <a:latin typeface="Calibri"/>
            </a:rPr>
            <a:t>Add states</a:t>
          </a:r>
          <a:endParaRPr lang="en-US" smtClean="0"/>
        </a:p>
      </dgm:t>
    </dgm:pt>
    <dgm:pt modelId="{81ECD476-A058-4125-8EF2-04B708FC950A}" type="parTrans" cxnId="{6DB37D98-C3D4-4560-99DE-B0E7A64937F7}">
      <dgm:prSet/>
      <dgm:spPr/>
    </dgm:pt>
    <dgm:pt modelId="{CE2DD23B-4075-4FFB-8A4F-39278DAF2210}" type="sibTrans" cxnId="{6DB37D98-C3D4-4560-99DE-B0E7A64937F7}">
      <dgm:prSet/>
      <dgm:spPr/>
    </dgm:pt>
    <dgm:pt modelId="{369893B6-86D1-4435-8009-52035405EBCA}">
      <dgm:prSet/>
      <dgm:spPr/>
      <dgm:t>
        <a:bodyPr/>
        <a:lstStyle/>
        <a:p>
          <a:pPr marR="0" algn="ctr" rtl="0"/>
          <a:r>
            <a:rPr lang="en-US" baseline="0" smtClean="0">
              <a:latin typeface="Calibri"/>
            </a:rPr>
            <a:t>Search &amp; delete states</a:t>
          </a:r>
          <a:endParaRPr lang="en-US" smtClean="0"/>
        </a:p>
      </dgm:t>
    </dgm:pt>
    <dgm:pt modelId="{826A2E62-5EED-4249-A4DE-ED817033AB51}" type="parTrans" cxnId="{E4C0A014-6480-4F12-B51A-5B5785A17DAA}">
      <dgm:prSet/>
      <dgm:spPr/>
    </dgm:pt>
    <dgm:pt modelId="{C3768F6D-D213-4C70-85AD-DB7E0E0951B4}" type="sibTrans" cxnId="{E4C0A014-6480-4F12-B51A-5B5785A17DAA}">
      <dgm:prSet/>
      <dgm:spPr/>
    </dgm:pt>
    <dgm:pt modelId="{2BD01B38-7C59-4F6F-B3E5-DBCAF510D7B1}">
      <dgm:prSet/>
      <dgm:spPr/>
      <dgm:t>
        <a:bodyPr/>
        <a:lstStyle/>
        <a:p>
          <a:pPr marR="0" algn="ctr" rtl="0"/>
          <a:r>
            <a:rPr lang="en-US" baseline="0" smtClean="0">
              <a:latin typeface="Calibri"/>
            </a:rPr>
            <a:t>Confirm deletion</a:t>
          </a:r>
          <a:endParaRPr lang="en-US" smtClean="0"/>
        </a:p>
      </dgm:t>
    </dgm:pt>
    <dgm:pt modelId="{E9AC7455-D793-4C28-936E-43FFB60370FB}" type="parTrans" cxnId="{CC102C14-42C1-4BFD-B1EF-7664B78260B8}">
      <dgm:prSet/>
      <dgm:spPr/>
    </dgm:pt>
    <dgm:pt modelId="{1B05CA9F-B8C9-411B-9AEE-8E7EB0E0FAF5}" type="sibTrans" cxnId="{CC102C14-42C1-4BFD-B1EF-7664B78260B8}">
      <dgm:prSet/>
      <dgm:spPr/>
    </dgm:pt>
    <dgm:pt modelId="{3651B6A0-CE5A-494B-BE3A-6B481F33D62F}">
      <dgm:prSet/>
      <dgm:spPr/>
      <dgm:t>
        <a:bodyPr/>
        <a:lstStyle/>
        <a:p>
          <a:pPr marR="0" algn="ctr" rtl="0"/>
          <a:r>
            <a:rPr lang="en-US" baseline="0" smtClean="0">
              <a:latin typeface="Calibri"/>
            </a:rPr>
            <a:t>Search &amp; edit states</a:t>
          </a:r>
          <a:endParaRPr lang="en-US" smtClean="0"/>
        </a:p>
      </dgm:t>
    </dgm:pt>
    <dgm:pt modelId="{1CE9AC08-29F1-45F2-8D13-F21B4234404F}" type="parTrans" cxnId="{CFF91751-6059-4F7A-9B22-28CBFC508FB1}">
      <dgm:prSet/>
      <dgm:spPr/>
    </dgm:pt>
    <dgm:pt modelId="{8C5A5ED2-BC70-420B-8FB9-6BD99497D235}" type="sibTrans" cxnId="{CFF91751-6059-4F7A-9B22-28CBFC508FB1}">
      <dgm:prSet/>
      <dgm:spPr/>
    </dgm:pt>
    <dgm:pt modelId="{C0FE24C5-F300-4788-A395-608405EA1D48}">
      <dgm:prSet/>
      <dgm:spPr/>
      <dgm:t>
        <a:bodyPr/>
        <a:lstStyle/>
        <a:p>
          <a:pPr marR="0" algn="ctr" rtl="0"/>
          <a:r>
            <a:rPr lang="en-US" baseline="0" smtClean="0">
              <a:latin typeface="Calibri"/>
            </a:rPr>
            <a:t>Confirm edit</a:t>
          </a:r>
          <a:endParaRPr lang="en-US" smtClean="0"/>
        </a:p>
      </dgm:t>
    </dgm:pt>
    <dgm:pt modelId="{B65DD7D9-39C5-4C3C-BB20-38FC66FBB7BA}" type="parTrans" cxnId="{5C975CBF-14A6-4F4E-9039-B0D5A1E297FD}">
      <dgm:prSet/>
      <dgm:spPr/>
    </dgm:pt>
    <dgm:pt modelId="{8BBCF13C-AAD6-4104-B07C-B9C1E8F19DE5}" type="sibTrans" cxnId="{5C975CBF-14A6-4F4E-9039-B0D5A1E297FD}">
      <dgm:prSet/>
      <dgm:spPr/>
    </dgm:pt>
    <dgm:pt modelId="{9CE31848-3BA1-436B-A702-057F21F30F1F}">
      <dgm:prSet/>
      <dgm:spPr/>
      <dgm:t>
        <a:bodyPr/>
        <a:lstStyle/>
        <a:p>
          <a:pPr marR="0" algn="ctr" rtl="0"/>
          <a:r>
            <a:rPr lang="en-US" baseline="0" smtClean="0">
              <a:latin typeface="Calibri"/>
            </a:rPr>
            <a:t>Add users</a:t>
          </a:r>
          <a:endParaRPr lang="en-US" smtClean="0"/>
        </a:p>
      </dgm:t>
    </dgm:pt>
    <dgm:pt modelId="{68EBD207-636D-42FB-B5D7-2AE6B12A9335}" type="parTrans" cxnId="{B2ABCDE4-284C-4C17-B015-51B928C534EE}">
      <dgm:prSet/>
      <dgm:spPr/>
    </dgm:pt>
    <dgm:pt modelId="{E5C06EC5-9EFA-4604-9BAF-E55CE010C9BF}" type="sibTrans" cxnId="{B2ABCDE4-284C-4C17-B015-51B928C534EE}">
      <dgm:prSet/>
      <dgm:spPr/>
    </dgm:pt>
    <dgm:pt modelId="{63668A84-CA93-4872-8ECB-1B7B3972CA8B}">
      <dgm:prSet/>
      <dgm:spPr/>
      <dgm:t>
        <a:bodyPr/>
        <a:lstStyle/>
        <a:p>
          <a:pPr marR="0" algn="ctr" rtl="0"/>
          <a:r>
            <a:rPr lang="en-US" baseline="0" smtClean="0">
              <a:latin typeface="Calibri"/>
            </a:rPr>
            <a:t>Search &amp; delete users</a:t>
          </a:r>
          <a:endParaRPr lang="en-US" smtClean="0"/>
        </a:p>
      </dgm:t>
    </dgm:pt>
    <dgm:pt modelId="{711CDECD-3AC8-4BF1-BE38-0BE871C2F758}" type="parTrans" cxnId="{7BF2E561-035C-42D1-8E48-446248D037F7}">
      <dgm:prSet/>
      <dgm:spPr/>
    </dgm:pt>
    <dgm:pt modelId="{E7F7B672-67F9-4347-A1CD-1E9BCCE6B592}" type="sibTrans" cxnId="{7BF2E561-035C-42D1-8E48-446248D037F7}">
      <dgm:prSet/>
      <dgm:spPr/>
    </dgm:pt>
    <dgm:pt modelId="{BDC59250-C85F-44E6-AEE2-2094C54D209C}">
      <dgm:prSet/>
      <dgm:spPr/>
      <dgm:t>
        <a:bodyPr/>
        <a:lstStyle/>
        <a:p>
          <a:pPr marR="0" algn="ctr" rtl="0"/>
          <a:r>
            <a:rPr lang="en-US" baseline="0" smtClean="0">
              <a:latin typeface="Calibri"/>
            </a:rPr>
            <a:t>Confirm deletion</a:t>
          </a:r>
          <a:endParaRPr lang="en-US" smtClean="0"/>
        </a:p>
      </dgm:t>
    </dgm:pt>
    <dgm:pt modelId="{4A93380F-1A31-4AFE-AF8A-FFE80B48BED2}" type="parTrans" cxnId="{535AF9D2-3A6A-43BA-8514-0D9402225BA6}">
      <dgm:prSet/>
      <dgm:spPr/>
    </dgm:pt>
    <dgm:pt modelId="{1187F45D-9CB3-4BF8-91F0-4CFBEADDAC4A}" type="sibTrans" cxnId="{535AF9D2-3A6A-43BA-8514-0D9402225BA6}">
      <dgm:prSet/>
      <dgm:spPr/>
    </dgm:pt>
    <dgm:pt modelId="{A9B07B5E-B010-49F1-9530-D2DAF80B4E7C}">
      <dgm:prSet/>
      <dgm:spPr/>
      <dgm:t>
        <a:bodyPr/>
        <a:lstStyle/>
        <a:p>
          <a:pPr marR="0" algn="ctr" rtl="0"/>
          <a:r>
            <a:rPr lang="en-US" baseline="0" smtClean="0">
              <a:latin typeface="Calibri"/>
            </a:rPr>
            <a:t>Search &amp; edit users</a:t>
          </a:r>
          <a:endParaRPr lang="en-US" smtClean="0"/>
        </a:p>
      </dgm:t>
    </dgm:pt>
    <dgm:pt modelId="{F1747365-0016-4740-B841-ECB5BDB844AF}" type="parTrans" cxnId="{31F6FC4E-57AB-4D59-BB60-F07441F304C5}">
      <dgm:prSet/>
      <dgm:spPr/>
    </dgm:pt>
    <dgm:pt modelId="{64ABDB05-D077-442D-B198-59C60E32D091}" type="sibTrans" cxnId="{31F6FC4E-57AB-4D59-BB60-F07441F304C5}">
      <dgm:prSet/>
      <dgm:spPr/>
    </dgm:pt>
    <dgm:pt modelId="{8A12DFB9-5A0A-4AD3-9015-BCCB1D391E15}">
      <dgm:prSet/>
      <dgm:spPr/>
      <dgm:t>
        <a:bodyPr/>
        <a:lstStyle/>
        <a:p>
          <a:pPr marR="0" algn="ctr" rtl="0"/>
          <a:r>
            <a:rPr lang="en-US" baseline="0" smtClean="0">
              <a:latin typeface="Calibri"/>
            </a:rPr>
            <a:t>Confirm edit</a:t>
          </a:r>
          <a:endParaRPr lang="en-US" smtClean="0"/>
        </a:p>
      </dgm:t>
    </dgm:pt>
    <dgm:pt modelId="{66A852D6-22CF-4FE6-8931-70654B68EA16}" type="parTrans" cxnId="{DAAFC7EF-0EE7-4E20-9198-50C21C6EA3CC}">
      <dgm:prSet/>
      <dgm:spPr/>
    </dgm:pt>
    <dgm:pt modelId="{CB215390-3E2E-423B-9223-BB33D270CC61}" type="sibTrans" cxnId="{DAAFC7EF-0EE7-4E20-9198-50C21C6EA3CC}">
      <dgm:prSet/>
      <dgm:spPr/>
    </dgm:pt>
    <dgm:pt modelId="{21AF6E2D-F8E0-43A7-8265-1942BAC05EF3}" type="pres">
      <dgm:prSet presAssocID="{22278C00-DE9C-4B48-B636-49B11A864024}" presName="hierChild1" presStyleCnt="0">
        <dgm:presLayoutVars>
          <dgm:orgChart val="1"/>
          <dgm:chPref val="1"/>
          <dgm:dir/>
          <dgm:animOne val="branch"/>
          <dgm:animLvl val="lvl"/>
          <dgm:resizeHandles/>
        </dgm:presLayoutVars>
      </dgm:prSet>
      <dgm:spPr/>
    </dgm:pt>
    <dgm:pt modelId="{3A1AFC54-2F5A-461F-8CF6-57CED409904F}" type="pres">
      <dgm:prSet presAssocID="{5397C7BF-62E9-4AC9-A8A1-11E7C7263980}" presName="hierRoot1" presStyleCnt="0">
        <dgm:presLayoutVars>
          <dgm:hierBranch/>
        </dgm:presLayoutVars>
      </dgm:prSet>
      <dgm:spPr/>
    </dgm:pt>
    <dgm:pt modelId="{A24CE7DE-5D8C-4CFA-AA34-C0F3BFDBA3A2}" type="pres">
      <dgm:prSet presAssocID="{5397C7BF-62E9-4AC9-A8A1-11E7C7263980}" presName="rootComposite1" presStyleCnt="0"/>
      <dgm:spPr/>
    </dgm:pt>
    <dgm:pt modelId="{939FE320-EEEE-4413-84B9-A79AA27EE289}" type="pres">
      <dgm:prSet presAssocID="{5397C7BF-62E9-4AC9-A8A1-11E7C7263980}" presName="rootText1" presStyleLbl="node0" presStyleIdx="0" presStyleCnt="1">
        <dgm:presLayoutVars>
          <dgm:chPref val="3"/>
        </dgm:presLayoutVars>
      </dgm:prSet>
      <dgm:spPr/>
      <dgm:t>
        <a:bodyPr/>
        <a:lstStyle/>
        <a:p>
          <a:endParaRPr lang="en-US"/>
        </a:p>
      </dgm:t>
    </dgm:pt>
    <dgm:pt modelId="{F32BD421-F7EB-4104-B904-97210C88D865}" type="pres">
      <dgm:prSet presAssocID="{5397C7BF-62E9-4AC9-A8A1-11E7C7263980}" presName="rootConnector1" presStyleLbl="node1" presStyleIdx="0" presStyleCnt="0"/>
      <dgm:spPr/>
      <dgm:t>
        <a:bodyPr/>
        <a:lstStyle/>
        <a:p>
          <a:endParaRPr lang="en-US"/>
        </a:p>
      </dgm:t>
    </dgm:pt>
    <dgm:pt modelId="{763C83E6-CDDE-4ABF-BCCC-6237DAE86103}" type="pres">
      <dgm:prSet presAssocID="{5397C7BF-62E9-4AC9-A8A1-11E7C7263980}" presName="hierChild2" presStyleCnt="0"/>
      <dgm:spPr/>
    </dgm:pt>
    <dgm:pt modelId="{A01623E6-D4AF-49D9-AAA3-5C58EC810135}" type="pres">
      <dgm:prSet presAssocID="{49C58566-CF20-40FD-B18A-E620D577D61A}" presName="Name35" presStyleLbl="parChTrans1D2" presStyleIdx="0" presStyleCnt="2"/>
      <dgm:spPr/>
    </dgm:pt>
    <dgm:pt modelId="{33C98948-EF34-4333-9DA2-56A119FDD0EE}" type="pres">
      <dgm:prSet presAssocID="{19791C12-D937-4733-82C6-1913E2F232C9}" presName="hierRoot2" presStyleCnt="0">
        <dgm:presLayoutVars>
          <dgm:hierBranch/>
        </dgm:presLayoutVars>
      </dgm:prSet>
      <dgm:spPr/>
    </dgm:pt>
    <dgm:pt modelId="{72AE2FCE-FC2B-438E-840B-F0BAD41B6F72}" type="pres">
      <dgm:prSet presAssocID="{19791C12-D937-4733-82C6-1913E2F232C9}" presName="rootComposite" presStyleCnt="0"/>
      <dgm:spPr/>
    </dgm:pt>
    <dgm:pt modelId="{263E31C0-8767-4AD5-A62E-2A0C865D3847}" type="pres">
      <dgm:prSet presAssocID="{19791C12-D937-4733-82C6-1913E2F232C9}" presName="rootText" presStyleLbl="node2" presStyleIdx="0" presStyleCnt="1">
        <dgm:presLayoutVars>
          <dgm:chPref val="3"/>
        </dgm:presLayoutVars>
      </dgm:prSet>
      <dgm:spPr/>
      <dgm:t>
        <a:bodyPr/>
        <a:lstStyle/>
        <a:p>
          <a:endParaRPr lang="en-US"/>
        </a:p>
      </dgm:t>
    </dgm:pt>
    <dgm:pt modelId="{0C90D6C6-E3ED-4A5E-AC34-86A2CBB7B993}" type="pres">
      <dgm:prSet presAssocID="{19791C12-D937-4733-82C6-1913E2F232C9}" presName="rootConnector" presStyleLbl="node2" presStyleIdx="0" presStyleCnt="1"/>
      <dgm:spPr/>
      <dgm:t>
        <a:bodyPr/>
        <a:lstStyle/>
        <a:p>
          <a:endParaRPr lang="en-US"/>
        </a:p>
      </dgm:t>
    </dgm:pt>
    <dgm:pt modelId="{122891F9-CBD6-4846-BE07-31BEA5C09D07}" type="pres">
      <dgm:prSet presAssocID="{19791C12-D937-4733-82C6-1913E2F232C9}" presName="hierChild4" presStyleCnt="0"/>
      <dgm:spPr/>
    </dgm:pt>
    <dgm:pt modelId="{D0258286-47F2-440E-9970-8412FBE6A808}" type="pres">
      <dgm:prSet presAssocID="{C14C92D1-8607-4608-9103-F766C8086FDC}" presName="Name35" presStyleLbl="parChTrans1D3" presStyleIdx="0" presStyleCnt="9"/>
      <dgm:spPr/>
    </dgm:pt>
    <dgm:pt modelId="{B40E04EF-DA45-4B6D-B134-48BAFC54629B}" type="pres">
      <dgm:prSet presAssocID="{EFE1B201-385F-4CA3-84B5-98E13360DF27}" presName="hierRoot2" presStyleCnt="0">
        <dgm:presLayoutVars>
          <dgm:hierBranch val="r"/>
        </dgm:presLayoutVars>
      </dgm:prSet>
      <dgm:spPr/>
    </dgm:pt>
    <dgm:pt modelId="{36599BF6-D067-4AFD-8EFF-D8B7A89B24B0}" type="pres">
      <dgm:prSet presAssocID="{EFE1B201-385F-4CA3-84B5-98E13360DF27}" presName="rootComposite" presStyleCnt="0"/>
      <dgm:spPr/>
    </dgm:pt>
    <dgm:pt modelId="{910DE545-0BD5-42D8-9BE8-EF6FFCB6E5E4}" type="pres">
      <dgm:prSet presAssocID="{EFE1B201-385F-4CA3-84B5-98E13360DF27}" presName="rootText" presStyleLbl="node3" presStyleIdx="0" presStyleCnt="9">
        <dgm:presLayoutVars>
          <dgm:chPref val="3"/>
        </dgm:presLayoutVars>
      </dgm:prSet>
      <dgm:spPr/>
      <dgm:t>
        <a:bodyPr/>
        <a:lstStyle/>
        <a:p>
          <a:endParaRPr lang="en-US"/>
        </a:p>
      </dgm:t>
    </dgm:pt>
    <dgm:pt modelId="{3E5D723B-6FD5-4C79-A605-06CCB0D82BD7}" type="pres">
      <dgm:prSet presAssocID="{EFE1B201-385F-4CA3-84B5-98E13360DF27}" presName="rootConnector" presStyleLbl="node3" presStyleIdx="0" presStyleCnt="9"/>
      <dgm:spPr/>
      <dgm:t>
        <a:bodyPr/>
        <a:lstStyle/>
        <a:p>
          <a:endParaRPr lang="en-US"/>
        </a:p>
      </dgm:t>
    </dgm:pt>
    <dgm:pt modelId="{A58BEAAF-BC0D-44AA-A0C1-35455F036D1F}" type="pres">
      <dgm:prSet presAssocID="{EFE1B201-385F-4CA3-84B5-98E13360DF27}" presName="hierChild4" presStyleCnt="0"/>
      <dgm:spPr/>
    </dgm:pt>
    <dgm:pt modelId="{242BF24C-F720-43AD-9330-FAB7A09192E5}" type="pres">
      <dgm:prSet presAssocID="{EFE1B201-385F-4CA3-84B5-98E13360DF27}" presName="hierChild5" presStyleCnt="0"/>
      <dgm:spPr/>
    </dgm:pt>
    <dgm:pt modelId="{AF098B7B-A655-45B6-8E81-75DF27A8682F}" type="pres">
      <dgm:prSet presAssocID="{F1A08709-50D3-4113-812B-85B2CDD1FDC6}" presName="Name35" presStyleLbl="parChTrans1D3" presStyleIdx="1" presStyleCnt="9"/>
      <dgm:spPr/>
    </dgm:pt>
    <dgm:pt modelId="{B6EEE6B6-D411-448A-80A8-F066FF3BF3D7}" type="pres">
      <dgm:prSet presAssocID="{11DC7D7C-DE8D-44D1-AC3E-97209925293D}" presName="hierRoot2" presStyleCnt="0">
        <dgm:presLayoutVars>
          <dgm:hierBranch/>
        </dgm:presLayoutVars>
      </dgm:prSet>
      <dgm:spPr/>
    </dgm:pt>
    <dgm:pt modelId="{06F41ECB-506C-4CE1-8DC4-0314017AF6EA}" type="pres">
      <dgm:prSet presAssocID="{11DC7D7C-DE8D-44D1-AC3E-97209925293D}" presName="rootComposite" presStyleCnt="0"/>
      <dgm:spPr/>
    </dgm:pt>
    <dgm:pt modelId="{6371AC7E-C515-4639-A909-76627DBDAA22}" type="pres">
      <dgm:prSet presAssocID="{11DC7D7C-DE8D-44D1-AC3E-97209925293D}" presName="rootText" presStyleLbl="node3" presStyleIdx="1" presStyleCnt="9">
        <dgm:presLayoutVars>
          <dgm:chPref val="3"/>
        </dgm:presLayoutVars>
      </dgm:prSet>
      <dgm:spPr/>
      <dgm:t>
        <a:bodyPr/>
        <a:lstStyle/>
        <a:p>
          <a:endParaRPr lang="en-US"/>
        </a:p>
      </dgm:t>
    </dgm:pt>
    <dgm:pt modelId="{472B61A4-640B-4844-AA3E-A20C18F462BF}" type="pres">
      <dgm:prSet presAssocID="{11DC7D7C-DE8D-44D1-AC3E-97209925293D}" presName="rootConnector" presStyleLbl="node3" presStyleIdx="1" presStyleCnt="9"/>
      <dgm:spPr/>
      <dgm:t>
        <a:bodyPr/>
        <a:lstStyle/>
        <a:p>
          <a:endParaRPr lang="en-US"/>
        </a:p>
      </dgm:t>
    </dgm:pt>
    <dgm:pt modelId="{1853052B-63D9-4B9D-8457-EF35B1860AC4}" type="pres">
      <dgm:prSet presAssocID="{11DC7D7C-DE8D-44D1-AC3E-97209925293D}" presName="hierChild4" presStyleCnt="0"/>
      <dgm:spPr/>
    </dgm:pt>
    <dgm:pt modelId="{E878047B-B6DA-4C68-A7D0-A7D9851409C0}" type="pres">
      <dgm:prSet presAssocID="{E8BC53B7-D80D-4434-9E44-B925D021AC58}" presName="Name35" presStyleLbl="parChTrans1D4" presStyleIdx="0" presStyleCnt="6"/>
      <dgm:spPr/>
    </dgm:pt>
    <dgm:pt modelId="{9EA8E85C-CEF8-4B2D-AB46-78276F49D25F}" type="pres">
      <dgm:prSet presAssocID="{2129FE52-787A-43AD-A429-CD1D0D2C718B}" presName="hierRoot2" presStyleCnt="0">
        <dgm:presLayoutVars>
          <dgm:hierBranch/>
        </dgm:presLayoutVars>
      </dgm:prSet>
      <dgm:spPr/>
    </dgm:pt>
    <dgm:pt modelId="{AD72B522-9A25-4E51-B51D-7CF56F59A65B}" type="pres">
      <dgm:prSet presAssocID="{2129FE52-787A-43AD-A429-CD1D0D2C718B}" presName="rootComposite" presStyleCnt="0"/>
      <dgm:spPr/>
    </dgm:pt>
    <dgm:pt modelId="{228C59FE-C84C-4204-8F6B-97180C4E5B82}" type="pres">
      <dgm:prSet presAssocID="{2129FE52-787A-43AD-A429-CD1D0D2C718B}" presName="rootText" presStyleLbl="node4" presStyleIdx="0" presStyleCnt="6">
        <dgm:presLayoutVars>
          <dgm:chPref val="3"/>
        </dgm:presLayoutVars>
      </dgm:prSet>
      <dgm:spPr/>
      <dgm:t>
        <a:bodyPr/>
        <a:lstStyle/>
        <a:p>
          <a:endParaRPr lang="en-US"/>
        </a:p>
      </dgm:t>
    </dgm:pt>
    <dgm:pt modelId="{A7F8B0F2-4297-4380-B233-1DA54C9CD44C}" type="pres">
      <dgm:prSet presAssocID="{2129FE52-787A-43AD-A429-CD1D0D2C718B}" presName="rootConnector" presStyleLbl="node4" presStyleIdx="0" presStyleCnt="6"/>
      <dgm:spPr/>
      <dgm:t>
        <a:bodyPr/>
        <a:lstStyle/>
        <a:p>
          <a:endParaRPr lang="en-US"/>
        </a:p>
      </dgm:t>
    </dgm:pt>
    <dgm:pt modelId="{746FFCE0-A2C4-4555-A7E9-EBB19818AEA5}" type="pres">
      <dgm:prSet presAssocID="{2129FE52-787A-43AD-A429-CD1D0D2C718B}" presName="hierChild4" presStyleCnt="0"/>
      <dgm:spPr/>
    </dgm:pt>
    <dgm:pt modelId="{D5933AEA-2537-4FA3-9E9B-5EBE8502242D}" type="pres">
      <dgm:prSet presAssocID="{2129FE52-787A-43AD-A429-CD1D0D2C718B}" presName="hierChild5" presStyleCnt="0"/>
      <dgm:spPr/>
    </dgm:pt>
    <dgm:pt modelId="{96520B0F-4FD6-4C3A-9334-6329CD2B80E0}" type="pres">
      <dgm:prSet presAssocID="{11DC7D7C-DE8D-44D1-AC3E-97209925293D}" presName="hierChild5" presStyleCnt="0"/>
      <dgm:spPr/>
    </dgm:pt>
    <dgm:pt modelId="{BF85D360-B879-43B3-B488-F32194BD17EE}" type="pres">
      <dgm:prSet presAssocID="{77CE876A-0754-4E34-A68C-E6AF45A14CF3}" presName="Name35" presStyleLbl="parChTrans1D3" presStyleIdx="2" presStyleCnt="9"/>
      <dgm:spPr/>
    </dgm:pt>
    <dgm:pt modelId="{7B769F9C-B434-4E77-927F-1D345640E111}" type="pres">
      <dgm:prSet presAssocID="{E8F1019E-6077-4A8D-B2EC-BB4474D8B13F}" presName="hierRoot2" presStyleCnt="0">
        <dgm:presLayoutVars>
          <dgm:hierBranch/>
        </dgm:presLayoutVars>
      </dgm:prSet>
      <dgm:spPr/>
    </dgm:pt>
    <dgm:pt modelId="{6AD97EC4-4D72-426E-AA34-B9CCC033DA9B}" type="pres">
      <dgm:prSet presAssocID="{E8F1019E-6077-4A8D-B2EC-BB4474D8B13F}" presName="rootComposite" presStyleCnt="0"/>
      <dgm:spPr/>
    </dgm:pt>
    <dgm:pt modelId="{32749AB9-D4C9-4FD5-905B-3C9FE6201743}" type="pres">
      <dgm:prSet presAssocID="{E8F1019E-6077-4A8D-B2EC-BB4474D8B13F}" presName="rootText" presStyleLbl="node3" presStyleIdx="2" presStyleCnt="9">
        <dgm:presLayoutVars>
          <dgm:chPref val="3"/>
        </dgm:presLayoutVars>
      </dgm:prSet>
      <dgm:spPr/>
      <dgm:t>
        <a:bodyPr/>
        <a:lstStyle/>
        <a:p>
          <a:endParaRPr lang="en-US"/>
        </a:p>
      </dgm:t>
    </dgm:pt>
    <dgm:pt modelId="{43A871C1-7132-4C9D-BD09-FE5A2D3BE803}" type="pres">
      <dgm:prSet presAssocID="{E8F1019E-6077-4A8D-B2EC-BB4474D8B13F}" presName="rootConnector" presStyleLbl="node3" presStyleIdx="2" presStyleCnt="9"/>
      <dgm:spPr/>
      <dgm:t>
        <a:bodyPr/>
        <a:lstStyle/>
        <a:p>
          <a:endParaRPr lang="en-US"/>
        </a:p>
      </dgm:t>
    </dgm:pt>
    <dgm:pt modelId="{61A210C4-C607-4FE2-9F60-5F728641F22B}" type="pres">
      <dgm:prSet presAssocID="{E8F1019E-6077-4A8D-B2EC-BB4474D8B13F}" presName="hierChild4" presStyleCnt="0"/>
      <dgm:spPr/>
    </dgm:pt>
    <dgm:pt modelId="{F9FFD23F-8193-4EB1-B0D7-9013951A1162}" type="pres">
      <dgm:prSet presAssocID="{BBAD2DBB-BAC9-41C6-86A1-A0EDF5EA6D3E}" presName="Name35" presStyleLbl="parChTrans1D4" presStyleIdx="1" presStyleCnt="6"/>
      <dgm:spPr/>
    </dgm:pt>
    <dgm:pt modelId="{E8D81719-20DC-4C14-96F8-FA5F074B60F9}" type="pres">
      <dgm:prSet presAssocID="{132DBDC5-F8FA-49D3-A327-DA64211D0B37}" presName="hierRoot2" presStyleCnt="0">
        <dgm:presLayoutVars>
          <dgm:hierBranch/>
        </dgm:presLayoutVars>
      </dgm:prSet>
      <dgm:spPr/>
    </dgm:pt>
    <dgm:pt modelId="{E474A978-BAD5-4B2F-8C90-E5350D313996}" type="pres">
      <dgm:prSet presAssocID="{132DBDC5-F8FA-49D3-A327-DA64211D0B37}" presName="rootComposite" presStyleCnt="0"/>
      <dgm:spPr/>
    </dgm:pt>
    <dgm:pt modelId="{3ACDF16D-8ED2-4A0E-B7A4-4BC2F5758ED2}" type="pres">
      <dgm:prSet presAssocID="{132DBDC5-F8FA-49D3-A327-DA64211D0B37}" presName="rootText" presStyleLbl="node4" presStyleIdx="1" presStyleCnt="6">
        <dgm:presLayoutVars>
          <dgm:chPref val="3"/>
        </dgm:presLayoutVars>
      </dgm:prSet>
      <dgm:spPr/>
      <dgm:t>
        <a:bodyPr/>
        <a:lstStyle/>
        <a:p>
          <a:endParaRPr lang="en-US"/>
        </a:p>
      </dgm:t>
    </dgm:pt>
    <dgm:pt modelId="{5231BB7E-D643-4BBF-84DD-CE548C9269AC}" type="pres">
      <dgm:prSet presAssocID="{132DBDC5-F8FA-49D3-A327-DA64211D0B37}" presName="rootConnector" presStyleLbl="node4" presStyleIdx="1" presStyleCnt="6"/>
      <dgm:spPr/>
      <dgm:t>
        <a:bodyPr/>
        <a:lstStyle/>
        <a:p>
          <a:endParaRPr lang="en-US"/>
        </a:p>
      </dgm:t>
    </dgm:pt>
    <dgm:pt modelId="{CCA720F6-8DBB-49E6-94E9-3DFC2EB026C1}" type="pres">
      <dgm:prSet presAssocID="{132DBDC5-F8FA-49D3-A327-DA64211D0B37}" presName="hierChild4" presStyleCnt="0"/>
      <dgm:spPr/>
    </dgm:pt>
    <dgm:pt modelId="{10645FCB-2439-4219-8187-8CBCC9938579}" type="pres">
      <dgm:prSet presAssocID="{132DBDC5-F8FA-49D3-A327-DA64211D0B37}" presName="hierChild5" presStyleCnt="0"/>
      <dgm:spPr/>
    </dgm:pt>
    <dgm:pt modelId="{7BEEE73D-56E5-4764-9208-C7423FBB83AD}" type="pres">
      <dgm:prSet presAssocID="{E8F1019E-6077-4A8D-B2EC-BB4474D8B13F}" presName="hierChild5" presStyleCnt="0"/>
      <dgm:spPr/>
    </dgm:pt>
    <dgm:pt modelId="{9EF9D0B3-9684-48C2-AF39-AEB83BE939C9}" type="pres">
      <dgm:prSet presAssocID="{81ECD476-A058-4125-8EF2-04B708FC950A}" presName="Name35" presStyleLbl="parChTrans1D3" presStyleIdx="3" presStyleCnt="9"/>
      <dgm:spPr/>
    </dgm:pt>
    <dgm:pt modelId="{879EB309-9AE5-4221-A874-5B7E7AF54046}" type="pres">
      <dgm:prSet presAssocID="{7A68B3F0-20CC-4709-BF5E-7172998B63AA}" presName="hierRoot2" presStyleCnt="0">
        <dgm:presLayoutVars>
          <dgm:hierBranch val="r"/>
        </dgm:presLayoutVars>
      </dgm:prSet>
      <dgm:spPr/>
    </dgm:pt>
    <dgm:pt modelId="{8ED7FCFD-BCCB-4729-961C-FE8B15800842}" type="pres">
      <dgm:prSet presAssocID="{7A68B3F0-20CC-4709-BF5E-7172998B63AA}" presName="rootComposite" presStyleCnt="0"/>
      <dgm:spPr/>
    </dgm:pt>
    <dgm:pt modelId="{8DC6B70A-10DB-4BE4-A126-F63ED376C7A4}" type="pres">
      <dgm:prSet presAssocID="{7A68B3F0-20CC-4709-BF5E-7172998B63AA}" presName="rootText" presStyleLbl="node3" presStyleIdx="3" presStyleCnt="9">
        <dgm:presLayoutVars>
          <dgm:chPref val="3"/>
        </dgm:presLayoutVars>
      </dgm:prSet>
      <dgm:spPr/>
      <dgm:t>
        <a:bodyPr/>
        <a:lstStyle/>
        <a:p>
          <a:endParaRPr lang="en-US"/>
        </a:p>
      </dgm:t>
    </dgm:pt>
    <dgm:pt modelId="{AF1F3874-09C4-4C04-8CF3-DDA6D899E7D0}" type="pres">
      <dgm:prSet presAssocID="{7A68B3F0-20CC-4709-BF5E-7172998B63AA}" presName="rootConnector" presStyleLbl="node3" presStyleIdx="3" presStyleCnt="9"/>
      <dgm:spPr/>
      <dgm:t>
        <a:bodyPr/>
        <a:lstStyle/>
        <a:p>
          <a:endParaRPr lang="en-US"/>
        </a:p>
      </dgm:t>
    </dgm:pt>
    <dgm:pt modelId="{9916B5C8-5427-4BF8-88B8-0C8A40394F60}" type="pres">
      <dgm:prSet presAssocID="{7A68B3F0-20CC-4709-BF5E-7172998B63AA}" presName="hierChild4" presStyleCnt="0"/>
      <dgm:spPr/>
    </dgm:pt>
    <dgm:pt modelId="{1774415B-FCF1-492D-B106-0321378E1BB4}" type="pres">
      <dgm:prSet presAssocID="{7A68B3F0-20CC-4709-BF5E-7172998B63AA}" presName="hierChild5" presStyleCnt="0"/>
      <dgm:spPr/>
    </dgm:pt>
    <dgm:pt modelId="{EDF9C195-8CFB-450A-8E00-F23D5633CD7E}" type="pres">
      <dgm:prSet presAssocID="{826A2E62-5EED-4249-A4DE-ED817033AB51}" presName="Name35" presStyleLbl="parChTrans1D3" presStyleIdx="4" presStyleCnt="9"/>
      <dgm:spPr/>
    </dgm:pt>
    <dgm:pt modelId="{13AB765C-3B1D-4FDC-B971-9E9644DFB882}" type="pres">
      <dgm:prSet presAssocID="{369893B6-86D1-4435-8009-52035405EBCA}" presName="hierRoot2" presStyleCnt="0">
        <dgm:presLayoutVars>
          <dgm:hierBranch/>
        </dgm:presLayoutVars>
      </dgm:prSet>
      <dgm:spPr/>
    </dgm:pt>
    <dgm:pt modelId="{F45DCEE6-BF87-48FF-8C8E-D66D259A62EB}" type="pres">
      <dgm:prSet presAssocID="{369893B6-86D1-4435-8009-52035405EBCA}" presName="rootComposite" presStyleCnt="0"/>
      <dgm:spPr/>
    </dgm:pt>
    <dgm:pt modelId="{F333839B-45A3-401E-AB00-2CA3CA9B65D9}" type="pres">
      <dgm:prSet presAssocID="{369893B6-86D1-4435-8009-52035405EBCA}" presName="rootText" presStyleLbl="node3" presStyleIdx="4" presStyleCnt="9">
        <dgm:presLayoutVars>
          <dgm:chPref val="3"/>
        </dgm:presLayoutVars>
      </dgm:prSet>
      <dgm:spPr/>
      <dgm:t>
        <a:bodyPr/>
        <a:lstStyle/>
        <a:p>
          <a:endParaRPr lang="en-US"/>
        </a:p>
      </dgm:t>
    </dgm:pt>
    <dgm:pt modelId="{C19BE313-BF30-4CD1-91E7-A93827B08385}" type="pres">
      <dgm:prSet presAssocID="{369893B6-86D1-4435-8009-52035405EBCA}" presName="rootConnector" presStyleLbl="node3" presStyleIdx="4" presStyleCnt="9"/>
      <dgm:spPr/>
      <dgm:t>
        <a:bodyPr/>
        <a:lstStyle/>
        <a:p>
          <a:endParaRPr lang="en-US"/>
        </a:p>
      </dgm:t>
    </dgm:pt>
    <dgm:pt modelId="{5E5DE18B-3D07-4494-9B27-49BDDA8AD114}" type="pres">
      <dgm:prSet presAssocID="{369893B6-86D1-4435-8009-52035405EBCA}" presName="hierChild4" presStyleCnt="0"/>
      <dgm:spPr/>
    </dgm:pt>
    <dgm:pt modelId="{2739D2F8-3640-4DDA-8933-80AF9897E6D6}" type="pres">
      <dgm:prSet presAssocID="{E9AC7455-D793-4C28-936E-43FFB60370FB}" presName="Name35" presStyleLbl="parChTrans1D4" presStyleIdx="2" presStyleCnt="6"/>
      <dgm:spPr/>
    </dgm:pt>
    <dgm:pt modelId="{E793AEFA-3EFD-4D77-B73B-E4EA519E1464}" type="pres">
      <dgm:prSet presAssocID="{2BD01B38-7C59-4F6F-B3E5-DBCAF510D7B1}" presName="hierRoot2" presStyleCnt="0">
        <dgm:presLayoutVars>
          <dgm:hierBranch/>
        </dgm:presLayoutVars>
      </dgm:prSet>
      <dgm:spPr/>
    </dgm:pt>
    <dgm:pt modelId="{16CB4B89-AC0F-4A4A-BE6B-7764576CC573}" type="pres">
      <dgm:prSet presAssocID="{2BD01B38-7C59-4F6F-B3E5-DBCAF510D7B1}" presName="rootComposite" presStyleCnt="0"/>
      <dgm:spPr/>
    </dgm:pt>
    <dgm:pt modelId="{E3274E2D-237C-4F94-B5C3-EDC06B137731}" type="pres">
      <dgm:prSet presAssocID="{2BD01B38-7C59-4F6F-B3E5-DBCAF510D7B1}" presName="rootText" presStyleLbl="node4" presStyleIdx="2" presStyleCnt="6">
        <dgm:presLayoutVars>
          <dgm:chPref val="3"/>
        </dgm:presLayoutVars>
      </dgm:prSet>
      <dgm:spPr/>
      <dgm:t>
        <a:bodyPr/>
        <a:lstStyle/>
        <a:p>
          <a:endParaRPr lang="en-US"/>
        </a:p>
      </dgm:t>
    </dgm:pt>
    <dgm:pt modelId="{670F9118-0E15-4744-BE80-DF9CD6097F52}" type="pres">
      <dgm:prSet presAssocID="{2BD01B38-7C59-4F6F-B3E5-DBCAF510D7B1}" presName="rootConnector" presStyleLbl="node4" presStyleIdx="2" presStyleCnt="6"/>
      <dgm:spPr/>
      <dgm:t>
        <a:bodyPr/>
        <a:lstStyle/>
        <a:p>
          <a:endParaRPr lang="en-US"/>
        </a:p>
      </dgm:t>
    </dgm:pt>
    <dgm:pt modelId="{B57012E6-F136-4F72-A40C-47EB6DE116F2}" type="pres">
      <dgm:prSet presAssocID="{2BD01B38-7C59-4F6F-B3E5-DBCAF510D7B1}" presName="hierChild4" presStyleCnt="0"/>
      <dgm:spPr/>
    </dgm:pt>
    <dgm:pt modelId="{D15D1DF3-E2AF-4E04-B619-B0790A6AD4D8}" type="pres">
      <dgm:prSet presAssocID="{2BD01B38-7C59-4F6F-B3E5-DBCAF510D7B1}" presName="hierChild5" presStyleCnt="0"/>
      <dgm:spPr/>
    </dgm:pt>
    <dgm:pt modelId="{1361B17C-12A4-4D96-A2A8-47BB64B40530}" type="pres">
      <dgm:prSet presAssocID="{369893B6-86D1-4435-8009-52035405EBCA}" presName="hierChild5" presStyleCnt="0"/>
      <dgm:spPr/>
    </dgm:pt>
    <dgm:pt modelId="{536DEB48-4F89-4FC5-9EA8-1CFF01AE27EE}" type="pres">
      <dgm:prSet presAssocID="{1CE9AC08-29F1-45F2-8D13-F21B4234404F}" presName="Name35" presStyleLbl="parChTrans1D3" presStyleIdx="5" presStyleCnt="9"/>
      <dgm:spPr/>
    </dgm:pt>
    <dgm:pt modelId="{A35AE16C-BC97-4A94-A256-59279FAE0465}" type="pres">
      <dgm:prSet presAssocID="{3651B6A0-CE5A-494B-BE3A-6B481F33D62F}" presName="hierRoot2" presStyleCnt="0">
        <dgm:presLayoutVars>
          <dgm:hierBranch/>
        </dgm:presLayoutVars>
      </dgm:prSet>
      <dgm:spPr/>
    </dgm:pt>
    <dgm:pt modelId="{9648EA66-D585-4CA6-9770-8B9DBB0B723B}" type="pres">
      <dgm:prSet presAssocID="{3651B6A0-CE5A-494B-BE3A-6B481F33D62F}" presName="rootComposite" presStyleCnt="0"/>
      <dgm:spPr/>
    </dgm:pt>
    <dgm:pt modelId="{F1DB6950-9189-4EC1-8452-B520091EBE2A}" type="pres">
      <dgm:prSet presAssocID="{3651B6A0-CE5A-494B-BE3A-6B481F33D62F}" presName="rootText" presStyleLbl="node3" presStyleIdx="5" presStyleCnt="9">
        <dgm:presLayoutVars>
          <dgm:chPref val="3"/>
        </dgm:presLayoutVars>
      </dgm:prSet>
      <dgm:spPr/>
      <dgm:t>
        <a:bodyPr/>
        <a:lstStyle/>
        <a:p>
          <a:endParaRPr lang="en-US"/>
        </a:p>
      </dgm:t>
    </dgm:pt>
    <dgm:pt modelId="{3163E5F6-21EE-4D11-BEE8-C4D963B9D582}" type="pres">
      <dgm:prSet presAssocID="{3651B6A0-CE5A-494B-BE3A-6B481F33D62F}" presName="rootConnector" presStyleLbl="node3" presStyleIdx="5" presStyleCnt="9"/>
      <dgm:spPr/>
      <dgm:t>
        <a:bodyPr/>
        <a:lstStyle/>
        <a:p>
          <a:endParaRPr lang="en-US"/>
        </a:p>
      </dgm:t>
    </dgm:pt>
    <dgm:pt modelId="{230177BC-DE27-4303-826A-A197DE1B0863}" type="pres">
      <dgm:prSet presAssocID="{3651B6A0-CE5A-494B-BE3A-6B481F33D62F}" presName="hierChild4" presStyleCnt="0"/>
      <dgm:spPr/>
    </dgm:pt>
    <dgm:pt modelId="{566960B5-0A8F-4E0C-89CB-7B910EF8ABE3}" type="pres">
      <dgm:prSet presAssocID="{B65DD7D9-39C5-4C3C-BB20-38FC66FBB7BA}" presName="Name35" presStyleLbl="parChTrans1D4" presStyleIdx="3" presStyleCnt="6"/>
      <dgm:spPr/>
    </dgm:pt>
    <dgm:pt modelId="{FE5A84B3-54F2-4B78-80EB-069731F84C93}" type="pres">
      <dgm:prSet presAssocID="{C0FE24C5-F300-4788-A395-608405EA1D48}" presName="hierRoot2" presStyleCnt="0">
        <dgm:presLayoutVars>
          <dgm:hierBranch/>
        </dgm:presLayoutVars>
      </dgm:prSet>
      <dgm:spPr/>
    </dgm:pt>
    <dgm:pt modelId="{0FC209C5-C00B-43C3-9FD3-47EC987B3ECC}" type="pres">
      <dgm:prSet presAssocID="{C0FE24C5-F300-4788-A395-608405EA1D48}" presName="rootComposite" presStyleCnt="0"/>
      <dgm:spPr/>
    </dgm:pt>
    <dgm:pt modelId="{AAF89EF1-08D6-40C7-A66E-01A5041DCE73}" type="pres">
      <dgm:prSet presAssocID="{C0FE24C5-F300-4788-A395-608405EA1D48}" presName="rootText" presStyleLbl="node4" presStyleIdx="3" presStyleCnt="6">
        <dgm:presLayoutVars>
          <dgm:chPref val="3"/>
        </dgm:presLayoutVars>
      </dgm:prSet>
      <dgm:spPr/>
      <dgm:t>
        <a:bodyPr/>
        <a:lstStyle/>
        <a:p>
          <a:endParaRPr lang="en-US"/>
        </a:p>
      </dgm:t>
    </dgm:pt>
    <dgm:pt modelId="{EC699F4C-496A-4265-9278-71EA114652AC}" type="pres">
      <dgm:prSet presAssocID="{C0FE24C5-F300-4788-A395-608405EA1D48}" presName="rootConnector" presStyleLbl="node4" presStyleIdx="3" presStyleCnt="6"/>
      <dgm:spPr/>
      <dgm:t>
        <a:bodyPr/>
        <a:lstStyle/>
        <a:p>
          <a:endParaRPr lang="en-US"/>
        </a:p>
      </dgm:t>
    </dgm:pt>
    <dgm:pt modelId="{26404604-DB46-40E2-9C9B-6FBBE9B02994}" type="pres">
      <dgm:prSet presAssocID="{C0FE24C5-F300-4788-A395-608405EA1D48}" presName="hierChild4" presStyleCnt="0"/>
      <dgm:spPr/>
    </dgm:pt>
    <dgm:pt modelId="{C5141ABD-F8B5-4393-A863-DAD90D29AF51}" type="pres">
      <dgm:prSet presAssocID="{C0FE24C5-F300-4788-A395-608405EA1D48}" presName="hierChild5" presStyleCnt="0"/>
      <dgm:spPr/>
    </dgm:pt>
    <dgm:pt modelId="{D94EC0CB-638C-40FB-88D7-E16CAC3CD85E}" type="pres">
      <dgm:prSet presAssocID="{3651B6A0-CE5A-494B-BE3A-6B481F33D62F}" presName="hierChild5" presStyleCnt="0"/>
      <dgm:spPr/>
    </dgm:pt>
    <dgm:pt modelId="{775EF53E-958B-4E70-BB7C-EDF057E3A742}" type="pres">
      <dgm:prSet presAssocID="{68EBD207-636D-42FB-B5D7-2AE6B12A9335}" presName="Name35" presStyleLbl="parChTrans1D3" presStyleIdx="6" presStyleCnt="9"/>
      <dgm:spPr/>
    </dgm:pt>
    <dgm:pt modelId="{FA6EA575-CA17-40A7-BDB6-C45E0DDBDE7E}" type="pres">
      <dgm:prSet presAssocID="{9CE31848-3BA1-436B-A702-057F21F30F1F}" presName="hierRoot2" presStyleCnt="0">
        <dgm:presLayoutVars>
          <dgm:hierBranch val="r"/>
        </dgm:presLayoutVars>
      </dgm:prSet>
      <dgm:spPr/>
    </dgm:pt>
    <dgm:pt modelId="{43E30A88-1F39-46A0-B29B-4AFD034FC15A}" type="pres">
      <dgm:prSet presAssocID="{9CE31848-3BA1-436B-A702-057F21F30F1F}" presName="rootComposite" presStyleCnt="0"/>
      <dgm:spPr/>
    </dgm:pt>
    <dgm:pt modelId="{2A6CC446-77A1-423B-A750-FAE190C68395}" type="pres">
      <dgm:prSet presAssocID="{9CE31848-3BA1-436B-A702-057F21F30F1F}" presName="rootText" presStyleLbl="node3" presStyleIdx="6" presStyleCnt="9">
        <dgm:presLayoutVars>
          <dgm:chPref val="3"/>
        </dgm:presLayoutVars>
      </dgm:prSet>
      <dgm:spPr/>
      <dgm:t>
        <a:bodyPr/>
        <a:lstStyle/>
        <a:p>
          <a:endParaRPr lang="en-US"/>
        </a:p>
      </dgm:t>
    </dgm:pt>
    <dgm:pt modelId="{B7D89E0F-2A52-496A-84E8-97DDEBD947BB}" type="pres">
      <dgm:prSet presAssocID="{9CE31848-3BA1-436B-A702-057F21F30F1F}" presName="rootConnector" presStyleLbl="node3" presStyleIdx="6" presStyleCnt="9"/>
      <dgm:spPr/>
      <dgm:t>
        <a:bodyPr/>
        <a:lstStyle/>
        <a:p>
          <a:endParaRPr lang="en-US"/>
        </a:p>
      </dgm:t>
    </dgm:pt>
    <dgm:pt modelId="{B8D118CE-1954-4EDB-97F2-D5C9A2323E37}" type="pres">
      <dgm:prSet presAssocID="{9CE31848-3BA1-436B-A702-057F21F30F1F}" presName="hierChild4" presStyleCnt="0"/>
      <dgm:spPr/>
    </dgm:pt>
    <dgm:pt modelId="{D86CFAB9-1C3D-441C-A23E-8AD9853E7259}" type="pres">
      <dgm:prSet presAssocID="{9CE31848-3BA1-436B-A702-057F21F30F1F}" presName="hierChild5" presStyleCnt="0"/>
      <dgm:spPr/>
    </dgm:pt>
    <dgm:pt modelId="{FE4855D7-0515-41EA-8474-CEC5BD20077F}" type="pres">
      <dgm:prSet presAssocID="{711CDECD-3AC8-4BF1-BE38-0BE871C2F758}" presName="Name35" presStyleLbl="parChTrans1D3" presStyleIdx="7" presStyleCnt="9"/>
      <dgm:spPr/>
    </dgm:pt>
    <dgm:pt modelId="{7433E1D9-729D-4ECE-B950-42C90DC8FB39}" type="pres">
      <dgm:prSet presAssocID="{63668A84-CA93-4872-8ECB-1B7B3972CA8B}" presName="hierRoot2" presStyleCnt="0">
        <dgm:presLayoutVars>
          <dgm:hierBranch/>
        </dgm:presLayoutVars>
      </dgm:prSet>
      <dgm:spPr/>
    </dgm:pt>
    <dgm:pt modelId="{7F8F2A78-9EED-48F5-BD06-56566D8BA5DF}" type="pres">
      <dgm:prSet presAssocID="{63668A84-CA93-4872-8ECB-1B7B3972CA8B}" presName="rootComposite" presStyleCnt="0"/>
      <dgm:spPr/>
    </dgm:pt>
    <dgm:pt modelId="{49D2FCB7-49CA-4038-AB19-A969351E9154}" type="pres">
      <dgm:prSet presAssocID="{63668A84-CA93-4872-8ECB-1B7B3972CA8B}" presName="rootText" presStyleLbl="node3" presStyleIdx="7" presStyleCnt="9">
        <dgm:presLayoutVars>
          <dgm:chPref val="3"/>
        </dgm:presLayoutVars>
      </dgm:prSet>
      <dgm:spPr/>
      <dgm:t>
        <a:bodyPr/>
        <a:lstStyle/>
        <a:p>
          <a:endParaRPr lang="en-US"/>
        </a:p>
      </dgm:t>
    </dgm:pt>
    <dgm:pt modelId="{DE50E45C-668D-488A-B6E4-6A85B88AAFD3}" type="pres">
      <dgm:prSet presAssocID="{63668A84-CA93-4872-8ECB-1B7B3972CA8B}" presName="rootConnector" presStyleLbl="node3" presStyleIdx="7" presStyleCnt="9"/>
      <dgm:spPr/>
      <dgm:t>
        <a:bodyPr/>
        <a:lstStyle/>
        <a:p>
          <a:endParaRPr lang="en-US"/>
        </a:p>
      </dgm:t>
    </dgm:pt>
    <dgm:pt modelId="{29F3594C-DD4D-4DDF-B680-4AE54B22C534}" type="pres">
      <dgm:prSet presAssocID="{63668A84-CA93-4872-8ECB-1B7B3972CA8B}" presName="hierChild4" presStyleCnt="0"/>
      <dgm:spPr/>
    </dgm:pt>
    <dgm:pt modelId="{98F9098F-BC11-40A3-A9A3-9A2F7731B587}" type="pres">
      <dgm:prSet presAssocID="{4A93380F-1A31-4AFE-AF8A-FFE80B48BED2}" presName="Name35" presStyleLbl="parChTrans1D4" presStyleIdx="4" presStyleCnt="6"/>
      <dgm:spPr/>
    </dgm:pt>
    <dgm:pt modelId="{6A52826B-E88F-422B-A55A-082FB9083C71}" type="pres">
      <dgm:prSet presAssocID="{BDC59250-C85F-44E6-AEE2-2094C54D209C}" presName="hierRoot2" presStyleCnt="0">
        <dgm:presLayoutVars>
          <dgm:hierBranch/>
        </dgm:presLayoutVars>
      </dgm:prSet>
      <dgm:spPr/>
    </dgm:pt>
    <dgm:pt modelId="{8FB2E20F-0750-49D7-9B94-AC9685C36AC1}" type="pres">
      <dgm:prSet presAssocID="{BDC59250-C85F-44E6-AEE2-2094C54D209C}" presName="rootComposite" presStyleCnt="0"/>
      <dgm:spPr/>
    </dgm:pt>
    <dgm:pt modelId="{8EC92DF6-82CF-40EE-9AF0-352C5411DF96}" type="pres">
      <dgm:prSet presAssocID="{BDC59250-C85F-44E6-AEE2-2094C54D209C}" presName="rootText" presStyleLbl="node4" presStyleIdx="4" presStyleCnt="6">
        <dgm:presLayoutVars>
          <dgm:chPref val="3"/>
        </dgm:presLayoutVars>
      </dgm:prSet>
      <dgm:spPr/>
      <dgm:t>
        <a:bodyPr/>
        <a:lstStyle/>
        <a:p>
          <a:endParaRPr lang="en-US"/>
        </a:p>
      </dgm:t>
    </dgm:pt>
    <dgm:pt modelId="{2DCD15C8-3E73-4054-B912-DD6FC00E2163}" type="pres">
      <dgm:prSet presAssocID="{BDC59250-C85F-44E6-AEE2-2094C54D209C}" presName="rootConnector" presStyleLbl="node4" presStyleIdx="4" presStyleCnt="6"/>
      <dgm:spPr/>
      <dgm:t>
        <a:bodyPr/>
        <a:lstStyle/>
        <a:p>
          <a:endParaRPr lang="en-US"/>
        </a:p>
      </dgm:t>
    </dgm:pt>
    <dgm:pt modelId="{B4AB4A81-ED28-4277-955D-248A17AFA452}" type="pres">
      <dgm:prSet presAssocID="{BDC59250-C85F-44E6-AEE2-2094C54D209C}" presName="hierChild4" presStyleCnt="0"/>
      <dgm:spPr/>
    </dgm:pt>
    <dgm:pt modelId="{E49AC278-534B-44E1-9DA4-B325DB803963}" type="pres">
      <dgm:prSet presAssocID="{BDC59250-C85F-44E6-AEE2-2094C54D209C}" presName="hierChild5" presStyleCnt="0"/>
      <dgm:spPr/>
    </dgm:pt>
    <dgm:pt modelId="{BABFB1BB-FDDF-40F5-9002-F7BBFBC2F15A}" type="pres">
      <dgm:prSet presAssocID="{63668A84-CA93-4872-8ECB-1B7B3972CA8B}" presName="hierChild5" presStyleCnt="0"/>
      <dgm:spPr/>
    </dgm:pt>
    <dgm:pt modelId="{D42553A1-F87F-4B5C-AC0A-116422AE0E00}" type="pres">
      <dgm:prSet presAssocID="{F1747365-0016-4740-B841-ECB5BDB844AF}" presName="Name35" presStyleLbl="parChTrans1D3" presStyleIdx="8" presStyleCnt="9"/>
      <dgm:spPr/>
    </dgm:pt>
    <dgm:pt modelId="{C668F238-82BB-470E-BF4F-8B1399263D89}" type="pres">
      <dgm:prSet presAssocID="{A9B07B5E-B010-49F1-9530-D2DAF80B4E7C}" presName="hierRoot2" presStyleCnt="0">
        <dgm:presLayoutVars>
          <dgm:hierBranch/>
        </dgm:presLayoutVars>
      </dgm:prSet>
      <dgm:spPr/>
    </dgm:pt>
    <dgm:pt modelId="{AB044F97-233D-4DB0-8C8B-D147F9BE4BA1}" type="pres">
      <dgm:prSet presAssocID="{A9B07B5E-B010-49F1-9530-D2DAF80B4E7C}" presName="rootComposite" presStyleCnt="0"/>
      <dgm:spPr/>
    </dgm:pt>
    <dgm:pt modelId="{F6DB1C37-7D67-42BA-8CB4-3102E0AF7DCD}" type="pres">
      <dgm:prSet presAssocID="{A9B07B5E-B010-49F1-9530-D2DAF80B4E7C}" presName="rootText" presStyleLbl="node3" presStyleIdx="8" presStyleCnt="9">
        <dgm:presLayoutVars>
          <dgm:chPref val="3"/>
        </dgm:presLayoutVars>
      </dgm:prSet>
      <dgm:spPr/>
      <dgm:t>
        <a:bodyPr/>
        <a:lstStyle/>
        <a:p>
          <a:endParaRPr lang="en-US"/>
        </a:p>
      </dgm:t>
    </dgm:pt>
    <dgm:pt modelId="{7DA2340B-A146-4879-8083-39B23186CDA1}" type="pres">
      <dgm:prSet presAssocID="{A9B07B5E-B010-49F1-9530-D2DAF80B4E7C}" presName="rootConnector" presStyleLbl="node3" presStyleIdx="8" presStyleCnt="9"/>
      <dgm:spPr/>
      <dgm:t>
        <a:bodyPr/>
        <a:lstStyle/>
        <a:p>
          <a:endParaRPr lang="en-US"/>
        </a:p>
      </dgm:t>
    </dgm:pt>
    <dgm:pt modelId="{A438AE3D-A55B-4D59-A3FA-5D11E0E64F71}" type="pres">
      <dgm:prSet presAssocID="{A9B07B5E-B010-49F1-9530-D2DAF80B4E7C}" presName="hierChild4" presStyleCnt="0"/>
      <dgm:spPr/>
    </dgm:pt>
    <dgm:pt modelId="{5BAC8D98-A01B-467B-B123-ABF96BF78A63}" type="pres">
      <dgm:prSet presAssocID="{66A852D6-22CF-4FE6-8931-70654B68EA16}" presName="Name35" presStyleLbl="parChTrans1D4" presStyleIdx="5" presStyleCnt="6"/>
      <dgm:spPr/>
    </dgm:pt>
    <dgm:pt modelId="{FD5F54B6-ED8E-426B-A700-F717567AD18D}" type="pres">
      <dgm:prSet presAssocID="{8A12DFB9-5A0A-4AD3-9015-BCCB1D391E15}" presName="hierRoot2" presStyleCnt="0">
        <dgm:presLayoutVars>
          <dgm:hierBranch/>
        </dgm:presLayoutVars>
      </dgm:prSet>
      <dgm:spPr/>
    </dgm:pt>
    <dgm:pt modelId="{A8DDB66C-9613-4787-83BB-4FD4A9169C59}" type="pres">
      <dgm:prSet presAssocID="{8A12DFB9-5A0A-4AD3-9015-BCCB1D391E15}" presName="rootComposite" presStyleCnt="0"/>
      <dgm:spPr/>
    </dgm:pt>
    <dgm:pt modelId="{E664C491-BBF0-4C74-B14E-7FC895B0F199}" type="pres">
      <dgm:prSet presAssocID="{8A12DFB9-5A0A-4AD3-9015-BCCB1D391E15}" presName="rootText" presStyleLbl="node4" presStyleIdx="5" presStyleCnt="6">
        <dgm:presLayoutVars>
          <dgm:chPref val="3"/>
        </dgm:presLayoutVars>
      </dgm:prSet>
      <dgm:spPr/>
      <dgm:t>
        <a:bodyPr/>
        <a:lstStyle/>
        <a:p>
          <a:endParaRPr lang="en-US"/>
        </a:p>
      </dgm:t>
    </dgm:pt>
    <dgm:pt modelId="{C2453400-85A2-4F6D-B2F8-4B1DC254AF3A}" type="pres">
      <dgm:prSet presAssocID="{8A12DFB9-5A0A-4AD3-9015-BCCB1D391E15}" presName="rootConnector" presStyleLbl="node4" presStyleIdx="5" presStyleCnt="6"/>
      <dgm:spPr/>
      <dgm:t>
        <a:bodyPr/>
        <a:lstStyle/>
        <a:p>
          <a:endParaRPr lang="en-US"/>
        </a:p>
      </dgm:t>
    </dgm:pt>
    <dgm:pt modelId="{E7248E5A-78A6-437E-9420-6405C52CDB34}" type="pres">
      <dgm:prSet presAssocID="{8A12DFB9-5A0A-4AD3-9015-BCCB1D391E15}" presName="hierChild4" presStyleCnt="0"/>
      <dgm:spPr/>
    </dgm:pt>
    <dgm:pt modelId="{6DEF76F3-64B9-41F7-A4F2-6E36AEBB1CEE}" type="pres">
      <dgm:prSet presAssocID="{8A12DFB9-5A0A-4AD3-9015-BCCB1D391E15}" presName="hierChild5" presStyleCnt="0"/>
      <dgm:spPr/>
    </dgm:pt>
    <dgm:pt modelId="{5CC3B9F3-FC17-4D40-961F-B9D2675AFFC1}" type="pres">
      <dgm:prSet presAssocID="{A9B07B5E-B010-49F1-9530-D2DAF80B4E7C}" presName="hierChild5" presStyleCnt="0"/>
      <dgm:spPr/>
    </dgm:pt>
    <dgm:pt modelId="{F7C28D65-A1BF-4C5E-BC33-ACAC2B9B1324}" type="pres">
      <dgm:prSet presAssocID="{19791C12-D937-4733-82C6-1913E2F232C9}" presName="hierChild5" presStyleCnt="0"/>
      <dgm:spPr/>
    </dgm:pt>
    <dgm:pt modelId="{EFD5D291-5E9C-4B0D-B759-CB2DB26FDD5A}" type="pres">
      <dgm:prSet presAssocID="{5397C7BF-62E9-4AC9-A8A1-11E7C7263980}" presName="hierChild3" presStyleCnt="0"/>
      <dgm:spPr/>
    </dgm:pt>
    <dgm:pt modelId="{D3FB1709-C24B-4AB9-AFB9-41C34CA928FC}" type="pres">
      <dgm:prSet presAssocID="{AAC632D0-6978-4F8D-A244-16BCB899BAFD}" presName="Name111" presStyleLbl="parChTrans1D2" presStyleIdx="1" presStyleCnt="2"/>
      <dgm:spPr/>
    </dgm:pt>
    <dgm:pt modelId="{6DDEE36A-037C-4A05-AEAB-E12940656D6A}" type="pres">
      <dgm:prSet presAssocID="{950A770C-E2CE-48D8-9037-819B112986F3}" presName="hierRoot3" presStyleCnt="0">
        <dgm:presLayoutVars>
          <dgm:hierBranch/>
        </dgm:presLayoutVars>
      </dgm:prSet>
      <dgm:spPr/>
    </dgm:pt>
    <dgm:pt modelId="{D3F681A8-8E1C-4486-80A2-C9CDBB897305}" type="pres">
      <dgm:prSet presAssocID="{950A770C-E2CE-48D8-9037-819B112986F3}" presName="rootComposite3" presStyleCnt="0"/>
      <dgm:spPr/>
    </dgm:pt>
    <dgm:pt modelId="{7973BD8B-4CA4-408A-8EBC-C5154C3CAA8C}" type="pres">
      <dgm:prSet presAssocID="{950A770C-E2CE-48D8-9037-819B112986F3}" presName="rootText3" presStyleLbl="asst1" presStyleIdx="0" presStyleCnt="1">
        <dgm:presLayoutVars>
          <dgm:chPref val="3"/>
        </dgm:presLayoutVars>
      </dgm:prSet>
      <dgm:spPr/>
      <dgm:t>
        <a:bodyPr/>
        <a:lstStyle/>
        <a:p>
          <a:endParaRPr lang="en-US"/>
        </a:p>
      </dgm:t>
    </dgm:pt>
    <dgm:pt modelId="{D42A0503-16D7-4DA8-98CF-B7539016F564}" type="pres">
      <dgm:prSet presAssocID="{950A770C-E2CE-48D8-9037-819B112986F3}" presName="rootConnector3" presStyleLbl="asst1" presStyleIdx="0" presStyleCnt="1"/>
      <dgm:spPr/>
      <dgm:t>
        <a:bodyPr/>
        <a:lstStyle/>
        <a:p>
          <a:endParaRPr lang="en-US"/>
        </a:p>
      </dgm:t>
    </dgm:pt>
    <dgm:pt modelId="{43DE7BFA-9152-49DF-9779-7B1C042B73ED}" type="pres">
      <dgm:prSet presAssocID="{950A770C-E2CE-48D8-9037-819B112986F3}" presName="hierChild6" presStyleCnt="0"/>
      <dgm:spPr/>
    </dgm:pt>
    <dgm:pt modelId="{FD909A12-3C75-4D4D-B353-2497105FC8F8}" type="pres">
      <dgm:prSet presAssocID="{950A770C-E2CE-48D8-9037-819B112986F3}" presName="hierChild7" presStyleCnt="0"/>
      <dgm:spPr/>
    </dgm:pt>
  </dgm:ptLst>
  <dgm:cxnLst>
    <dgm:cxn modelId="{C20B63F1-1F12-40D4-BC10-FA652ACBFE38}" type="presOf" srcId="{BDC59250-C85F-44E6-AEE2-2094C54D209C}" destId="{8EC92DF6-82CF-40EE-9AF0-352C5411DF96}" srcOrd="0" destOrd="0" presId="urn:microsoft.com/office/officeart/2005/8/layout/orgChart1"/>
    <dgm:cxn modelId="{0AC7BF64-28BA-4A9F-8CF4-5EDE24A55F82}" type="presOf" srcId="{19791C12-D937-4733-82C6-1913E2F232C9}" destId="{0C90D6C6-E3ED-4A5E-AC34-86A2CBB7B993}" srcOrd="1" destOrd="0" presId="urn:microsoft.com/office/officeart/2005/8/layout/orgChart1"/>
    <dgm:cxn modelId="{C6F5A186-00EC-412E-B45C-0A572BF22415}" type="presOf" srcId="{22278C00-DE9C-4B48-B636-49B11A864024}" destId="{21AF6E2D-F8E0-43A7-8265-1942BAC05EF3}" srcOrd="0" destOrd="0" presId="urn:microsoft.com/office/officeart/2005/8/layout/orgChart1"/>
    <dgm:cxn modelId="{A133D256-7F5A-4A14-9D27-8292B72E2B16}" type="presOf" srcId="{49C58566-CF20-40FD-B18A-E620D577D61A}" destId="{A01623E6-D4AF-49D9-AAA3-5C58EC810135}" srcOrd="0" destOrd="0" presId="urn:microsoft.com/office/officeart/2005/8/layout/orgChart1"/>
    <dgm:cxn modelId="{644C85E9-3EC1-49DC-B286-1BD26DDE7893}" srcId="{19791C12-D937-4733-82C6-1913E2F232C9}" destId="{E8F1019E-6077-4A8D-B2EC-BB4474D8B13F}" srcOrd="2" destOrd="0" parTransId="{77CE876A-0754-4E34-A68C-E6AF45A14CF3}" sibTransId="{0F0DD6EB-3E68-4E90-A3EF-14DA7D91202D}"/>
    <dgm:cxn modelId="{D4112D1B-A7FC-4DE5-85E0-89E9C74E3130}" type="presOf" srcId="{7A68B3F0-20CC-4709-BF5E-7172998B63AA}" destId="{AF1F3874-09C4-4C04-8CF3-DDA6D899E7D0}" srcOrd="1" destOrd="0" presId="urn:microsoft.com/office/officeart/2005/8/layout/orgChart1"/>
    <dgm:cxn modelId="{E4C0A014-6480-4F12-B51A-5B5785A17DAA}" srcId="{19791C12-D937-4733-82C6-1913E2F232C9}" destId="{369893B6-86D1-4435-8009-52035405EBCA}" srcOrd="4" destOrd="0" parTransId="{826A2E62-5EED-4249-A4DE-ED817033AB51}" sibTransId="{C3768F6D-D213-4C70-85AD-DB7E0E0951B4}"/>
    <dgm:cxn modelId="{EFD9B1B8-50CA-4D6F-AF2C-2BAA3C37EB9C}" type="presOf" srcId="{A9B07B5E-B010-49F1-9530-D2DAF80B4E7C}" destId="{7DA2340B-A146-4879-8083-39B23186CDA1}" srcOrd="1" destOrd="0" presId="urn:microsoft.com/office/officeart/2005/8/layout/orgChart1"/>
    <dgm:cxn modelId="{530FC972-C4C7-455B-944A-88E68D290739}" type="presOf" srcId="{C0FE24C5-F300-4788-A395-608405EA1D48}" destId="{AAF89EF1-08D6-40C7-A66E-01A5041DCE73}" srcOrd="0" destOrd="0" presId="urn:microsoft.com/office/officeart/2005/8/layout/orgChart1"/>
    <dgm:cxn modelId="{AB985299-A5BC-41B1-8194-D0F51DCB2EE0}" type="presOf" srcId="{8A12DFB9-5A0A-4AD3-9015-BCCB1D391E15}" destId="{C2453400-85A2-4F6D-B2F8-4B1DC254AF3A}" srcOrd="1" destOrd="0" presId="urn:microsoft.com/office/officeart/2005/8/layout/orgChart1"/>
    <dgm:cxn modelId="{E8F08CF0-9FB1-4274-93AF-9C85E8AAFE56}" type="presOf" srcId="{369893B6-86D1-4435-8009-52035405EBCA}" destId="{F333839B-45A3-401E-AB00-2CA3CA9B65D9}" srcOrd="0" destOrd="0" presId="urn:microsoft.com/office/officeart/2005/8/layout/orgChart1"/>
    <dgm:cxn modelId="{9EDEF4CC-AFE2-49EA-9D92-D4DBA37FADC8}" type="presOf" srcId="{132DBDC5-F8FA-49D3-A327-DA64211D0B37}" destId="{5231BB7E-D643-4BBF-84DD-CE548C9269AC}" srcOrd="1" destOrd="0" presId="urn:microsoft.com/office/officeart/2005/8/layout/orgChart1"/>
    <dgm:cxn modelId="{BCF60817-0C6C-451B-8006-FDBC52CC2F0F}" type="presOf" srcId="{11DC7D7C-DE8D-44D1-AC3E-97209925293D}" destId="{472B61A4-640B-4844-AA3E-A20C18F462BF}" srcOrd="1" destOrd="0" presId="urn:microsoft.com/office/officeart/2005/8/layout/orgChart1"/>
    <dgm:cxn modelId="{9363F600-0400-48D5-9379-B029E346AB9B}" type="presOf" srcId="{9CE31848-3BA1-436B-A702-057F21F30F1F}" destId="{2A6CC446-77A1-423B-A750-FAE190C68395}" srcOrd="0" destOrd="0" presId="urn:microsoft.com/office/officeart/2005/8/layout/orgChart1"/>
    <dgm:cxn modelId="{AA2B3655-6701-4BEC-A43E-B13B6230CA10}" type="presOf" srcId="{19791C12-D937-4733-82C6-1913E2F232C9}" destId="{263E31C0-8767-4AD5-A62E-2A0C865D3847}" srcOrd="0" destOrd="0" presId="urn:microsoft.com/office/officeart/2005/8/layout/orgChart1"/>
    <dgm:cxn modelId="{CFF91751-6059-4F7A-9B22-28CBFC508FB1}" srcId="{19791C12-D937-4733-82C6-1913E2F232C9}" destId="{3651B6A0-CE5A-494B-BE3A-6B481F33D62F}" srcOrd="5" destOrd="0" parTransId="{1CE9AC08-29F1-45F2-8D13-F21B4234404F}" sibTransId="{8C5A5ED2-BC70-420B-8FB9-6BD99497D235}"/>
    <dgm:cxn modelId="{9C0683BB-3B90-4A61-93C1-F7E93B2FBEF7}" type="presOf" srcId="{C14C92D1-8607-4608-9103-F766C8086FDC}" destId="{D0258286-47F2-440E-9970-8412FBE6A808}" srcOrd="0" destOrd="0" presId="urn:microsoft.com/office/officeart/2005/8/layout/orgChart1"/>
    <dgm:cxn modelId="{0238F999-2BFF-4DD7-A6BA-3BA3359C0206}" type="presOf" srcId="{BDC59250-C85F-44E6-AEE2-2094C54D209C}" destId="{2DCD15C8-3E73-4054-B912-DD6FC00E2163}" srcOrd="1" destOrd="0" presId="urn:microsoft.com/office/officeart/2005/8/layout/orgChart1"/>
    <dgm:cxn modelId="{6A533266-874A-480B-A646-296A3F107F7B}" type="presOf" srcId="{77CE876A-0754-4E34-A68C-E6AF45A14CF3}" destId="{BF85D360-B879-43B3-B488-F32194BD17EE}" srcOrd="0" destOrd="0" presId="urn:microsoft.com/office/officeart/2005/8/layout/orgChart1"/>
    <dgm:cxn modelId="{88597C8E-B6A2-4C32-889D-09860B00F217}" type="presOf" srcId="{11DC7D7C-DE8D-44D1-AC3E-97209925293D}" destId="{6371AC7E-C515-4639-A909-76627DBDAA22}" srcOrd="0" destOrd="0" presId="urn:microsoft.com/office/officeart/2005/8/layout/orgChart1"/>
    <dgm:cxn modelId="{B4CDC671-C36B-4B58-94FF-7B7555B255AF}" type="presOf" srcId="{B65DD7D9-39C5-4C3C-BB20-38FC66FBB7BA}" destId="{566960B5-0A8F-4E0C-89CB-7B910EF8ABE3}" srcOrd="0" destOrd="0" presId="urn:microsoft.com/office/officeart/2005/8/layout/orgChart1"/>
    <dgm:cxn modelId="{742F3009-D3EA-4D6F-9CDA-D5C04CF05975}" type="presOf" srcId="{AAC632D0-6978-4F8D-A244-16BCB899BAFD}" destId="{D3FB1709-C24B-4AB9-AFB9-41C34CA928FC}" srcOrd="0" destOrd="0" presId="urn:microsoft.com/office/officeart/2005/8/layout/orgChart1"/>
    <dgm:cxn modelId="{DAAFC7EF-0EE7-4E20-9198-50C21C6EA3CC}" srcId="{A9B07B5E-B010-49F1-9530-D2DAF80B4E7C}" destId="{8A12DFB9-5A0A-4AD3-9015-BCCB1D391E15}" srcOrd="0" destOrd="0" parTransId="{66A852D6-22CF-4FE6-8931-70654B68EA16}" sibTransId="{CB215390-3E2E-423B-9223-BB33D270CC61}"/>
    <dgm:cxn modelId="{288694DF-79EC-4B54-96B3-2E0ADD26189D}" type="presOf" srcId="{7A68B3F0-20CC-4709-BF5E-7172998B63AA}" destId="{8DC6B70A-10DB-4BE4-A126-F63ED376C7A4}" srcOrd="0" destOrd="0" presId="urn:microsoft.com/office/officeart/2005/8/layout/orgChart1"/>
    <dgm:cxn modelId="{9EF5B435-1C75-4DC9-B0F4-D0A95248C9FE}" type="presOf" srcId="{132DBDC5-F8FA-49D3-A327-DA64211D0B37}" destId="{3ACDF16D-8ED2-4A0E-B7A4-4BC2F5758ED2}" srcOrd="0" destOrd="0" presId="urn:microsoft.com/office/officeart/2005/8/layout/orgChart1"/>
    <dgm:cxn modelId="{5228A0CA-B248-4D5D-9467-D3367290FE7D}" type="presOf" srcId="{3651B6A0-CE5A-494B-BE3A-6B481F33D62F}" destId="{F1DB6950-9189-4EC1-8452-B520091EBE2A}" srcOrd="0" destOrd="0" presId="urn:microsoft.com/office/officeart/2005/8/layout/orgChart1"/>
    <dgm:cxn modelId="{31F6FC4E-57AB-4D59-BB60-F07441F304C5}" srcId="{19791C12-D937-4733-82C6-1913E2F232C9}" destId="{A9B07B5E-B010-49F1-9530-D2DAF80B4E7C}" srcOrd="8" destOrd="0" parTransId="{F1747365-0016-4740-B841-ECB5BDB844AF}" sibTransId="{64ABDB05-D077-442D-B198-59C60E32D091}"/>
    <dgm:cxn modelId="{DD1AFF0A-E6EF-48EE-9315-AD740001BEA8}" type="presOf" srcId="{F1A08709-50D3-4113-812B-85B2CDD1FDC6}" destId="{AF098B7B-A655-45B6-8E81-75DF27A8682F}" srcOrd="0" destOrd="0" presId="urn:microsoft.com/office/officeart/2005/8/layout/orgChart1"/>
    <dgm:cxn modelId="{F53A00BF-1328-4B22-A8F2-526A593F2724}" srcId="{5397C7BF-62E9-4AC9-A8A1-11E7C7263980}" destId="{19791C12-D937-4733-82C6-1913E2F232C9}" srcOrd="1" destOrd="0" parTransId="{49C58566-CF20-40FD-B18A-E620D577D61A}" sibTransId="{780FDA30-A2C6-4F59-A192-EF5530057103}"/>
    <dgm:cxn modelId="{92FD41EE-788E-43C6-93BC-5C793D425133}" type="presOf" srcId="{711CDECD-3AC8-4BF1-BE38-0BE871C2F758}" destId="{FE4855D7-0515-41EA-8474-CEC5BD20077F}" srcOrd="0" destOrd="0" presId="urn:microsoft.com/office/officeart/2005/8/layout/orgChart1"/>
    <dgm:cxn modelId="{3BF8DD98-F47F-4E13-B21B-82E278973196}" type="presOf" srcId="{63668A84-CA93-4872-8ECB-1B7B3972CA8B}" destId="{49D2FCB7-49CA-4038-AB19-A969351E9154}" srcOrd="0" destOrd="0" presId="urn:microsoft.com/office/officeart/2005/8/layout/orgChart1"/>
    <dgm:cxn modelId="{513EEFDB-C421-44B5-9032-35206898BCFF}" srcId="{E8F1019E-6077-4A8D-B2EC-BB4474D8B13F}" destId="{132DBDC5-F8FA-49D3-A327-DA64211D0B37}" srcOrd="0" destOrd="0" parTransId="{BBAD2DBB-BAC9-41C6-86A1-A0EDF5EA6D3E}" sibTransId="{8F4F1FD6-EAAD-4EFD-96FE-71E450423A0A}"/>
    <dgm:cxn modelId="{D3757ACA-DD27-4998-8F35-7938DE2F2EDF}" srcId="{22278C00-DE9C-4B48-B636-49B11A864024}" destId="{5397C7BF-62E9-4AC9-A8A1-11E7C7263980}" srcOrd="0" destOrd="0" parTransId="{3AE3C066-3D54-4295-B6FF-6CB303138E88}" sibTransId="{2249AA8D-BB91-47EE-9B4D-E4B8DE2597A5}"/>
    <dgm:cxn modelId="{44ED78E1-CF27-431F-BA18-FBB176001A90}" type="presOf" srcId="{BBAD2DBB-BAC9-41C6-86A1-A0EDF5EA6D3E}" destId="{F9FFD23F-8193-4EB1-B0D7-9013951A1162}" srcOrd="0" destOrd="0" presId="urn:microsoft.com/office/officeart/2005/8/layout/orgChart1"/>
    <dgm:cxn modelId="{A1F2F86F-66CF-4A46-B096-B23701BF7E9C}" type="presOf" srcId="{68EBD207-636D-42FB-B5D7-2AE6B12A9335}" destId="{775EF53E-958B-4E70-BB7C-EDF057E3A742}" srcOrd="0" destOrd="0" presId="urn:microsoft.com/office/officeart/2005/8/layout/orgChart1"/>
    <dgm:cxn modelId="{22DB413F-40BB-4337-B23C-A7FE52DC805D}" type="presOf" srcId="{81ECD476-A058-4125-8EF2-04B708FC950A}" destId="{9EF9D0B3-9684-48C2-AF39-AEB83BE939C9}" srcOrd="0" destOrd="0" presId="urn:microsoft.com/office/officeart/2005/8/layout/orgChart1"/>
    <dgm:cxn modelId="{E26F7305-6569-4212-9874-AF03E1E6DC71}" type="presOf" srcId="{66A852D6-22CF-4FE6-8931-70654B68EA16}" destId="{5BAC8D98-A01B-467B-B123-ABF96BF78A63}" srcOrd="0" destOrd="0" presId="urn:microsoft.com/office/officeart/2005/8/layout/orgChart1"/>
    <dgm:cxn modelId="{B2ABCDE4-284C-4C17-B015-51B928C534EE}" srcId="{19791C12-D937-4733-82C6-1913E2F232C9}" destId="{9CE31848-3BA1-436B-A702-057F21F30F1F}" srcOrd="6" destOrd="0" parTransId="{68EBD207-636D-42FB-B5D7-2AE6B12A9335}" sibTransId="{E5C06EC5-9EFA-4604-9BAF-E55CE010C9BF}"/>
    <dgm:cxn modelId="{DEBEDC47-4DA3-4B01-ACE6-4565E2918582}" type="presOf" srcId="{950A770C-E2CE-48D8-9037-819B112986F3}" destId="{D42A0503-16D7-4DA8-98CF-B7539016F564}" srcOrd="1" destOrd="0" presId="urn:microsoft.com/office/officeart/2005/8/layout/orgChart1"/>
    <dgm:cxn modelId="{DF67ED71-8EB0-482B-809A-528795892305}" type="presOf" srcId="{2129FE52-787A-43AD-A429-CD1D0D2C718B}" destId="{A7F8B0F2-4297-4380-B233-1DA54C9CD44C}" srcOrd="1" destOrd="0" presId="urn:microsoft.com/office/officeart/2005/8/layout/orgChart1"/>
    <dgm:cxn modelId="{6697621D-9EC0-48BB-82BF-734D881907F5}" type="presOf" srcId="{C0FE24C5-F300-4788-A395-608405EA1D48}" destId="{EC699F4C-496A-4265-9278-71EA114652AC}" srcOrd="1" destOrd="0" presId="urn:microsoft.com/office/officeart/2005/8/layout/orgChart1"/>
    <dgm:cxn modelId="{4E926927-788D-462B-8AE2-4D2F101310C3}" type="presOf" srcId="{369893B6-86D1-4435-8009-52035405EBCA}" destId="{C19BE313-BF30-4CD1-91E7-A93827B08385}" srcOrd="1" destOrd="0" presId="urn:microsoft.com/office/officeart/2005/8/layout/orgChart1"/>
    <dgm:cxn modelId="{CAC92310-0BD8-4E3A-8BB0-8231E4D6A8E0}" type="presOf" srcId="{5397C7BF-62E9-4AC9-A8A1-11E7C7263980}" destId="{F32BD421-F7EB-4104-B904-97210C88D865}" srcOrd="1" destOrd="0" presId="urn:microsoft.com/office/officeart/2005/8/layout/orgChart1"/>
    <dgm:cxn modelId="{42C7AD22-3942-4604-A425-225854CB3EEE}" type="presOf" srcId="{2BD01B38-7C59-4F6F-B3E5-DBCAF510D7B1}" destId="{E3274E2D-237C-4F94-B5C3-EDC06B137731}" srcOrd="0" destOrd="0" presId="urn:microsoft.com/office/officeart/2005/8/layout/orgChart1"/>
    <dgm:cxn modelId="{8BFF60D5-3F0F-4DB8-8AD9-EAC60577253C}" srcId="{19791C12-D937-4733-82C6-1913E2F232C9}" destId="{EFE1B201-385F-4CA3-84B5-98E13360DF27}" srcOrd="0" destOrd="0" parTransId="{C14C92D1-8607-4608-9103-F766C8086FDC}" sibTransId="{DC94808E-1538-4144-9B32-1DFA97A27BB6}"/>
    <dgm:cxn modelId="{E1308D0D-5E82-4E91-ABA2-AD4C64B4DD91}" type="presOf" srcId="{2BD01B38-7C59-4F6F-B3E5-DBCAF510D7B1}" destId="{670F9118-0E15-4744-BE80-DF9CD6097F52}" srcOrd="1" destOrd="0" presId="urn:microsoft.com/office/officeart/2005/8/layout/orgChart1"/>
    <dgm:cxn modelId="{FA825F8D-7D2E-4DAF-B021-331DB24C5314}" type="presOf" srcId="{EFE1B201-385F-4CA3-84B5-98E13360DF27}" destId="{3E5D723B-6FD5-4C79-A605-06CCB0D82BD7}" srcOrd="1" destOrd="0" presId="urn:microsoft.com/office/officeart/2005/8/layout/orgChart1"/>
    <dgm:cxn modelId="{50BCB8FF-2076-4E05-96A3-E959132BC304}" type="presOf" srcId="{826A2E62-5EED-4249-A4DE-ED817033AB51}" destId="{EDF9C195-8CFB-450A-8E00-F23D5633CD7E}" srcOrd="0" destOrd="0" presId="urn:microsoft.com/office/officeart/2005/8/layout/orgChart1"/>
    <dgm:cxn modelId="{8FD6159C-CE30-4F36-969A-079F6967159F}" type="presOf" srcId="{A9B07B5E-B010-49F1-9530-D2DAF80B4E7C}" destId="{F6DB1C37-7D67-42BA-8CB4-3102E0AF7DCD}" srcOrd="0" destOrd="0" presId="urn:microsoft.com/office/officeart/2005/8/layout/orgChart1"/>
    <dgm:cxn modelId="{7C6D437C-1647-49C0-99FD-A93D994FCBEE}" srcId="{19791C12-D937-4733-82C6-1913E2F232C9}" destId="{11DC7D7C-DE8D-44D1-AC3E-97209925293D}" srcOrd="1" destOrd="0" parTransId="{F1A08709-50D3-4113-812B-85B2CDD1FDC6}" sibTransId="{38E8DED4-B10E-4501-B37F-81B9FEC9637D}"/>
    <dgm:cxn modelId="{DE18605F-DA99-4516-9E7C-054D96BEC187}" type="presOf" srcId="{E8F1019E-6077-4A8D-B2EC-BB4474D8B13F}" destId="{32749AB9-D4C9-4FD5-905B-3C9FE6201743}" srcOrd="0" destOrd="0" presId="urn:microsoft.com/office/officeart/2005/8/layout/orgChart1"/>
    <dgm:cxn modelId="{480DE54C-18B1-4FED-80A0-F789CBEEA025}" type="presOf" srcId="{EFE1B201-385F-4CA3-84B5-98E13360DF27}" destId="{910DE545-0BD5-42D8-9BE8-EF6FFCB6E5E4}" srcOrd="0" destOrd="0" presId="urn:microsoft.com/office/officeart/2005/8/layout/orgChart1"/>
    <dgm:cxn modelId="{A9061119-CFFE-4530-9573-DD009EE004B5}" srcId="{11DC7D7C-DE8D-44D1-AC3E-97209925293D}" destId="{2129FE52-787A-43AD-A429-CD1D0D2C718B}" srcOrd="0" destOrd="0" parTransId="{E8BC53B7-D80D-4434-9E44-B925D021AC58}" sibTransId="{FFEFE010-B372-468F-814F-2E348B8A34DF}"/>
    <dgm:cxn modelId="{88912B70-7CB4-44EC-9D01-39BF4D2CB2E9}" type="presOf" srcId="{F1747365-0016-4740-B841-ECB5BDB844AF}" destId="{D42553A1-F87F-4B5C-AC0A-116422AE0E00}" srcOrd="0" destOrd="0" presId="urn:microsoft.com/office/officeart/2005/8/layout/orgChart1"/>
    <dgm:cxn modelId="{B51E1FE5-AD5E-4F24-9E5A-25E25920C20D}" type="presOf" srcId="{5397C7BF-62E9-4AC9-A8A1-11E7C7263980}" destId="{939FE320-EEEE-4413-84B9-A79AA27EE289}" srcOrd="0" destOrd="0" presId="urn:microsoft.com/office/officeart/2005/8/layout/orgChart1"/>
    <dgm:cxn modelId="{4BC39A38-48FB-421E-986F-E8C286E384BC}" type="presOf" srcId="{8A12DFB9-5A0A-4AD3-9015-BCCB1D391E15}" destId="{E664C491-BBF0-4C74-B14E-7FC895B0F199}" srcOrd="0" destOrd="0" presId="urn:microsoft.com/office/officeart/2005/8/layout/orgChart1"/>
    <dgm:cxn modelId="{2ACADA94-8EE7-47D6-8E83-D85521EF0795}" type="presOf" srcId="{1CE9AC08-29F1-45F2-8D13-F21B4234404F}" destId="{536DEB48-4F89-4FC5-9EA8-1CFF01AE27EE}" srcOrd="0" destOrd="0" presId="urn:microsoft.com/office/officeart/2005/8/layout/orgChart1"/>
    <dgm:cxn modelId="{E1A75633-E1D9-44B4-987D-262DD5FE6B58}" type="presOf" srcId="{E9AC7455-D793-4C28-936E-43FFB60370FB}" destId="{2739D2F8-3640-4DDA-8933-80AF9897E6D6}" srcOrd="0" destOrd="0" presId="urn:microsoft.com/office/officeart/2005/8/layout/orgChart1"/>
    <dgm:cxn modelId="{078E8E3E-7428-4233-B3FC-4B13D4F9AE3C}" type="presOf" srcId="{4A93380F-1A31-4AFE-AF8A-FFE80B48BED2}" destId="{98F9098F-BC11-40A3-A9A3-9A2F7731B587}" srcOrd="0" destOrd="0" presId="urn:microsoft.com/office/officeart/2005/8/layout/orgChart1"/>
    <dgm:cxn modelId="{F506FA29-DA33-46FB-8540-B109030FB6C3}" type="presOf" srcId="{E8F1019E-6077-4A8D-B2EC-BB4474D8B13F}" destId="{43A871C1-7132-4C9D-BD09-FE5A2D3BE803}" srcOrd="1" destOrd="0" presId="urn:microsoft.com/office/officeart/2005/8/layout/orgChart1"/>
    <dgm:cxn modelId="{CC102C14-42C1-4BFD-B1EF-7664B78260B8}" srcId="{369893B6-86D1-4435-8009-52035405EBCA}" destId="{2BD01B38-7C59-4F6F-B3E5-DBCAF510D7B1}" srcOrd="0" destOrd="0" parTransId="{E9AC7455-D793-4C28-936E-43FFB60370FB}" sibTransId="{1B05CA9F-B8C9-411B-9AEE-8E7EB0E0FAF5}"/>
    <dgm:cxn modelId="{B5FCD43B-F50C-440B-B6AB-303A93E7877A}" type="presOf" srcId="{63668A84-CA93-4872-8ECB-1B7B3972CA8B}" destId="{DE50E45C-668D-488A-B6E4-6A85B88AAFD3}" srcOrd="1" destOrd="0" presId="urn:microsoft.com/office/officeart/2005/8/layout/orgChart1"/>
    <dgm:cxn modelId="{6A76312E-B109-4764-B427-6F3FD1BDEE99}" type="presOf" srcId="{9CE31848-3BA1-436B-A702-057F21F30F1F}" destId="{B7D89E0F-2A52-496A-84E8-97DDEBD947BB}" srcOrd="1" destOrd="0" presId="urn:microsoft.com/office/officeart/2005/8/layout/orgChart1"/>
    <dgm:cxn modelId="{7BF2E561-035C-42D1-8E48-446248D037F7}" srcId="{19791C12-D937-4733-82C6-1913E2F232C9}" destId="{63668A84-CA93-4872-8ECB-1B7B3972CA8B}" srcOrd="7" destOrd="0" parTransId="{711CDECD-3AC8-4BF1-BE38-0BE871C2F758}" sibTransId="{E7F7B672-67F9-4347-A1CD-1E9BCCE6B592}"/>
    <dgm:cxn modelId="{4A17D06E-AA26-4AED-820E-C3DB3A4AC427}" type="presOf" srcId="{2129FE52-787A-43AD-A429-CD1D0D2C718B}" destId="{228C59FE-C84C-4204-8F6B-97180C4E5B82}" srcOrd="0" destOrd="0" presId="urn:microsoft.com/office/officeart/2005/8/layout/orgChart1"/>
    <dgm:cxn modelId="{5C975CBF-14A6-4F4E-9039-B0D5A1E297FD}" srcId="{3651B6A0-CE5A-494B-BE3A-6B481F33D62F}" destId="{C0FE24C5-F300-4788-A395-608405EA1D48}" srcOrd="0" destOrd="0" parTransId="{B65DD7D9-39C5-4C3C-BB20-38FC66FBB7BA}" sibTransId="{8BBCF13C-AAD6-4104-B07C-B9C1E8F19DE5}"/>
    <dgm:cxn modelId="{D3258633-F8FE-4F34-A39F-CD318C1F21F8}" type="presOf" srcId="{E8BC53B7-D80D-4434-9E44-B925D021AC58}" destId="{E878047B-B6DA-4C68-A7D0-A7D9851409C0}" srcOrd="0" destOrd="0" presId="urn:microsoft.com/office/officeart/2005/8/layout/orgChart1"/>
    <dgm:cxn modelId="{6DB37D98-C3D4-4560-99DE-B0E7A64937F7}" srcId="{19791C12-D937-4733-82C6-1913E2F232C9}" destId="{7A68B3F0-20CC-4709-BF5E-7172998B63AA}" srcOrd="3" destOrd="0" parTransId="{81ECD476-A058-4125-8EF2-04B708FC950A}" sibTransId="{CE2DD23B-4075-4FFB-8A4F-39278DAF2210}"/>
    <dgm:cxn modelId="{E3B18462-1B6F-4DD1-86D9-CDD4643E5B36}" type="presOf" srcId="{3651B6A0-CE5A-494B-BE3A-6B481F33D62F}" destId="{3163E5F6-21EE-4D11-BEE8-C4D963B9D582}" srcOrd="1" destOrd="0" presId="urn:microsoft.com/office/officeart/2005/8/layout/orgChart1"/>
    <dgm:cxn modelId="{535AF9D2-3A6A-43BA-8514-0D9402225BA6}" srcId="{63668A84-CA93-4872-8ECB-1B7B3972CA8B}" destId="{BDC59250-C85F-44E6-AEE2-2094C54D209C}" srcOrd="0" destOrd="0" parTransId="{4A93380F-1A31-4AFE-AF8A-FFE80B48BED2}" sibTransId="{1187F45D-9CB3-4BF8-91F0-4CFBEADDAC4A}"/>
    <dgm:cxn modelId="{BA02B432-1C84-4E2B-94DF-F187E3B30AA6}" srcId="{5397C7BF-62E9-4AC9-A8A1-11E7C7263980}" destId="{950A770C-E2CE-48D8-9037-819B112986F3}" srcOrd="0" destOrd="0" parTransId="{AAC632D0-6978-4F8D-A244-16BCB899BAFD}" sibTransId="{65FC8574-48E1-4D84-A2FE-02E768410120}"/>
    <dgm:cxn modelId="{BC59DD01-BD31-42A1-93FA-492488BE9303}" type="presOf" srcId="{950A770C-E2CE-48D8-9037-819B112986F3}" destId="{7973BD8B-4CA4-408A-8EBC-C5154C3CAA8C}" srcOrd="0" destOrd="0" presId="urn:microsoft.com/office/officeart/2005/8/layout/orgChart1"/>
    <dgm:cxn modelId="{3F605E86-C076-4AA0-A5C5-AA64FEB69230}" type="presParOf" srcId="{21AF6E2D-F8E0-43A7-8265-1942BAC05EF3}" destId="{3A1AFC54-2F5A-461F-8CF6-57CED409904F}" srcOrd="0" destOrd="0" presId="urn:microsoft.com/office/officeart/2005/8/layout/orgChart1"/>
    <dgm:cxn modelId="{5D8A2E40-F8E1-4EA3-B19F-E0AA8E23BFC1}" type="presParOf" srcId="{3A1AFC54-2F5A-461F-8CF6-57CED409904F}" destId="{A24CE7DE-5D8C-4CFA-AA34-C0F3BFDBA3A2}" srcOrd="0" destOrd="0" presId="urn:microsoft.com/office/officeart/2005/8/layout/orgChart1"/>
    <dgm:cxn modelId="{E907E86C-E0E2-4CEC-A5AA-00312A03EFBF}" type="presParOf" srcId="{A24CE7DE-5D8C-4CFA-AA34-C0F3BFDBA3A2}" destId="{939FE320-EEEE-4413-84B9-A79AA27EE289}" srcOrd="0" destOrd="0" presId="urn:microsoft.com/office/officeart/2005/8/layout/orgChart1"/>
    <dgm:cxn modelId="{4B3EA737-E25A-45C1-8AF1-4EF4FB740ED6}" type="presParOf" srcId="{A24CE7DE-5D8C-4CFA-AA34-C0F3BFDBA3A2}" destId="{F32BD421-F7EB-4104-B904-97210C88D865}" srcOrd="1" destOrd="0" presId="urn:microsoft.com/office/officeart/2005/8/layout/orgChart1"/>
    <dgm:cxn modelId="{DA1BABE3-594F-481D-BF27-EC2574326ADF}" type="presParOf" srcId="{3A1AFC54-2F5A-461F-8CF6-57CED409904F}" destId="{763C83E6-CDDE-4ABF-BCCC-6237DAE86103}" srcOrd="1" destOrd="0" presId="urn:microsoft.com/office/officeart/2005/8/layout/orgChart1"/>
    <dgm:cxn modelId="{324DCB8A-9DBF-446A-83CB-865D3ACAEA48}" type="presParOf" srcId="{763C83E6-CDDE-4ABF-BCCC-6237DAE86103}" destId="{A01623E6-D4AF-49D9-AAA3-5C58EC810135}" srcOrd="0" destOrd="0" presId="urn:microsoft.com/office/officeart/2005/8/layout/orgChart1"/>
    <dgm:cxn modelId="{B6A4348E-B19F-48E0-A99A-974DCED18428}" type="presParOf" srcId="{763C83E6-CDDE-4ABF-BCCC-6237DAE86103}" destId="{33C98948-EF34-4333-9DA2-56A119FDD0EE}" srcOrd="1" destOrd="0" presId="urn:microsoft.com/office/officeart/2005/8/layout/orgChart1"/>
    <dgm:cxn modelId="{1D2B8A77-572C-4492-83DA-BF4B8CB3ABAA}" type="presParOf" srcId="{33C98948-EF34-4333-9DA2-56A119FDD0EE}" destId="{72AE2FCE-FC2B-438E-840B-F0BAD41B6F72}" srcOrd="0" destOrd="0" presId="urn:microsoft.com/office/officeart/2005/8/layout/orgChart1"/>
    <dgm:cxn modelId="{B5E2B333-9FDE-42F8-89A9-2A7E85517293}" type="presParOf" srcId="{72AE2FCE-FC2B-438E-840B-F0BAD41B6F72}" destId="{263E31C0-8767-4AD5-A62E-2A0C865D3847}" srcOrd="0" destOrd="0" presId="urn:microsoft.com/office/officeart/2005/8/layout/orgChart1"/>
    <dgm:cxn modelId="{CE3ACE9E-D304-440A-B38E-0150F1BE211A}" type="presParOf" srcId="{72AE2FCE-FC2B-438E-840B-F0BAD41B6F72}" destId="{0C90D6C6-E3ED-4A5E-AC34-86A2CBB7B993}" srcOrd="1" destOrd="0" presId="urn:microsoft.com/office/officeart/2005/8/layout/orgChart1"/>
    <dgm:cxn modelId="{D55B3200-AC50-4005-BB95-838027E85418}" type="presParOf" srcId="{33C98948-EF34-4333-9DA2-56A119FDD0EE}" destId="{122891F9-CBD6-4846-BE07-31BEA5C09D07}" srcOrd="1" destOrd="0" presId="urn:microsoft.com/office/officeart/2005/8/layout/orgChart1"/>
    <dgm:cxn modelId="{C77A68DA-480E-4665-A5A5-E6B921827ED3}" type="presParOf" srcId="{122891F9-CBD6-4846-BE07-31BEA5C09D07}" destId="{D0258286-47F2-440E-9970-8412FBE6A808}" srcOrd="0" destOrd="0" presId="urn:microsoft.com/office/officeart/2005/8/layout/orgChart1"/>
    <dgm:cxn modelId="{48040280-01E7-4DE7-979D-0D804C2DE973}" type="presParOf" srcId="{122891F9-CBD6-4846-BE07-31BEA5C09D07}" destId="{B40E04EF-DA45-4B6D-B134-48BAFC54629B}" srcOrd="1" destOrd="0" presId="urn:microsoft.com/office/officeart/2005/8/layout/orgChart1"/>
    <dgm:cxn modelId="{D8FDFC19-2930-4878-9BE4-A96CE2AD4240}" type="presParOf" srcId="{B40E04EF-DA45-4B6D-B134-48BAFC54629B}" destId="{36599BF6-D067-4AFD-8EFF-D8B7A89B24B0}" srcOrd="0" destOrd="0" presId="urn:microsoft.com/office/officeart/2005/8/layout/orgChart1"/>
    <dgm:cxn modelId="{A7AD79D0-66BE-4089-9BAD-DCA756600548}" type="presParOf" srcId="{36599BF6-D067-4AFD-8EFF-D8B7A89B24B0}" destId="{910DE545-0BD5-42D8-9BE8-EF6FFCB6E5E4}" srcOrd="0" destOrd="0" presId="urn:microsoft.com/office/officeart/2005/8/layout/orgChart1"/>
    <dgm:cxn modelId="{B47E5DE9-FA44-480A-AB05-84217F34092D}" type="presParOf" srcId="{36599BF6-D067-4AFD-8EFF-D8B7A89B24B0}" destId="{3E5D723B-6FD5-4C79-A605-06CCB0D82BD7}" srcOrd="1" destOrd="0" presId="urn:microsoft.com/office/officeart/2005/8/layout/orgChart1"/>
    <dgm:cxn modelId="{47429FAA-6B57-481E-AEE8-32ECB8ED68FB}" type="presParOf" srcId="{B40E04EF-DA45-4B6D-B134-48BAFC54629B}" destId="{A58BEAAF-BC0D-44AA-A0C1-35455F036D1F}" srcOrd="1" destOrd="0" presId="urn:microsoft.com/office/officeart/2005/8/layout/orgChart1"/>
    <dgm:cxn modelId="{6F634E47-6202-4902-B004-35972CA223D4}" type="presParOf" srcId="{B40E04EF-DA45-4B6D-B134-48BAFC54629B}" destId="{242BF24C-F720-43AD-9330-FAB7A09192E5}" srcOrd="2" destOrd="0" presId="urn:microsoft.com/office/officeart/2005/8/layout/orgChart1"/>
    <dgm:cxn modelId="{7B6C3715-0C3F-44D9-B9E7-C7AF9055F6DC}" type="presParOf" srcId="{122891F9-CBD6-4846-BE07-31BEA5C09D07}" destId="{AF098B7B-A655-45B6-8E81-75DF27A8682F}" srcOrd="2" destOrd="0" presId="urn:microsoft.com/office/officeart/2005/8/layout/orgChart1"/>
    <dgm:cxn modelId="{FF937C81-E1AA-4A9A-AD43-068E1B22ACF1}" type="presParOf" srcId="{122891F9-CBD6-4846-BE07-31BEA5C09D07}" destId="{B6EEE6B6-D411-448A-80A8-F066FF3BF3D7}" srcOrd="3" destOrd="0" presId="urn:microsoft.com/office/officeart/2005/8/layout/orgChart1"/>
    <dgm:cxn modelId="{AB63456A-F2CD-4BC7-AB60-DB27321AF0E9}" type="presParOf" srcId="{B6EEE6B6-D411-448A-80A8-F066FF3BF3D7}" destId="{06F41ECB-506C-4CE1-8DC4-0314017AF6EA}" srcOrd="0" destOrd="0" presId="urn:microsoft.com/office/officeart/2005/8/layout/orgChart1"/>
    <dgm:cxn modelId="{39D31FCE-6987-4F6F-B336-6DB11F16063A}" type="presParOf" srcId="{06F41ECB-506C-4CE1-8DC4-0314017AF6EA}" destId="{6371AC7E-C515-4639-A909-76627DBDAA22}" srcOrd="0" destOrd="0" presId="urn:microsoft.com/office/officeart/2005/8/layout/orgChart1"/>
    <dgm:cxn modelId="{DC2D65CD-3181-4F8E-887A-0B58F74CDA73}" type="presParOf" srcId="{06F41ECB-506C-4CE1-8DC4-0314017AF6EA}" destId="{472B61A4-640B-4844-AA3E-A20C18F462BF}" srcOrd="1" destOrd="0" presId="urn:microsoft.com/office/officeart/2005/8/layout/orgChart1"/>
    <dgm:cxn modelId="{B38F1B1F-1927-4A7F-92C3-9FA234685366}" type="presParOf" srcId="{B6EEE6B6-D411-448A-80A8-F066FF3BF3D7}" destId="{1853052B-63D9-4B9D-8457-EF35B1860AC4}" srcOrd="1" destOrd="0" presId="urn:microsoft.com/office/officeart/2005/8/layout/orgChart1"/>
    <dgm:cxn modelId="{FA85CF7C-4634-4E6A-9C26-F41AC5311DBF}" type="presParOf" srcId="{1853052B-63D9-4B9D-8457-EF35B1860AC4}" destId="{E878047B-B6DA-4C68-A7D0-A7D9851409C0}" srcOrd="0" destOrd="0" presId="urn:microsoft.com/office/officeart/2005/8/layout/orgChart1"/>
    <dgm:cxn modelId="{A70EC35B-D64E-4B8D-9DAE-7715A46360A3}" type="presParOf" srcId="{1853052B-63D9-4B9D-8457-EF35B1860AC4}" destId="{9EA8E85C-CEF8-4B2D-AB46-78276F49D25F}" srcOrd="1" destOrd="0" presId="urn:microsoft.com/office/officeart/2005/8/layout/orgChart1"/>
    <dgm:cxn modelId="{A39B6B57-4496-4F3D-BBBD-F27C08744338}" type="presParOf" srcId="{9EA8E85C-CEF8-4B2D-AB46-78276F49D25F}" destId="{AD72B522-9A25-4E51-B51D-7CF56F59A65B}" srcOrd="0" destOrd="0" presId="urn:microsoft.com/office/officeart/2005/8/layout/orgChart1"/>
    <dgm:cxn modelId="{C9902E65-2141-4A32-AA5B-68D8F83EBF46}" type="presParOf" srcId="{AD72B522-9A25-4E51-B51D-7CF56F59A65B}" destId="{228C59FE-C84C-4204-8F6B-97180C4E5B82}" srcOrd="0" destOrd="0" presId="urn:microsoft.com/office/officeart/2005/8/layout/orgChart1"/>
    <dgm:cxn modelId="{18CC1508-35F5-4976-9CFC-9CF123C72EA0}" type="presParOf" srcId="{AD72B522-9A25-4E51-B51D-7CF56F59A65B}" destId="{A7F8B0F2-4297-4380-B233-1DA54C9CD44C}" srcOrd="1" destOrd="0" presId="urn:microsoft.com/office/officeart/2005/8/layout/orgChart1"/>
    <dgm:cxn modelId="{5C972769-3D91-4D5A-B38D-F0165F783DBE}" type="presParOf" srcId="{9EA8E85C-CEF8-4B2D-AB46-78276F49D25F}" destId="{746FFCE0-A2C4-4555-A7E9-EBB19818AEA5}" srcOrd="1" destOrd="0" presId="urn:microsoft.com/office/officeart/2005/8/layout/orgChart1"/>
    <dgm:cxn modelId="{A1E5DAEF-639E-4E5E-8435-8B927F980CE2}" type="presParOf" srcId="{9EA8E85C-CEF8-4B2D-AB46-78276F49D25F}" destId="{D5933AEA-2537-4FA3-9E9B-5EBE8502242D}" srcOrd="2" destOrd="0" presId="urn:microsoft.com/office/officeart/2005/8/layout/orgChart1"/>
    <dgm:cxn modelId="{963958ED-A5A7-4875-BE7B-C068ECC0B33F}" type="presParOf" srcId="{B6EEE6B6-D411-448A-80A8-F066FF3BF3D7}" destId="{96520B0F-4FD6-4C3A-9334-6329CD2B80E0}" srcOrd="2" destOrd="0" presId="urn:microsoft.com/office/officeart/2005/8/layout/orgChart1"/>
    <dgm:cxn modelId="{83745D78-36F5-4653-A421-3EA654B5B7D1}" type="presParOf" srcId="{122891F9-CBD6-4846-BE07-31BEA5C09D07}" destId="{BF85D360-B879-43B3-B488-F32194BD17EE}" srcOrd="4" destOrd="0" presId="urn:microsoft.com/office/officeart/2005/8/layout/orgChart1"/>
    <dgm:cxn modelId="{F6A5001E-3083-4B33-B660-F326E9C2A3D1}" type="presParOf" srcId="{122891F9-CBD6-4846-BE07-31BEA5C09D07}" destId="{7B769F9C-B434-4E77-927F-1D345640E111}" srcOrd="5" destOrd="0" presId="urn:microsoft.com/office/officeart/2005/8/layout/orgChart1"/>
    <dgm:cxn modelId="{9120D387-38DE-4BE0-9D4D-605786C77FC4}" type="presParOf" srcId="{7B769F9C-B434-4E77-927F-1D345640E111}" destId="{6AD97EC4-4D72-426E-AA34-B9CCC033DA9B}" srcOrd="0" destOrd="0" presId="urn:microsoft.com/office/officeart/2005/8/layout/orgChart1"/>
    <dgm:cxn modelId="{302B3616-6C37-48DF-843F-92D755C1E509}" type="presParOf" srcId="{6AD97EC4-4D72-426E-AA34-B9CCC033DA9B}" destId="{32749AB9-D4C9-4FD5-905B-3C9FE6201743}" srcOrd="0" destOrd="0" presId="urn:microsoft.com/office/officeart/2005/8/layout/orgChart1"/>
    <dgm:cxn modelId="{24A6F56D-0759-42E3-A6BC-455E00802B01}" type="presParOf" srcId="{6AD97EC4-4D72-426E-AA34-B9CCC033DA9B}" destId="{43A871C1-7132-4C9D-BD09-FE5A2D3BE803}" srcOrd="1" destOrd="0" presId="urn:microsoft.com/office/officeart/2005/8/layout/orgChart1"/>
    <dgm:cxn modelId="{5BA48614-3D86-4641-8F18-9FB7246B260C}" type="presParOf" srcId="{7B769F9C-B434-4E77-927F-1D345640E111}" destId="{61A210C4-C607-4FE2-9F60-5F728641F22B}" srcOrd="1" destOrd="0" presId="urn:microsoft.com/office/officeart/2005/8/layout/orgChart1"/>
    <dgm:cxn modelId="{29C85744-71D6-4936-889B-4396BDCAF334}" type="presParOf" srcId="{61A210C4-C607-4FE2-9F60-5F728641F22B}" destId="{F9FFD23F-8193-4EB1-B0D7-9013951A1162}" srcOrd="0" destOrd="0" presId="urn:microsoft.com/office/officeart/2005/8/layout/orgChart1"/>
    <dgm:cxn modelId="{87E155AA-C0AB-4F65-BC88-873741465EBB}" type="presParOf" srcId="{61A210C4-C607-4FE2-9F60-5F728641F22B}" destId="{E8D81719-20DC-4C14-96F8-FA5F074B60F9}" srcOrd="1" destOrd="0" presId="urn:microsoft.com/office/officeart/2005/8/layout/orgChart1"/>
    <dgm:cxn modelId="{D19AE2CA-819C-4EC0-BB3F-B3413A9709AD}" type="presParOf" srcId="{E8D81719-20DC-4C14-96F8-FA5F074B60F9}" destId="{E474A978-BAD5-4B2F-8C90-E5350D313996}" srcOrd="0" destOrd="0" presId="urn:microsoft.com/office/officeart/2005/8/layout/orgChart1"/>
    <dgm:cxn modelId="{E445859E-8049-42FB-B057-CA15A6CA8D4E}" type="presParOf" srcId="{E474A978-BAD5-4B2F-8C90-E5350D313996}" destId="{3ACDF16D-8ED2-4A0E-B7A4-4BC2F5758ED2}" srcOrd="0" destOrd="0" presId="urn:microsoft.com/office/officeart/2005/8/layout/orgChart1"/>
    <dgm:cxn modelId="{64B3A5CD-BC36-4044-8384-5C93334331E3}" type="presParOf" srcId="{E474A978-BAD5-4B2F-8C90-E5350D313996}" destId="{5231BB7E-D643-4BBF-84DD-CE548C9269AC}" srcOrd="1" destOrd="0" presId="urn:microsoft.com/office/officeart/2005/8/layout/orgChart1"/>
    <dgm:cxn modelId="{8BC7455D-325D-4A36-A728-AE5D1A335DC2}" type="presParOf" srcId="{E8D81719-20DC-4C14-96F8-FA5F074B60F9}" destId="{CCA720F6-8DBB-49E6-94E9-3DFC2EB026C1}" srcOrd="1" destOrd="0" presId="urn:microsoft.com/office/officeart/2005/8/layout/orgChart1"/>
    <dgm:cxn modelId="{A43A9EBC-DFFA-46FD-B981-36BE4A1C0250}" type="presParOf" srcId="{E8D81719-20DC-4C14-96F8-FA5F074B60F9}" destId="{10645FCB-2439-4219-8187-8CBCC9938579}" srcOrd="2" destOrd="0" presId="urn:microsoft.com/office/officeart/2005/8/layout/orgChart1"/>
    <dgm:cxn modelId="{F9F70492-9B83-48BA-AA88-AD396CB2F3B7}" type="presParOf" srcId="{7B769F9C-B434-4E77-927F-1D345640E111}" destId="{7BEEE73D-56E5-4764-9208-C7423FBB83AD}" srcOrd="2" destOrd="0" presId="urn:microsoft.com/office/officeart/2005/8/layout/orgChart1"/>
    <dgm:cxn modelId="{ED35F75D-F71E-4FA1-AEF9-B63D7B52C5DA}" type="presParOf" srcId="{122891F9-CBD6-4846-BE07-31BEA5C09D07}" destId="{9EF9D0B3-9684-48C2-AF39-AEB83BE939C9}" srcOrd="6" destOrd="0" presId="urn:microsoft.com/office/officeart/2005/8/layout/orgChart1"/>
    <dgm:cxn modelId="{8E23A32C-170C-4AA6-9C42-F4F7DA03E20F}" type="presParOf" srcId="{122891F9-CBD6-4846-BE07-31BEA5C09D07}" destId="{879EB309-9AE5-4221-A874-5B7E7AF54046}" srcOrd="7" destOrd="0" presId="urn:microsoft.com/office/officeart/2005/8/layout/orgChart1"/>
    <dgm:cxn modelId="{3708956E-128E-4275-A12F-10F10B75BFA0}" type="presParOf" srcId="{879EB309-9AE5-4221-A874-5B7E7AF54046}" destId="{8ED7FCFD-BCCB-4729-961C-FE8B15800842}" srcOrd="0" destOrd="0" presId="urn:microsoft.com/office/officeart/2005/8/layout/orgChart1"/>
    <dgm:cxn modelId="{D7355DF6-2D0F-422F-9E7C-7FF076F7AFCC}" type="presParOf" srcId="{8ED7FCFD-BCCB-4729-961C-FE8B15800842}" destId="{8DC6B70A-10DB-4BE4-A126-F63ED376C7A4}" srcOrd="0" destOrd="0" presId="urn:microsoft.com/office/officeart/2005/8/layout/orgChart1"/>
    <dgm:cxn modelId="{DF7B24EA-F950-4482-A6AF-D3D79B230DF1}" type="presParOf" srcId="{8ED7FCFD-BCCB-4729-961C-FE8B15800842}" destId="{AF1F3874-09C4-4C04-8CF3-DDA6D899E7D0}" srcOrd="1" destOrd="0" presId="urn:microsoft.com/office/officeart/2005/8/layout/orgChart1"/>
    <dgm:cxn modelId="{728D9FE3-5318-47ED-B3E9-DF4FB56B1586}" type="presParOf" srcId="{879EB309-9AE5-4221-A874-5B7E7AF54046}" destId="{9916B5C8-5427-4BF8-88B8-0C8A40394F60}" srcOrd="1" destOrd="0" presId="urn:microsoft.com/office/officeart/2005/8/layout/orgChart1"/>
    <dgm:cxn modelId="{916CB194-F509-4521-8E69-E40815984F29}" type="presParOf" srcId="{879EB309-9AE5-4221-A874-5B7E7AF54046}" destId="{1774415B-FCF1-492D-B106-0321378E1BB4}" srcOrd="2" destOrd="0" presId="urn:microsoft.com/office/officeart/2005/8/layout/orgChart1"/>
    <dgm:cxn modelId="{CC3F45D7-0BBE-4D7A-B216-B846FE86FFC2}" type="presParOf" srcId="{122891F9-CBD6-4846-BE07-31BEA5C09D07}" destId="{EDF9C195-8CFB-450A-8E00-F23D5633CD7E}" srcOrd="8" destOrd="0" presId="urn:microsoft.com/office/officeart/2005/8/layout/orgChart1"/>
    <dgm:cxn modelId="{2F8BBD08-FD1D-4E7E-9B64-682190204739}" type="presParOf" srcId="{122891F9-CBD6-4846-BE07-31BEA5C09D07}" destId="{13AB765C-3B1D-4FDC-B971-9E9644DFB882}" srcOrd="9" destOrd="0" presId="urn:microsoft.com/office/officeart/2005/8/layout/orgChart1"/>
    <dgm:cxn modelId="{63A487C7-29C6-4EBC-922E-BDC54AECE63E}" type="presParOf" srcId="{13AB765C-3B1D-4FDC-B971-9E9644DFB882}" destId="{F45DCEE6-BF87-48FF-8C8E-D66D259A62EB}" srcOrd="0" destOrd="0" presId="urn:microsoft.com/office/officeart/2005/8/layout/orgChart1"/>
    <dgm:cxn modelId="{2E9ADF4D-50F5-489B-BDAC-0C78F51D8A51}" type="presParOf" srcId="{F45DCEE6-BF87-48FF-8C8E-D66D259A62EB}" destId="{F333839B-45A3-401E-AB00-2CA3CA9B65D9}" srcOrd="0" destOrd="0" presId="urn:microsoft.com/office/officeart/2005/8/layout/orgChart1"/>
    <dgm:cxn modelId="{C21EA88A-C59C-460C-B35D-EBDFA1370D6A}" type="presParOf" srcId="{F45DCEE6-BF87-48FF-8C8E-D66D259A62EB}" destId="{C19BE313-BF30-4CD1-91E7-A93827B08385}" srcOrd="1" destOrd="0" presId="urn:microsoft.com/office/officeart/2005/8/layout/orgChart1"/>
    <dgm:cxn modelId="{A8F4A712-6D26-4273-8756-19D40CAD761C}" type="presParOf" srcId="{13AB765C-3B1D-4FDC-B971-9E9644DFB882}" destId="{5E5DE18B-3D07-4494-9B27-49BDDA8AD114}" srcOrd="1" destOrd="0" presId="urn:microsoft.com/office/officeart/2005/8/layout/orgChart1"/>
    <dgm:cxn modelId="{FA1DA8B7-FB8B-40A9-B61D-65F3CEC6DAFB}" type="presParOf" srcId="{5E5DE18B-3D07-4494-9B27-49BDDA8AD114}" destId="{2739D2F8-3640-4DDA-8933-80AF9897E6D6}" srcOrd="0" destOrd="0" presId="urn:microsoft.com/office/officeart/2005/8/layout/orgChart1"/>
    <dgm:cxn modelId="{2811D1D5-0510-4EE4-A566-D3714BE6DDEB}" type="presParOf" srcId="{5E5DE18B-3D07-4494-9B27-49BDDA8AD114}" destId="{E793AEFA-3EFD-4D77-B73B-E4EA519E1464}" srcOrd="1" destOrd="0" presId="urn:microsoft.com/office/officeart/2005/8/layout/orgChart1"/>
    <dgm:cxn modelId="{F93C81BB-61BB-4307-9FAA-08D459A3C19C}" type="presParOf" srcId="{E793AEFA-3EFD-4D77-B73B-E4EA519E1464}" destId="{16CB4B89-AC0F-4A4A-BE6B-7764576CC573}" srcOrd="0" destOrd="0" presId="urn:microsoft.com/office/officeart/2005/8/layout/orgChart1"/>
    <dgm:cxn modelId="{F8E884E4-5ED7-45D2-9D96-2362907B18A8}" type="presParOf" srcId="{16CB4B89-AC0F-4A4A-BE6B-7764576CC573}" destId="{E3274E2D-237C-4F94-B5C3-EDC06B137731}" srcOrd="0" destOrd="0" presId="urn:microsoft.com/office/officeart/2005/8/layout/orgChart1"/>
    <dgm:cxn modelId="{BFD2EA24-AB07-4639-B2C3-3FB39AAA04DA}" type="presParOf" srcId="{16CB4B89-AC0F-4A4A-BE6B-7764576CC573}" destId="{670F9118-0E15-4744-BE80-DF9CD6097F52}" srcOrd="1" destOrd="0" presId="urn:microsoft.com/office/officeart/2005/8/layout/orgChart1"/>
    <dgm:cxn modelId="{C1BD0F2D-75B2-4964-97DC-8D7805EF3581}" type="presParOf" srcId="{E793AEFA-3EFD-4D77-B73B-E4EA519E1464}" destId="{B57012E6-F136-4F72-A40C-47EB6DE116F2}" srcOrd="1" destOrd="0" presId="urn:microsoft.com/office/officeart/2005/8/layout/orgChart1"/>
    <dgm:cxn modelId="{3D6D19C5-F826-4424-8A5D-A79B09BA768A}" type="presParOf" srcId="{E793AEFA-3EFD-4D77-B73B-E4EA519E1464}" destId="{D15D1DF3-E2AF-4E04-B619-B0790A6AD4D8}" srcOrd="2" destOrd="0" presId="urn:microsoft.com/office/officeart/2005/8/layout/orgChart1"/>
    <dgm:cxn modelId="{E7C2A243-84BD-4D2E-B326-4D660767262D}" type="presParOf" srcId="{13AB765C-3B1D-4FDC-B971-9E9644DFB882}" destId="{1361B17C-12A4-4D96-A2A8-47BB64B40530}" srcOrd="2" destOrd="0" presId="urn:microsoft.com/office/officeart/2005/8/layout/orgChart1"/>
    <dgm:cxn modelId="{4E205CF0-E9BE-4E4E-AC1A-05C8F3BD95E8}" type="presParOf" srcId="{122891F9-CBD6-4846-BE07-31BEA5C09D07}" destId="{536DEB48-4F89-4FC5-9EA8-1CFF01AE27EE}" srcOrd="10" destOrd="0" presId="urn:microsoft.com/office/officeart/2005/8/layout/orgChart1"/>
    <dgm:cxn modelId="{6F17812F-50EF-4C99-A502-7BEC63B9C83C}" type="presParOf" srcId="{122891F9-CBD6-4846-BE07-31BEA5C09D07}" destId="{A35AE16C-BC97-4A94-A256-59279FAE0465}" srcOrd="11" destOrd="0" presId="urn:microsoft.com/office/officeart/2005/8/layout/orgChart1"/>
    <dgm:cxn modelId="{827E0228-C353-4D2C-B19F-21C825BDFA79}" type="presParOf" srcId="{A35AE16C-BC97-4A94-A256-59279FAE0465}" destId="{9648EA66-D585-4CA6-9770-8B9DBB0B723B}" srcOrd="0" destOrd="0" presId="urn:microsoft.com/office/officeart/2005/8/layout/orgChart1"/>
    <dgm:cxn modelId="{66524A46-9832-4315-A6B0-D7085A5E4107}" type="presParOf" srcId="{9648EA66-D585-4CA6-9770-8B9DBB0B723B}" destId="{F1DB6950-9189-4EC1-8452-B520091EBE2A}" srcOrd="0" destOrd="0" presId="urn:microsoft.com/office/officeart/2005/8/layout/orgChart1"/>
    <dgm:cxn modelId="{5587717F-8E98-4A45-822C-E2A3BAB36460}" type="presParOf" srcId="{9648EA66-D585-4CA6-9770-8B9DBB0B723B}" destId="{3163E5F6-21EE-4D11-BEE8-C4D963B9D582}" srcOrd="1" destOrd="0" presId="urn:microsoft.com/office/officeart/2005/8/layout/orgChart1"/>
    <dgm:cxn modelId="{8EEB553B-CF96-4D68-9765-883ABCABEAA4}" type="presParOf" srcId="{A35AE16C-BC97-4A94-A256-59279FAE0465}" destId="{230177BC-DE27-4303-826A-A197DE1B0863}" srcOrd="1" destOrd="0" presId="urn:microsoft.com/office/officeart/2005/8/layout/orgChart1"/>
    <dgm:cxn modelId="{F18679C0-1294-4811-9E0F-A5642BFD6E89}" type="presParOf" srcId="{230177BC-DE27-4303-826A-A197DE1B0863}" destId="{566960B5-0A8F-4E0C-89CB-7B910EF8ABE3}" srcOrd="0" destOrd="0" presId="urn:microsoft.com/office/officeart/2005/8/layout/orgChart1"/>
    <dgm:cxn modelId="{CFF8C6D2-7188-4B13-A0E1-A2C7B8EE2422}" type="presParOf" srcId="{230177BC-DE27-4303-826A-A197DE1B0863}" destId="{FE5A84B3-54F2-4B78-80EB-069731F84C93}" srcOrd="1" destOrd="0" presId="urn:microsoft.com/office/officeart/2005/8/layout/orgChart1"/>
    <dgm:cxn modelId="{EBA5B193-10A7-4494-95FF-C61B82AD5BB9}" type="presParOf" srcId="{FE5A84B3-54F2-4B78-80EB-069731F84C93}" destId="{0FC209C5-C00B-43C3-9FD3-47EC987B3ECC}" srcOrd="0" destOrd="0" presId="urn:microsoft.com/office/officeart/2005/8/layout/orgChart1"/>
    <dgm:cxn modelId="{9E339D55-A71D-4BF4-B130-A1F54ECE6B2B}" type="presParOf" srcId="{0FC209C5-C00B-43C3-9FD3-47EC987B3ECC}" destId="{AAF89EF1-08D6-40C7-A66E-01A5041DCE73}" srcOrd="0" destOrd="0" presId="urn:microsoft.com/office/officeart/2005/8/layout/orgChart1"/>
    <dgm:cxn modelId="{0A82DB6C-F72D-4893-AF14-515C505BDBFF}" type="presParOf" srcId="{0FC209C5-C00B-43C3-9FD3-47EC987B3ECC}" destId="{EC699F4C-496A-4265-9278-71EA114652AC}" srcOrd="1" destOrd="0" presId="urn:microsoft.com/office/officeart/2005/8/layout/orgChart1"/>
    <dgm:cxn modelId="{B6D42B6E-BA2F-46F6-8E2A-195295D8FCF8}" type="presParOf" srcId="{FE5A84B3-54F2-4B78-80EB-069731F84C93}" destId="{26404604-DB46-40E2-9C9B-6FBBE9B02994}" srcOrd="1" destOrd="0" presId="urn:microsoft.com/office/officeart/2005/8/layout/orgChart1"/>
    <dgm:cxn modelId="{9AE4510A-C458-4468-82D6-351522855862}" type="presParOf" srcId="{FE5A84B3-54F2-4B78-80EB-069731F84C93}" destId="{C5141ABD-F8B5-4393-A863-DAD90D29AF51}" srcOrd="2" destOrd="0" presId="urn:microsoft.com/office/officeart/2005/8/layout/orgChart1"/>
    <dgm:cxn modelId="{BC62615A-1EEF-48BF-8228-B2DE880688BF}" type="presParOf" srcId="{A35AE16C-BC97-4A94-A256-59279FAE0465}" destId="{D94EC0CB-638C-40FB-88D7-E16CAC3CD85E}" srcOrd="2" destOrd="0" presId="urn:microsoft.com/office/officeart/2005/8/layout/orgChart1"/>
    <dgm:cxn modelId="{2FD3ECDF-1189-4DB5-9155-B2CAD69D8991}" type="presParOf" srcId="{122891F9-CBD6-4846-BE07-31BEA5C09D07}" destId="{775EF53E-958B-4E70-BB7C-EDF057E3A742}" srcOrd="12" destOrd="0" presId="urn:microsoft.com/office/officeart/2005/8/layout/orgChart1"/>
    <dgm:cxn modelId="{057D3EB4-080A-4CCF-B92A-25461A0B2C77}" type="presParOf" srcId="{122891F9-CBD6-4846-BE07-31BEA5C09D07}" destId="{FA6EA575-CA17-40A7-BDB6-C45E0DDBDE7E}" srcOrd="13" destOrd="0" presId="urn:microsoft.com/office/officeart/2005/8/layout/orgChart1"/>
    <dgm:cxn modelId="{F5936994-0B48-4414-8C16-C21A92372919}" type="presParOf" srcId="{FA6EA575-CA17-40A7-BDB6-C45E0DDBDE7E}" destId="{43E30A88-1F39-46A0-B29B-4AFD034FC15A}" srcOrd="0" destOrd="0" presId="urn:microsoft.com/office/officeart/2005/8/layout/orgChart1"/>
    <dgm:cxn modelId="{D09F9DF5-E786-4103-A86F-A437D9EAABBB}" type="presParOf" srcId="{43E30A88-1F39-46A0-B29B-4AFD034FC15A}" destId="{2A6CC446-77A1-423B-A750-FAE190C68395}" srcOrd="0" destOrd="0" presId="urn:microsoft.com/office/officeart/2005/8/layout/orgChart1"/>
    <dgm:cxn modelId="{BFA64C31-ECD2-4951-89E5-DCAADFE54456}" type="presParOf" srcId="{43E30A88-1F39-46A0-B29B-4AFD034FC15A}" destId="{B7D89E0F-2A52-496A-84E8-97DDEBD947BB}" srcOrd="1" destOrd="0" presId="urn:microsoft.com/office/officeart/2005/8/layout/orgChart1"/>
    <dgm:cxn modelId="{EA46ADFD-A0F6-4645-B589-8B35087D278E}" type="presParOf" srcId="{FA6EA575-CA17-40A7-BDB6-C45E0DDBDE7E}" destId="{B8D118CE-1954-4EDB-97F2-D5C9A2323E37}" srcOrd="1" destOrd="0" presId="urn:microsoft.com/office/officeart/2005/8/layout/orgChart1"/>
    <dgm:cxn modelId="{8CAFAEA0-193C-4A69-9AD2-D0C47DA8D60F}" type="presParOf" srcId="{FA6EA575-CA17-40A7-BDB6-C45E0DDBDE7E}" destId="{D86CFAB9-1C3D-441C-A23E-8AD9853E7259}" srcOrd="2" destOrd="0" presId="urn:microsoft.com/office/officeart/2005/8/layout/orgChart1"/>
    <dgm:cxn modelId="{DE93B4DA-ABA8-41D1-92AF-165FBA732496}" type="presParOf" srcId="{122891F9-CBD6-4846-BE07-31BEA5C09D07}" destId="{FE4855D7-0515-41EA-8474-CEC5BD20077F}" srcOrd="14" destOrd="0" presId="urn:microsoft.com/office/officeart/2005/8/layout/orgChart1"/>
    <dgm:cxn modelId="{B8606413-F883-4948-96DA-EA1084AE332F}" type="presParOf" srcId="{122891F9-CBD6-4846-BE07-31BEA5C09D07}" destId="{7433E1D9-729D-4ECE-B950-42C90DC8FB39}" srcOrd="15" destOrd="0" presId="urn:microsoft.com/office/officeart/2005/8/layout/orgChart1"/>
    <dgm:cxn modelId="{F77F4C31-571E-47E8-AF1C-3033D0CE0121}" type="presParOf" srcId="{7433E1D9-729D-4ECE-B950-42C90DC8FB39}" destId="{7F8F2A78-9EED-48F5-BD06-56566D8BA5DF}" srcOrd="0" destOrd="0" presId="urn:microsoft.com/office/officeart/2005/8/layout/orgChart1"/>
    <dgm:cxn modelId="{412A97B8-DD09-4320-BD1B-2DB28892FE6C}" type="presParOf" srcId="{7F8F2A78-9EED-48F5-BD06-56566D8BA5DF}" destId="{49D2FCB7-49CA-4038-AB19-A969351E9154}" srcOrd="0" destOrd="0" presId="urn:microsoft.com/office/officeart/2005/8/layout/orgChart1"/>
    <dgm:cxn modelId="{D4B56F54-FD19-480C-AD73-D62C10A32343}" type="presParOf" srcId="{7F8F2A78-9EED-48F5-BD06-56566D8BA5DF}" destId="{DE50E45C-668D-488A-B6E4-6A85B88AAFD3}" srcOrd="1" destOrd="0" presId="urn:microsoft.com/office/officeart/2005/8/layout/orgChart1"/>
    <dgm:cxn modelId="{94D54A05-C464-49F6-A8B6-1011E43D04AD}" type="presParOf" srcId="{7433E1D9-729D-4ECE-B950-42C90DC8FB39}" destId="{29F3594C-DD4D-4DDF-B680-4AE54B22C534}" srcOrd="1" destOrd="0" presId="urn:microsoft.com/office/officeart/2005/8/layout/orgChart1"/>
    <dgm:cxn modelId="{A956187E-47AE-4D58-9483-1C61599184A0}" type="presParOf" srcId="{29F3594C-DD4D-4DDF-B680-4AE54B22C534}" destId="{98F9098F-BC11-40A3-A9A3-9A2F7731B587}" srcOrd="0" destOrd="0" presId="urn:microsoft.com/office/officeart/2005/8/layout/orgChart1"/>
    <dgm:cxn modelId="{0A01F498-F011-473D-81E4-C74BEE713881}" type="presParOf" srcId="{29F3594C-DD4D-4DDF-B680-4AE54B22C534}" destId="{6A52826B-E88F-422B-A55A-082FB9083C71}" srcOrd="1" destOrd="0" presId="urn:microsoft.com/office/officeart/2005/8/layout/orgChart1"/>
    <dgm:cxn modelId="{AC2ABF52-73A4-49F5-804E-CAD487198706}" type="presParOf" srcId="{6A52826B-E88F-422B-A55A-082FB9083C71}" destId="{8FB2E20F-0750-49D7-9B94-AC9685C36AC1}" srcOrd="0" destOrd="0" presId="urn:microsoft.com/office/officeart/2005/8/layout/orgChart1"/>
    <dgm:cxn modelId="{8F8BD855-B766-4CCC-AB10-B1DB696C2D83}" type="presParOf" srcId="{8FB2E20F-0750-49D7-9B94-AC9685C36AC1}" destId="{8EC92DF6-82CF-40EE-9AF0-352C5411DF96}" srcOrd="0" destOrd="0" presId="urn:microsoft.com/office/officeart/2005/8/layout/orgChart1"/>
    <dgm:cxn modelId="{17FAFF7F-5FBB-455B-AF7A-22F09D83428B}" type="presParOf" srcId="{8FB2E20F-0750-49D7-9B94-AC9685C36AC1}" destId="{2DCD15C8-3E73-4054-B912-DD6FC00E2163}" srcOrd="1" destOrd="0" presId="urn:microsoft.com/office/officeart/2005/8/layout/orgChart1"/>
    <dgm:cxn modelId="{F2BC101A-C458-45E1-B5BE-783FEF65F3D5}" type="presParOf" srcId="{6A52826B-E88F-422B-A55A-082FB9083C71}" destId="{B4AB4A81-ED28-4277-955D-248A17AFA452}" srcOrd="1" destOrd="0" presId="urn:microsoft.com/office/officeart/2005/8/layout/orgChart1"/>
    <dgm:cxn modelId="{7972E21B-2AF6-4AFD-99E3-17ECF72BA309}" type="presParOf" srcId="{6A52826B-E88F-422B-A55A-082FB9083C71}" destId="{E49AC278-534B-44E1-9DA4-B325DB803963}" srcOrd="2" destOrd="0" presId="urn:microsoft.com/office/officeart/2005/8/layout/orgChart1"/>
    <dgm:cxn modelId="{4B0A8CB3-EB2D-4700-ACB2-0170204A0243}" type="presParOf" srcId="{7433E1D9-729D-4ECE-B950-42C90DC8FB39}" destId="{BABFB1BB-FDDF-40F5-9002-F7BBFBC2F15A}" srcOrd="2" destOrd="0" presId="urn:microsoft.com/office/officeart/2005/8/layout/orgChart1"/>
    <dgm:cxn modelId="{551C5992-9EBF-4543-9724-0FDCA5B39424}" type="presParOf" srcId="{122891F9-CBD6-4846-BE07-31BEA5C09D07}" destId="{D42553A1-F87F-4B5C-AC0A-116422AE0E00}" srcOrd="16" destOrd="0" presId="urn:microsoft.com/office/officeart/2005/8/layout/orgChart1"/>
    <dgm:cxn modelId="{3225B93D-1C59-4076-90D5-766C390095FC}" type="presParOf" srcId="{122891F9-CBD6-4846-BE07-31BEA5C09D07}" destId="{C668F238-82BB-470E-BF4F-8B1399263D89}" srcOrd="17" destOrd="0" presId="urn:microsoft.com/office/officeart/2005/8/layout/orgChart1"/>
    <dgm:cxn modelId="{358ECC95-1CC2-4902-A313-E78949C4F9A7}" type="presParOf" srcId="{C668F238-82BB-470E-BF4F-8B1399263D89}" destId="{AB044F97-233D-4DB0-8C8B-D147F9BE4BA1}" srcOrd="0" destOrd="0" presId="urn:microsoft.com/office/officeart/2005/8/layout/orgChart1"/>
    <dgm:cxn modelId="{3A1CB0FA-7276-410A-AA04-8C0452C3E77D}" type="presParOf" srcId="{AB044F97-233D-4DB0-8C8B-D147F9BE4BA1}" destId="{F6DB1C37-7D67-42BA-8CB4-3102E0AF7DCD}" srcOrd="0" destOrd="0" presId="urn:microsoft.com/office/officeart/2005/8/layout/orgChart1"/>
    <dgm:cxn modelId="{8F577A69-88DD-493C-9528-31611EA0A70C}" type="presParOf" srcId="{AB044F97-233D-4DB0-8C8B-D147F9BE4BA1}" destId="{7DA2340B-A146-4879-8083-39B23186CDA1}" srcOrd="1" destOrd="0" presId="urn:microsoft.com/office/officeart/2005/8/layout/orgChart1"/>
    <dgm:cxn modelId="{8EC29AA6-5283-4ED5-86BA-44871C28FD97}" type="presParOf" srcId="{C668F238-82BB-470E-BF4F-8B1399263D89}" destId="{A438AE3D-A55B-4D59-A3FA-5D11E0E64F71}" srcOrd="1" destOrd="0" presId="urn:microsoft.com/office/officeart/2005/8/layout/orgChart1"/>
    <dgm:cxn modelId="{6C363A58-E9AF-49AA-9816-482397B652C1}" type="presParOf" srcId="{A438AE3D-A55B-4D59-A3FA-5D11E0E64F71}" destId="{5BAC8D98-A01B-467B-B123-ABF96BF78A63}" srcOrd="0" destOrd="0" presId="urn:microsoft.com/office/officeart/2005/8/layout/orgChart1"/>
    <dgm:cxn modelId="{B4F92E7A-1C75-4F38-B1D4-48B5C7F525BA}" type="presParOf" srcId="{A438AE3D-A55B-4D59-A3FA-5D11E0E64F71}" destId="{FD5F54B6-ED8E-426B-A700-F717567AD18D}" srcOrd="1" destOrd="0" presId="urn:microsoft.com/office/officeart/2005/8/layout/orgChart1"/>
    <dgm:cxn modelId="{993A545C-17ED-4044-A4FF-C90529D5064D}" type="presParOf" srcId="{FD5F54B6-ED8E-426B-A700-F717567AD18D}" destId="{A8DDB66C-9613-4787-83BB-4FD4A9169C59}" srcOrd="0" destOrd="0" presId="urn:microsoft.com/office/officeart/2005/8/layout/orgChart1"/>
    <dgm:cxn modelId="{00390EF9-9130-4DD3-8AFF-DDECC11EF655}" type="presParOf" srcId="{A8DDB66C-9613-4787-83BB-4FD4A9169C59}" destId="{E664C491-BBF0-4C74-B14E-7FC895B0F199}" srcOrd="0" destOrd="0" presId="urn:microsoft.com/office/officeart/2005/8/layout/orgChart1"/>
    <dgm:cxn modelId="{6DA31053-C9ED-4D81-AB62-EDD3252B5A8C}" type="presParOf" srcId="{A8DDB66C-9613-4787-83BB-4FD4A9169C59}" destId="{C2453400-85A2-4F6D-B2F8-4B1DC254AF3A}" srcOrd="1" destOrd="0" presId="urn:microsoft.com/office/officeart/2005/8/layout/orgChart1"/>
    <dgm:cxn modelId="{829191C5-7598-4FA7-90BC-359899875751}" type="presParOf" srcId="{FD5F54B6-ED8E-426B-A700-F717567AD18D}" destId="{E7248E5A-78A6-437E-9420-6405C52CDB34}" srcOrd="1" destOrd="0" presId="urn:microsoft.com/office/officeart/2005/8/layout/orgChart1"/>
    <dgm:cxn modelId="{AAE13F67-5895-4B8A-8912-317D463AEC81}" type="presParOf" srcId="{FD5F54B6-ED8E-426B-A700-F717567AD18D}" destId="{6DEF76F3-64B9-41F7-A4F2-6E36AEBB1CEE}" srcOrd="2" destOrd="0" presId="urn:microsoft.com/office/officeart/2005/8/layout/orgChart1"/>
    <dgm:cxn modelId="{0289E41A-80B1-4703-AF0D-ADC0C86FC1BA}" type="presParOf" srcId="{C668F238-82BB-470E-BF4F-8B1399263D89}" destId="{5CC3B9F3-FC17-4D40-961F-B9D2675AFFC1}" srcOrd="2" destOrd="0" presId="urn:microsoft.com/office/officeart/2005/8/layout/orgChart1"/>
    <dgm:cxn modelId="{7AE9AD9A-C2E5-439C-BAF3-C6BD9566E092}" type="presParOf" srcId="{33C98948-EF34-4333-9DA2-56A119FDD0EE}" destId="{F7C28D65-A1BF-4C5E-BC33-ACAC2B9B1324}" srcOrd="2" destOrd="0" presId="urn:microsoft.com/office/officeart/2005/8/layout/orgChart1"/>
    <dgm:cxn modelId="{2DE388E8-DE96-4A09-8939-5125A2D5DCBB}" type="presParOf" srcId="{3A1AFC54-2F5A-461F-8CF6-57CED409904F}" destId="{EFD5D291-5E9C-4B0D-B759-CB2DB26FDD5A}" srcOrd="2" destOrd="0" presId="urn:microsoft.com/office/officeart/2005/8/layout/orgChart1"/>
    <dgm:cxn modelId="{D1E88F83-ADCD-444F-8F90-840DD29EBE7B}" type="presParOf" srcId="{EFD5D291-5E9C-4B0D-B759-CB2DB26FDD5A}" destId="{D3FB1709-C24B-4AB9-AFB9-41C34CA928FC}" srcOrd="0" destOrd="0" presId="urn:microsoft.com/office/officeart/2005/8/layout/orgChart1"/>
    <dgm:cxn modelId="{928B6E03-C063-4185-9697-1A0274EA4592}" type="presParOf" srcId="{EFD5D291-5E9C-4B0D-B759-CB2DB26FDD5A}" destId="{6DDEE36A-037C-4A05-AEAB-E12940656D6A}" srcOrd="1" destOrd="0" presId="urn:microsoft.com/office/officeart/2005/8/layout/orgChart1"/>
    <dgm:cxn modelId="{06EE040D-6A11-4E7E-8A10-40DB60BD8BAF}" type="presParOf" srcId="{6DDEE36A-037C-4A05-AEAB-E12940656D6A}" destId="{D3F681A8-8E1C-4486-80A2-C9CDBB897305}" srcOrd="0" destOrd="0" presId="urn:microsoft.com/office/officeart/2005/8/layout/orgChart1"/>
    <dgm:cxn modelId="{1B5894AF-0D15-45A7-9BAC-7CF0C7719054}" type="presParOf" srcId="{D3F681A8-8E1C-4486-80A2-C9CDBB897305}" destId="{7973BD8B-4CA4-408A-8EBC-C5154C3CAA8C}" srcOrd="0" destOrd="0" presId="urn:microsoft.com/office/officeart/2005/8/layout/orgChart1"/>
    <dgm:cxn modelId="{0B88D877-E9DA-4B32-8280-A9CEBA10C6A0}" type="presParOf" srcId="{D3F681A8-8E1C-4486-80A2-C9CDBB897305}" destId="{D42A0503-16D7-4DA8-98CF-B7539016F564}" srcOrd="1" destOrd="0" presId="urn:microsoft.com/office/officeart/2005/8/layout/orgChart1"/>
    <dgm:cxn modelId="{2988C950-D673-4921-8C1F-D1EA9B00A330}" type="presParOf" srcId="{6DDEE36A-037C-4A05-AEAB-E12940656D6A}" destId="{43DE7BFA-9152-49DF-9779-7B1C042B73ED}" srcOrd="1" destOrd="0" presId="urn:microsoft.com/office/officeart/2005/8/layout/orgChart1"/>
    <dgm:cxn modelId="{E1FE2673-6279-4841-A000-A740B552834A}" type="presParOf" srcId="{6DDEE36A-037C-4A05-AEAB-E12940656D6A}" destId="{FD909A12-3C75-4D4D-B353-2497105FC8F8}" srcOrd="2" destOrd="0" presId="urn:microsoft.com/office/officeart/2005/8/layout/orgChart1"/>
  </dgm:cxnLst>
  <dgm:bg/>
  <dgm:whole/>
  <dgm:extLst>
    <a:ext uri="http://schemas.microsoft.com/office/drawing/2008/diagram">
      <dsp:dataModelExt xmlns=""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FB1709-C24B-4AB9-AFB9-41C34CA928FC}">
      <dsp:nvSpPr>
        <dsp:cNvPr id="0" name=""/>
        <dsp:cNvSpPr/>
      </dsp:nvSpPr>
      <dsp:spPr>
        <a:xfrm>
          <a:off x="4028718" y="1147738"/>
          <a:ext cx="91440" cy="357644"/>
        </a:xfrm>
        <a:custGeom>
          <a:avLst/>
          <a:gdLst/>
          <a:ahLst/>
          <a:cxnLst/>
          <a:rect l="0" t="0" r="0" b="0"/>
          <a:pathLst>
            <a:path>
              <a:moveTo>
                <a:pt x="127356" y="0"/>
              </a:moveTo>
              <a:lnTo>
                <a:pt x="127356" y="357644"/>
              </a:lnTo>
              <a:lnTo>
                <a:pt x="45720" y="357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C8D98-A01B-467B-B123-ABF96BF78A63}">
      <dsp:nvSpPr>
        <dsp:cNvPr id="0" name=""/>
        <dsp:cNvSpPr/>
      </dsp:nvSpPr>
      <dsp:spPr>
        <a:xfrm>
          <a:off x="7873398" y="2803788"/>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2553A1-F87F-4B5C-AC0A-116422AE0E00}">
      <dsp:nvSpPr>
        <dsp:cNvPr id="0" name=""/>
        <dsp:cNvSpPr/>
      </dsp:nvSpPr>
      <dsp:spPr>
        <a:xfrm>
          <a:off x="4156074" y="2251772"/>
          <a:ext cx="3763043" cy="163272"/>
        </a:xfrm>
        <a:custGeom>
          <a:avLst/>
          <a:gdLst/>
          <a:ahLst/>
          <a:cxnLst/>
          <a:rect l="0" t="0" r="0" b="0"/>
          <a:pathLst>
            <a:path>
              <a:moveTo>
                <a:pt x="0" y="0"/>
              </a:moveTo>
              <a:lnTo>
                <a:pt x="0" y="81636"/>
              </a:lnTo>
              <a:lnTo>
                <a:pt x="3763043" y="81636"/>
              </a:lnTo>
              <a:lnTo>
                <a:pt x="3763043"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098F-BC11-40A3-A9A3-9A2F7731B587}">
      <dsp:nvSpPr>
        <dsp:cNvPr id="0" name=""/>
        <dsp:cNvSpPr/>
      </dsp:nvSpPr>
      <dsp:spPr>
        <a:xfrm>
          <a:off x="6932637" y="2803788"/>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855D7-0515-41EA-8474-CEC5BD20077F}">
      <dsp:nvSpPr>
        <dsp:cNvPr id="0" name=""/>
        <dsp:cNvSpPr/>
      </dsp:nvSpPr>
      <dsp:spPr>
        <a:xfrm>
          <a:off x="4156074" y="2251772"/>
          <a:ext cx="2822282" cy="163272"/>
        </a:xfrm>
        <a:custGeom>
          <a:avLst/>
          <a:gdLst/>
          <a:ahLst/>
          <a:cxnLst/>
          <a:rect l="0" t="0" r="0" b="0"/>
          <a:pathLst>
            <a:path>
              <a:moveTo>
                <a:pt x="0" y="0"/>
              </a:moveTo>
              <a:lnTo>
                <a:pt x="0" y="81636"/>
              </a:lnTo>
              <a:lnTo>
                <a:pt x="2822282" y="81636"/>
              </a:lnTo>
              <a:lnTo>
                <a:pt x="2822282"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EF53E-958B-4E70-BB7C-EDF057E3A742}">
      <dsp:nvSpPr>
        <dsp:cNvPr id="0" name=""/>
        <dsp:cNvSpPr/>
      </dsp:nvSpPr>
      <dsp:spPr>
        <a:xfrm>
          <a:off x="4156074" y="2251772"/>
          <a:ext cx="1881521" cy="163272"/>
        </a:xfrm>
        <a:custGeom>
          <a:avLst/>
          <a:gdLst/>
          <a:ahLst/>
          <a:cxnLst/>
          <a:rect l="0" t="0" r="0" b="0"/>
          <a:pathLst>
            <a:path>
              <a:moveTo>
                <a:pt x="0" y="0"/>
              </a:moveTo>
              <a:lnTo>
                <a:pt x="0" y="81636"/>
              </a:lnTo>
              <a:lnTo>
                <a:pt x="1881521" y="81636"/>
              </a:lnTo>
              <a:lnTo>
                <a:pt x="1881521"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960B5-0A8F-4E0C-89CB-7B910EF8ABE3}">
      <dsp:nvSpPr>
        <dsp:cNvPr id="0" name=""/>
        <dsp:cNvSpPr/>
      </dsp:nvSpPr>
      <dsp:spPr>
        <a:xfrm>
          <a:off x="5051115" y="2803788"/>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DEB48-4F89-4FC5-9EA8-1CFF01AE27EE}">
      <dsp:nvSpPr>
        <dsp:cNvPr id="0" name=""/>
        <dsp:cNvSpPr/>
      </dsp:nvSpPr>
      <dsp:spPr>
        <a:xfrm>
          <a:off x="4156074" y="2251772"/>
          <a:ext cx="940760" cy="163272"/>
        </a:xfrm>
        <a:custGeom>
          <a:avLst/>
          <a:gdLst/>
          <a:ahLst/>
          <a:cxnLst/>
          <a:rect l="0" t="0" r="0" b="0"/>
          <a:pathLst>
            <a:path>
              <a:moveTo>
                <a:pt x="0" y="0"/>
              </a:moveTo>
              <a:lnTo>
                <a:pt x="0" y="81636"/>
              </a:lnTo>
              <a:lnTo>
                <a:pt x="940760" y="81636"/>
              </a:lnTo>
              <a:lnTo>
                <a:pt x="94076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9D2F8-3640-4DDA-8933-80AF9897E6D6}">
      <dsp:nvSpPr>
        <dsp:cNvPr id="0" name=""/>
        <dsp:cNvSpPr/>
      </dsp:nvSpPr>
      <dsp:spPr>
        <a:xfrm>
          <a:off x="4110354" y="2803788"/>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C195-8CFB-450A-8E00-F23D5633CD7E}">
      <dsp:nvSpPr>
        <dsp:cNvPr id="0" name=""/>
        <dsp:cNvSpPr/>
      </dsp:nvSpPr>
      <dsp:spPr>
        <a:xfrm>
          <a:off x="4110354" y="2251772"/>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9D0B3-9684-48C2-AF39-AEB83BE939C9}">
      <dsp:nvSpPr>
        <dsp:cNvPr id="0" name=""/>
        <dsp:cNvSpPr/>
      </dsp:nvSpPr>
      <dsp:spPr>
        <a:xfrm>
          <a:off x="3215314" y="2251772"/>
          <a:ext cx="940760" cy="163272"/>
        </a:xfrm>
        <a:custGeom>
          <a:avLst/>
          <a:gdLst/>
          <a:ahLst/>
          <a:cxnLst/>
          <a:rect l="0" t="0" r="0" b="0"/>
          <a:pathLst>
            <a:path>
              <a:moveTo>
                <a:pt x="940760" y="0"/>
              </a:moveTo>
              <a:lnTo>
                <a:pt x="940760" y="81636"/>
              </a:lnTo>
              <a:lnTo>
                <a:pt x="0" y="81636"/>
              </a:lnTo>
              <a:lnTo>
                <a:pt x="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FD23F-8193-4EB1-B0D7-9013951A1162}">
      <dsp:nvSpPr>
        <dsp:cNvPr id="0" name=""/>
        <dsp:cNvSpPr/>
      </dsp:nvSpPr>
      <dsp:spPr>
        <a:xfrm>
          <a:off x="2228833" y="2803788"/>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5D360-B879-43B3-B488-F32194BD17EE}">
      <dsp:nvSpPr>
        <dsp:cNvPr id="0" name=""/>
        <dsp:cNvSpPr/>
      </dsp:nvSpPr>
      <dsp:spPr>
        <a:xfrm>
          <a:off x="2274553" y="2251772"/>
          <a:ext cx="1881521" cy="163272"/>
        </a:xfrm>
        <a:custGeom>
          <a:avLst/>
          <a:gdLst/>
          <a:ahLst/>
          <a:cxnLst/>
          <a:rect l="0" t="0" r="0" b="0"/>
          <a:pathLst>
            <a:path>
              <a:moveTo>
                <a:pt x="1881521" y="0"/>
              </a:moveTo>
              <a:lnTo>
                <a:pt x="1881521" y="81636"/>
              </a:lnTo>
              <a:lnTo>
                <a:pt x="0" y="81636"/>
              </a:lnTo>
              <a:lnTo>
                <a:pt x="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8047B-B6DA-4C68-A7D0-A7D9851409C0}">
      <dsp:nvSpPr>
        <dsp:cNvPr id="0" name=""/>
        <dsp:cNvSpPr/>
      </dsp:nvSpPr>
      <dsp:spPr>
        <a:xfrm>
          <a:off x="1288072" y="2803788"/>
          <a:ext cx="91440" cy="163272"/>
        </a:xfrm>
        <a:custGeom>
          <a:avLst/>
          <a:gdLst/>
          <a:ahLst/>
          <a:cxnLst/>
          <a:rect l="0" t="0" r="0" b="0"/>
          <a:pathLst>
            <a:path>
              <a:moveTo>
                <a:pt x="45720" y="0"/>
              </a:moveTo>
              <a:lnTo>
                <a:pt x="4572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098B7B-A655-45B6-8E81-75DF27A8682F}">
      <dsp:nvSpPr>
        <dsp:cNvPr id="0" name=""/>
        <dsp:cNvSpPr/>
      </dsp:nvSpPr>
      <dsp:spPr>
        <a:xfrm>
          <a:off x="1333792" y="2251772"/>
          <a:ext cx="2822282" cy="163272"/>
        </a:xfrm>
        <a:custGeom>
          <a:avLst/>
          <a:gdLst/>
          <a:ahLst/>
          <a:cxnLst/>
          <a:rect l="0" t="0" r="0" b="0"/>
          <a:pathLst>
            <a:path>
              <a:moveTo>
                <a:pt x="2822282" y="0"/>
              </a:moveTo>
              <a:lnTo>
                <a:pt x="2822282" y="81636"/>
              </a:lnTo>
              <a:lnTo>
                <a:pt x="0" y="81636"/>
              </a:lnTo>
              <a:lnTo>
                <a:pt x="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58286-47F2-440E-9970-8412FBE6A808}">
      <dsp:nvSpPr>
        <dsp:cNvPr id="0" name=""/>
        <dsp:cNvSpPr/>
      </dsp:nvSpPr>
      <dsp:spPr>
        <a:xfrm>
          <a:off x="393031" y="2251772"/>
          <a:ext cx="3763043" cy="163272"/>
        </a:xfrm>
        <a:custGeom>
          <a:avLst/>
          <a:gdLst/>
          <a:ahLst/>
          <a:cxnLst/>
          <a:rect l="0" t="0" r="0" b="0"/>
          <a:pathLst>
            <a:path>
              <a:moveTo>
                <a:pt x="3763043" y="0"/>
              </a:moveTo>
              <a:lnTo>
                <a:pt x="3763043" y="81636"/>
              </a:lnTo>
              <a:lnTo>
                <a:pt x="0" y="81636"/>
              </a:lnTo>
              <a:lnTo>
                <a:pt x="0" y="163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623E6-D4AF-49D9-AAA3-5C58EC810135}">
      <dsp:nvSpPr>
        <dsp:cNvPr id="0" name=""/>
        <dsp:cNvSpPr/>
      </dsp:nvSpPr>
      <dsp:spPr>
        <a:xfrm>
          <a:off x="4110354" y="1147738"/>
          <a:ext cx="91440" cy="715289"/>
        </a:xfrm>
        <a:custGeom>
          <a:avLst/>
          <a:gdLst/>
          <a:ahLst/>
          <a:cxnLst/>
          <a:rect l="0" t="0" r="0" b="0"/>
          <a:pathLst>
            <a:path>
              <a:moveTo>
                <a:pt x="45720" y="0"/>
              </a:moveTo>
              <a:lnTo>
                <a:pt x="45720" y="715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FE320-EEEE-4413-84B9-A79AA27EE289}">
      <dsp:nvSpPr>
        <dsp:cNvPr id="0" name=""/>
        <dsp:cNvSpPr/>
      </dsp:nvSpPr>
      <dsp:spPr>
        <a:xfrm>
          <a:off x="3767330" y="75899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MailMan logon page</a:t>
          </a:r>
          <a:endParaRPr lang="en-US" sz="900" kern="1200" smtClean="0"/>
        </a:p>
      </dsp:txBody>
      <dsp:txXfrm>
        <a:off x="3767330" y="758994"/>
        <a:ext cx="777488" cy="388744"/>
      </dsp:txXfrm>
    </dsp:sp>
    <dsp:sp modelId="{263E31C0-8767-4AD5-A62E-2A0C865D3847}">
      <dsp:nvSpPr>
        <dsp:cNvPr id="0" name=""/>
        <dsp:cNvSpPr/>
      </dsp:nvSpPr>
      <dsp:spPr>
        <a:xfrm>
          <a:off x="3767330" y="1863027"/>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MailMan Main menu</a:t>
          </a:r>
          <a:endParaRPr lang="en-US" sz="900" kern="1200" smtClean="0"/>
        </a:p>
      </dsp:txBody>
      <dsp:txXfrm>
        <a:off x="3767330" y="1863027"/>
        <a:ext cx="777488" cy="388744"/>
      </dsp:txXfrm>
    </dsp:sp>
    <dsp:sp modelId="{910DE545-0BD5-42D8-9BE8-EF6FFCB6E5E4}">
      <dsp:nvSpPr>
        <dsp:cNvPr id="0" name=""/>
        <dsp:cNvSpPr/>
      </dsp:nvSpPr>
      <dsp:spPr>
        <a:xfrm>
          <a:off x="4286"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Add addresses</a:t>
          </a:r>
          <a:endParaRPr lang="en-US" sz="900" kern="1200" smtClean="0"/>
        </a:p>
      </dsp:txBody>
      <dsp:txXfrm>
        <a:off x="4286" y="2415044"/>
        <a:ext cx="777488" cy="388744"/>
      </dsp:txXfrm>
    </dsp:sp>
    <dsp:sp modelId="{6371AC7E-C515-4639-A909-76627DBDAA22}">
      <dsp:nvSpPr>
        <dsp:cNvPr id="0" name=""/>
        <dsp:cNvSpPr/>
      </dsp:nvSpPr>
      <dsp:spPr>
        <a:xfrm>
          <a:off x="945047"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Search &amp; delete addresses</a:t>
          </a:r>
          <a:endParaRPr lang="en-US" sz="900" kern="1200" smtClean="0"/>
        </a:p>
      </dsp:txBody>
      <dsp:txXfrm>
        <a:off x="945047" y="2415044"/>
        <a:ext cx="777488" cy="388744"/>
      </dsp:txXfrm>
    </dsp:sp>
    <dsp:sp modelId="{228C59FE-C84C-4204-8F6B-97180C4E5B82}">
      <dsp:nvSpPr>
        <dsp:cNvPr id="0" name=""/>
        <dsp:cNvSpPr/>
      </dsp:nvSpPr>
      <dsp:spPr>
        <a:xfrm>
          <a:off x="945047" y="296706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Confirm deletion</a:t>
          </a:r>
          <a:endParaRPr lang="en-US" sz="900" kern="1200" smtClean="0"/>
        </a:p>
      </dsp:txBody>
      <dsp:txXfrm>
        <a:off x="945047" y="2967061"/>
        <a:ext cx="777488" cy="388744"/>
      </dsp:txXfrm>
    </dsp:sp>
    <dsp:sp modelId="{32749AB9-D4C9-4FD5-905B-3C9FE6201743}">
      <dsp:nvSpPr>
        <dsp:cNvPr id="0" name=""/>
        <dsp:cNvSpPr/>
      </dsp:nvSpPr>
      <dsp:spPr>
        <a:xfrm>
          <a:off x="1885808"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Search and edit addresses</a:t>
          </a:r>
          <a:endParaRPr lang="en-US" sz="900" kern="1200" smtClean="0"/>
        </a:p>
      </dsp:txBody>
      <dsp:txXfrm>
        <a:off x="1885808" y="2415044"/>
        <a:ext cx="777488" cy="388744"/>
      </dsp:txXfrm>
    </dsp:sp>
    <dsp:sp modelId="{3ACDF16D-8ED2-4A0E-B7A4-4BC2F5758ED2}">
      <dsp:nvSpPr>
        <dsp:cNvPr id="0" name=""/>
        <dsp:cNvSpPr/>
      </dsp:nvSpPr>
      <dsp:spPr>
        <a:xfrm>
          <a:off x="1885808" y="296706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Confirm edit</a:t>
          </a:r>
          <a:endParaRPr lang="en-US" sz="900" kern="1200" smtClean="0"/>
        </a:p>
      </dsp:txBody>
      <dsp:txXfrm>
        <a:off x="1885808" y="2967061"/>
        <a:ext cx="777488" cy="388744"/>
      </dsp:txXfrm>
    </dsp:sp>
    <dsp:sp modelId="{8DC6B70A-10DB-4BE4-A126-F63ED376C7A4}">
      <dsp:nvSpPr>
        <dsp:cNvPr id="0" name=""/>
        <dsp:cNvSpPr/>
      </dsp:nvSpPr>
      <dsp:spPr>
        <a:xfrm>
          <a:off x="2826569"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Add states</a:t>
          </a:r>
          <a:endParaRPr lang="en-US" sz="900" kern="1200" smtClean="0"/>
        </a:p>
      </dsp:txBody>
      <dsp:txXfrm>
        <a:off x="2826569" y="2415044"/>
        <a:ext cx="777488" cy="388744"/>
      </dsp:txXfrm>
    </dsp:sp>
    <dsp:sp modelId="{F333839B-45A3-401E-AB00-2CA3CA9B65D9}">
      <dsp:nvSpPr>
        <dsp:cNvPr id="0" name=""/>
        <dsp:cNvSpPr/>
      </dsp:nvSpPr>
      <dsp:spPr>
        <a:xfrm>
          <a:off x="3767330"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Search &amp; delete states</a:t>
          </a:r>
          <a:endParaRPr lang="en-US" sz="900" kern="1200" smtClean="0"/>
        </a:p>
      </dsp:txBody>
      <dsp:txXfrm>
        <a:off x="3767330" y="2415044"/>
        <a:ext cx="777488" cy="388744"/>
      </dsp:txXfrm>
    </dsp:sp>
    <dsp:sp modelId="{E3274E2D-237C-4F94-B5C3-EDC06B137731}">
      <dsp:nvSpPr>
        <dsp:cNvPr id="0" name=""/>
        <dsp:cNvSpPr/>
      </dsp:nvSpPr>
      <dsp:spPr>
        <a:xfrm>
          <a:off x="3767330" y="296706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Confirm deletion</a:t>
          </a:r>
          <a:endParaRPr lang="en-US" sz="900" kern="1200" smtClean="0"/>
        </a:p>
      </dsp:txBody>
      <dsp:txXfrm>
        <a:off x="3767330" y="2967061"/>
        <a:ext cx="777488" cy="388744"/>
      </dsp:txXfrm>
    </dsp:sp>
    <dsp:sp modelId="{F1DB6950-9189-4EC1-8452-B520091EBE2A}">
      <dsp:nvSpPr>
        <dsp:cNvPr id="0" name=""/>
        <dsp:cNvSpPr/>
      </dsp:nvSpPr>
      <dsp:spPr>
        <a:xfrm>
          <a:off x="4708091"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Search &amp; edit states</a:t>
          </a:r>
          <a:endParaRPr lang="en-US" sz="900" kern="1200" smtClean="0"/>
        </a:p>
      </dsp:txBody>
      <dsp:txXfrm>
        <a:off x="4708091" y="2415044"/>
        <a:ext cx="777488" cy="388744"/>
      </dsp:txXfrm>
    </dsp:sp>
    <dsp:sp modelId="{AAF89EF1-08D6-40C7-A66E-01A5041DCE73}">
      <dsp:nvSpPr>
        <dsp:cNvPr id="0" name=""/>
        <dsp:cNvSpPr/>
      </dsp:nvSpPr>
      <dsp:spPr>
        <a:xfrm>
          <a:off x="4708091" y="296706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Confirm edit</a:t>
          </a:r>
          <a:endParaRPr lang="en-US" sz="900" kern="1200" smtClean="0"/>
        </a:p>
      </dsp:txBody>
      <dsp:txXfrm>
        <a:off x="4708091" y="2967061"/>
        <a:ext cx="777488" cy="388744"/>
      </dsp:txXfrm>
    </dsp:sp>
    <dsp:sp modelId="{2A6CC446-77A1-423B-A750-FAE190C68395}">
      <dsp:nvSpPr>
        <dsp:cNvPr id="0" name=""/>
        <dsp:cNvSpPr/>
      </dsp:nvSpPr>
      <dsp:spPr>
        <a:xfrm>
          <a:off x="5648852"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Add users</a:t>
          </a:r>
          <a:endParaRPr lang="en-US" sz="900" kern="1200" smtClean="0"/>
        </a:p>
      </dsp:txBody>
      <dsp:txXfrm>
        <a:off x="5648852" y="2415044"/>
        <a:ext cx="777488" cy="388744"/>
      </dsp:txXfrm>
    </dsp:sp>
    <dsp:sp modelId="{49D2FCB7-49CA-4038-AB19-A969351E9154}">
      <dsp:nvSpPr>
        <dsp:cNvPr id="0" name=""/>
        <dsp:cNvSpPr/>
      </dsp:nvSpPr>
      <dsp:spPr>
        <a:xfrm>
          <a:off x="6589613"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Search &amp; delete users</a:t>
          </a:r>
          <a:endParaRPr lang="en-US" sz="900" kern="1200" smtClean="0"/>
        </a:p>
      </dsp:txBody>
      <dsp:txXfrm>
        <a:off x="6589613" y="2415044"/>
        <a:ext cx="777488" cy="388744"/>
      </dsp:txXfrm>
    </dsp:sp>
    <dsp:sp modelId="{8EC92DF6-82CF-40EE-9AF0-352C5411DF96}">
      <dsp:nvSpPr>
        <dsp:cNvPr id="0" name=""/>
        <dsp:cNvSpPr/>
      </dsp:nvSpPr>
      <dsp:spPr>
        <a:xfrm>
          <a:off x="6589613" y="296706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Confirm deletion</a:t>
          </a:r>
          <a:endParaRPr lang="en-US" sz="900" kern="1200" smtClean="0"/>
        </a:p>
      </dsp:txBody>
      <dsp:txXfrm>
        <a:off x="6589613" y="2967061"/>
        <a:ext cx="777488" cy="388744"/>
      </dsp:txXfrm>
    </dsp:sp>
    <dsp:sp modelId="{F6DB1C37-7D67-42BA-8CB4-3102E0AF7DCD}">
      <dsp:nvSpPr>
        <dsp:cNvPr id="0" name=""/>
        <dsp:cNvSpPr/>
      </dsp:nvSpPr>
      <dsp:spPr>
        <a:xfrm>
          <a:off x="7530374" y="2415044"/>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Search &amp; edit users</a:t>
          </a:r>
          <a:endParaRPr lang="en-US" sz="900" kern="1200" smtClean="0"/>
        </a:p>
      </dsp:txBody>
      <dsp:txXfrm>
        <a:off x="7530374" y="2415044"/>
        <a:ext cx="777488" cy="388744"/>
      </dsp:txXfrm>
    </dsp:sp>
    <dsp:sp modelId="{E664C491-BBF0-4C74-B14E-7FC895B0F199}">
      <dsp:nvSpPr>
        <dsp:cNvPr id="0" name=""/>
        <dsp:cNvSpPr/>
      </dsp:nvSpPr>
      <dsp:spPr>
        <a:xfrm>
          <a:off x="7530374" y="296706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Confirm edit</a:t>
          </a:r>
          <a:endParaRPr lang="en-US" sz="900" kern="1200" smtClean="0"/>
        </a:p>
      </dsp:txBody>
      <dsp:txXfrm>
        <a:off x="7530374" y="2967061"/>
        <a:ext cx="777488" cy="388744"/>
      </dsp:txXfrm>
    </dsp:sp>
    <dsp:sp modelId="{7973BD8B-4CA4-408A-8EBC-C5154C3CAA8C}">
      <dsp:nvSpPr>
        <dsp:cNvPr id="0" name=""/>
        <dsp:cNvSpPr/>
      </dsp:nvSpPr>
      <dsp:spPr>
        <a:xfrm>
          <a:off x="3296950" y="1311011"/>
          <a:ext cx="777488" cy="388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latin typeface="Calibri"/>
            </a:rPr>
            <a:t>Failed logon page</a:t>
          </a:r>
          <a:endParaRPr lang="en-US" sz="900" kern="1200" smtClean="0"/>
        </a:p>
      </dsp:txBody>
      <dsp:txXfrm>
        <a:off x="3296950" y="1311011"/>
        <a:ext cx="777488" cy="3887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A838-9643-4927-96EC-E4503B86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Template>
  <TotalTime>8</TotalTime>
  <Pages>23</Pages>
  <Words>3874</Words>
  <Characters>26078</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29893</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Shameem</cp:lastModifiedBy>
  <cp:revision>2</cp:revision>
  <cp:lastPrinted>2009-11-04T21:55:00Z</cp:lastPrinted>
  <dcterms:created xsi:type="dcterms:W3CDTF">2010-11-23T05:57:00Z</dcterms:created>
  <dcterms:modified xsi:type="dcterms:W3CDTF">2010-11-23T05:57:00Z</dcterms:modified>
</cp:coreProperties>
</file>